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47" w:rsidRPr="00757EE9" w:rsidRDefault="00B33A47" w:rsidP="00766BC8">
      <w:pPr>
        <w:spacing w:after="240"/>
        <w:ind w:left="5812"/>
        <w:jc w:val="center"/>
        <w:rPr>
          <w:sz w:val="24"/>
          <w:szCs w:val="24"/>
        </w:rPr>
      </w:pPr>
      <w:r w:rsidRPr="00757EE9">
        <w:rPr>
          <w:sz w:val="24"/>
          <w:szCs w:val="24"/>
        </w:rPr>
        <w:t>УТВЕРЖДЕНА</w:t>
      </w:r>
      <w:r>
        <w:rPr>
          <w:sz w:val="24"/>
          <w:szCs w:val="24"/>
        </w:rPr>
        <w:br/>
      </w:r>
      <w:r w:rsidRPr="00757EE9">
        <w:rPr>
          <w:sz w:val="24"/>
          <w:szCs w:val="24"/>
        </w:rPr>
        <w:t>приказом Минвостокразвития России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 xml:space="preserve">от 16 апреля 2018 г. </w:t>
      </w:r>
      <w:r>
        <w:rPr>
          <w:sz w:val="24"/>
          <w:szCs w:val="24"/>
        </w:rPr>
        <w:t>№</w:t>
      </w:r>
      <w:r w:rsidRPr="00757EE9">
        <w:rPr>
          <w:sz w:val="24"/>
          <w:szCs w:val="24"/>
        </w:rPr>
        <w:t xml:space="preserve"> 63</w:t>
      </w:r>
    </w:p>
    <w:p w:rsidR="00B33A47" w:rsidRPr="00757EE9" w:rsidRDefault="00B33A47" w:rsidP="00766BC8">
      <w:pPr>
        <w:spacing w:after="360"/>
        <w:jc w:val="right"/>
        <w:rPr>
          <w:sz w:val="24"/>
          <w:szCs w:val="24"/>
        </w:rPr>
      </w:pPr>
      <w:r w:rsidRPr="00757EE9">
        <w:rPr>
          <w:sz w:val="24"/>
          <w:szCs w:val="24"/>
        </w:rPr>
        <w:t>(Форма)</w:t>
      </w:r>
    </w:p>
    <w:p w:rsidR="00B33A47" w:rsidRPr="00766BC8" w:rsidRDefault="00B33A47" w:rsidP="006E4473">
      <w:pPr>
        <w:spacing w:after="360"/>
        <w:jc w:val="center"/>
        <w:rPr>
          <w:b/>
          <w:sz w:val="26"/>
          <w:szCs w:val="26"/>
        </w:rPr>
      </w:pPr>
      <w:r w:rsidRPr="00766BC8">
        <w:rPr>
          <w:b/>
          <w:sz w:val="26"/>
          <w:szCs w:val="26"/>
        </w:rPr>
        <w:t>ДЕКЛАРАЦИЯ</w:t>
      </w:r>
      <w:r>
        <w:rPr>
          <w:b/>
          <w:sz w:val="26"/>
          <w:szCs w:val="26"/>
        </w:rPr>
        <w:t xml:space="preserve"> </w:t>
      </w:r>
      <w:r w:rsidRPr="00766BC8">
        <w:rPr>
          <w:b/>
          <w:sz w:val="26"/>
          <w:szCs w:val="26"/>
        </w:rPr>
        <w:t>ОБ ИСПОЛЬЗОВАНИИ ЗЕМЕЛЬНОГО УЧАСТКА, ПРЕДОСТАВЛЕННОГО</w:t>
      </w:r>
      <w:r>
        <w:rPr>
          <w:b/>
          <w:sz w:val="26"/>
          <w:szCs w:val="26"/>
        </w:rPr>
        <w:t xml:space="preserve"> </w:t>
      </w:r>
      <w:r w:rsidRPr="00766BC8">
        <w:rPr>
          <w:b/>
          <w:sz w:val="26"/>
          <w:szCs w:val="26"/>
        </w:rPr>
        <w:t xml:space="preserve">ГРАЖДАНИНУ (ГРАЖДАНАМ) </w:t>
      </w:r>
      <w:r>
        <w:rPr>
          <w:b/>
          <w:sz w:val="26"/>
          <w:szCs w:val="26"/>
        </w:rPr>
        <w:br/>
      </w:r>
      <w:r w:rsidRPr="00766BC8">
        <w:rPr>
          <w:b/>
          <w:sz w:val="26"/>
          <w:szCs w:val="26"/>
        </w:rPr>
        <w:t>РОССИЙСКОЙ ФЕДЕРАЦИИ</w:t>
      </w:r>
      <w:r>
        <w:rPr>
          <w:b/>
          <w:sz w:val="26"/>
          <w:szCs w:val="26"/>
        </w:rPr>
        <w:t xml:space="preserve"> </w:t>
      </w:r>
      <w:r w:rsidRPr="00766BC8">
        <w:rPr>
          <w:b/>
          <w:sz w:val="26"/>
          <w:szCs w:val="26"/>
        </w:rPr>
        <w:t>В БЕЗВОЗМЕЗДНОЕ ПОЛЬЗОВАНИЕ</w:t>
      </w:r>
    </w:p>
    <w:p w:rsidR="00B33A47" w:rsidRPr="00757EE9" w:rsidRDefault="00B33A47" w:rsidP="006E4473">
      <w:pPr>
        <w:ind w:left="4253"/>
        <w:rPr>
          <w:sz w:val="24"/>
          <w:szCs w:val="24"/>
        </w:rPr>
      </w:pPr>
      <w:r w:rsidRPr="00757EE9">
        <w:rPr>
          <w:sz w:val="24"/>
          <w:szCs w:val="24"/>
        </w:rPr>
        <w:t>В</w:t>
      </w:r>
      <w:r>
        <w:rPr>
          <w:sz w:val="24"/>
          <w:szCs w:val="24"/>
        </w:rPr>
        <w:t xml:space="preserve">  </w:t>
      </w:r>
    </w:p>
    <w:p w:rsidR="00B33A47" w:rsidRPr="006E4473" w:rsidRDefault="00B33A47" w:rsidP="00AB752F">
      <w:pPr>
        <w:pBdr>
          <w:top w:val="single" w:sz="4" w:space="1" w:color="auto"/>
        </w:pBdr>
        <w:spacing w:after="240"/>
        <w:ind w:left="4547"/>
        <w:jc w:val="center"/>
      </w:pPr>
      <w:r w:rsidRPr="006E4473">
        <w:t xml:space="preserve">(указывается наименование уполномоченного органа </w:t>
      </w:r>
      <w:r>
        <w:rPr>
          <w:rStyle w:val="FootnoteReference"/>
        </w:rPr>
        <w:footnoteReference w:id="1"/>
      </w:r>
      <w:r w:rsidRPr="006E4473">
        <w:t>)</w:t>
      </w:r>
    </w:p>
    <w:p w:rsidR="00B33A47" w:rsidRPr="00757EE9" w:rsidRDefault="00B33A47" w:rsidP="00AB752F">
      <w:pPr>
        <w:ind w:left="567"/>
        <w:rPr>
          <w:sz w:val="24"/>
          <w:szCs w:val="24"/>
        </w:rPr>
      </w:pPr>
      <w:r w:rsidRPr="00757EE9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</w:p>
    <w:p w:rsidR="00B33A47" w:rsidRPr="00AB752F" w:rsidRDefault="00B33A47" w:rsidP="00AB752F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33A47" w:rsidRDefault="00B33A47" w:rsidP="008141E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33A47" w:rsidRPr="008141E1" w:rsidRDefault="00B33A47" w:rsidP="008141E1">
      <w:pPr>
        <w:pBdr>
          <w:top w:val="single" w:sz="4" w:space="1" w:color="auto"/>
        </w:pBdr>
        <w:spacing w:after="120"/>
        <w:ind w:right="113"/>
        <w:jc w:val="center"/>
      </w:pPr>
      <w:r w:rsidRPr="008141E1">
        <w:t>(фамилия, имя, отчество (при наличии) лица, представившего декларацию)</w:t>
      </w:r>
    </w:p>
    <w:p w:rsidR="00B33A47" w:rsidRPr="00757EE9" w:rsidRDefault="00B33A47" w:rsidP="008141E1">
      <w:pPr>
        <w:tabs>
          <w:tab w:val="right" w:pos="9923"/>
        </w:tabs>
        <w:jc w:val="both"/>
        <w:rPr>
          <w:sz w:val="24"/>
          <w:szCs w:val="24"/>
        </w:rPr>
      </w:pPr>
      <w:r w:rsidRPr="00757EE9">
        <w:rPr>
          <w:sz w:val="24"/>
          <w:szCs w:val="24"/>
        </w:rPr>
        <w:t>страховой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лицевого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счета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 xml:space="preserve">обязательного пенсионного страхования: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33A47" w:rsidRPr="008141E1" w:rsidRDefault="00B33A47" w:rsidP="008141E1">
      <w:pPr>
        <w:pBdr>
          <w:top w:val="single" w:sz="4" w:space="1" w:color="auto"/>
        </w:pBdr>
        <w:ind w:left="2841" w:right="113"/>
        <w:rPr>
          <w:sz w:val="2"/>
          <w:szCs w:val="2"/>
        </w:rPr>
      </w:pPr>
    </w:p>
    <w:p w:rsidR="00B33A47" w:rsidRPr="00757EE9" w:rsidRDefault="00B33A47" w:rsidP="00757EE9">
      <w:pPr>
        <w:rPr>
          <w:sz w:val="24"/>
          <w:szCs w:val="24"/>
        </w:rPr>
      </w:pPr>
      <w:r w:rsidRPr="00757EE9">
        <w:rPr>
          <w:sz w:val="24"/>
          <w:szCs w:val="24"/>
        </w:rPr>
        <w:t xml:space="preserve">паспорт или иной документ, удостоверяющий личность: </w:t>
      </w:r>
      <w:r>
        <w:rPr>
          <w:sz w:val="24"/>
          <w:szCs w:val="24"/>
        </w:rPr>
        <w:t xml:space="preserve"> </w:t>
      </w:r>
    </w:p>
    <w:p w:rsidR="00B33A47" w:rsidRPr="002A3B35" w:rsidRDefault="00B33A47" w:rsidP="002A3B35">
      <w:pPr>
        <w:pBdr>
          <w:top w:val="single" w:sz="4" w:space="1" w:color="auto"/>
        </w:pBdr>
        <w:ind w:left="5935"/>
        <w:rPr>
          <w:sz w:val="2"/>
          <w:szCs w:val="2"/>
        </w:rPr>
      </w:pPr>
    </w:p>
    <w:p w:rsidR="00B33A47" w:rsidRDefault="00B33A47" w:rsidP="00757EE9">
      <w:pPr>
        <w:rPr>
          <w:sz w:val="24"/>
          <w:szCs w:val="24"/>
        </w:rPr>
      </w:pPr>
    </w:p>
    <w:p w:rsidR="00B33A47" w:rsidRPr="002A3B35" w:rsidRDefault="00B33A47" w:rsidP="002A3B35">
      <w:pPr>
        <w:pBdr>
          <w:top w:val="single" w:sz="4" w:space="1" w:color="auto"/>
        </w:pBdr>
        <w:rPr>
          <w:sz w:val="2"/>
          <w:szCs w:val="2"/>
        </w:rPr>
      </w:pPr>
    </w:p>
    <w:p w:rsidR="00B33A47" w:rsidRDefault="00B33A47" w:rsidP="002A3B3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33A47" w:rsidRPr="002A3B35" w:rsidRDefault="00B33A47" w:rsidP="00643E1E">
      <w:pPr>
        <w:pBdr>
          <w:top w:val="single" w:sz="4" w:space="1" w:color="auto"/>
        </w:pBdr>
        <w:spacing w:after="120"/>
        <w:ind w:right="113"/>
        <w:jc w:val="center"/>
      </w:pPr>
      <w:r w:rsidRPr="002A3B35">
        <w:t>(серия и номер, дата выдачи и орган, выдавший паспорт или иной документ, удостоверяющий личность)</w:t>
      </w:r>
    </w:p>
    <w:p w:rsidR="00B33A47" w:rsidRPr="00757EE9" w:rsidRDefault="00B33A47" w:rsidP="00757EE9">
      <w:pPr>
        <w:rPr>
          <w:sz w:val="24"/>
          <w:szCs w:val="24"/>
        </w:rPr>
      </w:pPr>
      <w:r w:rsidRPr="00757EE9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</w:p>
    <w:p w:rsidR="00B33A47" w:rsidRPr="004F5C4A" w:rsidRDefault="00B33A47" w:rsidP="004F5C4A">
      <w:pPr>
        <w:pBdr>
          <w:top w:val="single" w:sz="4" w:space="1" w:color="auto"/>
        </w:pBdr>
        <w:ind w:left="3360"/>
        <w:rPr>
          <w:sz w:val="2"/>
          <w:szCs w:val="2"/>
        </w:rPr>
      </w:pPr>
    </w:p>
    <w:p w:rsidR="00B33A47" w:rsidRDefault="00B33A47" w:rsidP="004F5C4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33A47" w:rsidRPr="002A3B35" w:rsidRDefault="00B33A47" w:rsidP="00643E1E">
      <w:pPr>
        <w:pBdr>
          <w:top w:val="single" w:sz="4" w:space="1" w:color="auto"/>
        </w:pBdr>
        <w:spacing w:after="120"/>
        <w:ind w:right="113"/>
        <w:jc w:val="center"/>
      </w:pPr>
      <w:r w:rsidRPr="004F5C4A">
        <w:t>(адрес места регистрации, почтовый адрес для связи с лицом, представившим декларацию об использовании земельного участка)</w:t>
      </w:r>
    </w:p>
    <w:p w:rsidR="00B33A47" w:rsidRPr="00757EE9" w:rsidRDefault="00B33A47" w:rsidP="004F5C4A">
      <w:pPr>
        <w:jc w:val="both"/>
        <w:rPr>
          <w:sz w:val="24"/>
          <w:szCs w:val="24"/>
        </w:rPr>
      </w:pPr>
      <w:r w:rsidRPr="00757EE9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почты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лица, представившего декларацию об использовании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 xml:space="preserve">земельного участка, телефон: </w:t>
      </w:r>
      <w:r>
        <w:rPr>
          <w:sz w:val="24"/>
          <w:szCs w:val="24"/>
        </w:rPr>
        <w:t xml:space="preserve"> </w:t>
      </w:r>
    </w:p>
    <w:p w:rsidR="00B33A47" w:rsidRPr="004F5C4A" w:rsidRDefault="00B33A47" w:rsidP="004F5C4A">
      <w:pPr>
        <w:pBdr>
          <w:top w:val="single" w:sz="4" w:space="1" w:color="auto"/>
        </w:pBdr>
        <w:ind w:left="1932"/>
        <w:rPr>
          <w:sz w:val="2"/>
          <w:szCs w:val="2"/>
        </w:rPr>
      </w:pPr>
    </w:p>
    <w:p w:rsidR="00B33A47" w:rsidRDefault="00B33A47" w:rsidP="004F5C4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33A47" w:rsidRPr="004F5C4A" w:rsidRDefault="00B33A47" w:rsidP="00643E1E">
      <w:pPr>
        <w:pBdr>
          <w:top w:val="single" w:sz="4" w:space="1" w:color="auto"/>
        </w:pBdr>
        <w:spacing w:after="120"/>
        <w:ind w:right="113"/>
        <w:jc w:val="center"/>
      </w:pPr>
      <w:r w:rsidRPr="004F5C4A">
        <w:t>(указываются при наличии)</w:t>
      </w:r>
    </w:p>
    <w:p w:rsidR="00B33A47" w:rsidRPr="00757EE9" w:rsidRDefault="00B33A47" w:rsidP="00377EC0">
      <w:pPr>
        <w:jc w:val="both"/>
        <w:rPr>
          <w:sz w:val="24"/>
          <w:szCs w:val="24"/>
        </w:rPr>
      </w:pPr>
      <w:r w:rsidRPr="00377EC0">
        <w:rPr>
          <w:b/>
          <w:sz w:val="24"/>
          <w:szCs w:val="24"/>
        </w:rPr>
        <w:t xml:space="preserve">сообщаю сведения об использовании земельного участка, </w:t>
      </w:r>
      <w:r w:rsidRPr="00757EE9">
        <w:rPr>
          <w:sz w:val="24"/>
          <w:szCs w:val="24"/>
        </w:rPr>
        <w:t>предоставленного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гражданину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(гражданам)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Российской Федерации в безвозмездное пользование 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57EE9">
        <w:rPr>
          <w:sz w:val="24"/>
          <w:szCs w:val="24"/>
        </w:rPr>
        <w:t xml:space="preserve">с Федеральным законом от 01.05.2016 </w:t>
      </w:r>
      <w:r>
        <w:rPr>
          <w:sz w:val="24"/>
          <w:szCs w:val="24"/>
        </w:rPr>
        <w:t>№</w:t>
      </w:r>
      <w:r w:rsidRPr="00757EE9">
        <w:rPr>
          <w:sz w:val="24"/>
          <w:szCs w:val="24"/>
        </w:rPr>
        <w:t xml:space="preserve"> 1</w:t>
      </w:r>
      <w:r>
        <w:rPr>
          <w:sz w:val="24"/>
          <w:szCs w:val="24"/>
        </w:rPr>
        <w:t>19-ФЗ «</w:t>
      </w:r>
      <w:r w:rsidRPr="00757EE9">
        <w:rPr>
          <w:sz w:val="24"/>
          <w:szCs w:val="24"/>
        </w:rPr>
        <w:t>Об особенностях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гражданам земельных участков, находящихся в государственной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собственности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 расположенных на территориях субъектов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входящих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Дальневосточного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округа,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 о внесении изменений в отдельные законодательные акты Российской</w:t>
      </w:r>
      <w:r>
        <w:rPr>
          <w:sz w:val="24"/>
          <w:szCs w:val="24"/>
        </w:rPr>
        <w:t xml:space="preserve"> Федерации»:  </w:t>
      </w:r>
    </w:p>
    <w:p w:rsidR="00B33A47" w:rsidRPr="00377EC0" w:rsidRDefault="00B33A47" w:rsidP="00377EC0">
      <w:pPr>
        <w:pBdr>
          <w:top w:val="single" w:sz="4" w:space="1" w:color="auto"/>
        </w:pBdr>
        <w:ind w:left="3261"/>
        <w:rPr>
          <w:sz w:val="2"/>
          <w:szCs w:val="2"/>
        </w:rPr>
      </w:pPr>
    </w:p>
    <w:p w:rsidR="00B33A47" w:rsidRDefault="00B33A47" w:rsidP="00757EE9">
      <w:pPr>
        <w:rPr>
          <w:sz w:val="24"/>
          <w:szCs w:val="24"/>
        </w:rPr>
      </w:pPr>
    </w:p>
    <w:p w:rsidR="00B33A47" w:rsidRPr="00377EC0" w:rsidRDefault="00B33A47" w:rsidP="00377EC0">
      <w:pPr>
        <w:pBdr>
          <w:top w:val="single" w:sz="4" w:space="1" w:color="auto"/>
        </w:pBdr>
        <w:rPr>
          <w:sz w:val="2"/>
          <w:szCs w:val="2"/>
        </w:rPr>
      </w:pPr>
    </w:p>
    <w:p w:rsidR="00B33A47" w:rsidRDefault="00B33A47" w:rsidP="00377E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33A47" w:rsidRPr="00377EC0" w:rsidRDefault="00B33A47" w:rsidP="00377EC0">
      <w:pPr>
        <w:pBdr>
          <w:top w:val="single" w:sz="4" w:space="1" w:color="auto"/>
        </w:pBdr>
        <w:spacing w:after="120"/>
        <w:ind w:right="113"/>
        <w:jc w:val="center"/>
      </w:pPr>
      <w:r w:rsidRPr="00377EC0">
        <w:t xml:space="preserve">(кадастровый номер земельного участка или кадастровые номера земельных участков, из которых </w:t>
      </w:r>
      <w:r>
        <w:br/>
      </w:r>
      <w:r w:rsidRPr="00377EC0">
        <w:t>в соответствии со схемой размещения земельного участка предусмотрено образование соответствующего земельного участка, в случае, если сведения о таких земельных участках внесены в Единый государственный реестр недвижимости)</w:t>
      </w:r>
    </w:p>
    <w:p w:rsidR="00B33A47" w:rsidRPr="00757EE9" w:rsidRDefault="00B33A47" w:rsidP="00757EE9">
      <w:pPr>
        <w:rPr>
          <w:sz w:val="24"/>
          <w:szCs w:val="24"/>
        </w:rPr>
      </w:pPr>
      <w:r w:rsidRPr="00757EE9">
        <w:rPr>
          <w:sz w:val="24"/>
          <w:szCs w:val="24"/>
        </w:rPr>
        <w:t>реквизиты договора безвозмездного использования земельного участка:</w:t>
      </w:r>
    </w:p>
    <w:p w:rsidR="00B33A47" w:rsidRDefault="00B33A47" w:rsidP="00377E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33A47" w:rsidRPr="00FF173E" w:rsidRDefault="00B33A47" w:rsidP="00377EC0">
      <w:pPr>
        <w:pBdr>
          <w:top w:val="single" w:sz="4" w:space="1" w:color="auto"/>
        </w:pBdr>
        <w:spacing w:after="120"/>
        <w:ind w:right="113"/>
        <w:jc w:val="center"/>
      </w:pPr>
      <w:r w:rsidRPr="00FF173E">
        <w:t>(дата, номер)</w:t>
      </w:r>
    </w:p>
    <w:p w:rsidR="00B33A47" w:rsidRPr="00757EE9" w:rsidRDefault="00B33A47" w:rsidP="007B460A">
      <w:pPr>
        <w:keepNext/>
        <w:rPr>
          <w:sz w:val="24"/>
          <w:szCs w:val="24"/>
        </w:rPr>
      </w:pPr>
      <w:r>
        <w:rPr>
          <w:sz w:val="24"/>
          <w:szCs w:val="24"/>
        </w:rPr>
        <w:t>кому </w:t>
      </w:r>
      <w:r>
        <w:rPr>
          <w:rStyle w:val="FootnoteReference"/>
          <w:sz w:val="24"/>
          <w:szCs w:val="24"/>
        </w:rPr>
        <w:footnoteReference w:id="2"/>
      </w:r>
      <w:r w:rsidRPr="00757EE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B33A47" w:rsidRPr="007B460A" w:rsidRDefault="00B33A47" w:rsidP="007B460A">
      <w:pPr>
        <w:keepNext/>
        <w:pBdr>
          <w:top w:val="single" w:sz="4" w:space="1" w:color="auto"/>
        </w:pBdr>
        <w:ind w:left="840"/>
        <w:rPr>
          <w:sz w:val="2"/>
          <w:szCs w:val="2"/>
        </w:rPr>
      </w:pPr>
    </w:p>
    <w:p w:rsidR="00B33A47" w:rsidRDefault="00B33A47" w:rsidP="007B460A">
      <w:pPr>
        <w:rPr>
          <w:sz w:val="24"/>
          <w:szCs w:val="24"/>
        </w:rPr>
      </w:pPr>
    </w:p>
    <w:p w:rsidR="00B33A47" w:rsidRPr="00377EC0" w:rsidRDefault="00B33A47" w:rsidP="007B460A">
      <w:pPr>
        <w:pBdr>
          <w:top w:val="single" w:sz="4" w:space="1" w:color="auto"/>
        </w:pBdr>
        <w:rPr>
          <w:sz w:val="2"/>
          <w:szCs w:val="2"/>
        </w:rPr>
      </w:pPr>
    </w:p>
    <w:p w:rsidR="00B33A47" w:rsidRDefault="00B33A47" w:rsidP="007B460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33A47" w:rsidRPr="007B460A" w:rsidRDefault="00B33A47" w:rsidP="007B460A">
      <w:pPr>
        <w:pBdr>
          <w:top w:val="single" w:sz="4" w:space="1" w:color="auto"/>
        </w:pBdr>
        <w:spacing w:after="120"/>
        <w:ind w:right="113"/>
        <w:jc w:val="center"/>
      </w:pPr>
      <w:r w:rsidRPr="007B460A">
        <w:t>(фамилия, имя, отчество (при наличии) граждан Российской Федерации – в случае совместного использования земельного участка)</w:t>
      </w:r>
    </w:p>
    <w:p w:rsidR="00B33A47" w:rsidRPr="00757EE9" w:rsidRDefault="00B33A47" w:rsidP="00757EE9">
      <w:pPr>
        <w:rPr>
          <w:sz w:val="24"/>
          <w:szCs w:val="24"/>
        </w:rPr>
      </w:pPr>
      <w:r w:rsidRPr="00757EE9"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 xml:space="preserve"> </w:t>
      </w:r>
    </w:p>
    <w:p w:rsidR="00B33A47" w:rsidRPr="007B460A" w:rsidRDefault="00B33A47" w:rsidP="007B460A">
      <w:pPr>
        <w:pBdr>
          <w:top w:val="single" w:sz="4" w:space="1" w:color="auto"/>
        </w:pBdr>
        <w:ind w:left="3640"/>
        <w:rPr>
          <w:sz w:val="2"/>
          <w:szCs w:val="2"/>
        </w:rPr>
      </w:pPr>
    </w:p>
    <w:p w:rsidR="00B33A47" w:rsidRDefault="00B33A47" w:rsidP="008C773B">
      <w:pPr>
        <w:rPr>
          <w:sz w:val="24"/>
          <w:szCs w:val="24"/>
        </w:rPr>
      </w:pPr>
    </w:p>
    <w:p w:rsidR="00B33A47" w:rsidRPr="002A3B35" w:rsidRDefault="00B33A47" w:rsidP="008C773B">
      <w:pPr>
        <w:pBdr>
          <w:top w:val="single" w:sz="4" w:space="1" w:color="auto"/>
        </w:pBdr>
        <w:rPr>
          <w:sz w:val="2"/>
          <w:szCs w:val="2"/>
        </w:rPr>
      </w:pPr>
    </w:p>
    <w:p w:rsidR="00B33A47" w:rsidRDefault="00B33A47" w:rsidP="008C773B">
      <w:pPr>
        <w:rPr>
          <w:sz w:val="24"/>
          <w:szCs w:val="24"/>
        </w:rPr>
      </w:pPr>
    </w:p>
    <w:p w:rsidR="00B33A47" w:rsidRPr="002A3B35" w:rsidRDefault="00B33A47" w:rsidP="008C773B">
      <w:pPr>
        <w:pBdr>
          <w:top w:val="single" w:sz="4" w:space="1" w:color="auto"/>
        </w:pBdr>
        <w:rPr>
          <w:sz w:val="2"/>
          <w:szCs w:val="2"/>
        </w:rPr>
      </w:pPr>
    </w:p>
    <w:p w:rsidR="00B33A47" w:rsidRDefault="00B33A47" w:rsidP="008C773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33A47" w:rsidRPr="00482BA8" w:rsidRDefault="00B33A47" w:rsidP="008C773B">
      <w:pPr>
        <w:pBdr>
          <w:top w:val="single" w:sz="4" w:space="1" w:color="auto"/>
        </w:pBdr>
        <w:spacing w:after="120"/>
        <w:ind w:right="113"/>
        <w:jc w:val="center"/>
      </w:pPr>
      <w:r w:rsidRPr="00482BA8">
        <w:t xml:space="preserve">(указывается(ются) непосредственно используемый(ые) вид (виды) разрешенного использования </w:t>
      </w:r>
      <w:r>
        <w:br/>
      </w:r>
      <w:r w:rsidRPr="00482BA8">
        <w:t>земельного участка </w:t>
      </w:r>
      <w:r w:rsidRPr="00482BA8">
        <w:rPr>
          <w:rStyle w:val="FootnoteReference"/>
        </w:rPr>
        <w:footnoteReference w:id="3"/>
      </w:r>
      <w:r w:rsidRPr="00482BA8">
        <w:t>)</w:t>
      </w:r>
    </w:p>
    <w:p w:rsidR="00B33A47" w:rsidRDefault="00B33A47" w:rsidP="00757EE9">
      <w:pPr>
        <w:rPr>
          <w:sz w:val="24"/>
          <w:szCs w:val="24"/>
        </w:rPr>
      </w:pPr>
      <w:r w:rsidRPr="00757EE9">
        <w:rPr>
          <w:sz w:val="24"/>
          <w:szCs w:val="24"/>
        </w:rPr>
        <w:t xml:space="preserve">осуществляемый(ые) вид (виды) деятельности: </w:t>
      </w:r>
      <w:r>
        <w:rPr>
          <w:sz w:val="24"/>
          <w:szCs w:val="24"/>
        </w:rPr>
        <w:t xml:space="preserve"> </w:t>
      </w:r>
    </w:p>
    <w:p w:rsidR="00B33A47" w:rsidRPr="00737522" w:rsidRDefault="00B33A47" w:rsidP="00737522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B33A47" w:rsidRDefault="00B33A47" w:rsidP="00482BA8">
      <w:pPr>
        <w:rPr>
          <w:sz w:val="24"/>
          <w:szCs w:val="24"/>
        </w:rPr>
      </w:pPr>
    </w:p>
    <w:p w:rsidR="00B33A47" w:rsidRPr="002A3B35" w:rsidRDefault="00B33A47" w:rsidP="00482BA8">
      <w:pPr>
        <w:pBdr>
          <w:top w:val="single" w:sz="4" w:space="1" w:color="auto"/>
        </w:pBdr>
        <w:rPr>
          <w:sz w:val="2"/>
          <w:szCs w:val="2"/>
        </w:rPr>
      </w:pPr>
    </w:p>
    <w:p w:rsidR="00B33A47" w:rsidRDefault="00B33A47" w:rsidP="00482BA8">
      <w:pPr>
        <w:rPr>
          <w:sz w:val="24"/>
          <w:szCs w:val="24"/>
        </w:rPr>
      </w:pPr>
    </w:p>
    <w:p w:rsidR="00B33A47" w:rsidRPr="002A3B35" w:rsidRDefault="00B33A47" w:rsidP="00482BA8">
      <w:pPr>
        <w:pBdr>
          <w:top w:val="single" w:sz="4" w:space="1" w:color="auto"/>
        </w:pBdr>
        <w:rPr>
          <w:sz w:val="2"/>
          <w:szCs w:val="2"/>
        </w:rPr>
      </w:pPr>
    </w:p>
    <w:p w:rsidR="00B33A47" w:rsidRDefault="00B33A47" w:rsidP="00482BA8">
      <w:pPr>
        <w:rPr>
          <w:sz w:val="24"/>
          <w:szCs w:val="24"/>
        </w:rPr>
      </w:pPr>
    </w:p>
    <w:p w:rsidR="00B33A47" w:rsidRPr="002A3B35" w:rsidRDefault="00B33A47" w:rsidP="00482BA8">
      <w:pPr>
        <w:pBdr>
          <w:top w:val="single" w:sz="4" w:space="1" w:color="auto"/>
        </w:pBdr>
        <w:rPr>
          <w:sz w:val="2"/>
          <w:szCs w:val="2"/>
        </w:rPr>
      </w:pPr>
    </w:p>
    <w:p w:rsidR="00B33A47" w:rsidRDefault="00B33A47" w:rsidP="00482BA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33A47" w:rsidRPr="00482BA8" w:rsidRDefault="00B33A47" w:rsidP="00482BA8">
      <w:pPr>
        <w:pBdr>
          <w:top w:val="single" w:sz="4" w:space="1" w:color="auto"/>
        </w:pBdr>
        <w:spacing w:after="120"/>
        <w:ind w:right="113"/>
        <w:jc w:val="center"/>
      </w:pPr>
      <w:r w:rsidRPr="00482BA8">
        <w:t>(указывается(ются) непосредственно осуществляемый(ые) вид (виды) деятельности)</w:t>
      </w:r>
    </w:p>
    <w:p w:rsidR="00B33A47" w:rsidRPr="00482BA8" w:rsidRDefault="00B33A47" w:rsidP="00482BA8">
      <w:pPr>
        <w:jc w:val="both"/>
        <w:rPr>
          <w:sz w:val="2"/>
          <w:szCs w:val="2"/>
        </w:rPr>
      </w:pPr>
      <w:r w:rsidRPr="00757EE9">
        <w:rPr>
          <w:sz w:val="24"/>
          <w:szCs w:val="24"/>
        </w:rPr>
        <w:t>основание(ия)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вида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(видов)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требований,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(получение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специального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(лицензии),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членство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саморегулируемой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свидетельства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саморегулируемой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допуске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определенному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виду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заключенного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власти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соглашения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выполнении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определенных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оказании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определенных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направление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органы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власти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уведомления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начале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отдельных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видов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предпринимательской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физического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предпринимателя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другие требования),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указанием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реквизитов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выданного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компетентным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органом соответствующего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документа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(вид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дата,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номер,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действия,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прочие),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позволяющего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(виды)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деятельности:</w:t>
      </w:r>
      <w:r>
        <w:rPr>
          <w:sz w:val="24"/>
          <w:szCs w:val="24"/>
        </w:rPr>
        <w:br/>
      </w:r>
    </w:p>
    <w:p w:rsidR="00B33A47" w:rsidRDefault="00B33A47" w:rsidP="00482BA8">
      <w:pPr>
        <w:rPr>
          <w:sz w:val="24"/>
          <w:szCs w:val="24"/>
        </w:rPr>
      </w:pPr>
    </w:p>
    <w:p w:rsidR="00B33A47" w:rsidRPr="002A3B35" w:rsidRDefault="00B33A47" w:rsidP="00482BA8">
      <w:pPr>
        <w:pBdr>
          <w:top w:val="single" w:sz="4" w:space="1" w:color="auto"/>
        </w:pBdr>
        <w:rPr>
          <w:sz w:val="2"/>
          <w:szCs w:val="2"/>
        </w:rPr>
      </w:pPr>
    </w:p>
    <w:p w:rsidR="00B33A47" w:rsidRDefault="00B33A47" w:rsidP="00482BA8">
      <w:pPr>
        <w:rPr>
          <w:sz w:val="24"/>
          <w:szCs w:val="24"/>
        </w:rPr>
      </w:pPr>
    </w:p>
    <w:p w:rsidR="00B33A47" w:rsidRPr="002A3B35" w:rsidRDefault="00B33A47" w:rsidP="00482BA8">
      <w:pPr>
        <w:pBdr>
          <w:top w:val="single" w:sz="4" w:space="1" w:color="auto"/>
        </w:pBdr>
        <w:rPr>
          <w:sz w:val="2"/>
          <w:szCs w:val="2"/>
        </w:rPr>
      </w:pPr>
    </w:p>
    <w:p w:rsidR="00B33A47" w:rsidRDefault="00B33A47" w:rsidP="00482BA8">
      <w:pPr>
        <w:rPr>
          <w:sz w:val="24"/>
          <w:szCs w:val="24"/>
        </w:rPr>
      </w:pPr>
    </w:p>
    <w:p w:rsidR="00B33A47" w:rsidRPr="002A3B35" w:rsidRDefault="00B33A47" w:rsidP="00482BA8">
      <w:pPr>
        <w:pBdr>
          <w:top w:val="single" w:sz="4" w:space="1" w:color="auto"/>
        </w:pBdr>
        <w:rPr>
          <w:sz w:val="2"/>
          <w:szCs w:val="2"/>
        </w:rPr>
      </w:pPr>
    </w:p>
    <w:p w:rsidR="00B33A47" w:rsidRDefault="00B33A47" w:rsidP="00482BA8">
      <w:pPr>
        <w:rPr>
          <w:sz w:val="24"/>
          <w:szCs w:val="24"/>
        </w:rPr>
      </w:pPr>
    </w:p>
    <w:p w:rsidR="00B33A47" w:rsidRPr="002A3B35" w:rsidRDefault="00B33A47" w:rsidP="00482BA8">
      <w:pPr>
        <w:pBdr>
          <w:top w:val="single" w:sz="4" w:space="1" w:color="auto"/>
        </w:pBdr>
        <w:rPr>
          <w:sz w:val="2"/>
          <w:szCs w:val="2"/>
        </w:rPr>
      </w:pPr>
    </w:p>
    <w:p w:rsidR="00B33A47" w:rsidRDefault="00B33A47" w:rsidP="00482BA8">
      <w:pPr>
        <w:rPr>
          <w:sz w:val="24"/>
          <w:szCs w:val="24"/>
        </w:rPr>
      </w:pPr>
    </w:p>
    <w:p w:rsidR="00B33A47" w:rsidRPr="008C6DAD" w:rsidRDefault="00B33A47" w:rsidP="00EC0B48">
      <w:pPr>
        <w:pageBreakBefore/>
        <w:spacing w:after="240"/>
        <w:jc w:val="center"/>
        <w:rPr>
          <w:b/>
          <w:sz w:val="24"/>
          <w:szCs w:val="24"/>
        </w:rPr>
      </w:pPr>
      <w:r w:rsidRPr="008C6DAD">
        <w:rPr>
          <w:b/>
          <w:sz w:val="24"/>
          <w:szCs w:val="24"/>
        </w:rPr>
        <w:t xml:space="preserve">Сведения об использовании земельного участка в соответствии </w:t>
      </w:r>
      <w:r>
        <w:rPr>
          <w:b/>
          <w:sz w:val="24"/>
          <w:szCs w:val="24"/>
        </w:rPr>
        <w:br/>
      </w:r>
      <w:r w:rsidRPr="008C6DAD">
        <w:rPr>
          <w:b/>
          <w:sz w:val="24"/>
          <w:szCs w:val="24"/>
        </w:rPr>
        <w:t xml:space="preserve">с выбранным(и) видом (видами) разрешенного использования </w:t>
      </w:r>
      <w:r>
        <w:rPr>
          <w:b/>
          <w:sz w:val="24"/>
          <w:szCs w:val="24"/>
        </w:rPr>
        <w:br/>
      </w:r>
      <w:r w:rsidRPr="008C6DAD">
        <w:rPr>
          <w:b/>
          <w:sz w:val="24"/>
          <w:szCs w:val="24"/>
        </w:rPr>
        <w:t xml:space="preserve">земельного участка </w:t>
      </w:r>
      <w:r>
        <w:rPr>
          <w:rStyle w:val="FootnoteReference"/>
          <w:b/>
          <w:sz w:val="24"/>
          <w:szCs w:val="24"/>
        </w:rPr>
        <w:footnoteReference w:id="4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479"/>
        <w:gridCol w:w="113"/>
        <w:gridCol w:w="5273"/>
        <w:gridCol w:w="113"/>
      </w:tblGrid>
      <w:tr w:rsidR="00B33A47" w:rsidTr="00F51EEB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Default="00B33A47" w:rsidP="00F51EEB">
            <w:pPr>
              <w:spacing w:before="120" w:after="120"/>
              <w:jc w:val="center"/>
              <w:rPr>
                <w:lang w:val="en-US"/>
              </w:rPr>
            </w:pPr>
            <w:r w:rsidRPr="002B2881">
              <w:rPr>
                <w:b/>
                <w:sz w:val="24"/>
                <w:szCs w:val="24"/>
              </w:rPr>
              <w:t xml:space="preserve">1. Для земельных участков с выбранным(и) видом (видами) </w:t>
            </w:r>
            <w:r>
              <w:rPr>
                <w:b/>
                <w:sz w:val="24"/>
                <w:szCs w:val="24"/>
              </w:rPr>
              <w:br/>
            </w:r>
            <w:r w:rsidRPr="002B2881">
              <w:rPr>
                <w:b/>
                <w:sz w:val="24"/>
                <w:szCs w:val="24"/>
              </w:rPr>
              <w:t xml:space="preserve">разрешенного использования, предусматривающим(и) строительство </w:t>
            </w:r>
            <w:r>
              <w:rPr>
                <w:b/>
                <w:sz w:val="24"/>
                <w:szCs w:val="24"/>
              </w:rPr>
              <w:br/>
            </w:r>
            <w:r w:rsidRPr="002B2881">
              <w:rPr>
                <w:b/>
                <w:sz w:val="24"/>
                <w:szCs w:val="24"/>
              </w:rPr>
              <w:t xml:space="preserve">объектов капитального строительства, иного недвижимого имущества </w:t>
            </w:r>
            <w:r>
              <w:rPr>
                <w:b/>
                <w:sz w:val="24"/>
                <w:szCs w:val="24"/>
              </w:rPr>
              <w:br/>
            </w:r>
            <w:r w:rsidRPr="002B2881">
              <w:rPr>
                <w:b/>
                <w:sz w:val="24"/>
                <w:szCs w:val="24"/>
              </w:rPr>
              <w:t xml:space="preserve">(далее </w:t>
            </w:r>
            <w:r>
              <w:rPr>
                <w:b/>
                <w:sz w:val="24"/>
                <w:szCs w:val="24"/>
              </w:rPr>
              <w:t>–</w:t>
            </w:r>
            <w:r w:rsidRPr="002B2881">
              <w:rPr>
                <w:b/>
                <w:sz w:val="24"/>
                <w:szCs w:val="24"/>
              </w:rPr>
              <w:t xml:space="preserve"> объекты недвижимости)</w:t>
            </w:r>
          </w:p>
        </w:tc>
      </w:tr>
      <w:tr w:rsidR="00B33A47" w:rsidRPr="00D53AE4" w:rsidTr="00F51EEB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8E6A61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757EE9">
              <w:rPr>
                <w:sz w:val="24"/>
                <w:szCs w:val="24"/>
              </w:rPr>
              <w:t>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</w:tcPr>
          <w:p w:rsidR="00B33A47" w:rsidRPr="00D53AE4" w:rsidRDefault="00B33A47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BB7B43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</w:tcPr>
          <w:p w:rsidR="00B33A47" w:rsidRPr="00D53AE4" w:rsidRDefault="00B33A47">
            <w:pPr>
              <w:rPr>
                <w:sz w:val="24"/>
                <w:szCs w:val="24"/>
              </w:rPr>
            </w:pPr>
          </w:p>
        </w:tc>
      </w:tr>
      <w:tr w:rsidR="00B33A47" w:rsidRPr="00D53AE4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B33A47" w:rsidRPr="00D53AE4" w:rsidRDefault="00B33A47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BB7B43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B33A47" w:rsidRPr="00D53AE4" w:rsidRDefault="00B33A47">
            <w:pPr>
              <w:rPr>
                <w:sz w:val="24"/>
                <w:szCs w:val="24"/>
              </w:rPr>
            </w:pPr>
          </w:p>
        </w:tc>
      </w:tr>
      <w:tr w:rsidR="00B33A47" w:rsidRPr="00D53AE4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B33A47" w:rsidRPr="00D53AE4" w:rsidRDefault="00B33A47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BB7B43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B33A47" w:rsidRPr="00D53AE4" w:rsidRDefault="00B33A47">
            <w:pPr>
              <w:rPr>
                <w:sz w:val="24"/>
                <w:szCs w:val="24"/>
              </w:rPr>
            </w:pPr>
          </w:p>
        </w:tc>
      </w:tr>
      <w:tr w:rsidR="00B33A47" w:rsidRPr="00D53AE4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B33A47" w:rsidRPr="00D53AE4" w:rsidRDefault="00B33A47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BB7B43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B33A47" w:rsidRPr="00D53AE4" w:rsidRDefault="00B33A47">
            <w:pPr>
              <w:rPr>
                <w:sz w:val="24"/>
                <w:szCs w:val="24"/>
              </w:rPr>
            </w:pPr>
          </w:p>
        </w:tc>
      </w:tr>
      <w:tr w:rsidR="00B33A47" w:rsidRPr="00D53AE4" w:rsidTr="00F51EEB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B33A47" w:rsidRPr="00D53AE4" w:rsidRDefault="00B33A47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33A47" w:rsidRPr="00D078B9" w:rsidRDefault="00B33A47" w:rsidP="00606919">
            <w:pPr>
              <w:spacing w:after="120"/>
              <w:jc w:val="center"/>
            </w:pPr>
            <w:r w:rsidRPr="00D078B9">
              <w:t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</w:t>
            </w:r>
            <w:r>
              <w:t>именование объекта недвижимости </w:t>
            </w:r>
            <w:r>
              <w:rPr>
                <w:rStyle w:val="FootnoteReference"/>
              </w:rPr>
              <w:footnoteReference w:id="5"/>
            </w:r>
            <w:r w:rsidRPr="00D078B9"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>
            <w:pPr>
              <w:rPr>
                <w:sz w:val="24"/>
                <w:szCs w:val="24"/>
              </w:rPr>
            </w:pPr>
          </w:p>
        </w:tc>
      </w:tr>
      <w:tr w:rsidR="00B33A47" w:rsidTr="00C363C8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Default="00B33A47" w:rsidP="00C363C8">
            <w:pPr>
              <w:spacing w:before="120" w:after="120"/>
              <w:jc w:val="center"/>
              <w:rPr>
                <w:lang w:val="en-US"/>
              </w:rPr>
            </w:pPr>
            <w:r w:rsidRPr="00121808">
              <w:rPr>
                <w:b/>
                <w:sz w:val="24"/>
                <w:szCs w:val="24"/>
              </w:rPr>
              <w:t xml:space="preserve">2. Для земельных участков с выбранным(и) видом (видами) разрешенного </w:t>
            </w:r>
            <w:r>
              <w:rPr>
                <w:b/>
                <w:sz w:val="24"/>
                <w:szCs w:val="24"/>
                <w:lang w:val="en-US"/>
              </w:rPr>
              <w:br/>
            </w:r>
            <w:r w:rsidRPr="00121808">
              <w:rPr>
                <w:b/>
                <w:sz w:val="24"/>
                <w:szCs w:val="24"/>
              </w:rPr>
              <w:t xml:space="preserve">использования, предусматривающими ведение сельского хозяйства, </w:t>
            </w:r>
            <w:r>
              <w:rPr>
                <w:b/>
                <w:sz w:val="24"/>
                <w:szCs w:val="24"/>
                <w:lang w:val="en-US"/>
              </w:rPr>
              <w:br/>
            </w:r>
            <w:r w:rsidRPr="00121808">
              <w:rPr>
                <w:b/>
                <w:sz w:val="24"/>
                <w:szCs w:val="24"/>
              </w:rPr>
              <w:t>дачного хозяйства, садоводства, огородничества</w:t>
            </w:r>
          </w:p>
        </w:tc>
      </w:tr>
      <w:tr w:rsidR="00B33A47" w:rsidRPr="00D53AE4" w:rsidTr="00C363C8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757EE9">
              <w:rPr>
                <w:sz w:val="24"/>
                <w:szCs w:val="24"/>
              </w:rPr>
              <w:t xml:space="preserve">Наименование вида (видов) разрешенного использования земельного участка, с указанием его (их) кода </w:t>
            </w:r>
            <w:r>
              <w:rPr>
                <w:sz w:val="24"/>
                <w:szCs w:val="24"/>
              </w:rPr>
              <w:t>(кодов) (числового обозначения)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6"/>
            </w:r>
            <w:r w:rsidRPr="00757EE9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</w:tr>
      <w:tr w:rsidR="00B33A47" w:rsidRPr="00D53AE4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</w:tr>
      <w:tr w:rsidR="00B33A47" w:rsidRPr="00D53AE4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</w:tr>
      <w:tr w:rsidR="00B33A47" w:rsidRPr="00D53AE4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</w:tr>
      <w:tr w:rsidR="00B33A47" w:rsidRPr="00D53AE4" w:rsidTr="00C363C8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33A47" w:rsidRPr="002C6F19" w:rsidRDefault="00B33A47" w:rsidP="00606919">
            <w:pPr>
              <w:spacing w:after="120"/>
              <w:jc w:val="center"/>
            </w:pPr>
            <w:r w:rsidRPr="002C6F19"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  <w:r w:rsidRPr="002C6F19">
              <w:rPr>
                <w:lang w:val="en-US"/>
              </w:rPr>
              <w:t> </w:t>
            </w:r>
            <w:r>
              <w:rPr>
                <w:rStyle w:val="FootnoteReference"/>
                <w:lang w:val="en-US"/>
              </w:rPr>
              <w:footnoteReference w:id="7"/>
            </w:r>
            <w:r w:rsidRPr="002C6F19">
              <w:t>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</w:tr>
      <w:tr w:rsidR="00B33A47" w:rsidRPr="00D53AE4" w:rsidTr="00C363C8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04471E">
            <w:pPr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</w:t>
            </w:r>
            <w:r w:rsidRPr="00757EE9">
              <w:rPr>
                <w:sz w:val="24"/>
                <w:szCs w:val="24"/>
              </w:rPr>
              <w:t>Площадь земельного участка, на которой произведены работы по возделыванию сельскохозяйственных культур, иных выращиваемых культур, и обработке почвы (в кв. м)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</w:tr>
      <w:tr w:rsidR="00B33A47" w:rsidRPr="00D53AE4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</w:tr>
      <w:tr w:rsidR="00B33A47" w:rsidRPr="00D53AE4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</w:tr>
      <w:tr w:rsidR="00B33A47" w:rsidRPr="00D53AE4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</w:tr>
      <w:tr w:rsidR="00B33A47" w:rsidRPr="00D53AE4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</w:tr>
      <w:tr w:rsidR="00B33A47" w:rsidRPr="0004471E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B33A47" w:rsidRPr="0004471E" w:rsidRDefault="00B33A47" w:rsidP="00C363C8">
            <w:pPr>
              <w:rPr>
                <w:sz w:val="12"/>
                <w:szCs w:val="12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33A47" w:rsidRPr="0004471E" w:rsidRDefault="00B33A47" w:rsidP="0004471E">
            <w:pPr>
              <w:rPr>
                <w:sz w:val="12"/>
                <w:szCs w:val="12"/>
              </w:rPr>
            </w:pP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B33A47" w:rsidRPr="0004471E" w:rsidRDefault="00B33A47" w:rsidP="00C363C8">
            <w:pPr>
              <w:rPr>
                <w:sz w:val="12"/>
                <w:szCs w:val="12"/>
              </w:rPr>
            </w:pPr>
          </w:p>
        </w:tc>
      </w:tr>
      <w:tr w:rsidR="00B33A47" w:rsidTr="00C363C8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45209E" w:rsidRDefault="00B33A47" w:rsidP="00AE4CE1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5209E">
              <w:rPr>
                <w:b/>
                <w:sz w:val="24"/>
                <w:szCs w:val="24"/>
              </w:rPr>
              <w:t xml:space="preserve">3. Для земельных участков с выбранным(и) видом (видами) разрешенного </w:t>
            </w:r>
            <w:r>
              <w:rPr>
                <w:b/>
                <w:sz w:val="24"/>
                <w:szCs w:val="24"/>
              </w:rPr>
              <w:br/>
            </w:r>
            <w:r w:rsidRPr="0045209E">
              <w:rPr>
                <w:b/>
                <w:sz w:val="24"/>
                <w:szCs w:val="24"/>
              </w:rPr>
              <w:t xml:space="preserve">использования, предусматривающими животноводство, скотоводство, </w:t>
            </w:r>
            <w:r>
              <w:rPr>
                <w:b/>
                <w:sz w:val="24"/>
                <w:szCs w:val="24"/>
              </w:rPr>
              <w:br/>
            </w:r>
            <w:r w:rsidRPr="0045209E">
              <w:rPr>
                <w:b/>
                <w:sz w:val="24"/>
                <w:szCs w:val="24"/>
              </w:rPr>
              <w:t>звероводство, птицеводство, свиноводство, пчеловодство, рыбоводство</w:t>
            </w:r>
          </w:p>
        </w:tc>
      </w:tr>
      <w:tr w:rsidR="00B33A47" w:rsidRPr="00D53AE4" w:rsidTr="00C363C8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AE4CE1">
            <w:pPr>
              <w:keepNext/>
              <w:spacing w:before="120" w:after="12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</w:t>
            </w:r>
            <w:r w:rsidRPr="00757EE9">
              <w:rPr>
                <w:sz w:val="24"/>
                <w:szCs w:val="24"/>
              </w:rPr>
              <w:t xml:space="preserve">Наименование вида (видов) разрешенного использования земельного участка, с указанием его (их) кода </w:t>
            </w:r>
            <w:r>
              <w:rPr>
                <w:sz w:val="24"/>
                <w:szCs w:val="24"/>
              </w:rPr>
              <w:t>(кодов) (числового обозначения)</w:t>
            </w:r>
            <w:r>
              <w:rPr>
                <w:rStyle w:val="FootnoteReference"/>
                <w:sz w:val="24"/>
                <w:szCs w:val="24"/>
              </w:rPr>
              <w:footnoteReference w:id="8"/>
            </w:r>
            <w:r w:rsidRPr="00757EE9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</w:tcPr>
          <w:p w:rsidR="00B33A47" w:rsidRPr="00D53AE4" w:rsidRDefault="00B33A47" w:rsidP="00AE4CE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AE4CE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</w:tcPr>
          <w:p w:rsidR="00B33A47" w:rsidRPr="00D53AE4" w:rsidRDefault="00B33A47" w:rsidP="00AE4CE1">
            <w:pPr>
              <w:keepNext/>
              <w:rPr>
                <w:sz w:val="24"/>
                <w:szCs w:val="24"/>
              </w:rPr>
            </w:pPr>
          </w:p>
        </w:tc>
      </w:tr>
      <w:tr w:rsidR="00B33A47" w:rsidRPr="00D53AE4" w:rsidTr="00C363C8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AE4CE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B33A47" w:rsidRPr="00D53AE4" w:rsidRDefault="00B33A47" w:rsidP="00AE4CE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AE4CE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B33A47" w:rsidRPr="00D53AE4" w:rsidRDefault="00B33A47" w:rsidP="00AE4CE1">
            <w:pPr>
              <w:keepNext/>
              <w:rPr>
                <w:sz w:val="24"/>
                <w:szCs w:val="24"/>
              </w:rPr>
            </w:pPr>
          </w:p>
        </w:tc>
      </w:tr>
      <w:tr w:rsidR="00B33A47" w:rsidRPr="00D53AE4" w:rsidTr="00C363C8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AE4CE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B33A47" w:rsidRPr="00D53AE4" w:rsidRDefault="00B33A47" w:rsidP="00AE4CE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AE4CE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B33A47" w:rsidRPr="00D53AE4" w:rsidRDefault="00B33A47" w:rsidP="00AE4CE1">
            <w:pPr>
              <w:keepNext/>
              <w:rPr>
                <w:sz w:val="24"/>
                <w:szCs w:val="24"/>
              </w:rPr>
            </w:pPr>
          </w:p>
        </w:tc>
      </w:tr>
      <w:tr w:rsidR="00B33A47" w:rsidRPr="00D53AE4" w:rsidTr="00C363C8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</w:tr>
      <w:tr w:rsidR="00B33A47" w:rsidRPr="00D53AE4" w:rsidTr="00C363C8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</w:tr>
      <w:tr w:rsidR="00B33A47" w:rsidRPr="00D53AE4" w:rsidTr="00C363C8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33A47" w:rsidRPr="00163413" w:rsidRDefault="00B33A47" w:rsidP="00606919">
            <w:pPr>
              <w:spacing w:after="120"/>
              <w:jc w:val="center"/>
            </w:pPr>
            <w:r w:rsidRPr="00163413"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 </w:t>
            </w:r>
            <w:r>
              <w:rPr>
                <w:rStyle w:val="FootnoteReference"/>
              </w:rPr>
              <w:footnoteReference w:id="9"/>
            </w:r>
            <w:r w:rsidRPr="00163413">
              <w:t>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</w:tr>
      <w:tr w:rsidR="00B33A47" w:rsidTr="00C363C8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45209E" w:rsidRDefault="00B33A47" w:rsidP="00C363C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97FF1">
              <w:rPr>
                <w:b/>
                <w:sz w:val="24"/>
                <w:szCs w:val="24"/>
              </w:rPr>
              <w:t xml:space="preserve">4. Для земельных участков с иным(ми) выбранным(и) видом (видами) </w:t>
            </w:r>
            <w:r>
              <w:rPr>
                <w:b/>
                <w:sz w:val="24"/>
                <w:szCs w:val="24"/>
              </w:rPr>
              <w:br/>
            </w:r>
            <w:r w:rsidRPr="00697FF1">
              <w:rPr>
                <w:b/>
                <w:sz w:val="24"/>
                <w:szCs w:val="24"/>
              </w:rPr>
              <w:t>разрешенного использования</w:t>
            </w:r>
          </w:p>
        </w:tc>
      </w:tr>
      <w:tr w:rsidR="00B33A47" w:rsidRPr="00D53AE4" w:rsidTr="00C363C8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4.1. </w:t>
            </w:r>
            <w:r w:rsidRPr="00757EE9">
              <w:rPr>
                <w:sz w:val="24"/>
                <w:szCs w:val="24"/>
              </w:rPr>
              <w:t xml:space="preserve">Наименование вида (видов) разрешенного использования земельного участка, с указанием его (их) кода </w:t>
            </w:r>
            <w:r>
              <w:rPr>
                <w:sz w:val="24"/>
                <w:szCs w:val="24"/>
              </w:rPr>
              <w:t>(кодов) (числового обозначения)</w:t>
            </w:r>
            <w:r>
              <w:rPr>
                <w:rStyle w:val="FootnoteReference"/>
                <w:sz w:val="24"/>
                <w:szCs w:val="24"/>
              </w:rPr>
              <w:footnoteReference w:id="10"/>
            </w:r>
            <w:r w:rsidRPr="00757EE9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</w:tr>
      <w:tr w:rsidR="00B33A47" w:rsidRPr="00D53AE4" w:rsidTr="00C363C8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</w:tr>
      <w:tr w:rsidR="00B33A47" w:rsidRPr="00D53AE4" w:rsidTr="00C363C8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</w:tr>
      <w:tr w:rsidR="00B33A47" w:rsidRPr="00D53AE4" w:rsidTr="00C363C8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</w:tr>
      <w:tr w:rsidR="00B33A47" w:rsidRPr="00D53AE4" w:rsidTr="00C363C8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</w:tr>
      <w:tr w:rsidR="00B33A47" w:rsidRPr="00D53AE4" w:rsidTr="00C363C8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33A47" w:rsidRPr="00697FF1" w:rsidRDefault="00B33A47" w:rsidP="00606919">
            <w:pPr>
              <w:spacing w:after="120"/>
              <w:jc w:val="center"/>
            </w:pPr>
            <w:r w:rsidRPr="00697FF1">
              <w:t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B33A47" w:rsidRPr="00D53AE4" w:rsidRDefault="00B33A47" w:rsidP="00C363C8">
            <w:pPr>
              <w:rPr>
                <w:sz w:val="24"/>
                <w:szCs w:val="24"/>
              </w:rPr>
            </w:pPr>
          </w:p>
        </w:tc>
      </w:tr>
    </w:tbl>
    <w:p w:rsidR="00B33A47" w:rsidRPr="00757EE9" w:rsidRDefault="00B33A47" w:rsidP="00757EE9">
      <w:pPr>
        <w:rPr>
          <w:sz w:val="24"/>
          <w:szCs w:val="24"/>
        </w:rPr>
      </w:pPr>
    </w:p>
    <w:p w:rsidR="00B33A47" w:rsidRPr="00757EE9" w:rsidRDefault="00B33A47" w:rsidP="002E63E6">
      <w:pPr>
        <w:spacing w:after="480"/>
        <w:ind w:firstLine="567"/>
        <w:rPr>
          <w:sz w:val="24"/>
          <w:szCs w:val="24"/>
        </w:rPr>
      </w:pPr>
      <w:r w:rsidRPr="00757EE9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B33A47" w:rsidTr="002E63E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A47" w:rsidRDefault="00B33A47" w:rsidP="00C363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A47" w:rsidRDefault="00B33A47" w:rsidP="00C36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A47" w:rsidRDefault="00B33A47" w:rsidP="00C3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A47" w:rsidRDefault="00B33A47" w:rsidP="00C36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A47" w:rsidRDefault="00B33A47" w:rsidP="00C363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A47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A47" w:rsidRDefault="00B33A47" w:rsidP="00C363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A47" w:rsidRDefault="00B33A47" w:rsidP="002E63E6">
            <w:pPr>
              <w:jc w:val="center"/>
              <w:rPr>
                <w:sz w:val="24"/>
                <w:szCs w:val="24"/>
              </w:rPr>
            </w:pPr>
          </w:p>
        </w:tc>
      </w:tr>
      <w:tr w:rsidR="00B33A47" w:rsidRPr="002E63E6" w:rsidTr="002E63E6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B33A47" w:rsidRPr="002E63E6" w:rsidRDefault="00B33A47" w:rsidP="00C363C8">
            <w:pPr>
              <w:jc w:val="center"/>
            </w:pPr>
          </w:p>
        </w:tc>
        <w:tc>
          <w:tcPr>
            <w:tcW w:w="454" w:type="dxa"/>
          </w:tcPr>
          <w:p w:rsidR="00B33A47" w:rsidRPr="002E63E6" w:rsidRDefault="00B33A47" w:rsidP="00C363C8">
            <w:pPr>
              <w:jc w:val="center"/>
            </w:pPr>
          </w:p>
        </w:tc>
        <w:tc>
          <w:tcPr>
            <w:tcW w:w="255" w:type="dxa"/>
          </w:tcPr>
          <w:p w:rsidR="00B33A47" w:rsidRPr="002E63E6" w:rsidRDefault="00B33A47" w:rsidP="00C363C8">
            <w:pPr>
              <w:jc w:val="center"/>
            </w:pPr>
          </w:p>
        </w:tc>
        <w:tc>
          <w:tcPr>
            <w:tcW w:w="1985" w:type="dxa"/>
          </w:tcPr>
          <w:p w:rsidR="00B33A47" w:rsidRPr="002E63E6" w:rsidRDefault="00B33A47" w:rsidP="00C363C8">
            <w:pPr>
              <w:jc w:val="center"/>
            </w:pPr>
          </w:p>
        </w:tc>
        <w:tc>
          <w:tcPr>
            <w:tcW w:w="397" w:type="dxa"/>
          </w:tcPr>
          <w:p w:rsidR="00B33A47" w:rsidRPr="002E63E6" w:rsidRDefault="00B33A47" w:rsidP="00C363C8">
            <w:pPr>
              <w:jc w:val="center"/>
            </w:pPr>
          </w:p>
        </w:tc>
        <w:tc>
          <w:tcPr>
            <w:tcW w:w="397" w:type="dxa"/>
          </w:tcPr>
          <w:p w:rsidR="00B33A47" w:rsidRPr="002E63E6" w:rsidRDefault="00B33A47" w:rsidP="00C363C8">
            <w:pPr>
              <w:jc w:val="center"/>
            </w:pPr>
          </w:p>
        </w:tc>
        <w:tc>
          <w:tcPr>
            <w:tcW w:w="340" w:type="dxa"/>
          </w:tcPr>
          <w:p w:rsidR="00B33A47" w:rsidRPr="002E63E6" w:rsidRDefault="00B33A47" w:rsidP="00C363C8">
            <w:pPr>
              <w:ind w:left="57"/>
              <w:jc w:val="center"/>
            </w:pPr>
          </w:p>
        </w:tc>
        <w:tc>
          <w:tcPr>
            <w:tcW w:w="5954" w:type="dxa"/>
          </w:tcPr>
          <w:p w:rsidR="00B33A47" w:rsidRPr="002E63E6" w:rsidRDefault="00B33A47" w:rsidP="00C363C8">
            <w:pPr>
              <w:jc w:val="center"/>
            </w:pPr>
            <w:r w:rsidRPr="002E63E6">
              <w:t>(подпись лица, представляющего декларацию)</w:t>
            </w:r>
          </w:p>
        </w:tc>
      </w:tr>
    </w:tbl>
    <w:p w:rsidR="00B33A47" w:rsidRPr="00757EE9" w:rsidRDefault="00B33A47" w:rsidP="00B163BE">
      <w:pPr>
        <w:spacing w:after="240"/>
        <w:ind w:firstLine="567"/>
        <w:jc w:val="both"/>
        <w:rPr>
          <w:sz w:val="24"/>
          <w:szCs w:val="24"/>
        </w:rPr>
      </w:pPr>
      <w:r w:rsidRPr="00757EE9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(сбор,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систематизация,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накопление,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хранение,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уточнение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(обновление,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изменение), использование,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распространение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передача),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обезличивание,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блокирование,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уничтожение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данных,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также иные действия, необходимые для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обработки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данных,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том числе в автоматизированном режиме,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включая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принятие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основе,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государственной услуги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B33A47" w:rsidTr="00C363C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A47" w:rsidRDefault="00B33A47" w:rsidP="00C363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A47" w:rsidRDefault="00B33A47" w:rsidP="00C36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A47" w:rsidRDefault="00B33A47" w:rsidP="00C3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A47" w:rsidRDefault="00B33A47" w:rsidP="00C36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A47" w:rsidRDefault="00B33A47" w:rsidP="00C363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A47" w:rsidRDefault="00B33A47" w:rsidP="00C363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A47" w:rsidRDefault="00B33A47" w:rsidP="00C363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A47" w:rsidRDefault="00B33A47" w:rsidP="00C363C8">
            <w:pPr>
              <w:jc w:val="center"/>
              <w:rPr>
                <w:sz w:val="24"/>
                <w:szCs w:val="24"/>
              </w:rPr>
            </w:pPr>
          </w:p>
        </w:tc>
      </w:tr>
      <w:tr w:rsidR="00B33A47" w:rsidRPr="002E63E6" w:rsidTr="00C363C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B33A47" w:rsidRPr="002E63E6" w:rsidRDefault="00B33A47" w:rsidP="00C363C8">
            <w:pPr>
              <w:jc w:val="center"/>
            </w:pPr>
          </w:p>
        </w:tc>
        <w:tc>
          <w:tcPr>
            <w:tcW w:w="454" w:type="dxa"/>
          </w:tcPr>
          <w:p w:rsidR="00B33A47" w:rsidRPr="002E63E6" w:rsidRDefault="00B33A47" w:rsidP="00C363C8">
            <w:pPr>
              <w:jc w:val="center"/>
            </w:pPr>
          </w:p>
        </w:tc>
        <w:tc>
          <w:tcPr>
            <w:tcW w:w="255" w:type="dxa"/>
          </w:tcPr>
          <w:p w:rsidR="00B33A47" w:rsidRPr="002E63E6" w:rsidRDefault="00B33A47" w:rsidP="00C363C8">
            <w:pPr>
              <w:jc w:val="center"/>
            </w:pPr>
          </w:p>
        </w:tc>
        <w:tc>
          <w:tcPr>
            <w:tcW w:w="1985" w:type="dxa"/>
          </w:tcPr>
          <w:p w:rsidR="00B33A47" w:rsidRPr="002E63E6" w:rsidRDefault="00B33A47" w:rsidP="00C363C8">
            <w:pPr>
              <w:jc w:val="center"/>
            </w:pPr>
          </w:p>
        </w:tc>
        <w:tc>
          <w:tcPr>
            <w:tcW w:w="397" w:type="dxa"/>
          </w:tcPr>
          <w:p w:rsidR="00B33A47" w:rsidRPr="002E63E6" w:rsidRDefault="00B33A47" w:rsidP="00C363C8">
            <w:pPr>
              <w:jc w:val="center"/>
            </w:pPr>
          </w:p>
        </w:tc>
        <w:tc>
          <w:tcPr>
            <w:tcW w:w="397" w:type="dxa"/>
          </w:tcPr>
          <w:p w:rsidR="00B33A47" w:rsidRPr="002E63E6" w:rsidRDefault="00B33A47" w:rsidP="00C363C8">
            <w:pPr>
              <w:jc w:val="center"/>
            </w:pPr>
          </w:p>
        </w:tc>
        <w:tc>
          <w:tcPr>
            <w:tcW w:w="340" w:type="dxa"/>
          </w:tcPr>
          <w:p w:rsidR="00B33A47" w:rsidRPr="002E63E6" w:rsidRDefault="00B33A47" w:rsidP="00C363C8">
            <w:pPr>
              <w:ind w:left="57"/>
              <w:jc w:val="center"/>
            </w:pPr>
          </w:p>
        </w:tc>
        <w:tc>
          <w:tcPr>
            <w:tcW w:w="5954" w:type="dxa"/>
          </w:tcPr>
          <w:p w:rsidR="00B33A47" w:rsidRPr="002E63E6" w:rsidRDefault="00B33A47" w:rsidP="00C363C8">
            <w:pPr>
              <w:jc w:val="center"/>
            </w:pPr>
            <w:r w:rsidRPr="002E63E6">
              <w:t>(подпись лица, представляющего декларацию)</w:t>
            </w:r>
          </w:p>
        </w:tc>
      </w:tr>
    </w:tbl>
    <w:p w:rsidR="00B33A47" w:rsidRDefault="00B33A47" w:rsidP="00757EE9">
      <w:pPr>
        <w:rPr>
          <w:sz w:val="24"/>
          <w:szCs w:val="24"/>
        </w:rPr>
      </w:pPr>
    </w:p>
    <w:sectPr w:rsidR="00B33A47" w:rsidSect="00B33A47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47" w:rsidRDefault="00B33A47">
      <w:r>
        <w:separator/>
      </w:r>
    </w:p>
  </w:endnote>
  <w:endnote w:type="continuationSeparator" w:id="0">
    <w:p w:rsidR="00B33A47" w:rsidRDefault="00B3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47" w:rsidRDefault="00B33A47">
      <w:r>
        <w:separator/>
      </w:r>
    </w:p>
  </w:footnote>
  <w:footnote w:type="continuationSeparator" w:id="0">
    <w:p w:rsidR="00B33A47" w:rsidRDefault="00B33A47">
      <w:r>
        <w:continuationSeparator/>
      </w:r>
    </w:p>
  </w:footnote>
  <w:footnote w:id="1">
    <w:p w:rsidR="00B33A47" w:rsidRDefault="00B33A47" w:rsidP="006E4473">
      <w:pPr>
        <w:pStyle w:val="FootnoteText"/>
        <w:ind w:firstLine="567"/>
        <w:jc w:val="both"/>
      </w:pPr>
      <w:r w:rsidRPr="006E4473">
        <w:rPr>
          <w:rStyle w:val="FootnoteReference"/>
        </w:rPr>
        <w:footnoteRef/>
      </w:r>
      <w:r w:rsidRPr="006E4473">
        <w:t> В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– договор безвозмездного пользования земельным участком).</w:t>
      </w:r>
    </w:p>
  </w:footnote>
  <w:footnote w:id="2">
    <w:p w:rsidR="00B33A47" w:rsidRDefault="00B33A47" w:rsidP="00FF173E">
      <w:pPr>
        <w:pStyle w:val="FootnoteText"/>
        <w:ind w:firstLine="567"/>
        <w:jc w:val="both"/>
      </w:pPr>
      <w:r w:rsidRPr="00FF173E">
        <w:rPr>
          <w:rStyle w:val="FootnoteReference"/>
        </w:rPr>
        <w:footnoteRef/>
      </w:r>
      <w:r w:rsidRPr="00FF173E">
        <w:t> Заполняется в случае совместного использования земельного участка гражданами Российской Федерации.</w:t>
      </w:r>
    </w:p>
  </w:footnote>
  <w:footnote w:id="3">
    <w:p w:rsidR="00B33A47" w:rsidRDefault="00B33A47" w:rsidP="008C773B">
      <w:pPr>
        <w:pStyle w:val="FootnoteText"/>
        <w:ind w:firstLine="567"/>
        <w:jc w:val="both"/>
      </w:pPr>
      <w:r w:rsidRPr="008C773B">
        <w:rPr>
          <w:rStyle w:val="FootnoteReference"/>
        </w:rPr>
        <w:footnoteRef/>
      </w:r>
      <w:r w:rsidRPr="008C773B">
        <w:t> Указывается(ются) используемый(ые) вид (виды) разрешенного использования земельного участка, в соответствии с классификатором видов разрешенного использования земельных участков, утвержденным приказом Минэкономразвития России от 01.09.2014 № 540 «Об утверждении классификатора видов разрешенного использования земельных участков» (зарегистрирован в Минюсте России 08.09.2014, регистрационный №</w:t>
      </w:r>
      <w:r>
        <w:t xml:space="preserve"> 33995) с </w:t>
      </w:r>
      <w:r w:rsidRPr="008C773B">
        <w:t>изменениями, внесенными приказами Минэкономразвития России от 30.09.2015 № 709 (зарегистрирован в Минюсте России 21.10.2015, регистрационный № 39397), от 06.10.2017 № 547 (зарегистрирован в Минюсте России 25.10.2017, регистрационный № 48683) (далее – классификатор видов разрешенного использования земельных участков), договором безвозмездного пользования земельным участком.</w:t>
      </w:r>
    </w:p>
  </w:footnote>
  <w:footnote w:id="4">
    <w:p w:rsidR="00B33A47" w:rsidRDefault="00B33A47" w:rsidP="008C6DAD">
      <w:pPr>
        <w:pStyle w:val="FootnoteText"/>
        <w:ind w:firstLine="567"/>
        <w:jc w:val="both"/>
      </w:pPr>
      <w:r w:rsidRPr="008C6DAD">
        <w:rPr>
          <w:rStyle w:val="FootnoteReference"/>
        </w:rPr>
        <w:footnoteRef/>
      </w:r>
      <w:r w:rsidRPr="008C6DAD">
        <w:t xml:space="preserve"> Сведения об использовании земельного участка в соответствии с выбранным(и) видом (видами) разрешенного использования земельного участка заполняются в соответствии с классификатором видов разрешенного использования земельных участков (далее </w:t>
      </w:r>
      <w:r>
        <w:t>–</w:t>
      </w:r>
      <w:r w:rsidRPr="008C6DAD">
        <w:t xml:space="preserve">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с даты подачи заявления о выделении земельного участка.</w:t>
      </w:r>
    </w:p>
  </w:footnote>
  <w:footnote w:id="5">
    <w:p w:rsidR="00B33A47" w:rsidRDefault="00B33A47" w:rsidP="00D078B9">
      <w:pPr>
        <w:pStyle w:val="FootnoteText"/>
        <w:ind w:firstLine="567"/>
        <w:jc w:val="both"/>
      </w:pPr>
      <w:r w:rsidRPr="00D078B9">
        <w:rPr>
          <w:rStyle w:val="FootnoteReference"/>
        </w:rPr>
        <w:footnoteRef/>
      </w:r>
      <w:r w:rsidRPr="00D078B9">
        <w:rPr>
          <w:lang w:val="en-US"/>
        </w:rPr>
        <w:t> </w:t>
      </w:r>
      <w:r w:rsidRPr="00D078B9">
        <w:t xml:space="preserve">Указывается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</w:t>
      </w:r>
      <w:r w:rsidRPr="00D078B9">
        <w:rPr>
          <w:lang w:val="en-US"/>
        </w:rPr>
        <w:t>–</w:t>
      </w:r>
      <w:r w:rsidRPr="00D078B9">
        <w:t xml:space="preserve"> при наличии.</w:t>
      </w:r>
    </w:p>
  </w:footnote>
  <w:footnote w:id="6">
    <w:p w:rsidR="00B33A47" w:rsidRDefault="00B33A47" w:rsidP="008A35E2">
      <w:pPr>
        <w:pStyle w:val="FootnoteText"/>
        <w:ind w:firstLine="567"/>
      </w:pPr>
      <w:r w:rsidRPr="008A35E2">
        <w:rPr>
          <w:rStyle w:val="FootnoteReference"/>
        </w:rPr>
        <w:footnoteRef/>
      </w:r>
      <w:r w:rsidRPr="008A35E2">
        <w:rPr>
          <w:lang w:val="en-US"/>
        </w:rPr>
        <w:t> </w:t>
      </w:r>
      <w:r w:rsidRPr="008A35E2">
        <w:t>В соответствии с классификатором видов разрешенного использования земельных участков.</w:t>
      </w:r>
    </w:p>
  </w:footnote>
  <w:footnote w:id="7">
    <w:p w:rsidR="00B33A47" w:rsidRDefault="00B33A47" w:rsidP="002C6F19">
      <w:pPr>
        <w:pStyle w:val="FootnoteText"/>
        <w:ind w:firstLine="567"/>
        <w:jc w:val="both"/>
      </w:pPr>
      <w:r w:rsidRPr="002C6F19">
        <w:rPr>
          <w:rStyle w:val="FootnoteReference"/>
        </w:rPr>
        <w:footnoteRef/>
      </w:r>
      <w:r w:rsidRPr="002C6F19">
        <w:t> Описывается осуществляемая хозяйственная и (или) иная деятельность. Например, в случае, если выращивается сельскохозяйственная культура и (или) иная культура, указывается ее (их) наименование.</w:t>
      </w:r>
    </w:p>
  </w:footnote>
  <w:footnote w:id="8">
    <w:p w:rsidR="00B33A47" w:rsidRDefault="00B33A47" w:rsidP="00AE4CE1">
      <w:pPr>
        <w:pStyle w:val="FootnoteText"/>
        <w:ind w:firstLine="567"/>
      </w:pPr>
      <w:r>
        <w:rPr>
          <w:rStyle w:val="FootnoteReference"/>
        </w:rPr>
        <w:footnoteRef/>
      </w:r>
      <w:r>
        <w:t> </w:t>
      </w:r>
      <w:r w:rsidRPr="00573D76">
        <w:t>В соответствии с классификатором видов разрешенного использования земельных участков.</w:t>
      </w:r>
    </w:p>
  </w:footnote>
  <w:footnote w:id="9">
    <w:p w:rsidR="00B33A47" w:rsidRDefault="00B33A47" w:rsidP="00FD3820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</w:t>
      </w:r>
      <w:r w:rsidRPr="00A749DA">
        <w:t>Описывается осуществляемая хозяйственная и (или) иная деятельность. 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– вид выращиваемых объектов рыбоводства (аквакультуры), площадь, занимаемую разведением и (или) содержанием, выращиванием объектов рыбоводства (аквакультуры).</w:t>
      </w:r>
    </w:p>
  </w:footnote>
  <w:footnote w:id="10">
    <w:p w:rsidR="00B33A47" w:rsidRDefault="00B33A47" w:rsidP="00FD3820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</w:t>
      </w:r>
      <w:r w:rsidRPr="00697FF1">
        <w:t>В соответствии с классификатором видов разрешенного использования земельных участков.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47" w:rsidRDefault="00B33A47">
    <w:pPr>
      <w:pStyle w:val="Header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24E82"/>
    <w:rsid w:val="0004471E"/>
    <w:rsid w:val="00064425"/>
    <w:rsid w:val="0007092A"/>
    <w:rsid w:val="000761CA"/>
    <w:rsid w:val="000938F0"/>
    <w:rsid w:val="00121808"/>
    <w:rsid w:val="00163413"/>
    <w:rsid w:val="00281CB3"/>
    <w:rsid w:val="002A3B35"/>
    <w:rsid w:val="002B2881"/>
    <w:rsid w:val="002C6F19"/>
    <w:rsid w:val="002D5730"/>
    <w:rsid w:val="002E63E6"/>
    <w:rsid w:val="00377EC0"/>
    <w:rsid w:val="003877DB"/>
    <w:rsid w:val="0045209E"/>
    <w:rsid w:val="00482BA8"/>
    <w:rsid w:val="004F5C4A"/>
    <w:rsid w:val="00573D76"/>
    <w:rsid w:val="00606919"/>
    <w:rsid w:val="00643E1E"/>
    <w:rsid w:val="00697FF1"/>
    <w:rsid w:val="006E4473"/>
    <w:rsid w:val="007272F0"/>
    <w:rsid w:val="00737522"/>
    <w:rsid w:val="00757EE9"/>
    <w:rsid w:val="00766BC8"/>
    <w:rsid w:val="007B460A"/>
    <w:rsid w:val="007E0BF3"/>
    <w:rsid w:val="007E18D5"/>
    <w:rsid w:val="008141E1"/>
    <w:rsid w:val="008A35E2"/>
    <w:rsid w:val="008A5603"/>
    <w:rsid w:val="008A5C53"/>
    <w:rsid w:val="008C6DAD"/>
    <w:rsid w:val="008C773B"/>
    <w:rsid w:val="008E6A61"/>
    <w:rsid w:val="0090093E"/>
    <w:rsid w:val="009057D4"/>
    <w:rsid w:val="00963479"/>
    <w:rsid w:val="009E6F3B"/>
    <w:rsid w:val="00A749DA"/>
    <w:rsid w:val="00AB752F"/>
    <w:rsid w:val="00AD1148"/>
    <w:rsid w:val="00AE4CE1"/>
    <w:rsid w:val="00B053DA"/>
    <w:rsid w:val="00B163BE"/>
    <w:rsid w:val="00B33A47"/>
    <w:rsid w:val="00B66943"/>
    <w:rsid w:val="00BB2DFB"/>
    <w:rsid w:val="00BB7B43"/>
    <w:rsid w:val="00C363C8"/>
    <w:rsid w:val="00C51B2F"/>
    <w:rsid w:val="00CA4ED4"/>
    <w:rsid w:val="00CC6C94"/>
    <w:rsid w:val="00D078B9"/>
    <w:rsid w:val="00D53AE4"/>
    <w:rsid w:val="00DB5A71"/>
    <w:rsid w:val="00E1651A"/>
    <w:rsid w:val="00E54E5B"/>
    <w:rsid w:val="00EC0B48"/>
    <w:rsid w:val="00F51EEB"/>
    <w:rsid w:val="00FD3820"/>
    <w:rsid w:val="00FF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412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41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4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757EE9"/>
    <w:pPr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757EE9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757EE9"/>
    <w:pPr>
      <w:jc w:val="both"/>
    </w:pPr>
    <w:rPr>
      <w:sz w:val="24"/>
      <w:szCs w:val="20"/>
    </w:rPr>
  </w:style>
  <w:style w:type="table" w:styleId="TableGrid">
    <w:name w:val="Table Grid"/>
    <w:basedOn w:val="TableNormal"/>
    <w:uiPriority w:val="99"/>
    <w:rsid w:val="008A5C53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999</Words>
  <Characters>5699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КонсультантПлюс</dc:creator>
  <cp:keywords/>
  <dc:description/>
  <cp:lastModifiedBy>Мирзоева КА</cp:lastModifiedBy>
  <cp:revision>2</cp:revision>
  <cp:lastPrinted>2018-09-03T01:18:00Z</cp:lastPrinted>
  <dcterms:created xsi:type="dcterms:W3CDTF">2018-10-10T23:04:00Z</dcterms:created>
  <dcterms:modified xsi:type="dcterms:W3CDTF">2018-10-10T23:04:00Z</dcterms:modified>
</cp:coreProperties>
</file>