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9" w:rsidRPr="003A478F" w:rsidRDefault="005336E9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:rsidR="005336E9" w:rsidRPr="003A478F" w:rsidRDefault="005336E9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3A478F">
        <w:rPr>
          <w:b w:val="0"/>
        </w:rPr>
        <w:t xml:space="preserve">о начале </w:t>
      </w:r>
      <w:bookmarkStart w:id="0" w:name="_GoBack"/>
      <w:bookmarkEnd w:id="0"/>
      <w:r w:rsidRPr="003A478F">
        <w:rPr>
          <w:b w:val="0"/>
        </w:rPr>
        <w:t xml:space="preserve">приема заявок на предоставление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3A478F">
        <w:rPr>
          <w:b w:val="0"/>
          <w:bCs w:val="0"/>
        </w:rPr>
        <w:t>приоритетные виды экономической деятельности в городе Советская Гавань</w:t>
      </w:r>
    </w:p>
    <w:p w:rsidR="005336E9" w:rsidRPr="00A130BF" w:rsidRDefault="005336E9" w:rsidP="00A130B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5336E9" w:rsidRPr="00E21400" w:rsidRDefault="005336E9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5336E9" w:rsidRPr="000F775F" w:rsidTr="000F775F">
        <w:tc>
          <w:tcPr>
            <w:tcW w:w="2835" w:type="dxa"/>
            <w:vAlign w:val="center"/>
          </w:tcPr>
          <w:p w:rsidR="005336E9" w:rsidRPr="000F775F" w:rsidRDefault="005336E9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:rsidR="005336E9" w:rsidRPr="000F775F" w:rsidRDefault="005336E9" w:rsidP="00C43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sz w:val="24"/>
                <w:szCs w:val="24"/>
              </w:rPr>
              <w:t>городе Советская Гавань</w:t>
            </w:r>
            <w:r w:rsidRPr="000F775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F775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18</w:t>
            </w:r>
            <w:r w:rsidRPr="000F775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0F775F">
              <w:rPr>
                <w:sz w:val="24"/>
                <w:szCs w:val="24"/>
              </w:rPr>
              <w:t xml:space="preserve">,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D4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413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413B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1225</w:t>
            </w:r>
            <w:r w:rsidRPr="00D413BB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5336E9" w:rsidRPr="000F775F" w:rsidTr="00A130BF">
        <w:trPr>
          <w:trHeight w:val="750"/>
        </w:trPr>
        <w:tc>
          <w:tcPr>
            <w:tcW w:w="2835" w:type="dxa"/>
            <w:vAlign w:val="center"/>
          </w:tcPr>
          <w:p w:rsidR="005336E9" w:rsidRPr="00A130BF" w:rsidRDefault="005336E9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5336E9" w:rsidRPr="00A130BF" w:rsidRDefault="005336E9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130BF">
              <w:rPr>
                <w:sz w:val="24"/>
                <w:szCs w:val="24"/>
              </w:rPr>
              <w:t xml:space="preserve">Предоставление </w:t>
            </w:r>
            <w:r w:rsidRPr="003A478F">
              <w:rPr>
                <w:sz w:val="24"/>
                <w:szCs w:val="24"/>
              </w:rPr>
              <w:t xml:space="preserve"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      </w:r>
            <w:r w:rsidRPr="003A478F">
              <w:rPr>
                <w:bCs/>
                <w:sz w:val="24"/>
                <w:szCs w:val="24"/>
              </w:rPr>
              <w:t>приоритетные виды экономической деятельности в городе Советская Гавань</w:t>
            </w:r>
          </w:p>
        </w:tc>
      </w:tr>
      <w:tr w:rsidR="005336E9" w:rsidRPr="000F775F" w:rsidTr="000F775F">
        <w:tc>
          <w:tcPr>
            <w:tcW w:w="2835" w:type="dxa"/>
            <w:vAlign w:val="center"/>
          </w:tcPr>
          <w:p w:rsidR="005336E9" w:rsidRPr="000F775F" w:rsidRDefault="005336E9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:rsidR="005336E9" w:rsidRPr="000F775F" w:rsidRDefault="005336E9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5336E9" w:rsidRPr="000F775F" w:rsidTr="00BE0EF0">
        <w:trPr>
          <w:trHeight w:val="363"/>
        </w:trPr>
        <w:tc>
          <w:tcPr>
            <w:tcW w:w="2835" w:type="dxa"/>
            <w:vAlign w:val="center"/>
          </w:tcPr>
          <w:p w:rsidR="005336E9" w:rsidRPr="000F775F" w:rsidRDefault="005336E9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:rsidR="005336E9" w:rsidRPr="000F775F" w:rsidRDefault="005336E9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внешних связей Администрация города Советская Гавань</w:t>
            </w:r>
          </w:p>
        </w:tc>
      </w:tr>
      <w:tr w:rsidR="005336E9" w:rsidRPr="000F775F" w:rsidTr="00A130BF">
        <w:trPr>
          <w:trHeight w:val="2178"/>
        </w:trPr>
        <w:tc>
          <w:tcPr>
            <w:tcW w:w="2835" w:type="dxa"/>
            <w:vAlign w:val="center"/>
          </w:tcPr>
          <w:p w:rsidR="005336E9" w:rsidRPr="000F775F" w:rsidRDefault="005336E9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:rsidR="005336E9" w:rsidRPr="00ED18E7" w:rsidRDefault="005336E9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ED18E7">
              <w:rPr>
                <w:rFonts w:eastAsia="Times New Roman"/>
                <w:sz w:val="24"/>
                <w:szCs w:val="24"/>
              </w:rPr>
              <w:t>остановления Администрации городского поселения «Город Советская Гавань» от 28.06.2013 № 453 «О субсидировании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336E9" w:rsidRPr="003015CF" w:rsidTr="00CA65E7">
        <w:trPr>
          <w:trHeight w:val="758"/>
        </w:trPr>
        <w:tc>
          <w:tcPr>
            <w:tcW w:w="2835" w:type="dxa"/>
            <w:vAlign w:val="center"/>
          </w:tcPr>
          <w:p w:rsidR="005336E9" w:rsidRPr="003015CF" w:rsidRDefault="005336E9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:rsidR="005336E9" w:rsidRPr="00D11CD3" w:rsidRDefault="005336E9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11CD3">
              <w:rPr>
                <w:sz w:val="24"/>
                <w:szCs w:val="24"/>
                <w:u w:val="single"/>
              </w:rPr>
              <w:t>с 06 июня 2016г. по 20 июня 2016г.</w:t>
            </w:r>
          </w:p>
          <w:p w:rsidR="005336E9" w:rsidRPr="003015CF" w:rsidRDefault="005336E9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B">
              <w:rPr>
                <w:sz w:val="24"/>
                <w:szCs w:val="24"/>
              </w:rPr>
              <w:t>в рабочие дни с 9:00 до 17:00 часов местного времени</w:t>
            </w:r>
          </w:p>
        </w:tc>
      </w:tr>
      <w:tr w:rsidR="005336E9" w:rsidRPr="000F775F" w:rsidTr="000F775F">
        <w:tc>
          <w:tcPr>
            <w:tcW w:w="2835" w:type="dxa"/>
            <w:vAlign w:val="center"/>
          </w:tcPr>
          <w:p w:rsidR="005336E9" w:rsidRPr="000F775F" w:rsidRDefault="005336E9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:rsidR="005336E9" w:rsidRDefault="005336E9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>По почте:</w:t>
            </w:r>
            <w:r w:rsidRPr="00C10B7A">
              <w:rPr>
                <w:sz w:val="24"/>
                <w:szCs w:val="24"/>
              </w:rPr>
              <w:br/>
              <w:t>6800</w:t>
            </w:r>
            <w:r>
              <w:rPr>
                <w:sz w:val="24"/>
                <w:szCs w:val="24"/>
              </w:rPr>
              <w:t>0</w:t>
            </w:r>
            <w:r w:rsidRPr="00C10B7A">
              <w:rPr>
                <w:sz w:val="24"/>
                <w:szCs w:val="24"/>
              </w:rPr>
              <w:t xml:space="preserve">0, г.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>,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  <w:p w:rsidR="005336E9" w:rsidRPr="00C10B7A" w:rsidRDefault="005336E9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336E9" w:rsidRPr="00C10B7A" w:rsidRDefault="005336E9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5336E9" w:rsidRPr="00C10B7A" w:rsidRDefault="005336E9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12C">
              <w:rPr>
                <w:sz w:val="24"/>
                <w:szCs w:val="24"/>
              </w:rPr>
              <w:t>г.</w:t>
            </w:r>
            <w:r w:rsidRPr="00C1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 xml:space="preserve">, 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5336E9" w:rsidRPr="000F775F" w:rsidTr="000F775F">
        <w:tc>
          <w:tcPr>
            <w:tcW w:w="2835" w:type="dxa"/>
            <w:vAlign w:val="center"/>
          </w:tcPr>
          <w:p w:rsidR="005336E9" w:rsidRPr="000F775F" w:rsidRDefault="005336E9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:rsidR="005336E9" w:rsidRDefault="005336E9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B7A">
              <w:rPr>
                <w:sz w:val="24"/>
                <w:szCs w:val="24"/>
              </w:rPr>
              <w:t>+7 (4</w:t>
            </w:r>
            <w:r>
              <w:rPr>
                <w:sz w:val="24"/>
                <w:szCs w:val="24"/>
              </w:rPr>
              <w:t>2138</w:t>
            </w:r>
            <w:r w:rsidRPr="00C10B7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53; 4-02-09</w:t>
            </w:r>
          </w:p>
          <w:p w:rsidR="005336E9" w:rsidRPr="00B773E2" w:rsidRDefault="005336E9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C552E2">
                <w:rPr>
                  <w:rStyle w:val="Hyperlink"/>
                  <w:sz w:val="24"/>
                  <w:szCs w:val="24"/>
                  <w:lang w:val="en-US"/>
                </w:rPr>
                <w:t>admcity@mail.sovgav.ru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36E9" w:rsidRDefault="005336E9" w:rsidP="000F775F">
      <w:pPr>
        <w:tabs>
          <w:tab w:val="left" w:pos="1540"/>
        </w:tabs>
        <w:rPr>
          <w:sz w:val="24"/>
          <w:szCs w:val="24"/>
        </w:rPr>
      </w:pPr>
    </w:p>
    <w:p w:rsidR="005336E9" w:rsidRDefault="005336E9" w:rsidP="000F775F">
      <w:pPr>
        <w:tabs>
          <w:tab w:val="left" w:pos="1540"/>
        </w:tabs>
        <w:rPr>
          <w:sz w:val="24"/>
          <w:szCs w:val="24"/>
        </w:rPr>
      </w:pPr>
    </w:p>
    <w:p w:rsidR="005336E9" w:rsidRDefault="005336E9" w:rsidP="000F775F">
      <w:pPr>
        <w:tabs>
          <w:tab w:val="left" w:pos="1540"/>
        </w:tabs>
        <w:rPr>
          <w:sz w:val="24"/>
          <w:szCs w:val="24"/>
        </w:rPr>
      </w:pPr>
    </w:p>
    <w:p w:rsidR="005336E9" w:rsidRPr="000F775F" w:rsidRDefault="005336E9" w:rsidP="000F775F">
      <w:pPr>
        <w:tabs>
          <w:tab w:val="left" w:pos="1540"/>
        </w:tabs>
        <w:rPr>
          <w:sz w:val="24"/>
          <w:szCs w:val="24"/>
        </w:rPr>
      </w:pPr>
    </w:p>
    <w:sectPr w:rsidR="005336E9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E9" w:rsidRDefault="005336E9">
      <w:r>
        <w:separator/>
      </w:r>
    </w:p>
  </w:endnote>
  <w:endnote w:type="continuationSeparator" w:id="1">
    <w:p w:rsidR="005336E9" w:rsidRDefault="0053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E9" w:rsidRDefault="005336E9">
      <w:r>
        <w:separator/>
      </w:r>
    </w:p>
  </w:footnote>
  <w:footnote w:type="continuationSeparator" w:id="1">
    <w:p w:rsidR="005336E9" w:rsidRDefault="0053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E9" w:rsidRDefault="005336E9" w:rsidP="002612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6E9" w:rsidRDefault="00533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E9" w:rsidRDefault="005336E9" w:rsidP="002612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36E9" w:rsidRDefault="005336E9" w:rsidP="00952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A0"/>
    <w:rsid w:val="000118AC"/>
    <w:rsid w:val="0001346B"/>
    <w:rsid w:val="000238D7"/>
    <w:rsid w:val="0003740E"/>
    <w:rsid w:val="00047726"/>
    <w:rsid w:val="0005529F"/>
    <w:rsid w:val="00063F13"/>
    <w:rsid w:val="00077E31"/>
    <w:rsid w:val="00080188"/>
    <w:rsid w:val="00094F08"/>
    <w:rsid w:val="00095A60"/>
    <w:rsid w:val="000B02C6"/>
    <w:rsid w:val="000C0027"/>
    <w:rsid w:val="000F0EFB"/>
    <w:rsid w:val="000F775F"/>
    <w:rsid w:val="00100202"/>
    <w:rsid w:val="00101AA7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715A"/>
    <w:rsid w:val="002C4872"/>
    <w:rsid w:val="002E1C6D"/>
    <w:rsid w:val="002F1002"/>
    <w:rsid w:val="002F4761"/>
    <w:rsid w:val="002F4EA4"/>
    <w:rsid w:val="003015CF"/>
    <w:rsid w:val="003037A3"/>
    <w:rsid w:val="003049EB"/>
    <w:rsid w:val="003115D8"/>
    <w:rsid w:val="003143DC"/>
    <w:rsid w:val="00315519"/>
    <w:rsid w:val="0039175D"/>
    <w:rsid w:val="003937DB"/>
    <w:rsid w:val="00394E07"/>
    <w:rsid w:val="003A478F"/>
    <w:rsid w:val="003B54FD"/>
    <w:rsid w:val="003C15A9"/>
    <w:rsid w:val="003C6F14"/>
    <w:rsid w:val="003D522E"/>
    <w:rsid w:val="003E62B1"/>
    <w:rsid w:val="003F2B23"/>
    <w:rsid w:val="003F686C"/>
    <w:rsid w:val="0041479B"/>
    <w:rsid w:val="00422053"/>
    <w:rsid w:val="004334D7"/>
    <w:rsid w:val="00433C32"/>
    <w:rsid w:val="004437F8"/>
    <w:rsid w:val="004E55B7"/>
    <w:rsid w:val="004F047A"/>
    <w:rsid w:val="005336E9"/>
    <w:rsid w:val="00535CC7"/>
    <w:rsid w:val="00546164"/>
    <w:rsid w:val="00552B7D"/>
    <w:rsid w:val="00573186"/>
    <w:rsid w:val="005801D0"/>
    <w:rsid w:val="00580B3D"/>
    <w:rsid w:val="00583FDC"/>
    <w:rsid w:val="00593F90"/>
    <w:rsid w:val="00597360"/>
    <w:rsid w:val="005A5FE1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643C7"/>
    <w:rsid w:val="006C351B"/>
    <w:rsid w:val="006C3819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5029D"/>
    <w:rsid w:val="00750B94"/>
    <w:rsid w:val="0077012C"/>
    <w:rsid w:val="00782550"/>
    <w:rsid w:val="007914FB"/>
    <w:rsid w:val="0079370D"/>
    <w:rsid w:val="00795F7B"/>
    <w:rsid w:val="007B0AF8"/>
    <w:rsid w:val="007B3752"/>
    <w:rsid w:val="007C38B2"/>
    <w:rsid w:val="007D165A"/>
    <w:rsid w:val="007E0C64"/>
    <w:rsid w:val="007F68A0"/>
    <w:rsid w:val="00826E90"/>
    <w:rsid w:val="0087327B"/>
    <w:rsid w:val="00873384"/>
    <w:rsid w:val="00876910"/>
    <w:rsid w:val="00880484"/>
    <w:rsid w:val="00880C5A"/>
    <w:rsid w:val="008864AB"/>
    <w:rsid w:val="00886F91"/>
    <w:rsid w:val="008A071E"/>
    <w:rsid w:val="008B1831"/>
    <w:rsid w:val="008C2E99"/>
    <w:rsid w:val="008D19CD"/>
    <w:rsid w:val="008E4BF0"/>
    <w:rsid w:val="008F58E8"/>
    <w:rsid w:val="008F6D04"/>
    <w:rsid w:val="009013E8"/>
    <w:rsid w:val="00912FB6"/>
    <w:rsid w:val="00914B2A"/>
    <w:rsid w:val="00942DB8"/>
    <w:rsid w:val="00945785"/>
    <w:rsid w:val="00947248"/>
    <w:rsid w:val="00951E72"/>
    <w:rsid w:val="00952B0F"/>
    <w:rsid w:val="00971EE4"/>
    <w:rsid w:val="00990698"/>
    <w:rsid w:val="009A1F95"/>
    <w:rsid w:val="009A5291"/>
    <w:rsid w:val="009D53AE"/>
    <w:rsid w:val="009D667A"/>
    <w:rsid w:val="00A00D22"/>
    <w:rsid w:val="00A041DF"/>
    <w:rsid w:val="00A130BF"/>
    <w:rsid w:val="00A22FC2"/>
    <w:rsid w:val="00A2452E"/>
    <w:rsid w:val="00A30DAB"/>
    <w:rsid w:val="00A45A87"/>
    <w:rsid w:val="00A52229"/>
    <w:rsid w:val="00A52433"/>
    <w:rsid w:val="00A73EBB"/>
    <w:rsid w:val="00A75607"/>
    <w:rsid w:val="00AA7F29"/>
    <w:rsid w:val="00AB2499"/>
    <w:rsid w:val="00AD219E"/>
    <w:rsid w:val="00AF450C"/>
    <w:rsid w:val="00B06D3A"/>
    <w:rsid w:val="00B06ECF"/>
    <w:rsid w:val="00B22AA4"/>
    <w:rsid w:val="00B311AF"/>
    <w:rsid w:val="00B32A56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C2521"/>
    <w:rsid w:val="00BC258D"/>
    <w:rsid w:val="00BC5361"/>
    <w:rsid w:val="00BD0262"/>
    <w:rsid w:val="00BE0EF0"/>
    <w:rsid w:val="00C0186F"/>
    <w:rsid w:val="00C10B7A"/>
    <w:rsid w:val="00C12618"/>
    <w:rsid w:val="00C149B9"/>
    <w:rsid w:val="00C14A0C"/>
    <w:rsid w:val="00C23E1B"/>
    <w:rsid w:val="00C31153"/>
    <w:rsid w:val="00C330C9"/>
    <w:rsid w:val="00C43621"/>
    <w:rsid w:val="00C450C5"/>
    <w:rsid w:val="00C54AEE"/>
    <w:rsid w:val="00C552E2"/>
    <w:rsid w:val="00C8526B"/>
    <w:rsid w:val="00C87DB6"/>
    <w:rsid w:val="00C87EAF"/>
    <w:rsid w:val="00CA65E7"/>
    <w:rsid w:val="00CD0235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D50CB"/>
    <w:rsid w:val="00DE06F3"/>
    <w:rsid w:val="00DF0AEA"/>
    <w:rsid w:val="00DF1C6E"/>
    <w:rsid w:val="00DF3374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54545"/>
    <w:rsid w:val="00F639FB"/>
    <w:rsid w:val="00F70252"/>
    <w:rsid w:val="00F81FAB"/>
    <w:rsid w:val="00F97B0A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A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8A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F68A0"/>
    <w:pPr>
      <w:ind w:left="524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186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8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45785"/>
    <w:rPr>
      <w:rFonts w:cs="Times New Roman"/>
    </w:rPr>
  </w:style>
  <w:style w:type="table" w:styleId="TableGrid">
    <w:name w:val="Table Grid"/>
    <w:basedOn w:val="TableNormal"/>
    <w:uiPriority w:val="99"/>
    <w:rsid w:val="0095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186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86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274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282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505Chichelova</dc:creator>
  <cp:keywords/>
  <dc:description/>
  <cp:lastModifiedBy>Катерина</cp:lastModifiedBy>
  <cp:revision>32</cp:revision>
  <cp:lastPrinted>2013-07-25T07:03:00Z</cp:lastPrinted>
  <dcterms:created xsi:type="dcterms:W3CDTF">2016-05-06T02:18:00Z</dcterms:created>
  <dcterms:modified xsi:type="dcterms:W3CDTF">2016-05-29T23:47:00Z</dcterms:modified>
</cp:coreProperties>
</file>