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3E" w:rsidRPr="003A478F" w:rsidRDefault="00B4033E" w:rsidP="000F775F">
      <w:pPr>
        <w:jc w:val="center"/>
        <w:rPr>
          <w:bCs/>
          <w:sz w:val="24"/>
          <w:szCs w:val="24"/>
        </w:rPr>
      </w:pPr>
      <w:r w:rsidRPr="003A478F">
        <w:rPr>
          <w:bCs/>
          <w:sz w:val="24"/>
          <w:szCs w:val="24"/>
        </w:rPr>
        <w:t>ИЗВЕЩЕНИЕ</w:t>
      </w:r>
    </w:p>
    <w:p w:rsidR="00B4033E" w:rsidRPr="008B5D4F" w:rsidRDefault="00B4033E" w:rsidP="003A478F">
      <w:pPr>
        <w:pStyle w:val="ConsPlusTitle"/>
        <w:widowControl/>
        <w:spacing w:line="240" w:lineRule="exact"/>
        <w:jc w:val="center"/>
        <w:rPr>
          <w:b w:val="0"/>
          <w:bCs w:val="0"/>
        </w:rPr>
      </w:pPr>
      <w:r w:rsidRPr="008B5D4F">
        <w:rPr>
          <w:b w:val="0"/>
        </w:rPr>
        <w:t xml:space="preserve">о начале </w:t>
      </w:r>
      <w:bookmarkStart w:id="0" w:name="_GoBack"/>
      <w:bookmarkEnd w:id="0"/>
      <w:r w:rsidRPr="008B5D4F">
        <w:rPr>
          <w:b w:val="0"/>
        </w:rPr>
        <w:t xml:space="preserve">приема заявок на предоставление субсидирований </w:t>
      </w:r>
      <w:r w:rsidRPr="008B5D4F">
        <w:rPr>
          <w:rFonts w:eastAsia="Times New Roman"/>
          <w:b w:val="0"/>
          <w:lang w:eastAsia="ru-RU"/>
        </w:rPr>
        <w:t>объектам инфраструктуры поддержки малого и среднего предпринимательства на территории городского поселения «Город Советская Гавань» Советско-Гаванского муниципального района Хабаровского края</w:t>
      </w:r>
    </w:p>
    <w:p w:rsidR="00B4033E" w:rsidRPr="00E21400" w:rsidRDefault="00B4033E" w:rsidP="00A130BF">
      <w:pPr>
        <w:jc w:val="center"/>
        <w:rPr>
          <w:color w:val="FF000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88"/>
      </w:tblGrid>
      <w:tr w:rsidR="00B4033E" w:rsidRPr="000F775F" w:rsidTr="000F775F">
        <w:tc>
          <w:tcPr>
            <w:tcW w:w="2835" w:type="dxa"/>
            <w:vAlign w:val="center"/>
          </w:tcPr>
          <w:p w:rsidR="00B4033E" w:rsidRPr="000F775F" w:rsidRDefault="00B4033E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муниципальной</w:t>
            </w:r>
            <w:r w:rsidRPr="000F775F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vAlign w:val="center"/>
          </w:tcPr>
          <w:p w:rsidR="00B4033E" w:rsidRPr="000F775F" w:rsidRDefault="00B4033E" w:rsidP="00C43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F775F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0F775F">
              <w:rPr>
                <w:sz w:val="24"/>
                <w:szCs w:val="24"/>
              </w:rPr>
              <w:t xml:space="preserve">Развитие малого и среднего предпринимательства в </w:t>
            </w:r>
            <w:r>
              <w:rPr>
                <w:sz w:val="24"/>
                <w:szCs w:val="24"/>
              </w:rPr>
              <w:t>городе Советская Гавань</w:t>
            </w:r>
            <w:r w:rsidRPr="000F775F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6</w:t>
            </w:r>
            <w:r w:rsidRPr="000F775F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18</w:t>
            </w:r>
            <w:r w:rsidRPr="000F775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  <w:r w:rsidRPr="000F775F">
              <w:rPr>
                <w:sz w:val="24"/>
                <w:szCs w:val="24"/>
              </w:rPr>
              <w:t xml:space="preserve">, утвержденная постановлением </w:t>
            </w:r>
            <w:r w:rsidRPr="00D413BB">
              <w:rPr>
                <w:sz w:val="24"/>
                <w:szCs w:val="24"/>
              </w:rPr>
              <w:t xml:space="preserve">администрации городского поселения «Город Советская Гавань» </w:t>
            </w:r>
            <w:r>
              <w:rPr>
                <w:sz w:val="24"/>
                <w:szCs w:val="24"/>
              </w:rPr>
              <w:t xml:space="preserve">Советско-Гаванского муниципального района Хабаровского края </w:t>
            </w:r>
            <w:r w:rsidRPr="00D413B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</w:t>
            </w:r>
            <w:r w:rsidRPr="00D413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D413B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D413B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1225</w:t>
            </w:r>
            <w:r w:rsidRPr="00D413BB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B4033E" w:rsidRPr="000F775F" w:rsidTr="00A130BF">
        <w:trPr>
          <w:trHeight w:val="750"/>
        </w:trPr>
        <w:tc>
          <w:tcPr>
            <w:tcW w:w="2835" w:type="dxa"/>
            <w:vAlign w:val="center"/>
          </w:tcPr>
          <w:p w:rsidR="00B4033E" w:rsidRPr="00A130BF" w:rsidRDefault="00B4033E" w:rsidP="000F775F">
            <w:pPr>
              <w:jc w:val="center"/>
              <w:rPr>
                <w:b/>
                <w:sz w:val="24"/>
                <w:szCs w:val="24"/>
              </w:rPr>
            </w:pPr>
            <w:r w:rsidRPr="00A130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8" w:type="dxa"/>
            <w:vAlign w:val="center"/>
          </w:tcPr>
          <w:p w:rsidR="00B4033E" w:rsidRPr="00A130BF" w:rsidRDefault="00B4033E" w:rsidP="00A130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07574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 xml:space="preserve">субсидий </w:t>
            </w:r>
            <w:r w:rsidRPr="00907574">
              <w:rPr>
                <w:rFonts w:eastAsia="Times New Roman"/>
                <w:sz w:val="24"/>
                <w:szCs w:val="24"/>
              </w:rPr>
              <w:t>объектам инфраструктуры поддержки малого и среднего предпринимательства на территории городского поселения «Город Советская Гавань» Советско-Гаванского муниципального района Хабаровского края</w:t>
            </w:r>
          </w:p>
        </w:tc>
      </w:tr>
      <w:tr w:rsidR="00B4033E" w:rsidRPr="000F775F" w:rsidTr="000F775F">
        <w:tc>
          <w:tcPr>
            <w:tcW w:w="2835" w:type="dxa"/>
            <w:vAlign w:val="center"/>
          </w:tcPr>
          <w:p w:rsidR="00B4033E" w:rsidRPr="000F775F" w:rsidRDefault="00B4033E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8" w:type="dxa"/>
            <w:vAlign w:val="center"/>
          </w:tcPr>
          <w:p w:rsidR="00B4033E" w:rsidRPr="000F775F" w:rsidRDefault="00B4033E" w:rsidP="000F7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Советская Гавань</w:t>
            </w:r>
          </w:p>
        </w:tc>
      </w:tr>
      <w:tr w:rsidR="00B4033E" w:rsidRPr="000F775F" w:rsidTr="00BE0EF0">
        <w:trPr>
          <w:trHeight w:val="363"/>
        </w:trPr>
        <w:tc>
          <w:tcPr>
            <w:tcW w:w="2835" w:type="dxa"/>
            <w:vAlign w:val="center"/>
          </w:tcPr>
          <w:p w:rsidR="00B4033E" w:rsidRPr="000F775F" w:rsidRDefault="00B4033E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7088" w:type="dxa"/>
            <w:vAlign w:val="center"/>
          </w:tcPr>
          <w:p w:rsidR="00B4033E" w:rsidRPr="000F775F" w:rsidRDefault="00B4033E" w:rsidP="000F7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и внешних связей Администрация города Советская Гавань</w:t>
            </w:r>
          </w:p>
        </w:tc>
      </w:tr>
      <w:tr w:rsidR="00B4033E" w:rsidRPr="000F775F" w:rsidTr="00A130BF">
        <w:trPr>
          <w:trHeight w:val="2178"/>
        </w:trPr>
        <w:tc>
          <w:tcPr>
            <w:tcW w:w="2835" w:type="dxa"/>
            <w:vAlign w:val="center"/>
          </w:tcPr>
          <w:p w:rsidR="00B4033E" w:rsidRPr="000F775F" w:rsidRDefault="00B4033E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Нормативная</w:t>
            </w:r>
            <w:r>
              <w:rPr>
                <w:b/>
                <w:sz w:val="24"/>
                <w:szCs w:val="24"/>
              </w:rPr>
              <w:t xml:space="preserve"> правовая </w:t>
            </w:r>
            <w:r w:rsidRPr="000F775F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7088" w:type="dxa"/>
            <w:vAlign w:val="center"/>
          </w:tcPr>
          <w:p w:rsidR="00B4033E" w:rsidRPr="00907574" w:rsidRDefault="00B4033E" w:rsidP="00A130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907574">
              <w:rPr>
                <w:rFonts w:eastAsia="Times New Roman"/>
                <w:sz w:val="24"/>
                <w:szCs w:val="24"/>
              </w:rPr>
              <w:t>остановлени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907574">
              <w:rPr>
                <w:rFonts w:eastAsia="Times New Roman"/>
                <w:sz w:val="24"/>
                <w:szCs w:val="24"/>
              </w:rPr>
              <w:t xml:space="preserve"> Администрации городского поселения «Город Советская Гавань» от 29.07.2013 № 522 «О порядке предоставления субсидий объектам инфраструктуры поддержки малого и среднего предпринимательства на территории городского поселения «Город Советская Гавань» Советско-Гаванского муниципального района Хабаровского края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4033E" w:rsidRPr="003015CF" w:rsidTr="00CA65E7">
        <w:trPr>
          <w:trHeight w:val="758"/>
        </w:trPr>
        <w:tc>
          <w:tcPr>
            <w:tcW w:w="2835" w:type="dxa"/>
            <w:vAlign w:val="center"/>
          </w:tcPr>
          <w:p w:rsidR="00B4033E" w:rsidRPr="003015CF" w:rsidRDefault="00B4033E" w:rsidP="000F775F">
            <w:pPr>
              <w:jc w:val="center"/>
              <w:rPr>
                <w:sz w:val="24"/>
                <w:szCs w:val="24"/>
              </w:rPr>
            </w:pPr>
            <w:r w:rsidRPr="003015CF">
              <w:rPr>
                <w:b/>
                <w:sz w:val="24"/>
                <w:szCs w:val="24"/>
              </w:rPr>
              <w:t>Сроки приема заявок на получение субсидии</w:t>
            </w:r>
          </w:p>
        </w:tc>
        <w:tc>
          <w:tcPr>
            <w:tcW w:w="7088" w:type="dxa"/>
            <w:vAlign w:val="center"/>
          </w:tcPr>
          <w:p w:rsidR="00B4033E" w:rsidRPr="00D11CD3" w:rsidRDefault="00B4033E" w:rsidP="00301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 0</w:t>
            </w:r>
            <w:r w:rsidRPr="00E03F65">
              <w:rPr>
                <w:sz w:val="24"/>
                <w:szCs w:val="24"/>
                <w:u w:val="single"/>
              </w:rPr>
              <w:t>7 ию</w:t>
            </w:r>
            <w:r>
              <w:rPr>
                <w:sz w:val="24"/>
                <w:szCs w:val="24"/>
                <w:u w:val="single"/>
              </w:rPr>
              <w:t>л</w:t>
            </w:r>
            <w:r w:rsidRPr="00E03F65">
              <w:rPr>
                <w:sz w:val="24"/>
                <w:szCs w:val="24"/>
                <w:u w:val="single"/>
              </w:rPr>
              <w:t xml:space="preserve">я 2016г. по </w:t>
            </w:r>
            <w:r>
              <w:rPr>
                <w:sz w:val="24"/>
                <w:szCs w:val="24"/>
                <w:u w:val="single"/>
              </w:rPr>
              <w:t>20</w:t>
            </w:r>
            <w:r w:rsidRPr="00E03F65">
              <w:rPr>
                <w:sz w:val="24"/>
                <w:szCs w:val="24"/>
                <w:u w:val="single"/>
              </w:rPr>
              <w:t xml:space="preserve"> июля 2016г.</w:t>
            </w:r>
          </w:p>
          <w:p w:rsidR="00B4033E" w:rsidRPr="003015CF" w:rsidRDefault="00B4033E" w:rsidP="00301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27B">
              <w:rPr>
                <w:sz w:val="24"/>
                <w:szCs w:val="24"/>
              </w:rPr>
              <w:t>в рабочие дни с 9:00 до 17:00 часов местного времени</w:t>
            </w:r>
          </w:p>
        </w:tc>
      </w:tr>
      <w:tr w:rsidR="00B4033E" w:rsidRPr="000F775F" w:rsidTr="000F775F">
        <w:tc>
          <w:tcPr>
            <w:tcW w:w="2835" w:type="dxa"/>
            <w:vAlign w:val="center"/>
          </w:tcPr>
          <w:p w:rsidR="00B4033E" w:rsidRPr="000F775F" w:rsidRDefault="00B4033E" w:rsidP="000F775F">
            <w:pPr>
              <w:jc w:val="center"/>
              <w:rPr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Место подачи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5F">
              <w:rPr>
                <w:b/>
                <w:sz w:val="24"/>
                <w:szCs w:val="24"/>
              </w:rPr>
              <w:t xml:space="preserve">заявок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0F775F">
              <w:rPr>
                <w:b/>
                <w:sz w:val="24"/>
                <w:szCs w:val="24"/>
              </w:rPr>
              <w:t>получение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5F">
              <w:rPr>
                <w:b/>
                <w:sz w:val="24"/>
                <w:szCs w:val="24"/>
              </w:rPr>
              <w:t>субсидии</w:t>
            </w:r>
          </w:p>
        </w:tc>
        <w:tc>
          <w:tcPr>
            <w:tcW w:w="7088" w:type="dxa"/>
            <w:vAlign w:val="center"/>
          </w:tcPr>
          <w:p w:rsidR="00B4033E" w:rsidRDefault="00B4033E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B7A">
              <w:rPr>
                <w:b/>
                <w:sz w:val="24"/>
                <w:szCs w:val="24"/>
              </w:rPr>
              <w:t>По почте:</w:t>
            </w:r>
            <w:r w:rsidRPr="00C10B7A">
              <w:rPr>
                <w:sz w:val="24"/>
                <w:szCs w:val="24"/>
              </w:rPr>
              <w:br/>
              <w:t>6800</w:t>
            </w:r>
            <w:r>
              <w:rPr>
                <w:sz w:val="24"/>
                <w:szCs w:val="24"/>
              </w:rPr>
              <w:t>0</w:t>
            </w:r>
            <w:r w:rsidRPr="00C10B7A">
              <w:rPr>
                <w:sz w:val="24"/>
                <w:szCs w:val="24"/>
              </w:rPr>
              <w:t xml:space="preserve">0, г. </w:t>
            </w:r>
            <w:r>
              <w:rPr>
                <w:sz w:val="24"/>
                <w:szCs w:val="24"/>
              </w:rPr>
              <w:t>Советская Гавань</w:t>
            </w:r>
            <w:r w:rsidRPr="00C10B7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C10B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C10B7A">
              <w:rPr>
                <w:sz w:val="24"/>
                <w:szCs w:val="24"/>
              </w:rPr>
              <w:t>,</w:t>
            </w:r>
            <w:r w:rsidRPr="00C10B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Администрация города Советская Гавань</w:t>
            </w:r>
          </w:p>
          <w:p w:rsidR="00B4033E" w:rsidRPr="00C10B7A" w:rsidRDefault="00B4033E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033E" w:rsidRPr="00C10B7A" w:rsidRDefault="00B4033E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0B7A">
              <w:rPr>
                <w:b/>
                <w:sz w:val="24"/>
                <w:szCs w:val="24"/>
              </w:rPr>
              <w:t xml:space="preserve">Лично или через полномочного представителя: </w:t>
            </w:r>
          </w:p>
          <w:p w:rsidR="00B4033E" w:rsidRPr="00C10B7A" w:rsidRDefault="00B4033E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12C">
              <w:rPr>
                <w:sz w:val="24"/>
                <w:szCs w:val="24"/>
              </w:rPr>
              <w:t>г.</w:t>
            </w:r>
            <w:r w:rsidRPr="00C10B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 Гавань</w:t>
            </w:r>
            <w:r w:rsidRPr="00C10B7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C10B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C10B7A">
              <w:rPr>
                <w:sz w:val="24"/>
                <w:szCs w:val="24"/>
              </w:rPr>
              <w:t xml:space="preserve">, </w:t>
            </w:r>
            <w:r w:rsidRPr="00C10B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Администрация города Советская Гавань</w:t>
            </w:r>
          </w:p>
        </w:tc>
      </w:tr>
      <w:tr w:rsidR="00B4033E" w:rsidRPr="000F775F" w:rsidTr="000F775F">
        <w:tc>
          <w:tcPr>
            <w:tcW w:w="2835" w:type="dxa"/>
            <w:vAlign w:val="center"/>
          </w:tcPr>
          <w:p w:rsidR="00B4033E" w:rsidRPr="000F775F" w:rsidRDefault="00B4033E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 xml:space="preserve">Контактные </w:t>
            </w:r>
            <w:r w:rsidRPr="000F775F">
              <w:rPr>
                <w:b/>
                <w:sz w:val="24"/>
                <w:szCs w:val="24"/>
              </w:rPr>
              <w:br/>
              <w:t>телефоны, адрес электронной почты</w:t>
            </w:r>
          </w:p>
        </w:tc>
        <w:tc>
          <w:tcPr>
            <w:tcW w:w="7088" w:type="dxa"/>
            <w:vAlign w:val="center"/>
          </w:tcPr>
          <w:p w:rsidR="00B4033E" w:rsidRDefault="00B4033E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B7A">
              <w:rPr>
                <w:sz w:val="24"/>
                <w:szCs w:val="24"/>
              </w:rPr>
              <w:t>+7 (4</w:t>
            </w:r>
            <w:r>
              <w:rPr>
                <w:sz w:val="24"/>
                <w:szCs w:val="24"/>
              </w:rPr>
              <w:t>2138</w:t>
            </w:r>
            <w:r w:rsidRPr="00C10B7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4</w:t>
            </w:r>
            <w:r w:rsidRPr="00C10B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</w:t>
            </w:r>
            <w:r w:rsidRPr="00C10B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53; 4-02-09</w:t>
            </w:r>
          </w:p>
          <w:p w:rsidR="00B4033E" w:rsidRPr="00B773E2" w:rsidRDefault="00B4033E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hyperlink r:id="rId7" w:history="1">
              <w:r w:rsidRPr="00C552E2">
                <w:rPr>
                  <w:rStyle w:val="Hyperlink"/>
                  <w:sz w:val="24"/>
                  <w:szCs w:val="24"/>
                  <w:lang w:val="en-US"/>
                </w:rPr>
                <w:t>admcity@mail.sovgav.ru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4033E" w:rsidRDefault="00B4033E" w:rsidP="000F775F">
      <w:pPr>
        <w:tabs>
          <w:tab w:val="left" w:pos="1540"/>
        </w:tabs>
        <w:rPr>
          <w:sz w:val="24"/>
          <w:szCs w:val="24"/>
        </w:rPr>
      </w:pPr>
    </w:p>
    <w:p w:rsidR="00B4033E" w:rsidRDefault="00B4033E" w:rsidP="000F775F">
      <w:pPr>
        <w:tabs>
          <w:tab w:val="left" w:pos="1540"/>
        </w:tabs>
        <w:rPr>
          <w:sz w:val="24"/>
          <w:szCs w:val="24"/>
        </w:rPr>
      </w:pPr>
    </w:p>
    <w:p w:rsidR="00B4033E" w:rsidRDefault="00B4033E" w:rsidP="000F775F">
      <w:pPr>
        <w:tabs>
          <w:tab w:val="left" w:pos="1540"/>
        </w:tabs>
        <w:rPr>
          <w:sz w:val="24"/>
          <w:szCs w:val="24"/>
        </w:rPr>
      </w:pPr>
    </w:p>
    <w:p w:rsidR="00B4033E" w:rsidRPr="000F775F" w:rsidRDefault="00B4033E" w:rsidP="000F775F">
      <w:pPr>
        <w:tabs>
          <w:tab w:val="left" w:pos="1540"/>
        </w:tabs>
        <w:rPr>
          <w:sz w:val="24"/>
          <w:szCs w:val="24"/>
        </w:rPr>
      </w:pPr>
    </w:p>
    <w:sectPr w:rsidR="00B4033E" w:rsidRPr="000F775F" w:rsidSect="000F775F">
      <w:headerReference w:type="even" r:id="rId8"/>
      <w:headerReference w:type="default" r:id="rId9"/>
      <w:pgSz w:w="11906" w:h="16838"/>
      <w:pgMar w:top="1134" w:right="84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3E" w:rsidRDefault="00B4033E">
      <w:r>
        <w:separator/>
      </w:r>
    </w:p>
  </w:endnote>
  <w:endnote w:type="continuationSeparator" w:id="1">
    <w:p w:rsidR="00B4033E" w:rsidRDefault="00B40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3E" w:rsidRDefault="00B4033E">
      <w:r>
        <w:separator/>
      </w:r>
    </w:p>
  </w:footnote>
  <w:footnote w:type="continuationSeparator" w:id="1">
    <w:p w:rsidR="00B4033E" w:rsidRDefault="00B40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3E" w:rsidRDefault="00B4033E" w:rsidP="002612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33E" w:rsidRDefault="00B403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3E" w:rsidRDefault="00B4033E" w:rsidP="002612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033E" w:rsidRDefault="00B4033E" w:rsidP="00952B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1EB"/>
    <w:multiLevelType w:val="hybridMultilevel"/>
    <w:tmpl w:val="1F14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8A0"/>
    <w:rsid w:val="0000639F"/>
    <w:rsid w:val="000118AC"/>
    <w:rsid w:val="0001346B"/>
    <w:rsid w:val="000238D7"/>
    <w:rsid w:val="0003740E"/>
    <w:rsid w:val="00047726"/>
    <w:rsid w:val="0005529F"/>
    <w:rsid w:val="00063CC9"/>
    <w:rsid w:val="00063F13"/>
    <w:rsid w:val="00077E31"/>
    <w:rsid w:val="00080188"/>
    <w:rsid w:val="00094F08"/>
    <w:rsid w:val="00095A60"/>
    <w:rsid w:val="000B02C6"/>
    <w:rsid w:val="000B161B"/>
    <w:rsid w:val="000C0027"/>
    <w:rsid w:val="000E01C7"/>
    <w:rsid w:val="000F0EFB"/>
    <w:rsid w:val="000F775F"/>
    <w:rsid w:val="00100202"/>
    <w:rsid w:val="00101AA7"/>
    <w:rsid w:val="00124DC0"/>
    <w:rsid w:val="0013712D"/>
    <w:rsid w:val="001406E0"/>
    <w:rsid w:val="00147FCD"/>
    <w:rsid w:val="0015147F"/>
    <w:rsid w:val="0015209F"/>
    <w:rsid w:val="00180429"/>
    <w:rsid w:val="001A231A"/>
    <w:rsid w:val="001C66CD"/>
    <w:rsid w:val="001E130A"/>
    <w:rsid w:val="001F42C8"/>
    <w:rsid w:val="00212C3A"/>
    <w:rsid w:val="00223EC5"/>
    <w:rsid w:val="00233B58"/>
    <w:rsid w:val="00241A23"/>
    <w:rsid w:val="00252BD7"/>
    <w:rsid w:val="00261210"/>
    <w:rsid w:val="00273331"/>
    <w:rsid w:val="002927A6"/>
    <w:rsid w:val="002A31DA"/>
    <w:rsid w:val="002A715A"/>
    <w:rsid w:val="002C4872"/>
    <w:rsid w:val="002C5EDD"/>
    <w:rsid w:val="002E1C6D"/>
    <w:rsid w:val="002F1002"/>
    <w:rsid w:val="002F4761"/>
    <w:rsid w:val="002F4EA4"/>
    <w:rsid w:val="003015CF"/>
    <w:rsid w:val="003037A3"/>
    <w:rsid w:val="003049EB"/>
    <w:rsid w:val="003115D8"/>
    <w:rsid w:val="003143DC"/>
    <w:rsid w:val="00315519"/>
    <w:rsid w:val="00322A08"/>
    <w:rsid w:val="00337B23"/>
    <w:rsid w:val="0039175D"/>
    <w:rsid w:val="003937DB"/>
    <w:rsid w:val="00394E07"/>
    <w:rsid w:val="003A478F"/>
    <w:rsid w:val="003B54FD"/>
    <w:rsid w:val="003C15A9"/>
    <w:rsid w:val="003C6F14"/>
    <w:rsid w:val="003D522E"/>
    <w:rsid w:val="003D5658"/>
    <w:rsid w:val="003E62B1"/>
    <w:rsid w:val="003F2B23"/>
    <w:rsid w:val="003F686C"/>
    <w:rsid w:val="0041479B"/>
    <w:rsid w:val="00422053"/>
    <w:rsid w:val="004334D7"/>
    <w:rsid w:val="00433C32"/>
    <w:rsid w:val="004437F8"/>
    <w:rsid w:val="004E55B7"/>
    <w:rsid w:val="004F047A"/>
    <w:rsid w:val="005336E9"/>
    <w:rsid w:val="00535CC7"/>
    <w:rsid w:val="00546164"/>
    <w:rsid w:val="00552B7D"/>
    <w:rsid w:val="00573186"/>
    <w:rsid w:val="005801D0"/>
    <w:rsid w:val="00580B3D"/>
    <w:rsid w:val="00583FDC"/>
    <w:rsid w:val="00593F90"/>
    <w:rsid w:val="00597360"/>
    <w:rsid w:val="005A5FE1"/>
    <w:rsid w:val="005B113A"/>
    <w:rsid w:val="005C4E87"/>
    <w:rsid w:val="005C53DE"/>
    <w:rsid w:val="005D43FB"/>
    <w:rsid w:val="005E2C68"/>
    <w:rsid w:val="005E6A70"/>
    <w:rsid w:val="005E70FC"/>
    <w:rsid w:val="005F0954"/>
    <w:rsid w:val="00600B10"/>
    <w:rsid w:val="0061396A"/>
    <w:rsid w:val="00635B95"/>
    <w:rsid w:val="006643C7"/>
    <w:rsid w:val="006C351B"/>
    <w:rsid w:val="006C3819"/>
    <w:rsid w:val="006D0EF0"/>
    <w:rsid w:val="006D2562"/>
    <w:rsid w:val="006D4891"/>
    <w:rsid w:val="006E610C"/>
    <w:rsid w:val="006F1FB7"/>
    <w:rsid w:val="00713A85"/>
    <w:rsid w:val="00716C34"/>
    <w:rsid w:val="007170B5"/>
    <w:rsid w:val="007316FF"/>
    <w:rsid w:val="0075029D"/>
    <w:rsid w:val="00750B94"/>
    <w:rsid w:val="0077012C"/>
    <w:rsid w:val="00782550"/>
    <w:rsid w:val="007914FB"/>
    <w:rsid w:val="0079370D"/>
    <w:rsid w:val="00795F7B"/>
    <w:rsid w:val="007B0AF8"/>
    <w:rsid w:val="007B3752"/>
    <w:rsid w:val="007C38B2"/>
    <w:rsid w:val="007D165A"/>
    <w:rsid w:val="007E0C64"/>
    <w:rsid w:val="007E3506"/>
    <w:rsid w:val="007F68A0"/>
    <w:rsid w:val="00826E90"/>
    <w:rsid w:val="0087327B"/>
    <w:rsid w:val="00873384"/>
    <w:rsid w:val="00876910"/>
    <w:rsid w:val="00880484"/>
    <w:rsid w:val="00880C5A"/>
    <w:rsid w:val="008864AB"/>
    <w:rsid w:val="00886F91"/>
    <w:rsid w:val="008A071E"/>
    <w:rsid w:val="008B1831"/>
    <w:rsid w:val="008B5D4F"/>
    <w:rsid w:val="008C2E99"/>
    <w:rsid w:val="008D19CD"/>
    <w:rsid w:val="008E2FD9"/>
    <w:rsid w:val="008E4BF0"/>
    <w:rsid w:val="008F58E8"/>
    <w:rsid w:val="008F6D04"/>
    <w:rsid w:val="009013E8"/>
    <w:rsid w:val="00907574"/>
    <w:rsid w:val="00912FB6"/>
    <w:rsid w:val="00914B2A"/>
    <w:rsid w:val="00942DB8"/>
    <w:rsid w:val="00945785"/>
    <w:rsid w:val="00947248"/>
    <w:rsid w:val="00951E72"/>
    <w:rsid w:val="00952B0F"/>
    <w:rsid w:val="00971EE4"/>
    <w:rsid w:val="00990698"/>
    <w:rsid w:val="009A1F95"/>
    <w:rsid w:val="009A5291"/>
    <w:rsid w:val="009D53AE"/>
    <w:rsid w:val="009D667A"/>
    <w:rsid w:val="00A00D22"/>
    <w:rsid w:val="00A041DF"/>
    <w:rsid w:val="00A130BF"/>
    <w:rsid w:val="00A22FC2"/>
    <w:rsid w:val="00A2452E"/>
    <w:rsid w:val="00A30DAB"/>
    <w:rsid w:val="00A45A87"/>
    <w:rsid w:val="00A52229"/>
    <w:rsid w:val="00A52433"/>
    <w:rsid w:val="00A73EBB"/>
    <w:rsid w:val="00A75607"/>
    <w:rsid w:val="00AA7F29"/>
    <w:rsid w:val="00AB2499"/>
    <w:rsid w:val="00AD219E"/>
    <w:rsid w:val="00AF450C"/>
    <w:rsid w:val="00B06D3A"/>
    <w:rsid w:val="00B06ECF"/>
    <w:rsid w:val="00B22AA4"/>
    <w:rsid w:val="00B311AF"/>
    <w:rsid w:val="00B32A56"/>
    <w:rsid w:val="00B4033E"/>
    <w:rsid w:val="00B407D2"/>
    <w:rsid w:val="00B4312B"/>
    <w:rsid w:val="00B5024D"/>
    <w:rsid w:val="00B52864"/>
    <w:rsid w:val="00B548A7"/>
    <w:rsid w:val="00B60176"/>
    <w:rsid w:val="00B773E2"/>
    <w:rsid w:val="00B933F3"/>
    <w:rsid w:val="00B950B4"/>
    <w:rsid w:val="00BA1EF5"/>
    <w:rsid w:val="00BA1F50"/>
    <w:rsid w:val="00BC2521"/>
    <w:rsid w:val="00BC258D"/>
    <w:rsid w:val="00BC45E7"/>
    <w:rsid w:val="00BC5361"/>
    <w:rsid w:val="00BD0262"/>
    <w:rsid w:val="00BE0EF0"/>
    <w:rsid w:val="00C0186F"/>
    <w:rsid w:val="00C10B7A"/>
    <w:rsid w:val="00C12618"/>
    <w:rsid w:val="00C149B9"/>
    <w:rsid w:val="00C14A0C"/>
    <w:rsid w:val="00C23E1B"/>
    <w:rsid w:val="00C31153"/>
    <w:rsid w:val="00C330C9"/>
    <w:rsid w:val="00C43621"/>
    <w:rsid w:val="00C450C5"/>
    <w:rsid w:val="00C54AEE"/>
    <w:rsid w:val="00C552E2"/>
    <w:rsid w:val="00C8526B"/>
    <w:rsid w:val="00C87DB6"/>
    <w:rsid w:val="00C87EAF"/>
    <w:rsid w:val="00CA65E7"/>
    <w:rsid w:val="00CD0235"/>
    <w:rsid w:val="00CE6A32"/>
    <w:rsid w:val="00CF2EF4"/>
    <w:rsid w:val="00D10498"/>
    <w:rsid w:val="00D10817"/>
    <w:rsid w:val="00D11CD3"/>
    <w:rsid w:val="00D1305A"/>
    <w:rsid w:val="00D33FDD"/>
    <w:rsid w:val="00D413BB"/>
    <w:rsid w:val="00D4267B"/>
    <w:rsid w:val="00D45CA9"/>
    <w:rsid w:val="00D6763B"/>
    <w:rsid w:val="00D70790"/>
    <w:rsid w:val="00D817D5"/>
    <w:rsid w:val="00D935CC"/>
    <w:rsid w:val="00D96147"/>
    <w:rsid w:val="00DA210A"/>
    <w:rsid w:val="00DA44B7"/>
    <w:rsid w:val="00DA6905"/>
    <w:rsid w:val="00DD50CB"/>
    <w:rsid w:val="00DE06F3"/>
    <w:rsid w:val="00DF0AEA"/>
    <w:rsid w:val="00DF1C6E"/>
    <w:rsid w:val="00DF3374"/>
    <w:rsid w:val="00E03F65"/>
    <w:rsid w:val="00E05C66"/>
    <w:rsid w:val="00E12FBA"/>
    <w:rsid w:val="00E16B97"/>
    <w:rsid w:val="00E21400"/>
    <w:rsid w:val="00E3312A"/>
    <w:rsid w:val="00E42C31"/>
    <w:rsid w:val="00E45B27"/>
    <w:rsid w:val="00E63146"/>
    <w:rsid w:val="00E65A76"/>
    <w:rsid w:val="00E8147B"/>
    <w:rsid w:val="00E8469A"/>
    <w:rsid w:val="00E95E8C"/>
    <w:rsid w:val="00EC0184"/>
    <w:rsid w:val="00EC7AEC"/>
    <w:rsid w:val="00ED18E7"/>
    <w:rsid w:val="00EF1CF3"/>
    <w:rsid w:val="00F03CC3"/>
    <w:rsid w:val="00F131BC"/>
    <w:rsid w:val="00F17609"/>
    <w:rsid w:val="00F23162"/>
    <w:rsid w:val="00F43E76"/>
    <w:rsid w:val="00F54545"/>
    <w:rsid w:val="00F639FB"/>
    <w:rsid w:val="00F70252"/>
    <w:rsid w:val="00F81FAB"/>
    <w:rsid w:val="00F97B0A"/>
    <w:rsid w:val="00FB1EED"/>
    <w:rsid w:val="00FB5027"/>
    <w:rsid w:val="00FB6CBC"/>
    <w:rsid w:val="00FC35C8"/>
    <w:rsid w:val="00FD0C17"/>
    <w:rsid w:val="00FE20FA"/>
    <w:rsid w:val="00F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F68A0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68A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7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18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775F"/>
    <w:rPr>
      <w:rFonts w:ascii="Calibri Light" w:hAnsi="Calibri Light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F68A0"/>
    <w:pPr>
      <w:ind w:left="5245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186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457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186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45785"/>
    <w:rPr>
      <w:rFonts w:cs="Times New Roman"/>
    </w:rPr>
  </w:style>
  <w:style w:type="table" w:styleId="TableGrid">
    <w:name w:val="Table Grid"/>
    <w:basedOn w:val="TableNormal"/>
    <w:uiPriority w:val="99"/>
    <w:rsid w:val="00951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17609"/>
    <w:rPr>
      <w:rFonts w:cs="Times New Roman"/>
      <w:color w:val="0000FF"/>
      <w:u w:val="single"/>
    </w:rPr>
  </w:style>
  <w:style w:type="character" w:customStyle="1" w:styleId="532Pesochinskaya">
    <w:name w:val="532Pesochinskaya"/>
    <w:uiPriority w:val="99"/>
    <w:semiHidden/>
    <w:rsid w:val="004334D7"/>
    <w:rPr>
      <w:rFonts w:ascii="Arial" w:hAnsi="Arial"/>
      <w:color w:val="auto"/>
      <w:sz w:val="20"/>
    </w:rPr>
  </w:style>
  <w:style w:type="paragraph" w:customStyle="1" w:styleId="ConsPlusNonformat">
    <w:name w:val="ConsPlusNonformat"/>
    <w:uiPriority w:val="99"/>
    <w:rsid w:val="007B37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2B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186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2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86F"/>
    <w:rPr>
      <w:rFonts w:cs="Times New Roman"/>
      <w:sz w:val="2"/>
    </w:rPr>
  </w:style>
  <w:style w:type="paragraph" w:styleId="NormalWeb">
    <w:name w:val="Normal (Web)"/>
    <w:basedOn w:val="Normal"/>
    <w:uiPriority w:val="99"/>
    <w:rsid w:val="00C87EA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87EAF"/>
    <w:rPr>
      <w:rFonts w:cs="Times New Roman"/>
      <w:b/>
    </w:rPr>
  </w:style>
  <w:style w:type="paragraph" w:customStyle="1" w:styleId="ConsPlusTitle">
    <w:name w:val="ConsPlusTitle"/>
    <w:uiPriority w:val="99"/>
    <w:rsid w:val="003A478F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5231">
                      <w:marLeft w:val="3664"/>
                      <w:marRight w:val="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0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5239">
                      <w:marLeft w:val="3664"/>
                      <w:marRight w:val="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city@mail.sovg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284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505Chichelova</dc:creator>
  <cp:keywords/>
  <dc:description/>
  <cp:lastModifiedBy>Катерина</cp:lastModifiedBy>
  <cp:revision>42</cp:revision>
  <cp:lastPrinted>2013-07-25T07:03:00Z</cp:lastPrinted>
  <dcterms:created xsi:type="dcterms:W3CDTF">2016-05-06T02:18:00Z</dcterms:created>
  <dcterms:modified xsi:type="dcterms:W3CDTF">2016-07-20T08:03:00Z</dcterms:modified>
</cp:coreProperties>
</file>