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F" w:rsidRPr="001D471E" w:rsidRDefault="0079168F" w:rsidP="00AE365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79168F" w:rsidRPr="001D471E" w:rsidRDefault="0079168F" w:rsidP="00AE365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ГОРОДСКОГО ПОСЕЛЕНИЯ «ГОРОД СОВЕТСКАЯ ГАВАНЬ»</w:t>
      </w:r>
    </w:p>
    <w:p w:rsidR="0079168F" w:rsidRPr="001D471E" w:rsidRDefault="0079168F" w:rsidP="00AE365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СОВЕТСКО-ГАВАНСКОГО МУНИЦИПАЛЬНОГО РАЙОНА </w:t>
      </w:r>
    </w:p>
    <w:p w:rsidR="0079168F" w:rsidRPr="001D471E" w:rsidRDefault="0079168F" w:rsidP="00AE365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79168F" w:rsidRPr="001D471E" w:rsidRDefault="0079168F" w:rsidP="00AE36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168F" w:rsidRDefault="0079168F" w:rsidP="00AE365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9168F" w:rsidRDefault="0079168F" w:rsidP="00AE365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9168F" w:rsidRPr="001D471E" w:rsidRDefault="0079168F" w:rsidP="00AE365F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29.11.2019                                                                                                                              № 47</w:t>
      </w:r>
    </w:p>
    <w:p w:rsidR="0079168F" w:rsidRPr="00FE5E88" w:rsidRDefault="0079168F" w:rsidP="00AE365F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5E88">
        <w:rPr>
          <w:sz w:val="28"/>
          <w:szCs w:val="28"/>
        </w:rPr>
        <w:tab/>
      </w:r>
      <w:r w:rsidRPr="00FE5E88">
        <w:rPr>
          <w:sz w:val="28"/>
          <w:szCs w:val="28"/>
        </w:rPr>
        <w:tab/>
      </w:r>
      <w:r w:rsidRPr="00FE5E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FE5E88">
        <w:rPr>
          <w:sz w:val="28"/>
          <w:szCs w:val="28"/>
        </w:rPr>
        <w:tab/>
      </w:r>
    </w:p>
    <w:p w:rsidR="0079168F" w:rsidRDefault="0079168F" w:rsidP="00AE365F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2"/>
          <w:szCs w:val="22"/>
        </w:rPr>
        <w:t>г. Советская Гавань</w:t>
      </w:r>
    </w:p>
    <w:p w:rsidR="0079168F" w:rsidRDefault="0079168F" w:rsidP="00AE365F">
      <w:pPr>
        <w:spacing w:line="240" w:lineRule="exact"/>
        <w:outlineLvl w:val="0"/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Pr="002F6511" w:rsidRDefault="0079168F" w:rsidP="00AE365F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6511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511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6511">
        <w:rPr>
          <w:rFonts w:ascii="Times New Roman" w:hAnsi="Times New Roman" w:cs="Times New Roman"/>
          <w:sz w:val="28"/>
          <w:szCs w:val="28"/>
        </w:rPr>
        <w:t xml:space="preserve"> год и на пл</w:t>
      </w:r>
      <w:r>
        <w:rPr>
          <w:rFonts w:ascii="Times New Roman" w:hAnsi="Times New Roman" w:cs="Times New Roman"/>
          <w:sz w:val="28"/>
          <w:szCs w:val="28"/>
        </w:rPr>
        <w:t xml:space="preserve">ановый период 2021 и 2022 годов» </w:t>
      </w:r>
      <w:r w:rsidRPr="002F6511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79168F" w:rsidRDefault="0079168F" w:rsidP="00AE365F">
      <w:pPr>
        <w:spacing w:line="240" w:lineRule="exact"/>
        <w:jc w:val="both"/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городского поселения «Город Советская Гавань» Советско-Гаванского муниципального района Хабаровского края, </w:t>
      </w:r>
      <w:r w:rsidRPr="003F242A">
        <w:rPr>
          <w:sz w:val="28"/>
          <w:szCs w:val="28"/>
        </w:rPr>
        <w:t>Положением о публичных слушаниях в муниципальном образовании городское поселение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 xml:space="preserve">, Совет депутатов </w:t>
      </w:r>
    </w:p>
    <w:p w:rsidR="0079168F" w:rsidRDefault="0079168F" w:rsidP="00AE36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168F" w:rsidRDefault="0079168F" w:rsidP="00A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11 декабря 2019 года в 17:00 часов </w:t>
      </w:r>
      <w:r w:rsidRPr="00124CE8">
        <w:rPr>
          <w:sz w:val="28"/>
          <w:szCs w:val="28"/>
        </w:rPr>
        <w:t xml:space="preserve">в зале заседаний </w:t>
      </w:r>
      <w:r>
        <w:rPr>
          <w:sz w:val="28"/>
          <w:szCs w:val="28"/>
        </w:rPr>
        <w:t>А</w:t>
      </w:r>
      <w:r w:rsidRPr="00124CE8">
        <w:rPr>
          <w:sz w:val="28"/>
          <w:szCs w:val="28"/>
        </w:rPr>
        <w:t>дминистрации города Советская Гавань (ул. Советская, 27)</w:t>
      </w:r>
      <w:r>
        <w:rPr>
          <w:sz w:val="28"/>
          <w:szCs w:val="28"/>
        </w:rPr>
        <w:t xml:space="preserve"> публичные слушания по проекту решения Совета депутатов «</w:t>
      </w:r>
      <w:r w:rsidRPr="00124CE8">
        <w:rPr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</w:t>
      </w:r>
      <w:r>
        <w:rPr>
          <w:sz w:val="28"/>
          <w:szCs w:val="28"/>
        </w:rPr>
        <w:t>20</w:t>
      </w:r>
      <w:r w:rsidRPr="00124CE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годов» (далее  - проект решения) согласно приложению. </w:t>
      </w:r>
    </w:p>
    <w:p w:rsidR="0079168F" w:rsidRPr="00124CE8" w:rsidRDefault="0079168F" w:rsidP="00A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24CE8">
        <w:rPr>
          <w:sz w:val="28"/>
          <w:szCs w:val="28"/>
        </w:rPr>
        <w:t xml:space="preserve">Установить срок </w:t>
      </w:r>
      <w:r>
        <w:rPr>
          <w:sz w:val="28"/>
          <w:szCs w:val="28"/>
        </w:rPr>
        <w:t>приема поправок и замечаний по проекту решения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до 15:00 часов 10 декабря 2019 года</w:t>
      </w:r>
      <w:r w:rsidRPr="006319CF"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>в финансов</w:t>
      </w:r>
      <w:r>
        <w:rPr>
          <w:sz w:val="28"/>
          <w:szCs w:val="28"/>
        </w:rPr>
        <w:t>ый о</w:t>
      </w:r>
      <w:r w:rsidRPr="00124CE8">
        <w:rPr>
          <w:sz w:val="28"/>
          <w:szCs w:val="28"/>
        </w:rPr>
        <w:t xml:space="preserve">тдел </w:t>
      </w:r>
      <w:r>
        <w:rPr>
          <w:sz w:val="28"/>
          <w:szCs w:val="28"/>
        </w:rPr>
        <w:t>А</w:t>
      </w:r>
      <w:r w:rsidRPr="00124CE8">
        <w:rPr>
          <w:sz w:val="28"/>
          <w:szCs w:val="28"/>
        </w:rPr>
        <w:t>дминистрации города Советская Гавань (ул. Советская, 27, каб. № 217).</w:t>
      </w:r>
    </w:p>
    <w:p w:rsidR="0079168F" w:rsidRDefault="0079168F" w:rsidP="00AE365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4CE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24CE8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А.С.</w:t>
      </w:r>
    </w:p>
    <w:p w:rsidR="0079168F" w:rsidRPr="00124CE8" w:rsidRDefault="0079168F" w:rsidP="00AE365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C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24C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9168F" w:rsidRDefault="0079168F" w:rsidP="00AE365F">
      <w:pPr>
        <w:jc w:val="both"/>
        <w:rPr>
          <w:sz w:val="28"/>
          <w:szCs w:val="28"/>
        </w:rPr>
      </w:pPr>
    </w:p>
    <w:p w:rsidR="0079168F" w:rsidRDefault="0079168F" w:rsidP="00AE36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О.А. Глебова</w:t>
      </w:r>
    </w:p>
    <w:p w:rsidR="0079168F" w:rsidRDefault="0079168F" w:rsidP="00AE365F">
      <w:pPr>
        <w:spacing w:line="240" w:lineRule="exact"/>
        <w:outlineLvl w:val="0"/>
        <w:rPr>
          <w:sz w:val="28"/>
          <w:szCs w:val="28"/>
        </w:rPr>
      </w:pPr>
    </w:p>
    <w:p w:rsidR="0079168F" w:rsidRDefault="0079168F" w:rsidP="00AE365F">
      <w:pPr>
        <w:spacing w:line="240" w:lineRule="exact"/>
        <w:outlineLvl w:val="0"/>
        <w:rPr>
          <w:sz w:val="28"/>
          <w:szCs w:val="28"/>
        </w:rPr>
      </w:pPr>
    </w:p>
    <w:p w:rsidR="0079168F" w:rsidRDefault="0079168F" w:rsidP="00AE365F">
      <w:pPr>
        <w:spacing w:line="240" w:lineRule="exact"/>
        <w:outlineLvl w:val="0"/>
        <w:rPr>
          <w:sz w:val="28"/>
          <w:szCs w:val="28"/>
        </w:rPr>
      </w:pPr>
    </w:p>
    <w:p w:rsidR="0079168F" w:rsidRPr="00124CE8" w:rsidRDefault="0079168F" w:rsidP="00AE365F">
      <w:pPr>
        <w:spacing w:line="240" w:lineRule="exact"/>
        <w:outlineLvl w:val="0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79168F" w:rsidRDefault="0079168F" w:rsidP="00AE365F">
      <w:pPr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П.Ю.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>Боровский</w:t>
      </w: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rPr>
          <w:sz w:val="28"/>
          <w:szCs w:val="28"/>
        </w:rPr>
      </w:pPr>
    </w:p>
    <w:p w:rsidR="0079168F" w:rsidRDefault="0079168F" w:rsidP="00AE365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9168F" w:rsidRDefault="0079168F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79168F" w:rsidRDefault="0079168F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79168F" w:rsidRDefault="0079168F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9168F" w:rsidRDefault="0079168F" w:rsidP="009302E0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9302E0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9302E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9168F" w:rsidRDefault="0079168F" w:rsidP="009302E0">
      <w:pPr>
        <w:tabs>
          <w:tab w:val="left" w:pos="258"/>
        </w:tabs>
        <w:rPr>
          <w:sz w:val="28"/>
          <w:szCs w:val="28"/>
        </w:rPr>
      </w:pPr>
    </w:p>
    <w:p w:rsidR="0079168F" w:rsidRDefault="0079168F" w:rsidP="009302E0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 xml:space="preserve">29.11.2019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46</w:t>
      </w:r>
    </w:p>
    <w:p w:rsidR="0079168F" w:rsidRDefault="0079168F" w:rsidP="009302E0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9302E0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79168F" w:rsidRDefault="0079168F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79168F" w:rsidRDefault="0079168F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Pr="00124CE8" w:rsidRDefault="0079168F" w:rsidP="00F60AB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 (первое чтение)</w:t>
      </w:r>
    </w:p>
    <w:p w:rsidR="0079168F" w:rsidRDefault="0079168F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9168F" w:rsidRPr="00124CE8" w:rsidRDefault="0079168F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79168F" w:rsidRPr="00124CE8" w:rsidRDefault="0079168F" w:rsidP="00890C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79168F" w:rsidRPr="00124CE8" w:rsidRDefault="0079168F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бюджета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158276,1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 xml:space="preserve">.рублей; 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168 593,4 </w:t>
      </w:r>
      <w:r w:rsidRPr="00124C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в сумме </w:t>
      </w:r>
      <w:r w:rsidRPr="00980E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317,3 </w:t>
      </w:r>
      <w:r w:rsidRPr="00124CE8">
        <w:rPr>
          <w:rFonts w:ascii="Times New Roman" w:hAnsi="Times New Roman" w:cs="Times New Roman"/>
          <w:sz w:val="28"/>
          <w:szCs w:val="28"/>
        </w:rPr>
        <w:t>тыс.рублей.</w:t>
      </w:r>
    </w:p>
    <w:p w:rsidR="0079168F" w:rsidRPr="00124CE8" w:rsidRDefault="0079168F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CE8">
        <w:rPr>
          <w:rFonts w:ascii="Times New Roman" w:hAnsi="Times New Roman" w:cs="Times New Roman"/>
          <w:sz w:val="28"/>
          <w:szCs w:val="28"/>
        </w:rPr>
        <w:t>Утвердить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плановый период 2021 и 2022 годов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124CE8">
        <w:rPr>
          <w:rFonts w:ascii="Times New Roman" w:hAnsi="Times New Roman" w:cs="Times New Roman"/>
          <w:sz w:val="28"/>
          <w:szCs w:val="28"/>
        </w:rPr>
        <w:t>бщий объем доходов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161 370,4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>, на 2022 год в сумме 167 053,2 тыс.рублей</w:t>
      </w:r>
      <w:r w:rsidRPr="00124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169 424,1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B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условно утвержденных расходов в </w:t>
      </w:r>
      <w:r w:rsidRPr="008B5F64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4 058,5</w:t>
      </w:r>
      <w:r w:rsidRPr="002F0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тыс.рублей,  на 2022 год в сумме 173 035,6 тыс.рублей, в том числе общий объем условно утвержденных расходов в </w:t>
      </w:r>
      <w:r w:rsidRPr="008B5F64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8 095,6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Pr="00124CE8">
        <w:rPr>
          <w:rFonts w:ascii="Times New Roman" w:hAnsi="Times New Roman" w:cs="Times New Roman"/>
          <w:sz w:val="28"/>
          <w:szCs w:val="28"/>
        </w:rPr>
        <w:t>;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</w:t>
      </w:r>
      <w:r w:rsidRPr="008B5F64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8 053,7 </w:t>
      </w:r>
      <w:r w:rsidRPr="00124CE8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на 2022 год в сумме 5 982,4 тыс.рублей.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на 01 января 2021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2022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2023 года в сумме 30 000,0 тыс.рублей, в том числе верхний предел долга по муниципальным гарантиям в сумме 0,0 тыс.рублей.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на 2020 год в сумме 30 000,0 тыс.рублей, предельный объем муниципального долга на 2021 год в сумме 30 000,0 тыс.рублей, предельный объем муниципального долга на 2022 год в сумме 30 000,0 тыс.рублей.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объем поступлений доходов в городской бюджет по кодам классификации доходов на 2020 год и на плановый период 2021 и 2022 годов в суммах согласно приложениям № 3 и № 4 к настоящему решению.</w:t>
      </w:r>
    </w:p>
    <w:p w:rsidR="0079168F" w:rsidRDefault="0079168F" w:rsidP="00890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</w:t>
      </w:r>
      <w:r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>
        <w:rPr>
          <w:sz w:val="28"/>
          <w:szCs w:val="28"/>
        </w:rPr>
        <w:t>сходов городского бюджета на 2020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2021 и 2022 годов согласно приложению № 6 к настоящему решению.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</w:t>
      </w:r>
      <w:r>
        <w:rPr>
          <w:rFonts w:ascii="Times New Roman" w:hAnsi="Times New Roman" w:cs="Times New Roman"/>
          <w:sz w:val="28"/>
          <w:szCs w:val="28"/>
        </w:rPr>
        <w:t>сходов городского бюджета на 2020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2021 и 2022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2021 и 2022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168F" w:rsidRPr="00D34843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2021 год в сумме 700,0 тыс.рублей, на 2022 год в сумме 700,0 тыс.рублей.</w:t>
      </w:r>
    </w:p>
    <w:p w:rsidR="0079168F" w:rsidRPr="00E772A2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772A2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ассигнований, зарезервированных для 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>ликвидации последствий чрезвыч</w:t>
      </w:r>
      <w:r>
        <w:rPr>
          <w:rFonts w:ascii="Times New Roman" w:hAnsi="Times New Roman" w:cs="Times New Roman"/>
          <w:sz w:val="28"/>
          <w:szCs w:val="28"/>
          <w:lang w:eastAsia="en-US"/>
        </w:rPr>
        <w:t>айных ситуаций на города, на 2020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500,0</w:t>
      </w:r>
      <w:r w:rsidRPr="00E772A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тыс.рулей,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тыс.рублей.</w:t>
      </w:r>
    </w:p>
    <w:p w:rsidR="0079168F" w:rsidRPr="001563C0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3C0">
        <w:rPr>
          <w:rFonts w:ascii="Times New Roman" w:hAnsi="Times New Roman" w:cs="Times New Roman"/>
          <w:sz w:val="28"/>
          <w:szCs w:val="28"/>
        </w:rPr>
        <w:t>14. Утвердить общий объем бюджетных ассигнований, направляемых на исполнение публичны</w:t>
      </w:r>
      <w:r>
        <w:rPr>
          <w:rFonts w:ascii="Times New Roman" w:hAnsi="Times New Roman" w:cs="Times New Roman"/>
          <w:sz w:val="28"/>
          <w:szCs w:val="28"/>
        </w:rPr>
        <w:t>х нормативных обязательств в 2020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37,4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38,9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79168F" w:rsidRPr="00D23B74" w:rsidRDefault="0079168F" w:rsidP="00890C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>15. Утвердить объем бюджетных ассигнований муниц</w:t>
      </w:r>
      <w:r>
        <w:rPr>
          <w:rFonts w:ascii="Times New Roman" w:hAnsi="Times New Roman" w:cs="Times New Roman"/>
          <w:sz w:val="28"/>
          <w:szCs w:val="28"/>
        </w:rPr>
        <w:t>ипального Дорожного фонда на 2020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17</w:t>
      </w:r>
      <w:r>
        <w:rPr>
          <w:rFonts w:ascii="Times New Roman" w:hAnsi="Times New Roman" w:cs="Times New Roman"/>
          <w:sz w:val="28"/>
          <w:szCs w:val="28"/>
        </w:rPr>
        <w:t> 301,6</w:t>
      </w:r>
      <w:r w:rsidRPr="00D23B7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17 673,2</w:t>
      </w:r>
      <w:r w:rsidRPr="00D23B74">
        <w:rPr>
          <w:rFonts w:ascii="Times New Roman" w:hAnsi="Times New Roman" w:cs="Times New Roman"/>
          <w:sz w:val="28"/>
          <w:szCs w:val="28"/>
        </w:rPr>
        <w:t xml:space="preserve">  тыс.рублей,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17</w:t>
      </w:r>
      <w:r>
        <w:rPr>
          <w:rFonts w:ascii="Times New Roman" w:hAnsi="Times New Roman" w:cs="Times New Roman"/>
          <w:sz w:val="28"/>
          <w:szCs w:val="28"/>
        </w:rPr>
        <w:t> 982,3</w:t>
      </w:r>
      <w:r w:rsidRPr="00D23B74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79168F" w:rsidRDefault="0079168F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79168F" w:rsidRPr="00D34843" w:rsidRDefault="0079168F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</w:t>
      </w:r>
      <w:r>
        <w:rPr>
          <w:sz w:val="28"/>
          <w:szCs w:val="28"/>
        </w:rPr>
        <w:t>занности и военной службе" в 2020</w:t>
      </w:r>
      <w:r w:rsidRPr="00D3484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2 978,8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2021 году в сумме 3 025,4 тыс.рублей, в 2022 году в сумме 3025,4тыс.рублей</w:t>
      </w:r>
      <w:r w:rsidRPr="00D34843">
        <w:rPr>
          <w:sz w:val="28"/>
          <w:szCs w:val="28"/>
        </w:rPr>
        <w:t>;</w:t>
      </w:r>
    </w:p>
    <w:p w:rsidR="0079168F" w:rsidRPr="00D34843" w:rsidRDefault="0079168F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2020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>, в 2021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 xml:space="preserve">, в 2022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рублей;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2020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1 299,9 тыс.рублей, в 2021 году в сумме 1 350,6 тыс.рублей, в 2021 году в сумме 1 403,3 тыс.рублей.</w:t>
      </w:r>
    </w:p>
    <w:p w:rsidR="0079168F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Предоставляемых другим бюджетам: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2020 году в сумме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2021 году в сумме   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2022 году в сумме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:rsidR="0079168F" w:rsidRPr="00124CE8" w:rsidRDefault="0079168F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79168F" w:rsidRPr="00124CE8" w:rsidRDefault="0079168F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:rsidR="0079168F" w:rsidRPr="009A799A" w:rsidRDefault="0079168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79168F" w:rsidRPr="009A799A" w:rsidRDefault="0079168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79168F" w:rsidRDefault="0079168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79168F" w:rsidRPr="009A799A" w:rsidRDefault="0079168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79168F" w:rsidRPr="00295014" w:rsidRDefault="0079168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79168F" w:rsidRPr="00EF2D06" w:rsidRDefault="0079168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9168F" w:rsidRPr="00295014" w:rsidRDefault="0079168F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79168F" w:rsidRPr="00124CE8" w:rsidRDefault="0079168F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</w:t>
      </w:r>
      <w:r>
        <w:rPr>
          <w:rFonts w:ascii="Times New Roman" w:hAnsi="Times New Roman" w:cs="Times New Roman"/>
          <w:sz w:val="28"/>
          <w:szCs w:val="28"/>
        </w:rPr>
        <w:t>е вступает в силу с 1 января 2020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168F" w:rsidRPr="00124CE8" w:rsidRDefault="0079168F" w:rsidP="007A470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24CE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председателя </w:t>
      </w:r>
      <w:r w:rsidRPr="00124CE8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</w:t>
      </w:r>
      <w:r w:rsidRPr="00124CE8">
        <w:rPr>
          <w:rFonts w:ascii="Times New Roman" w:hAnsi="Times New Roman" w:cs="Times New Roman"/>
          <w:sz w:val="28"/>
          <w:szCs w:val="28"/>
        </w:rPr>
        <w:t>.</w:t>
      </w:r>
    </w:p>
    <w:p w:rsidR="0079168F" w:rsidRPr="00124CE8" w:rsidRDefault="0079168F" w:rsidP="00890C9E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9168F" w:rsidRDefault="0079168F" w:rsidP="00AC7820">
      <w:pPr>
        <w:jc w:val="both"/>
        <w:rPr>
          <w:sz w:val="28"/>
          <w:szCs w:val="28"/>
        </w:rPr>
      </w:pPr>
    </w:p>
    <w:p w:rsidR="0079168F" w:rsidRDefault="0079168F" w:rsidP="00AC7820">
      <w:pPr>
        <w:jc w:val="both"/>
        <w:rPr>
          <w:sz w:val="28"/>
          <w:szCs w:val="28"/>
        </w:rPr>
      </w:pPr>
    </w:p>
    <w:p w:rsidR="0079168F" w:rsidRDefault="0079168F" w:rsidP="00AC7820">
      <w:pPr>
        <w:jc w:val="both"/>
        <w:rPr>
          <w:sz w:val="28"/>
          <w:szCs w:val="28"/>
        </w:rPr>
      </w:pPr>
    </w:p>
    <w:p w:rsidR="0079168F" w:rsidRPr="00124CE8" w:rsidRDefault="0079168F" w:rsidP="00AC7820">
      <w:pPr>
        <w:jc w:val="both"/>
        <w:rPr>
          <w:sz w:val="28"/>
          <w:szCs w:val="28"/>
        </w:rPr>
      </w:pPr>
    </w:p>
    <w:p w:rsidR="0079168F" w:rsidRDefault="0079168F" w:rsidP="00156F12">
      <w:pPr>
        <w:spacing w:line="240" w:lineRule="exact"/>
        <w:rPr>
          <w:sz w:val="28"/>
          <w:szCs w:val="28"/>
        </w:rPr>
      </w:pPr>
    </w:p>
    <w:p w:rsidR="0079168F" w:rsidRDefault="0079168F" w:rsidP="008934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О.А.Глебова</w:t>
      </w:r>
    </w:p>
    <w:p w:rsidR="0079168F" w:rsidRDefault="0079168F" w:rsidP="007A4704">
      <w:pPr>
        <w:spacing w:line="240" w:lineRule="exact"/>
        <w:rPr>
          <w:sz w:val="28"/>
          <w:szCs w:val="28"/>
        </w:rPr>
      </w:pPr>
    </w:p>
    <w:p w:rsidR="0079168F" w:rsidRDefault="0079168F" w:rsidP="007A4704">
      <w:pPr>
        <w:spacing w:line="240" w:lineRule="exact"/>
        <w:rPr>
          <w:sz w:val="28"/>
          <w:szCs w:val="28"/>
        </w:rPr>
      </w:pPr>
    </w:p>
    <w:p w:rsidR="0079168F" w:rsidRDefault="0079168F" w:rsidP="007A4704">
      <w:pPr>
        <w:spacing w:line="240" w:lineRule="exact"/>
        <w:rPr>
          <w:sz w:val="28"/>
          <w:szCs w:val="28"/>
        </w:rPr>
      </w:pPr>
    </w:p>
    <w:p w:rsidR="0079168F" w:rsidRPr="00124CE8" w:rsidRDefault="0079168F" w:rsidP="007A4704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79168F" w:rsidRPr="001211FA" w:rsidRDefault="0079168F" w:rsidP="007A4704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79168F" w:rsidRDefault="0079168F" w:rsidP="0089341D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9168F" w:rsidRPr="00077300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9168F" w:rsidRPr="00077300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Pr="00AE122C" w:rsidRDefault="0079168F" w:rsidP="007A4704">
      <w:pPr>
        <w:tabs>
          <w:tab w:val="center" w:pos="7500"/>
          <w:tab w:val="right" w:pos="9241"/>
        </w:tabs>
        <w:ind w:left="5760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  <w:r>
        <w:rPr>
          <w:sz w:val="28"/>
          <w:szCs w:val="28"/>
        </w:rPr>
        <w:tab/>
      </w:r>
    </w:p>
    <w:p w:rsidR="0079168F" w:rsidRDefault="0079168F" w:rsidP="00FE58D9">
      <w:pPr>
        <w:ind w:left="5760"/>
        <w:jc w:val="center"/>
        <w:rPr>
          <w:sz w:val="28"/>
          <w:szCs w:val="28"/>
        </w:rPr>
      </w:pPr>
    </w:p>
    <w:p w:rsidR="0079168F" w:rsidRDefault="0079168F" w:rsidP="00FE58D9">
      <w:pPr>
        <w:ind w:left="5760"/>
        <w:jc w:val="center"/>
        <w:rPr>
          <w:sz w:val="28"/>
          <w:szCs w:val="28"/>
        </w:rPr>
      </w:pPr>
    </w:p>
    <w:p w:rsidR="0079168F" w:rsidRPr="005322F2" w:rsidRDefault="0079168F" w:rsidP="00FE58D9">
      <w:pPr>
        <w:ind w:left="5760"/>
        <w:jc w:val="center"/>
        <w:rPr>
          <w:sz w:val="28"/>
          <w:szCs w:val="28"/>
        </w:rPr>
      </w:pPr>
    </w:p>
    <w:p w:rsidR="0079168F" w:rsidRDefault="0079168F" w:rsidP="00FE58D9">
      <w:pPr>
        <w:rPr>
          <w:sz w:val="22"/>
          <w:szCs w:val="22"/>
        </w:rPr>
      </w:pPr>
    </w:p>
    <w:p w:rsidR="0079168F" w:rsidRPr="00C75CDD" w:rsidRDefault="0079168F" w:rsidP="00FE58D9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79168F" w:rsidRPr="00C75CDD" w:rsidRDefault="0079168F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79168F" w:rsidRPr="00C75CDD" w:rsidRDefault="0079168F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79168F" w:rsidRPr="00C75CDD" w:rsidRDefault="0079168F" w:rsidP="00FE58D9">
      <w:pPr>
        <w:spacing w:after="266" w:line="1" w:lineRule="exact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899"/>
        <w:gridCol w:w="2618"/>
        <w:gridCol w:w="17"/>
        <w:gridCol w:w="8"/>
        <w:gridCol w:w="5727"/>
        <w:gridCol w:w="7"/>
      </w:tblGrid>
      <w:tr w:rsidR="0079168F" w:rsidRPr="00C75CDD" w:rsidTr="00FE58D9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79168F" w:rsidRPr="00C75CDD" w:rsidRDefault="0079168F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79168F" w:rsidRPr="00C75CDD" w:rsidRDefault="0079168F" w:rsidP="00FE58D9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79168F" w:rsidRPr="00C75CDD" w:rsidTr="006A2985">
        <w:trPr>
          <w:gridAfter w:val="1"/>
          <w:wAfter w:w="7" w:type="dxa"/>
          <w:trHeight w:hRule="exact" w:val="560"/>
        </w:trPr>
        <w:tc>
          <w:tcPr>
            <w:tcW w:w="9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6A2985" w:rsidRDefault="0079168F" w:rsidP="006A2985">
            <w:pPr>
              <w:shd w:val="clear" w:color="auto" w:fill="FFFFFF"/>
              <w:spacing w:line="240" w:lineRule="exact"/>
              <w:ind w:left="6" w:right="51"/>
              <w:jc w:val="both"/>
            </w:pPr>
            <w:r w:rsidRPr="006A2985">
              <w:rPr>
                <w:color w:val="000000"/>
              </w:rPr>
              <w:t>Главные администраторы доходов бюджета – органы местного самоуправления, главные распорядители бюджетных средств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52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79168F" w:rsidRPr="00C75CDD" w:rsidRDefault="0079168F" w:rsidP="00FE58D9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C75CDD">
              <w:t>Администрация городского поселения «Город Советская Гавань»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101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155ECD" w:rsidRDefault="0079168F" w:rsidP="00FE58D9">
            <w:pPr>
              <w:shd w:val="clear" w:color="auto" w:fill="FFFFFF"/>
              <w:spacing w:line="240" w:lineRule="exact"/>
              <w:ind w:left="96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155ECD" w:rsidRDefault="0079168F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143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9957DD" w:rsidRDefault="0079168F" w:rsidP="00FE58D9">
            <w:pPr>
              <w:shd w:val="clear" w:color="auto" w:fill="FFFFFF"/>
              <w:spacing w:line="240" w:lineRule="exact"/>
              <w:ind w:left="94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9957DD" w:rsidRDefault="0079168F" w:rsidP="00FE58D9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143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9957DD" w:rsidRDefault="0079168F" w:rsidP="00FE58D9">
            <w:pPr>
              <w:shd w:val="clear" w:color="auto" w:fill="FFFFFF"/>
              <w:spacing w:line="240" w:lineRule="exact"/>
              <w:ind w:left="94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9957DD" w:rsidRDefault="0079168F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91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EE79C2" w:rsidRDefault="0079168F" w:rsidP="00FE58D9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FA75C9" w:rsidRDefault="0079168F" w:rsidP="00FE58D9">
            <w:r>
              <w:t xml:space="preserve">  </w:t>
            </w: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FA75C9" w:rsidRDefault="0079168F" w:rsidP="00FE58D9"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79168F" w:rsidRPr="00C75CDD" w:rsidTr="0042609D">
        <w:trPr>
          <w:gridAfter w:val="1"/>
          <w:wAfter w:w="7" w:type="dxa"/>
          <w:trHeight w:hRule="exact" w:val="160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6D5D41" w:rsidRDefault="0079168F" w:rsidP="00FE58D9">
            <w:pPr>
              <w:shd w:val="clear" w:color="auto" w:fill="FFFFFF"/>
              <w:spacing w:line="240" w:lineRule="exact"/>
              <w:ind w:left="86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6D5D41" w:rsidRDefault="0079168F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168F" w:rsidRPr="00C75CDD" w:rsidTr="0042609D">
        <w:trPr>
          <w:gridAfter w:val="1"/>
          <w:wAfter w:w="7" w:type="dxa"/>
          <w:trHeight w:hRule="exact" w:val="107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0001 120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79168F" w:rsidRPr="00C75CDD" w:rsidTr="0042609D">
        <w:trPr>
          <w:gridAfter w:val="1"/>
          <w:wAfter w:w="7" w:type="dxa"/>
          <w:trHeight w:hRule="exact" w:val="107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0002 120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71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401DB1" w:rsidRDefault="0079168F" w:rsidP="00FE58D9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401DB1" w:rsidRDefault="0079168F" w:rsidP="00FE58D9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71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401DB1" w:rsidRDefault="0079168F" w:rsidP="00FE58D9">
            <w:pPr>
              <w:shd w:val="clear" w:color="auto" w:fill="FFFFFF"/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401DB1" w:rsidRDefault="0079168F" w:rsidP="00FE58D9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178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ind w:left="94"/>
              <w:jc w:val="center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181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11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107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7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1 16 18050 13 0000 140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10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pacing w:line="240" w:lineRule="exact"/>
              <w:jc w:val="center"/>
            </w:pPr>
            <w:r w:rsidRPr="00C75CDD">
              <w:t>970</w:t>
            </w:r>
          </w:p>
          <w:p w:rsidR="0079168F" w:rsidRPr="00C75CDD" w:rsidRDefault="0079168F" w:rsidP="00FE58D9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pacing w:line="240" w:lineRule="exact"/>
              <w:jc w:val="center"/>
            </w:pPr>
            <w:r w:rsidRPr="00264439">
              <w:t>1 16 32000 13 0000 140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264439" w:rsidRDefault="0079168F" w:rsidP="00FE58D9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9168F" w:rsidTr="00FE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gridSpan w:val="2"/>
            <w:shd w:val="clear" w:color="auto" w:fill="FFFFFF"/>
          </w:tcPr>
          <w:p w:rsidR="0079168F" w:rsidRPr="00D0595E" w:rsidRDefault="0079168F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both"/>
            </w:pPr>
            <w:r>
              <w:t>1 16 33050 13 0000 140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79168F" w:rsidRDefault="0079168F" w:rsidP="00FE58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79168F" w:rsidRDefault="0079168F" w:rsidP="00FE58D9">
            <w:pPr>
              <w:pStyle w:val="ConsPlusNormal"/>
              <w:jc w:val="both"/>
            </w:pPr>
          </w:p>
        </w:tc>
      </w:tr>
      <w:tr w:rsidR="0079168F" w:rsidRPr="00081ED3" w:rsidTr="00FE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gridSpan w:val="2"/>
            <w:shd w:val="clear" w:color="auto" w:fill="FFFFFF"/>
          </w:tcPr>
          <w:p w:rsidR="0079168F" w:rsidRPr="00D0595E" w:rsidRDefault="0079168F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79168F" w:rsidRPr="00081ED3" w:rsidRDefault="0079168F" w:rsidP="00FE58D9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 1 16 37040 13 0000 140  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79168F" w:rsidRDefault="0079168F" w:rsidP="00FE58D9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79168F" w:rsidRPr="00081ED3" w:rsidRDefault="0079168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79168F" w:rsidRPr="00C75CDD" w:rsidTr="00FE58D9">
        <w:trPr>
          <w:gridAfter w:val="1"/>
          <w:wAfter w:w="7" w:type="dxa"/>
          <w:trHeight w:hRule="exact" w:val="71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824838" w:rsidRDefault="0079168F" w:rsidP="00FE58D9">
            <w:pPr>
              <w:shd w:val="clear" w:color="auto" w:fill="FFFFFF"/>
              <w:spacing w:line="240" w:lineRule="exact"/>
              <w:ind w:left="79"/>
              <w:jc w:val="center"/>
            </w:pPr>
            <w:r w:rsidRPr="00824838">
              <w:t>1 16 90050 13 0000 140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824838" w:rsidRDefault="0079168F" w:rsidP="00FE58D9">
            <w:pPr>
              <w:shd w:val="clear" w:color="auto" w:fill="FFFFFF"/>
              <w:spacing w:line="240" w:lineRule="exact"/>
              <w:ind w:firstLine="7"/>
              <w:jc w:val="both"/>
            </w:pPr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52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824838" w:rsidRDefault="0079168F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824838" w:rsidRDefault="0079168F" w:rsidP="00FE58D9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46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824838" w:rsidRDefault="0079168F" w:rsidP="00FE58D9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824838" w:rsidRDefault="0079168F" w:rsidP="00FE58D9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79168F" w:rsidRPr="00C75CDD" w:rsidTr="00E16A55">
        <w:trPr>
          <w:gridAfter w:val="1"/>
          <w:wAfter w:w="7" w:type="dxa"/>
          <w:trHeight w:hRule="exact" w:val="85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824838" w:rsidRDefault="0079168F" w:rsidP="00FE5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82483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79168F" w:rsidRPr="00824838" w:rsidRDefault="0079168F" w:rsidP="00FE58D9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824838" w:rsidRDefault="0079168F" w:rsidP="00FE58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</w:t>
            </w:r>
            <w:r w:rsidRPr="00824838">
              <w:rPr>
                <w:color w:val="000000"/>
              </w:rPr>
              <w:t>их поселений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</w:t>
            </w:r>
          </w:p>
          <w:p w:rsidR="0079168F" w:rsidRPr="00824838" w:rsidRDefault="0079168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79168F" w:rsidRPr="00C75CDD" w:rsidTr="00E16A55">
        <w:trPr>
          <w:gridAfter w:val="1"/>
          <w:wAfter w:w="7" w:type="dxa"/>
          <w:trHeight w:hRule="exact" w:val="85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2 02 16549 13 0000 150 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E16A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92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765D95" w:rsidRDefault="0079168F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  <w:p w:rsidR="0079168F" w:rsidRDefault="0079168F" w:rsidP="006D0668">
            <w:pPr>
              <w:autoSpaceDE w:val="0"/>
              <w:autoSpaceDN w:val="0"/>
              <w:adjustRightInd w:val="0"/>
              <w:jc w:val="both"/>
            </w:pPr>
          </w:p>
        </w:tc>
      </w:tr>
      <w:tr w:rsidR="0079168F" w:rsidRPr="00C75CDD" w:rsidTr="006D0668">
        <w:trPr>
          <w:gridAfter w:val="1"/>
          <w:wAfter w:w="7" w:type="dxa"/>
          <w:trHeight w:hRule="exact" w:val="114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765D95" w:rsidRDefault="0079168F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9168F" w:rsidRPr="00C75CDD" w:rsidTr="006D0668">
        <w:trPr>
          <w:gridAfter w:val="1"/>
          <w:wAfter w:w="7" w:type="dxa"/>
          <w:trHeight w:hRule="exact" w:val="85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79168F" w:rsidRPr="00C75CDD" w:rsidTr="00FE58D9">
        <w:trPr>
          <w:gridAfter w:val="1"/>
          <w:wAfter w:w="7" w:type="dxa"/>
          <w:trHeight w:hRule="exact" w:val="26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156E13" w:rsidRDefault="0079168F" w:rsidP="00E16A55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6D0668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  <w:p w:rsidR="0079168F" w:rsidRPr="00C75CDD" w:rsidRDefault="0079168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79168F" w:rsidRPr="00C75CDD" w:rsidTr="00FE58D9">
        <w:trPr>
          <w:gridAfter w:val="1"/>
          <w:wAfter w:w="7" w:type="dxa"/>
          <w:trHeight w:hRule="exact" w:val="86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7C1F18" w:rsidRDefault="0079168F" w:rsidP="00E16A5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6D0668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79168F" w:rsidRPr="00C75CDD" w:rsidRDefault="0079168F" w:rsidP="006D0668">
            <w:pPr>
              <w:autoSpaceDE w:val="0"/>
              <w:autoSpaceDN w:val="0"/>
              <w:adjustRightInd w:val="0"/>
              <w:jc w:val="both"/>
            </w:pPr>
          </w:p>
        </w:tc>
      </w:tr>
      <w:tr w:rsidR="0079168F" w:rsidRPr="00C75CDD" w:rsidTr="006D0668">
        <w:trPr>
          <w:gridAfter w:val="1"/>
          <w:wAfter w:w="7" w:type="dxa"/>
          <w:trHeight w:hRule="exact" w:val="83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C75CDD" w:rsidRDefault="0079168F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7C1F18" w:rsidRDefault="0079168F" w:rsidP="00FE58D9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6D0668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79168F" w:rsidRPr="007C1F18" w:rsidRDefault="0079168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79168F" w:rsidRPr="00C75CDD" w:rsidTr="00FE58D9">
        <w:trPr>
          <w:gridAfter w:val="1"/>
          <w:wAfter w:w="7" w:type="dxa"/>
          <w:trHeight w:hRule="exact" w:val="53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EE79C2" w:rsidRDefault="0079168F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7C1F18" w:rsidRDefault="0079168F" w:rsidP="00FE58D9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6D0668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  <w:p w:rsidR="0079168F" w:rsidRPr="00EE79C2" w:rsidRDefault="0079168F" w:rsidP="006D0668">
            <w:pPr>
              <w:pStyle w:val="ConsPlusCell"/>
              <w:jc w:val="both"/>
            </w:pPr>
          </w:p>
        </w:tc>
      </w:tr>
      <w:tr w:rsidR="0079168F" w:rsidRPr="00C75CDD" w:rsidTr="00FE58D9">
        <w:trPr>
          <w:gridAfter w:val="1"/>
          <w:wAfter w:w="7" w:type="dxa"/>
          <w:trHeight w:hRule="exact" w:val="61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EE79C2" w:rsidRDefault="0079168F" w:rsidP="00FE58D9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Pr="007C1F18" w:rsidRDefault="0079168F" w:rsidP="00FE58D9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>2 07 05030 13 0000 180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4C6786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  <w:p w:rsidR="0079168F" w:rsidRPr="00EE79C2" w:rsidRDefault="0079168F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79168F" w:rsidRPr="00C75CDD" w:rsidTr="00FE58D9">
        <w:trPr>
          <w:gridAfter w:val="1"/>
          <w:wAfter w:w="7" w:type="dxa"/>
          <w:trHeight w:hRule="exact" w:val="125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7C1F18" w:rsidRDefault="0079168F" w:rsidP="00FE58D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7C1F18" w:rsidRDefault="0079168F" w:rsidP="00FE58D9">
            <w:pPr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9168F" w:rsidRPr="00C75CDD" w:rsidTr="004C6786">
        <w:trPr>
          <w:gridBefore w:val="1"/>
          <w:gridAfter w:val="1"/>
          <w:wAfter w:w="7" w:type="dxa"/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pStyle w:val="ConsPlusCell"/>
              <w:jc w:val="center"/>
              <w:rPr>
                <w:color w:val="000000"/>
              </w:rPr>
            </w:pPr>
            <w:r>
              <w:t>2 19 25497 13 0000 150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7C1F18" w:rsidRDefault="0079168F" w:rsidP="004C678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79168F" w:rsidRPr="00C75CDD" w:rsidTr="004C6786">
        <w:trPr>
          <w:gridBefore w:val="1"/>
          <w:gridAfter w:val="1"/>
          <w:wAfter w:w="7" w:type="dxa"/>
          <w:trHeight w:hRule="exact" w:val="142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pStyle w:val="ConsPlusCell"/>
              <w:jc w:val="center"/>
              <w:rPr>
                <w:color w:val="000000"/>
              </w:rPr>
            </w:pPr>
            <w:r>
              <w:t>2 19 25555 13 0000 150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4C678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79168F" w:rsidRPr="00C75CDD" w:rsidTr="004C6786">
        <w:trPr>
          <w:gridBefore w:val="1"/>
          <w:gridAfter w:val="1"/>
          <w:wAfter w:w="7" w:type="dxa"/>
          <w:trHeight w:hRule="exact" w:val="8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pStyle w:val="ConsPlusCell"/>
              <w:jc w:val="center"/>
            </w:pPr>
            <w:r>
              <w:t>2 19 25560 13 0000 150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79168F" w:rsidRPr="00C75CDD" w:rsidTr="00FE58D9">
        <w:trPr>
          <w:gridBefore w:val="1"/>
          <w:gridAfter w:val="1"/>
          <w:wAfter w:w="7" w:type="dxa"/>
          <w:trHeight w:hRule="exact" w:val="11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pStyle w:val="ConsPlusCell"/>
              <w:jc w:val="center"/>
              <w:rPr>
                <w:color w:val="000000"/>
              </w:rPr>
            </w:pPr>
            <w:r>
              <w:t>2 19 35118 13 0000 150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79168F" w:rsidRPr="00C75CDD" w:rsidTr="00FE58D9">
        <w:trPr>
          <w:gridBefore w:val="1"/>
          <w:gridAfter w:val="1"/>
          <w:wAfter w:w="7" w:type="dxa"/>
          <w:trHeight w:hRule="exact" w:val="1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Default="0079168F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866118" w:rsidRDefault="0079168F" w:rsidP="00FE58D9">
            <w:pPr>
              <w:shd w:val="clear" w:color="auto" w:fill="FFFFFF"/>
              <w:spacing w:line="240" w:lineRule="exact"/>
              <w:ind w:left="79"/>
              <w:jc w:val="center"/>
            </w:pPr>
            <w:r w:rsidRPr="00866118">
              <w:t>2 19 60010 13 0000 15</w:t>
            </w:r>
            <w: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168F" w:rsidRPr="00866118" w:rsidRDefault="0079168F" w:rsidP="00FE58D9">
            <w:pPr>
              <w:autoSpaceDE w:val="0"/>
              <w:autoSpaceDN w:val="0"/>
              <w:adjustRightInd w:val="0"/>
              <w:jc w:val="both"/>
            </w:pPr>
            <w:r w:rsidRPr="0086611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9168F" w:rsidRDefault="0079168F" w:rsidP="00FE58D9">
      <w:pPr>
        <w:rPr>
          <w:b/>
        </w:rPr>
      </w:pPr>
    </w:p>
    <w:p w:rsidR="0079168F" w:rsidRDefault="0079168F" w:rsidP="00FE58D9">
      <w:pPr>
        <w:rPr>
          <w:b/>
        </w:rPr>
      </w:pPr>
    </w:p>
    <w:p w:rsidR="0079168F" w:rsidRDefault="0079168F" w:rsidP="00FE58D9">
      <w:pPr>
        <w:rPr>
          <w:b/>
        </w:rPr>
      </w:pPr>
    </w:p>
    <w:p w:rsidR="0079168F" w:rsidRPr="00C75CDD" w:rsidRDefault="0079168F" w:rsidP="00FE58D9">
      <w:pPr>
        <w:rPr>
          <w:b/>
        </w:rPr>
      </w:pPr>
    </w:p>
    <w:p w:rsidR="0079168F" w:rsidRPr="00C75CDD" w:rsidRDefault="0079168F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79168F" w:rsidRDefault="0079168F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79168F" w:rsidRPr="001C1463" w:rsidRDefault="0079168F" w:rsidP="00FE58D9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9168F" w:rsidRPr="00077300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Pr="00AE122C" w:rsidRDefault="0079168F" w:rsidP="007A4704">
      <w:pPr>
        <w:tabs>
          <w:tab w:val="left" w:pos="708"/>
          <w:tab w:val="left" w:pos="1416"/>
          <w:tab w:val="left" w:pos="2124"/>
          <w:tab w:val="left" w:pos="2832"/>
          <w:tab w:val="left" w:pos="341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  <w:r>
        <w:rPr>
          <w:sz w:val="28"/>
          <w:szCs w:val="28"/>
        </w:rPr>
        <w:tab/>
      </w:r>
    </w:p>
    <w:p w:rsidR="0079168F" w:rsidRDefault="0079168F" w:rsidP="00FE58D9">
      <w:pPr>
        <w:jc w:val="center"/>
        <w:rPr>
          <w:sz w:val="28"/>
          <w:szCs w:val="28"/>
        </w:rPr>
      </w:pPr>
    </w:p>
    <w:p w:rsidR="0079168F" w:rsidRDefault="0079168F" w:rsidP="00FE58D9">
      <w:pPr>
        <w:jc w:val="center"/>
        <w:rPr>
          <w:sz w:val="28"/>
          <w:szCs w:val="28"/>
        </w:rPr>
      </w:pPr>
    </w:p>
    <w:p w:rsidR="0079168F" w:rsidRPr="00AE122C" w:rsidRDefault="0079168F" w:rsidP="00FE58D9">
      <w:pPr>
        <w:jc w:val="center"/>
        <w:rPr>
          <w:sz w:val="28"/>
          <w:szCs w:val="28"/>
        </w:rPr>
      </w:pPr>
    </w:p>
    <w:p w:rsidR="0079168F" w:rsidRPr="00AE122C" w:rsidRDefault="0079168F" w:rsidP="00FE58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79168F" w:rsidRDefault="0079168F" w:rsidP="00FE58D9"/>
    <w:p w:rsidR="0079168F" w:rsidRDefault="0079168F" w:rsidP="00FE58D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79168F" w:rsidRPr="00585D2B" w:rsidTr="00FE58D9">
        <w:trPr>
          <w:tblHeader/>
        </w:trPr>
        <w:tc>
          <w:tcPr>
            <w:tcW w:w="628" w:type="pct"/>
          </w:tcPr>
          <w:p w:rsidR="0079168F" w:rsidRPr="009842EF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79168F" w:rsidRPr="009842EF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79168F" w:rsidRPr="009842EF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9842EF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79168F" w:rsidRPr="009842EF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79168F" w:rsidRPr="009842EF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9168F" w:rsidRPr="00904BF8" w:rsidRDefault="0079168F" w:rsidP="00FE58D9">
            <w:pPr>
              <w:autoSpaceDE w:val="0"/>
              <w:autoSpaceDN w:val="0"/>
              <w:adjustRightInd w:val="0"/>
              <w:jc w:val="center"/>
            </w:pPr>
            <w:r w:rsidRPr="00904BF8">
              <w:t>01 02 00 00 00 0000 000</w:t>
            </w:r>
          </w:p>
          <w:p w:rsidR="0079168F" w:rsidRPr="00904BF8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2779" w:type="pct"/>
          </w:tcPr>
          <w:p w:rsidR="0079168F" w:rsidRPr="00904BF8" w:rsidRDefault="0079168F" w:rsidP="00FE58D9">
            <w:pPr>
              <w:pStyle w:val="ConsPlusCell"/>
              <w:jc w:val="both"/>
            </w:pPr>
            <w:r w:rsidRPr="00904BF8">
              <w:t>Кредиты кредитных организаций в валюте</w:t>
            </w:r>
            <w:r>
              <w:t xml:space="preserve"> </w:t>
            </w:r>
            <w:r w:rsidRPr="00904BF8">
              <w:t>Российской Федерации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9168F" w:rsidRPr="005233A1" w:rsidRDefault="0079168F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01 02 00 00 13 0000 710</w:t>
            </w:r>
          </w:p>
        </w:tc>
        <w:tc>
          <w:tcPr>
            <w:tcW w:w="2779" w:type="pct"/>
          </w:tcPr>
          <w:p w:rsidR="0079168F" w:rsidRPr="00904BF8" w:rsidRDefault="0079168F" w:rsidP="009F5106">
            <w:pPr>
              <w:autoSpaceDE w:val="0"/>
              <w:autoSpaceDN w:val="0"/>
              <w:adjustRightInd w:val="0"/>
              <w:jc w:val="both"/>
            </w:pPr>
            <w: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9168F" w:rsidRPr="005233A1" w:rsidRDefault="0079168F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01 02 00 00 13 0000 810</w:t>
            </w:r>
          </w:p>
        </w:tc>
        <w:tc>
          <w:tcPr>
            <w:tcW w:w="2779" w:type="pct"/>
          </w:tcPr>
          <w:p w:rsidR="0079168F" w:rsidRPr="00904BF8" w:rsidRDefault="0079168F" w:rsidP="00FE58D9">
            <w:pPr>
              <w:pStyle w:val="ConsPlusCell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01 03 01 00 13 0000 710</w:t>
            </w:r>
          </w:p>
        </w:tc>
        <w:tc>
          <w:tcPr>
            <w:tcW w:w="2779" w:type="pct"/>
          </w:tcPr>
          <w:p w:rsidR="0079168F" w:rsidRPr="00565B78" w:rsidRDefault="0079168F" w:rsidP="00FE58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01 03 01 00 13 0000 810</w:t>
            </w:r>
          </w:p>
        </w:tc>
        <w:tc>
          <w:tcPr>
            <w:tcW w:w="2779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2779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9168F" w:rsidRPr="00585D2B" w:rsidTr="00FE58D9">
        <w:tc>
          <w:tcPr>
            <w:tcW w:w="628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2779" w:type="pct"/>
          </w:tcPr>
          <w:p w:rsidR="0079168F" w:rsidRPr="005233A1" w:rsidRDefault="0079168F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79168F" w:rsidRDefault="0079168F" w:rsidP="00FE58D9">
      <w:pPr>
        <w:rPr>
          <w:b/>
        </w:rPr>
      </w:pPr>
    </w:p>
    <w:p w:rsidR="0079168F" w:rsidRDefault="0079168F" w:rsidP="00FE58D9">
      <w:pPr>
        <w:rPr>
          <w:b/>
        </w:rPr>
      </w:pPr>
    </w:p>
    <w:p w:rsidR="0079168F" w:rsidRDefault="0079168F" w:rsidP="00FE58D9">
      <w:pPr>
        <w:rPr>
          <w:b/>
        </w:rPr>
      </w:pPr>
    </w:p>
    <w:p w:rsidR="0079168F" w:rsidRPr="00723403" w:rsidRDefault="0079168F" w:rsidP="00FE58D9">
      <w:pPr>
        <w:rPr>
          <w:b/>
        </w:rPr>
      </w:pPr>
    </w:p>
    <w:p w:rsidR="0079168F" w:rsidRDefault="0079168F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Глава городского поселения </w:t>
      </w:r>
    </w:p>
    <w:p w:rsidR="0079168F" w:rsidRPr="00FE58D9" w:rsidRDefault="0079168F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«Город Советская Гавань»      </w:t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  <w:t xml:space="preserve">                       П.Ю.Боровский</w:t>
      </w:r>
    </w:p>
    <w:p w:rsidR="0079168F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Pr="00077300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9168F" w:rsidRPr="00077300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Default="0079168F" w:rsidP="00BA0E1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79168F" w:rsidRDefault="0079168F" w:rsidP="00BA0E1A">
      <w:pPr>
        <w:jc w:val="center"/>
        <w:rPr>
          <w:sz w:val="28"/>
          <w:szCs w:val="28"/>
        </w:rPr>
      </w:pPr>
    </w:p>
    <w:p w:rsidR="0079168F" w:rsidRDefault="0079168F" w:rsidP="00BA0E1A">
      <w:pPr>
        <w:jc w:val="center"/>
        <w:rPr>
          <w:sz w:val="28"/>
          <w:szCs w:val="28"/>
        </w:rPr>
      </w:pPr>
    </w:p>
    <w:p w:rsidR="0079168F" w:rsidRDefault="0079168F" w:rsidP="00BA0E1A">
      <w:pPr>
        <w:jc w:val="center"/>
        <w:rPr>
          <w:sz w:val="28"/>
          <w:szCs w:val="28"/>
        </w:rPr>
      </w:pPr>
    </w:p>
    <w:p w:rsidR="0079168F" w:rsidRDefault="0079168F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79168F" w:rsidRPr="00EB3A13" w:rsidRDefault="0079168F" w:rsidP="00BA0E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EB3A13">
        <w:rPr>
          <w:sz w:val="28"/>
          <w:szCs w:val="28"/>
        </w:rPr>
        <w:t xml:space="preserve"> году</w:t>
      </w:r>
    </w:p>
    <w:p w:rsidR="0079168F" w:rsidRDefault="0079168F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79168F" w:rsidRPr="00873084" w:rsidTr="00BA0E1A">
        <w:trPr>
          <w:tblHeader/>
        </w:trPr>
        <w:tc>
          <w:tcPr>
            <w:tcW w:w="2607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79168F" w:rsidRPr="00465805" w:rsidRDefault="0079168F" w:rsidP="00E61B65">
            <w:pPr>
              <w:tabs>
                <w:tab w:val="center" w:pos="4677"/>
                <w:tab w:val="right" w:pos="9355"/>
              </w:tabs>
              <w:jc w:val="right"/>
            </w:pPr>
            <w:r>
              <w:t>153 995,2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79168F" w:rsidRPr="00465805" w:rsidRDefault="0079168F" w:rsidP="008776C9">
            <w:pPr>
              <w:tabs>
                <w:tab w:val="center" w:pos="4677"/>
                <w:tab w:val="right" w:pos="9355"/>
              </w:tabs>
              <w:jc w:val="right"/>
            </w:pPr>
            <w:r>
              <w:t>73 204,0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73 204,0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77479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5505" w:type="dxa"/>
          </w:tcPr>
          <w:p w:rsidR="0079168F" w:rsidRPr="00563465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70 927,0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AB267D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5505" w:type="dxa"/>
          </w:tcPr>
          <w:p w:rsidR="0079168F" w:rsidRPr="00AB267D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2 079,0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77479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5505" w:type="dxa"/>
          </w:tcPr>
          <w:p w:rsidR="0079168F" w:rsidRPr="00B77479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198,0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Default="0079168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79168F" w:rsidRPr="00CD3F73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  <w:rPr>
                <w:bCs/>
              </w:rPr>
            </w:pPr>
            <w:r>
              <w:rPr>
                <w:bCs/>
              </w:rPr>
              <w:t>3 610,6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Default="0079168F" w:rsidP="00BA0E1A">
            <w:pPr>
              <w:autoSpaceDE w:val="0"/>
              <w:autoSpaceDN w:val="0"/>
              <w:adjustRightInd w:val="0"/>
              <w:jc w:val="center"/>
            </w:pPr>
            <w:r>
              <w:t>1 03 02000 01 0000 110</w:t>
            </w:r>
          </w:p>
        </w:tc>
        <w:tc>
          <w:tcPr>
            <w:tcW w:w="5505" w:type="dxa"/>
          </w:tcPr>
          <w:p w:rsidR="0079168F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:rsidR="0079168F" w:rsidRDefault="0079168F" w:rsidP="00BA0E1A">
            <w:pPr>
              <w:jc w:val="right"/>
              <w:rPr>
                <w:bCs/>
              </w:rPr>
            </w:pPr>
            <w:r>
              <w:rPr>
                <w:bCs/>
              </w:rPr>
              <w:t>3 610,6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  <w:rPr>
                <w:bCs/>
              </w:rPr>
            </w:pPr>
            <w:r>
              <w:rPr>
                <w:bCs/>
              </w:rPr>
              <w:t>1 634,4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  <w:rPr>
                <w:bCs/>
              </w:rPr>
            </w:pPr>
            <w:r>
              <w:rPr>
                <w:bCs/>
              </w:rPr>
              <w:t>2 240,2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79168F" w:rsidRPr="00465805" w:rsidRDefault="0079168F" w:rsidP="008776C9">
            <w:pPr>
              <w:jc w:val="right"/>
              <w:rPr>
                <w:bCs/>
              </w:rPr>
            </w:pPr>
            <w:r>
              <w:rPr>
                <w:bCs/>
              </w:rPr>
              <w:t>-276,4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79168F" w:rsidRPr="00465805" w:rsidRDefault="0079168F" w:rsidP="00587613">
            <w:pPr>
              <w:jc w:val="right"/>
              <w:rPr>
                <w:bCs/>
              </w:rPr>
            </w:pPr>
            <w:r>
              <w:rPr>
                <w:bCs/>
              </w:rPr>
              <w:t>20 298,0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20 298,0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11 981,0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5505" w:type="dxa"/>
          </w:tcPr>
          <w:p w:rsidR="0079168F" w:rsidRPr="008B65D7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8 317,0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27 671,0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6 430,0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AB0236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5505" w:type="dxa"/>
          </w:tcPr>
          <w:p w:rsidR="0079168F" w:rsidRPr="00AB0236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6 430,0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13 691,0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2 730,0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10 961,0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7 550,0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0A1F21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5505" w:type="dxa"/>
            <w:vAlign w:val="bottom"/>
          </w:tcPr>
          <w:p w:rsidR="0079168F" w:rsidRPr="000A1F21" w:rsidRDefault="0079168F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6 650,0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0A1F21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5505" w:type="dxa"/>
            <w:vAlign w:val="bottom"/>
          </w:tcPr>
          <w:p w:rsidR="0079168F" w:rsidRPr="000A1F21" w:rsidRDefault="0079168F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24 841,0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23 651,0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AF07D2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79168F" w:rsidRPr="00AF07D2" w:rsidRDefault="0079168F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17 038,0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AF07D2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79168F" w:rsidRPr="00AF07D2" w:rsidRDefault="0079168F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935,0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3346ED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79168F" w:rsidRPr="003346ED" w:rsidRDefault="0079168F" w:rsidP="00B55998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5 678,0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79168F" w:rsidRPr="00F4151E" w:rsidRDefault="0079168F" w:rsidP="00B55998">
            <w:pPr>
              <w:autoSpaceDE w:val="0"/>
              <w:autoSpaceDN w:val="0"/>
              <w:adjustRightInd w:val="0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AF07D2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79168F" w:rsidRPr="00AF07D2" w:rsidRDefault="0079168F" w:rsidP="00B55998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1 190,0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1 030,0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1 13 00000 00 0000 000</w:t>
            </w:r>
          </w:p>
        </w:tc>
        <w:tc>
          <w:tcPr>
            <w:tcW w:w="5505" w:type="dxa"/>
          </w:tcPr>
          <w:p w:rsidR="0079168F" w:rsidRPr="00F4151E" w:rsidRDefault="0079168F" w:rsidP="004F0BF6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</w:tcPr>
          <w:p w:rsidR="0079168F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3 950,6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1 13 02000 00 0000 130</w:t>
            </w:r>
          </w:p>
        </w:tc>
        <w:tc>
          <w:tcPr>
            <w:tcW w:w="5505" w:type="dxa"/>
          </w:tcPr>
          <w:p w:rsidR="0079168F" w:rsidRPr="00F4151E" w:rsidRDefault="0079168F" w:rsidP="004F0BF6">
            <w:pPr>
              <w:autoSpaceDE w:val="0"/>
              <w:autoSpaceDN w:val="0"/>
              <w:adjustRightInd w:val="0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56" w:type="dxa"/>
          </w:tcPr>
          <w:p w:rsidR="0079168F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3 950,6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>1 13 02995 13 0000 130</w:t>
            </w:r>
          </w:p>
        </w:tc>
        <w:tc>
          <w:tcPr>
            <w:tcW w:w="5505" w:type="dxa"/>
          </w:tcPr>
          <w:p w:rsidR="0079168F" w:rsidRPr="00F4151E" w:rsidRDefault="0079168F" w:rsidP="004F0BF6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79168F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3 950,6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79168F" w:rsidRPr="00465805" w:rsidRDefault="0079168F" w:rsidP="001574C1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30,0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12CF8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79168F" w:rsidRPr="00B12CF8" w:rsidRDefault="0079168F" w:rsidP="00B55998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12CF8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79168F" w:rsidRPr="00B12CF8" w:rsidRDefault="0079168F" w:rsidP="00C002FE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12CF8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5505" w:type="dxa"/>
          </w:tcPr>
          <w:p w:rsidR="0079168F" w:rsidRDefault="0079168F" w:rsidP="00C002FE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79168F" w:rsidRDefault="0079168F" w:rsidP="00C00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</w:tcPr>
          <w:p w:rsidR="0079168F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12CF8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5505" w:type="dxa"/>
          </w:tcPr>
          <w:p w:rsidR="0079168F" w:rsidRDefault="0079168F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</w:tcPr>
          <w:p w:rsidR="0079168F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12CF8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5505" w:type="dxa"/>
          </w:tcPr>
          <w:p w:rsidR="0079168F" w:rsidRDefault="0079168F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79168F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12CF8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79168F" w:rsidRDefault="0079168F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79168F" w:rsidRDefault="0079168F" w:rsidP="00BA0E1A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12CF8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79168F" w:rsidRDefault="0079168F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B12CF8" w:rsidRDefault="0079168F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79168F" w:rsidRDefault="0079168F" w:rsidP="00BA0E1A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9168F" w:rsidRPr="00873084" w:rsidTr="00BA0E1A">
        <w:tc>
          <w:tcPr>
            <w:tcW w:w="2607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79168F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4 280,9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Default="0079168F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79168F" w:rsidRPr="00F4151E" w:rsidRDefault="0079168F" w:rsidP="00BA0E1A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4 280,9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F4151E" w:rsidRDefault="0079168F" w:rsidP="00E16A55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5505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AD76A8" w:rsidRDefault="0079168F" w:rsidP="00BA0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2 02 16001 13 0000 150</w:t>
            </w:r>
          </w:p>
          <w:p w:rsidR="0079168F" w:rsidRPr="00AD76A8" w:rsidRDefault="0079168F" w:rsidP="00BA0E1A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79168F" w:rsidRPr="00AD76A8" w:rsidRDefault="0079168F" w:rsidP="00BA0E1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  <w:tr w:rsidR="0079168F" w:rsidRPr="00F4151E" w:rsidTr="00BA0E1A">
        <w:trPr>
          <w:trHeight w:val="566"/>
        </w:trPr>
        <w:tc>
          <w:tcPr>
            <w:tcW w:w="2607" w:type="dxa"/>
          </w:tcPr>
          <w:p w:rsidR="0079168F" w:rsidRPr="00F4151E" w:rsidRDefault="0079168F" w:rsidP="00BA0E1A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5505" w:type="dxa"/>
          </w:tcPr>
          <w:p w:rsidR="0079168F" w:rsidRPr="00F178BD" w:rsidRDefault="0079168F" w:rsidP="00BA0E1A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2 981,0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AD76A8" w:rsidRDefault="0079168F" w:rsidP="004451AA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505" w:type="dxa"/>
          </w:tcPr>
          <w:p w:rsidR="0079168F" w:rsidRPr="00AD76A8" w:rsidRDefault="0079168F" w:rsidP="004451AA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2,2</w:t>
            </w:r>
          </w:p>
        </w:tc>
      </w:tr>
      <w:tr w:rsidR="0079168F" w:rsidRPr="00F4151E" w:rsidTr="00BA0E1A">
        <w:tc>
          <w:tcPr>
            <w:tcW w:w="2607" w:type="dxa"/>
          </w:tcPr>
          <w:p w:rsidR="0079168F" w:rsidRPr="00AD76A8" w:rsidRDefault="0079168F" w:rsidP="00BA0E1A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505" w:type="dxa"/>
          </w:tcPr>
          <w:p w:rsidR="0079168F" w:rsidRPr="00AD76A8" w:rsidRDefault="0079168F" w:rsidP="00BA0E1A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79168F" w:rsidRPr="00465805" w:rsidRDefault="0079168F" w:rsidP="00BA0E1A">
            <w:pPr>
              <w:jc w:val="right"/>
            </w:pPr>
            <w:r>
              <w:t>2 978,8</w:t>
            </w:r>
          </w:p>
        </w:tc>
      </w:tr>
      <w:tr w:rsidR="0079168F" w:rsidRPr="00CD3F73" w:rsidTr="00BA0E1A">
        <w:tc>
          <w:tcPr>
            <w:tcW w:w="2607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79168F" w:rsidRPr="00CD3F73" w:rsidRDefault="0079168F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79168F" w:rsidRPr="00465805" w:rsidRDefault="0079168F" w:rsidP="007F2279">
            <w:pPr>
              <w:tabs>
                <w:tab w:val="center" w:pos="4677"/>
                <w:tab w:val="right" w:pos="9355"/>
              </w:tabs>
              <w:jc w:val="right"/>
            </w:pPr>
            <w:r>
              <w:t>158 276,1</w:t>
            </w:r>
          </w:p>
        </w:tc>
      </w:tr>
    </w:tbl>
    <w:p w:rsidR="0079168F" w:rsidRPr="004C4227" w:rsidRDefault="0079168F" w:rsidP="00BA0E1A">
      <w:pPr>
        <w:rPr>
          <w:sz w:val="28"/>
          <w:szCs w:val="28"/>
        </w:rPr>
      </w:pPr>
    </w:p>
    <w:p w:rsidR="0079168F" w:rsidRPr="004C4227" w:rsidRDefault="0079168F" w:rsidP="00BA0E1A">
      <w:pPr>
        <w:rPr>
          <w:sz w:val="28"/>
          <w:szCs w:val="28"/>
        </w:rPr>
      </w:pPr>
    </w:p>
    <w:p w:rsidR="0079168F" w:rsidRDefault="0079168F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>Глава городского поселения</w:t>
      </w:r>
    </w:p>
    <w:p w:rsidR="0079168F" w:rsidRPr="00F45350" w:rsidRDefault="0079168F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     П.Ю.Боровский </w:t>
      </w:r>
    </w:p>
    <w:p w:rsidR="0079168F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Pr="00077300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79168F" w:rsidRPr="00077300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Default="0079168F" w:rsidP="007A4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79168F" w:rsidRDefault="0079168F" w:rsidP="00F45350">
      <w:pPr>
        <w:jc w:val="center"/>
        <w:rPr>
          <w:sz w:val="28"/>
          <w:szCs w:val="28"/>
        </w:rPr>
      </w:pPr>
    </w:p>
    <w:p w:rsidR="0079168F" w:rsidRDefault="0079168F" w:rsidP="00F45350">
      <w:pPr>
        <w:jc w:val="center"/>
        <w:rPr>
          <w:sz w:val="28"/>
          <w:szCs w:val="28"/>
        </w:rPr>
      </w:pPr>
    </w:p>
    <w:p w:rsidR="0079168F" w:rsidRDefault="0079168F" w:rsidP="00F45350">
      <w:pPr>
        <w:jc w:val="center"/>
        <w:rPr>
          <w:sz w:val="28"/>
          <w:szCs w:val="28"/>
        </w:rPr>
      </w:pPr>
    </w:p>
    <w:p w:rsidR="0079168F" w:rsidRDefault="0079168F" w:rsidP="00F45350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79168F" w:rsidRPr="00EB3A13" w:rsidRDefault="0079168F" w:rsidP="00F45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2021 и 2022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79168F" w:rsidRPr="00D405C6" w:rsidRDefault="0079168F" w:rsidP="00F45350">
      <w:pPr>
        <w:jc w:val="center"/>
        <w:rPr>
          <w:sz w:val="28"/>
          <w:szCs w:val="28"/>
        </w:rPr>
      </w:pPr>
    </w:p>
    <w:p w:rsidR="0079168F" w:rsidRPr="00D405C6" w:rsidRDefault="0079168F" w:rsidP="00F45350">
      <w:pPr>
        <w:jc w:val="center"/>
        <w:rPr>
          <w:sz w:val="28"/>
          <w:szCs w:val="28"/>
        </w:rPr>
      </w:pPr>
    </w:p>
    <w:p w:rsidR="0079168F" w:rsidRDefault="0079168F" w:rsidP="00F4535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4473"/>
        <w:gridCol w:w="1176"/>
        <w:gridCol w:w="1176"/>
      </w:tblGrid>
      <w:tr w:rsidR="0079168F" w:rsidRPr="00873084" w:rsidTr="00A3413C">
        <w:trPr>
          <w:tblHeader/>
        </w:trPr>
        <w:tc>
          <w:tcPr>
            <w:tcW w:w="2632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176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76" w:type="dxa"/>
          </w:tcPr>
          <w:p w:rsidR="0079168F" w:rsidRPr="00CD3F73" w:rsidRDefault="0079168F" w:rsidP="00501CF0">
            <w:pPr>
              <w:tabs>
                <w:tab w:val="center" w:pos="4677"/>
                <w:tab w:val="right" w:pos="9355"/>
              </w:tabs>
              <w:jc w:val="center"/>
            </w:pPr>
            <w:r>
              <w:t>2021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156 992,2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162 622,3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74 190,0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77 306,0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176" w:type="dxa"/>
          </w:tcPr>
          <w:p w:rsidR="0079168F" w:rsidRPr="00465805" w:rsidRDefault="0079168F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74 190,0</w:t>
            </w:r>
          </w:p>
        </w:tc>
        <w:tc>
          <w:tcPr>
            <w:tcW w:w="1176" w:type="dxa"/>
          </w:tcPr>
          <w:p w:rsidR="0079168F" w:rsidRDefault="0079168F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77 306,0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77479" w:rsidRDefault="0079168F" w:rsidP="00A3413C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473" w:type="dxa"/>
          </w:tcPr>
          <w:p w:rsidR="0079168F" w:rsidRPr="00563465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71 882,7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74 901,8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AB267D" w:rsidRDefault="0079168F" w:rsidP="00A3413C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473" w:type="dxa"/>
          </w:tcPr>
          <w:p w:rsidR="0079168F" w:rsidRPr="00AB267D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2 107,0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2 195,5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77479" w:rsidRDefault="0079168F" w:rsidP="00A3413C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473" w:type="dxa"/>
          </w:tcPr>
          <w:p w:rsidR="0079168F" w:rsidRPr="00B77479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200,3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208,7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Default="0079168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79168F" w:rsidRPr="00CD3F73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3 825,2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3 975,3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1 731,6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1 799,5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13,7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2 373,3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2 466,4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-292,9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-304,3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24 764,0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  <w:rPr>
                <w:bCs/>
              </w:rPr>
            </w:pPr>
            <w:r>
              <w:rPr>
                <w:bCs/>
              </w:rPr>
              <w:t>25 804,0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76" w:type="dxa"/>
          </w:tcPr>
          <w:p w:rsidR="0079168F" w:rsidRPr="00465805" w:rsidRDefault="0079168F" w:rsidP="00E44056">
            <w:pPr>
              <w:jc w:val="right"/>
              <w:rPr>
                <w:bCs/>
              </w:rPr>
            </w:pPr>
            <w:r>
              <w:rPr>
                <w:bCs/>
              </w:rPr>
              <w:t>24 764,0</w:t>
            </w:r>
          </w:p>
        </w:tc>
        <w:tc>
          <w:tcPr>
            <w:tcW w:w="1176" w:type="dxa"/>
          </w:tcPr>
          <w:p w:rsidR="0079168F" w:rsidRDefault="0079168F" w:rsidP="00E44056">
            <w:pPr>
              <w:jc w:val="right"/>
              <w:rPr>
                <w:bCs/>
              </w:rPr>
            </w:pPr>
            <w:r>
              <w:rPr>
                <w:bCs/>
              </w:rPr>
              <w:t>25 804,0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14 617,0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15 231,0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473" w:type="dxa"/>
          </w:tcPr>
          <w:p w:rsidR="0079168F" w:rsidRPr="008B65D7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10 147,0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10 573,0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28 008,0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28 349,0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6 560,0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6 692,0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AB0236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473" w:type="dxa"/>
          </w:tcPr>
          <w:p w:rsidR="0079168F" w:rsidRPr="00AB0236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6" w:type="dxa"/>
          </w:tcPr>
          <w:p w:rsidR="0079168F" w:rsidRPr="00465805" w:rsidRDefault="0079168F" w:rsidP="00E44056">
            <w:pPr>
              <w:jc w:val="right"/>
            </w:pPr>
            <w:r>
              <w:t>6 560,0</w:t>
            </w:r>
          </w:p>
        </w:tc>
        <w:tc>
          <w:tcPr>
            <w:tcW w:w="1176" w:type="dxa"/>
          </w:tcPr>
          <w:p w:rsidR="0079168F" w:rsidRDefault="0079168F" w:rsidP="00E44056">
            <w:pPr>
              <w:jc w:val="right"/>
            </w:pPr>
            <w:r>
              <w:t>6 692,0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13 848,0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14 007,0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2 750,0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2 750,0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176" w:type="dxa"/>
          </w:tcPr>
          <w:p w:rsidR="0079168F" w:rsidRPr="00465805" w:rsidRDefault="0079168F" w:rsidP="00BD4F01">
            <w:pPr>
              <w:jc w:val="right"/>
            </w:pPr>
            <w:r>
              <w:t>11 098,0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11 257,0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7 600,0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7 650,0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0A1F21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473" w:type="dxa"/>
            <w:vAlign w:val="bottom"/>
          </w:tcPr>
          <w:p w:rsidR="0079168F" w:rsidRPr="000A1F21" w:rsidRDefault="0079168F" w:rsidP="00A3413C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6 700,0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6 730,0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0A1F21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473" w:type="dxa"/>
            <w:vAlign w:val="bottom"/>
          </w:tcPr>
          <w:p w:rsidR="0079168F" w:rsidRPr="000A1F21" w:rsidRDefault="0079168F" w:rsidP="00A3413C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920,0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25 785,0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26 768,0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24 595,0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25 578,0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AF07D2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473" w:type="dxa"/>
          </w:tcPr>
          <w:p w:rsidR="0079168F" w:rsidRPr="00AF07D2" w:rsidRDefault="0079168F" w:rsidP="00A3413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17 720,0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18 429,0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AF07D2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473" w:type="dxa"/>
          </w:tcPr>
          <w:p w:rsidR="0079168F" w:rsidRPr="00AF07D2" w:rsidRDefault="0079168F" w:rsidP="00A3413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970,0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1 008,0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3346ED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473" w:type="dxa"/>
          </w:tcPr>
          <w:p w:rsidR="0079168F" w:rsidRPr="003346ED" w:rsidRDefault="0079168F" w:rsidP="00A3413C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5 905,0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6 141,0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AF07D2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473" w:type="dxa"/>
          </w:tcPr>
          <w:p w:rsidR="0079168F" w:rsidRPr="00AF07D2" w:rsidRDefault="0079168F" w:rsidP="00A34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79168F" w:rsidRPr="00465805" w:rsidRDefault="0079168F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  <w:tc>
          <w:tcPr>
            <w:tcW w:w="1176" w:type="dxa"/>
          </w:tcPr>
          <w:p w:rsidR="0079168F" w:rsidRDefault="0079168F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1 030,0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1 030,0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473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79168F" w:rsidRPr="00465805" w:rsidRDefault="0079168F" w:rsidP="00224D34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30,0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12CF8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473" w:type="dxa"/>
          </w:tcPr>
          <w:p w:rsidR="0079168F" w:rsidRPr="00B12CF8" w:rsidRDefault="0079168F" w:rsidP="00A3413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12CF8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473" w:type="dxa"/>
          </w:tcPr>
          <w:p w:rsidR="0079168F" w:rsidRPr="00B12CF8" w:rsidRDefault="0079168F" w:rsidP="00A3413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12CF8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4473" w:type="dxa"/>
          </w:tcPr>
          <w:p w:rsidR="0079168F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79168F" w:rsidRDefault="0079168F" w:rsidP="00A34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12CF8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4473" w:type="dxa"/>
          </w:tcPr>
          <w:p w:rsidR="0079168F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12CF8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4473" w:type="dxa"/>
          </w:tcPr>
          <w:p w:rsidR="0079168F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12CF8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473" w:type="dxa"/>
          </w:tcPr>
          <w:p w:rsidR="0079168F" w:rsidRDefault="0079168F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79168F" w:rsidRDefault="0079168F" w:rsidP="00A3413C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12CF8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4473" w:type="dxa"/>
          </w:tcPr>
          <w:p w:rsidR="0079168F" w:rsidRDefault="0079168F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B12CF8" w:rsidRDefault="0079168F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473" w:type="dxa"/>
          </w:tcPr>
          <w:p w:rsidR="0079168F" w:rsidRDefault="0079168F" w:rsidP="00A3413C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9168F" w:rsidRPr="00873084" w:rsidTr="00A3413C">
        <w:tc>
          <w:tcPr>
            <w:tcW w:w="2632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473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76" w:type="dxa"/>
          </w:tcPr>
          <w:p w:rsidR="0079168F" w:rsidRPr="00465805" w:rsidRDefault="0079168F" w:rsidP="00E44056">
            <w:pPr>
              <w:jc w:val="right"/>
            </w:pPr>
            <w:r>
              <w:t>4 378,2</w:t>
            </w:r>
          </w:p>
        </w:tc>
        <w:tc>
          <w:tcPr>
            <w:tcW w:w="1176" w:type="dxa"/>
          </w:tcPr>
          <w:p w:rsidR="0079168F" w:rsidRDefault="0079168F" w:rsidP="00E44056">
            <w:pPr>
              <w:jc w:val="right"/>
            </w:pPr>
            <w:r>
              <w:t>4 430,9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Default="0079168F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79168F" w:rsidRPr="00F4151E" w:rsidRDefault="0079168F" w:rsidP="00A3413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4 378,2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4 430,9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473" w:type="dxa"/>
          </w:tcPr>
          <w:p w:rsidR="0079168F" w:rsidRPr="00F4151E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176" w:type="dxa"/>
          </w:tcPr>
          <w:p w:rsidR="0079168F" w:rsidRPr="00465805" w:rsidRDefault="0079168F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1 350,6</w:t>
            </w:r>
          </w:p>
        </w:tc>
        <w:tc>
          <w:tcPr>
            <w:tcW w:w="1176" w:type="dxa"/>
          </w:tcPr>
          <w:p w:rsidR="0079168F" w:rsidRDefault="0079168F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1 403,3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AD76A8" w:rsidRDefault="0079168F" w:rsidP="00A34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79168F" w:rsidRPr="00AD76A8" w:rsidRDefault="0079168F" w:rsidP="00A3413C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79168F" w:rsidRPr="00AD76A8" w:rsidRDefault="0079168F" w:rsidP="00A3413C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1 350,6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1 403,3</w:t>
            </w:r>
          </w:p>
        </w:tc>
      </w:tr>
      <w:tr w:rsidR="0079168F" w:rsidRPr="00F4151E" w:rsidTr="00A3413C">
        <w:trPr>
          <w:trHeight w:val="566"/>
        </w:trPr>
        <w:tc>
          <w:tcPr>
            <w:tcW w:w="2632" w:type="dxa"/>
          </w:tcPr>
          <w:p w:rsidR="0079168F" w:rsidRPr="00F4151E" w:rsidRDefault="0079168F" w:rsidP="00E16A55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473" w:type="dxa"/>
          </w:tcPr>
          <w:p w:rsidR="0079168F" w:rsidRPr="00F178BD" w:rsidRDefault="0079168F" w:rsidP="00A3413C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3 027,6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3 027,6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AD76A8" w:rsidRDefault="0079168F" w:rsidP="00E16A55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473" w:type="dxa"/>
          </w:tcPr>
          <w:p w:rsidR="0079168F" w:rsidRPr="00AD76A8" w:rsidRDefault="0079168F" w:rsidP="00A3413C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2,2</w:t>
            </w:r>
          </w:p>
        </w:tc>
      </w:tr>
      <w:tr w:rsidR="0079168F" w:rsidRPr="00F4151E" w:rsidTr="00A3413C">
        <w:tc>
          <w:tcPr>
            <w:tcW w:w="2632" w:type="dxa"/>
          </w:tcPr>
          <w:p w:rsidR="0079168F" w:rsidRPr="00AD76A8" w:rsidRDefault="0079168F" w:rsidP="00E16A55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473" w:type="dxa"/>
          </w:tcPr>
          <w:p w:rsidR="0079168F" w:rsidRPr="00AD76A8" w:rsidRDefault="0079168F" w:rsidP="00A3413C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jc w:val="right"/>
            </w:pPr>
            <w:r>
              <w:t>3 025,4</w:t>
            </w:r>
          </w:p>
        </w:tc>
        <w:tc>
          <w:tcPr>
            <w:tcW w:w="1176" w:type="dxa"/>
          </w:tcPr>
          <w:p w:rsidR="0079168F" w:rsidRDefault="0079168F" w:rsidP="00A3413C">
            <w:pPr>
              <w:jc w:val="right"/>
            </w:pPr>
            <w:r>
              <w:t>3 025,4</w:t>
            </w:r>
          </w:p>
        </w:tc>
      </w:tr>
      <w:tr w:rsidR="0079168F" w:rsidRPr="00CD3F73" w:rsidTr="00A3413C">
        <w:tc>
          <w:tcPr>
            <w:tcW w:w="2632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79168F" w:rsidRPr="00CD3F73" w:rsidRDefault="0079168F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176" w:type="dxa"/>
          </w:tcPr>
          <w:p w:rsidR="0079168F" w:rsidRPr="00465805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161 370,4</w:t>
            </w:r>
          </w:p>
        </w:tc>
        <w:tc>
          <w:tcPr>
            <w:tcW w:w="1176" w:type="dxa"/>
          </w:tcPr>
          <w:p w:rsidR="0079168F" w:rsidRDefault="0079168F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167 053,2</w:t>
            </w:r>
          </w:p>
        </w:tc>
      </w:tr>
    </w:tbl>
    <w:p w:rsidR="0079168F" w:rsidRPr="004C4227" w:rsidRDefault="0079168F" w:rsidP="00F45350">
      <w:pPr>
        <w:rPr>
          <w:sz w:val="28"/>
          <w:szCs w:val="28"/>
        </w:rPr>
      </w:pPr>
    </w:p>
    <w:p w:rsidR="0079168F" w:rsidRPr="004C4227" w:rsidRDefault="0079168F" w:rsidP="00F45350">
      <w:pPr>
        <w:rPr>
          <w:sz w:val="28"/>
          <w:szCs w:val="28"/>
        </w:rPr>
      </w:pPr>
    </w:p>
    <w:p w:rsidR="0079168F" w:rsidRPr="004C4227" w:rsidRDefault="0079168F" w:rsidP="00F45350">
      <w:pPr>
        <w:rPr>
          <w:sz w:val="28"/>
          <w:szCs w:val="28"/>
        </w:rPr>
      </w:pPr>
    </w:p>
    <w:p w:rsidR="0079168F" w:rsidRPr="004C4227" w:rsidRDefault="0079168F" w:rsidP="00F45350">
      <w:pPr>
        <w:rPr>
          <w:sz w:val="28"/>
          <w:szCs w:val="28"/>
        </w:rPr>
      </w:pPr>
    </w:p>
    <w:p w:rsidR="0079168F" w:rsidRPr="00B67F6F" w:rsidRDefault="0079168F" w:rsidP="00F45350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79168F" w:rsidRDefault="0079168F" w:rsidP="00F45350">
      <w:pPr>
        <w:rPr>
          <w:sz w:val="22"/>
          <w:szCs w:val="22"/>
        </w:rPr>
        <w:sectPr w:rsidR="0079168F" w:rsidSect="00D00477">
          <w:headerReference w:type="even" r:id="rId19"/>
          <w:headerReference w:type="default" r:id="rId20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79168F" w:rsidRPr="00077300" w:rsidRDefault="0079168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79168F" w:rsidRPr="00077300" w:rsidRDefault="0079168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Pr="00AE122C" w:rsidRDefault="0079168F" w:rsidP="0019177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79168F" w:rsidRDefault="0079168F" w:rsidP="0019177C">
      <w:pPr>
        <w:ind w:left="5760"/>
        <w:jc w:val="center"/>
        <w:rPr>
          <w:sz w:val="28"/>
          <w:szCs w:val="28"/>
        </w:rPr>
      </w:pPr>
    </w:p>
    <w:p w:rsidR="0079168F" w:rsidRDefault="0079168F" w:rsidP="00B53B61">
      <w:pPr>
        <w:jc w:val="right"/>
        <w:rPr>
          <w:sz w:val="28"/>
          <w:szCs w:val="28"/>
        </w:rPr>
      </w:pPr>
    </w:p>
    <w:p w:rsidR="0079168F" w:rsidRDefault="0079168F" w:rsidP="005A08E6">
      <w:pPr>
        <w:rPr>
          <w:sz w:val="28"/>
          <w:szCs w:val="28"/>
        </w:rPr>
      </w:pPr>
    </w:p>
    <w:p w:rsidR="0079168F" w:rsidRPr="009F5106" w:rsidRDefault="0079168F" w:rsidP="00ED13F3">
      <w:pPr>
        <w:spacing w:line="240" w:lineRule="exact"/>
        <w:jc w:val="center"/>
        <w:rPr>
          <w:bCs/>
          <w:sz w:val="28"/>
          <w:szCs w:val="28"/>
        </w:rPr>
      </w:pP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>
        <w:rPr>
          <w:bCs/>
          <w:sz w:val="28"/>
          <w:szCs w:val="28"/>
        </w:rPr>
        <w:t>сходов городского бюджета на 2020</w:t>
      </w:r>
      <w:r w:rsidRPr="009F5106">
        <w:rPr>
          <w:bCs/>
          <w:sz w:val="28"/>
          <w:szCs w:val="28"/>
        </w:rPr>
        <w:t xml:space="preserve"> год</w:t>
      </w:r>
    </w:p>
    <w:p w:rsidR="0079168F" w:rsidRDefault="0079168F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79168F" w:rsidRDefault="0079168F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79168F" w:rsidRPr="00871598" w:rsidRDefault="0079168F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79168F" w:rsidRPr="00AE43E9" w:rsidTr="00AE131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8F" w:rsidRPr="00AE43E9" w:rsidRDefault="0079168F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8F" w:rsidRPr="00AE43E9" w:rsidRDefault="0079168F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8F" w:rsidRPr="00AE43E9" w:rsidRDefault="0079168F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79168F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8B4AB3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935,0</w:t>
            </w:r>
          </w:p>
        </w:tc>
      </w:tr>
      <w:tr w:rsidR="0079168F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B4AB3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Cs/>
              </w:rPr>
            </w:pPr>
            <w:r>
              <w:rPr>
                <w:bCs/>
              </w:rPr>
              <w:t>935,0</w:t>
            </w:r>
          </w:p>
        </w:tc>
      </w:tr>
      <w:tr w:rsidR="0079168F" w:rsidRPr="00AE43E9" w:rsidTr="00AE131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8B4AB3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5456B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5456B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5456B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8B4AB3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27EA8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27EA8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27EA8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7A120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721D9" w:rsidRDefault="0079168F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35,0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35,0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721D9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721D9">
            <w:pPr>
              <w:jc w:val="center"/>
            </w:pPr>
            <w: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721D9">
            <w:pPr>
              <w:jc w:val="right"/>
            </w:pPr>
            <w:r>
              <w:t>35,0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675ECA" w:rsidRDefault="0079168F" w:rsidP="00603DDB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75ECA" w:rsidRDefault="0079168F" w:rsidP="00AE1318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75ECA" w:rsidRDefault="0079168F" w:rsidP="00AE13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75ECA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55 400,0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Default="0079168F" w:rsidP="00603DDB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AE1318">
            <w:pPr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55 400,0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2302BF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AE1318">
            <w:pPr>
              <w:jc w:val="right"/>
            </w:pPr>
            <w:r>
              <w:t>39 000,0</w:t>
            </w:r>
          </w:p>
        </w:tc>
      </w:tr>
      <w:tr w:rsidR="0079168F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7FBC">
            <w:pPr>
              <w:jc w:val="right"/>
            </w:pPr>
            <w:r>
              <w:t>39 000,0</w:t>
            </w:r>
          </w:p>
        </w:tc>
      </w:tr>
      <w:tr w:rsidR="0079168F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2302BF">
            <w:pPr>
              <w:jc w:val="center"/>
            </w:pPr>
          </w:p>
          <w:p w:rsidR="0079168F" w:rsidRDefault="0079168F" w:rsidP="002302BF">
            <w:pPr>
              <w:jc w:val="center"/>
            </w:pPr>
          </w:p>
          <w:p w:rsidR="0079168F" w:rsidRPr="00AE43E9" w:rsidRDefault="0079168F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7FBC">
            <w:pPr>
              <w:jc w:val="right"/>
            </w:pPr>
            <w:r>
              <w:t>39 000,0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03DDB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15F36">
            <w:pPr>
              <w:jc w:val="right"/>
            </w:pPr>
            <w:r>
              <w:t>13 000,0</w:t>
            </w:r>
          </w:p>
        </w:tc>
      </w:tr>
      <w:tr w:rsidR="0079168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15F36">
            <w:pPr>
              <w:jc w:val="right"/>
            </w:pPr>
            <w:r>
              <w:t>13 000,0</w:t>
            </w:r>
          </w:p>
        </w:tc>
      </w:tr>
      <w:tr w:rsidR="0079168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15F36">
            <w:pPr>
              <w:jc w:val="right"/>
            </w:pPr>
            <w:r>
              <w:t>13 000,0</w:t>
            </w:r>
          </w:p>
        </w:tc>
      </w:tr>
      <w:tr w:rsidR="0079168F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03DDB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2 100,0</w:t>
            </w:r>
          </w:p>
        </w:tc>
      </w:tr>
      <w:tr w:rsidR="0079168F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</w:pPr>
          </w:p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 xml:space="preserve">2 100,0 </w:t>
            </w:r>
          </w:p>
        </w:tc>
      </w:tr>
      <w:tr w:rsidR="0079168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2302BF">
            <w:pPr>
              <w:jc w:val="center"/>
            </w:pPr>
          </w:p>
          <w:p w:rsidR="0079168F" w:rsidRPr="00AE43E9" w:rsidRDefault="0079168F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E6AA6">
            <w:pPr>
              <w:jc w:val="right"/>
            </w:pPr>
            <w:r>
              <w:t>2 100,0</w:t>
            </w:r>
          </w:p>
        </w:tc>
      </w:tr>
      <w:tr w:rsidR="0079168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03DD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E6AA6">
            <w:pPr>
              <w:jc w:val="right"/>
            </w:pPr>
            <w:r>
              <w:t>1 300,0</w:t>
            </w:r>
          </w:p>
        </w:tc>
      </w:tr>
      <w:tr w:rsidR="0079168F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1 300,0</w:t>
            </w:r>
          </w:p>
        </w:tc>
      </w:tr>
      <w:tr w:rsidR="0079168F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E6AA6">
            <w:pPr>
              <w:jc w:val="right"/>
            </w:pPr>
            <w:r>
              <w:t>1 300,0</w:t>
            </w:r>
          </w:p>
        </w:tc>
      </w:tr>
      <w:tr w:rsidR="0079168F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B56A77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жильем молодых семей на 2015-202</w:t>
            </w:r>
            <w:r>
              <w:rPr>
                <w:b/>
                <w:bCs/>
              </w:rPr>
              <w:t>4</w:t>
            </w:r>
            <w:r w:rsidRPr="00AE43E9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578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3 740,6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B56A77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</w:t>
            </w:r>
            <w:r>
              <w:rPr>
                <w:bCs/>
              </w:rPr>
              <w:t>4</w:t>
            </w:r>
            <w:r w:rsidRPr="00AE43E9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578B4">
            <w:pPr>
              <w:jc w:val="right"/>
            </w:pPr>
            <w:r>
              <w:t>3 740,6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B56A7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728F" w:rsidRDefault="0079168F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578B4">
            <w:pPr>
              <w:jc w:val="right"/>
            </w:pPr>
            <w:r>
              <w:t>3 652,8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578B4">
            <w:pPr>
              <w:jc w:val="right"/>
            </w:pPr>
            <w:r>
              <w:t>3 652,8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578B4">
            <w:pPr>
              <w:jc w:val="right"/>
            </w:pPr>
            <w:r>
              <w:t>3 652,8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B66DE" w:rsidRDefault="0079168F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73EE4" w:rsidRDefault="0079168F" w:rsidP="00BB5CB7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E27EA3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578B4">
            <w:pPr>
              <w:jc w:val="right"/>
            </w:pPr>
            <w:r>
              <w:t>87,8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B66DE" w:rsidRDefault="0079168F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BB5CB7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E27EA3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578B4">
            <w:pPr>
              <w:jc w:val="right"/>
            </w:pPr>
            <w:r>
              <w:t>87,8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B66DE" w:rsidRDefault="0079168F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BB5CB7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E27EA3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578B4">
            <w:pPr>
              <w:jc w:val="right"/>
            </w:pPr>
            <w:r>
              <w:t>87,8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543B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543B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76015C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76015C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543B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товариществ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200,0</w:t>
            </w:r>
          </w:p>
        </w:tc>
      </w:tr>
      <w:tr w:rsidR="0079168F" w:rsidRPr="00AE43E9" w:rsidTr="00AE131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99663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  <w:rPr>
                <w:b/>
                <w:bCs/>
              </w:rPr>
            </w:pPr>
            <w:r w:rsidRPr="00A31C11">
              <w:rPr>
                <w:b/>
                <w:bCs/>
              </w:rPr>
              <w:t>6 353,7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996636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6 353,7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996636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1 500,0</w:t>
            </w:r>
          </w:p>
        </w:tc>
      </w:tr>
      <w:tr w:rsidR="0079168F" w:rsidRPr="00AE43E9" w:rsidTr="00AE131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1 500,0</w:t>
            </w:r>
          </w:p>
        </w:tc>
      </w:tr>
      <w:tr w:rsidR="0079168F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1 500,0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996636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2 500,0</w:t>
            </w:r>
          </w:p>
        </w:tc>
      </w:tr>
      <w:tr w:rsidR="0079168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2 500,0</w:t>
            </w:r>
          </w:p>
        </w:tc>
      </w:tr>
      <w:tr w:rsidR="0079168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2 500,0</w:t>
            </w:r>
          </w:p>
        </w:tc>
      </w:tr>
      <w:tr w:rsidR="0079168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996636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150,0</w:t>
            </w:r>
          </w:p>
        </w:tc>
      </w:tr>
      <w:tr w:rsidR="0079168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150,0</w:t>
            </w:r>
          </w:p>
        </w:tc>
      </w:tr>
      <w:tr w:rsidR="0079168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150,0</w:t>
            </w:r>
          </w:p>
        </w:tc>
      </w:tr>
      <w:tr w:rsidR="0079168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99663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63A19" w:rsidRDefault="0079168F" w:rsidP="00E27EA3">
            <w:pPr>
              <w:jc w:val="right"/>
            </w:pPr>
            <w:r w:rsidRPr="00763A19">
              <w:t>2 203,7</w:t>
            </w:r>
          </w:p>
        </w:tc>
      </w:tr>
      <w:tr w:rsidR="0079168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BE6AA6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63A19" w:rsidRDefault="0079168F" w:rsidP="00E27EA3">
            <w:pPr>
              <w:jc w:val="right"/>
            </w:pPr>
            <w:r w:rsidRPr="00763A19">
              <w:t>2 203,7</w:t>
            </w:r>
          </w:p>
        </w:tc>
      </w:tr>
      <w:tr w:rsidR="0079168F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BE6AA6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63A19" w:rsidRDefault="0079168F" w:rsidP="00E27EA3">
            <w:pPr>
              <w:jc w:val="right"/>
            </w:pPr>
            <w:r w:rsidRPr="00763A19">
              <w:t>2 203,7</w:t>
            </w:r>
          </w:p>
        </w:tc>
      </w:tr>
      <w:tr w:rsidR="0079168F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235E2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9-2021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15F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1 495,0</w:t>
            </w:r>
          </w:p>
        </w:tc>
      </w:tr>
      <w:tr w:rsidR="0079168F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235E26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2E686D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15F36">
            <w:pPr>
              <w:jc w:val="right"/>
            </w:pPr>
            <w:r>
              <w:t>1 495,0</w:t>
            </w:r>
          </w:p>
        </w:tc>
      </w:tr>
      <w:tr w:rsidR="0079168F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235E26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BE6AA6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15F36">
            <w:pPr>
              <w:jc w:val="right"/>
            </w:pPr>
            <w:r>
              <w:t>1 495,0</w:t>
            </w:r>
          </w:p>
        </w:tc>
      </w:tr>
      <w:tr w:rsidR="0079168F" w:rsidRPr="00AE43E9" w:rsidTr="00AE131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15F36">
            <w:pPr>
              <w:jc w:val="right"/>
            </w:pPr>
            <w:r>
              <w:t>1 495,0</w:t>
            </w:r>
          </w:p>
        </w:tc>
      </w:tr>
      <w:tr w:rsidR="0079168F" w:rsidRPr="00AE43E9" w:rsidTr="00AE131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15F36">
            <w:pPr>
              <w:jc w:val="right"/>
            </w:pPr>
            <w:r>
              <w:t>1 495,0</w:t>
            </w:r>
          </w:p>
        </w:tc>
      </w:tr>
      <w:tr w:rsidR="0079168F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A398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D39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A398C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3D15CD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1 600,0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A398C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3D15CD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1 600,0</w:t>
            </w:r>
          </w:p>
        </w:tc>
      </w:tr>
      <w:tr w:rsidR="0079168F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1 600,0</w:t>
            </w:r>
          </w:p>
        </w:tc>
      </w:tr>
      <w:tr w:rsidR="0079168F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E6F21">
            <w:pPr>
              <w:jc w:val="right"/>
            </w:pPr>
            <w:r>
              <w:t>1 600,0</w:t>
            </w:r>
          </w:p>
        </w:tc>
      </w:tr>
      <w:tr w:rsidR="0079168F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87F2A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3 775,0</w:t>
            </w:r>
          </w:p>
        </w:tc>
      </w:tr>
      <w:tr w:rsidR="0079168F" w:rsidRPr="00AE43E9" w:rsidTr="00491CBB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1209F6" w:rsidRDefault="0079168F" w:rsidP="00F87F2A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3 775,0</w:t>
            </w:r>
          </w:p>
        </w:tc>
      </w:tr>
      <w:tr w:rsidR="0079168F" w:rsidRPr="00AE43E9" w:rsidTr="00AE131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87F2A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150,0</w:t>
            </w:r>
          </w:p>
        </w:tc>
      </w:tr>
      <w:tr w:rsidR="0079168F" w:rsidRPr="00AE43E9" w:rsidTr="00AE131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150,0</w:t>
            </w:r>
          </w:p>
        </w:tc>
      </w:tr>
      <w:tr w:rsidR="0079168F" w:rsidRPr="00AE43E9" w:rsidTr="00AE131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150,0</w:t>
            </w:r>
          </w:p>
        </w:tc>
      </w:tr>
      <w:tr w:rsidR="0079168F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87F2A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F87F2A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1209F6">
            <w:pPr>
              <w:jc w:val="center"/>
            </w:pPr>
            <w:r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F87F2A">
            <w:pPr>
              <w:jc w:val="right"/>
            </w:pPr>
            <w:r>
              <w:t>3 125,0</w:t>
            </w:r>
          </w:p>
        </w:tc>
      </w:tr>
      <w:tr w:rsidR="0079168F" w:rsidRPr="00AE43E9" w:rsidTr="00CF1753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CF1753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CF1753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F87F2A">
            <w:pPr>
              <w:jc w:val="right"/>
            </w:pPr>
            <w:r>
              <w:t>3 125,0</w:t>
            </w:r>
          </w:p>
        </w:tc>
      </w:tr>
      <w:tr w:rsidR="0079168F" w:rsidRPr="00AE43E9" w:rsidTr="00CF175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CF1753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CF1753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F87F2A">
            <w:pPr>
              <w:jc w:val="right"/>
            </w:pPr>
            <w:r>
              <w:t>3 125,0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12652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</w:t>
            </w:r>
            <w:r>
              <w:rPr>
                <w:b/>
              </w:rPr>
              <w:t>е Советская Гавань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12652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</w:t>
            </w:r>
            <w:r>
              <w:t>е Советская Гавань</w:t>
            </w:r>
            <w:r w:rsidRPr="00AE43E9">
              <w:t xml:space="preserve">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E30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BF5A0B" w:rsidRDefault="0079168F" w:rsidP="00A1516C">
            <w:pPr>
              <w:jc w:val="both"/>
              <w:rPr>
                <w:b/>
                <w:bCs/>
              </w:rPr>
            </w:pPr>
            <w:r w:rsidRPr="00BF5A0B">
              <w:rPr>
                <w:b/>
                <w:bCs/>
              </w:rPr>
              <w:t>Муниципальная программа «Управление муниципальным имуществом и землей города Советская Гавань на 2018-202</w:t>
            </w:r>
            <w:r>
              <w:rPr>
                <w:b/>
                <w:bCs/>
              </w:rPr>
              <w:t>2</w:t>
            </w:r>
            <w:r w:rsidRPr="00BF5A0B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F5A0B" w:rsidRDefault="0079168F" w:rsidP="00AE1318">
            <w:pPr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BF5A0B" w:rsidRDefault="0079168F" w:rsidP="00AE1318">
            <w:pPr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F5A0B" w:rsidRDefault="0079168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</w:t>
            </w:r>
            <w:r w:rsidRPr="00BF5A0B">
              <w:rPr>
                <w:b/>
                <w:bCs/>
              </w:rPr>
              <w:t>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1516C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F5A0B">
            <w:pPr>
              <w:jc w:val="right"/>
            </w:pPr>
            <w:r>
              <w:t>1 600,0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1516C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F5A0B">
            <w:pPr>
              <w:jc w:val="right"/>
            </w:pPr>
            <w:r>
              <w:t>100,0</w:t>
            </w:r>
          </w:p>
        </w:tc>
      </w:tr>
      <w:tr w:rsidR="0079168F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F5A0B">
            <w:pPr>
              <w:jc w:val="right"/>
            </w:pPr>
            <w:r>
              <w:t>100,0</w:t>
            </w:r>
          </w:p>
        </w:tc>
      </w:tr>
      <w:tr w:rsidR="0079168F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F5A0B">
            <w:pPr>
              <w:jc w:val="right"/>
            </w:pPr>
            <w:r>
              <w:t>100,0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1516C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300,0</w:t>
            </w:r>
          </w:p>
        </w:tc>
      </w:tr>
      <w:tr w:rsidR="0079168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280,0</w:t>
            </w:r>
          </w:p>
        </w:tc>
      </w:tr>
      <w:tr w:rsidR="0079168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B1287F">
            <w:pPr>
              <w:jc w:val="right"/>
            </w:pPr>
            <w:r>
              <w:t>280,0</w:t>
            </w:r>
          </w:p>
        </w:tc>
      </w:tr>
      <w:tr w:rsidR="0079168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20,0</w:t>
            </w:r>
          </w:p>
        </w:tc>
      </w:tr>
      <w:tr w:rsidR="0079168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20,0</w:t>
            </w:r>
          </w:p>
        </w:tc>
      </w:tr>
      <w:tr w:rsidR="0079168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1516C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09519D">
            <w:pPr>
              <w:jc w:val="right"/>
            </w:pPr>
            <w:r>
              <w:t>700,0</w:t>
            </w:r>
          </w:p>
        </w:tc>
      </w:tr>
      <w:tr w:rsidR="0079168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09519D">
            <w:pPr>
              <w:jc w:val="right"/>
            </w:pPr>
            <w:r>
              <w:t>700,0</w:t>
            </w:r>
          </w:p>
        </w:tc>
      </w:tr>
      <w:tr w:rsidR="0079168F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09519D">
            <w:pPr>
              <w:jc w:val="right"/>
            </w:pPr>
            <w:r>
              <w:t>700,0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1516C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76015C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76015C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76015C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093B66">
            <w:pPr>
              <w:jc w:val="right"/>
              <w:rPr>
                <w:b/>
              </w:rPr>
            </w:pPr>
            <w:r>
              <w:rPr>
                <w:b/>
              </w:rPr>
              <w:t>2 970,0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2 970,0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2 970,0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2 970,0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6B0927" w:rsidRDefault="0079168F" w:rsidP="008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B0927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B0927" w:rsidRDefault="0079168F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6B0927" w:rsidRDefault="0079168F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92EC0" w:rsidRDefault="0079168F" w:rsidP="008C5685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>
              <w:t>1710000000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8C5685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92EC0" w:rsidRDefault="0079168F" w:rsidP="008C5685">
            <w:pPr>
              <w:jc w:val="right"/>
            </w:pPr>
            <w:r>
              <w:t>250,0</w:t>
            </w:r>
          </w:p>
        </w:tc>
      </w:tr>
      <w:tr w:rsidR="0079168F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1F632E" w:rsidRDefault="0079168F" w:rsidP="00331C43">
            <w:pPr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871598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871598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79168F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1F632E" w:rsidRDefault="0079168F" w:rsidP="008C5685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871598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871598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79168F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71598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871598" w:rsidRDefault="0079168F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31C43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79168F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31C43">
            <w:pPr>
              <w:jc w:val="right"/>
              <w:rPr>
                <w:b/>
              </w:rPr>
            </w:pPr>
            <w:r>
              <w:rPr>
                <w:b/>
              </w:rPr>
              <w:t>1 000,0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1 000,0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1 000,0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1 000,0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5E14D4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5E14D4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87343" w:rsidRDefault="0079168F" w:rsidP="00887343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600,0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600,0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600,0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262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262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E73AF">
            <w:pPr>
              <w:jc w:val="right"/>
            </w:pPr>
            <w:r>
              <w:t>100,0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8276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</w:p>
          <w:p w:rsidR="0079168F" w:rsidRPr="00AE43E9" w:rsidRDefault="0079168F" w:rsidP="00AE1318">
            <w:pPr>
              <w:jc w:val="center"/>
              <w:rPr>
                <w:b/>
              </w:rPr>
            </w:pPr>
          </w:p>
          <w:p w:rsidR="0079168F" w:rsidRPr="00AE43E9" w:rsidRDefault="0079168F" w:rsidP="00AE1318">
            <w:pPr>
              <w:jc w:val="center"/>
              <w:rPr>
                <w:b/>
              </w:rPr>
            </w:pPr>
          </w:p>
          <w:p w:rsidR="0079168F" w:rsidRPr="00AE43E9" w:rsidRDefault="0079168F" w:rsidP="00AE1318">
            <w:pPr>
              <w:jc w:val="center"/>
              <w:rPr>
                <w:b/>
              </w:rPr>
            </w:pPr>
          </w:p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A48D9">
            <w:pPr>
              <w:jc w:val="right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5147F1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A48D9">
            <w:pPr>
              <w:jc w:val="right"/>
            </w:pPr>
            <w:r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A48D9">
            <w:pPr>
              <w:jc w:val="right"/>
            </w:pPr>
            <w:r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4A2282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B24A5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0A276D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2 149,6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0A276D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2 149,6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2 149,6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2 149,6</w:t>
            </w:r>
          </w:p>
        </w:tc>
      </w:tr>
      <w:tr w:rsidR="0079168F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936BC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936BCE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A30B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A30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E3331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720,0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720,0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720,0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720,0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1A5595" w:rsidRDefault="0079168F" w:rsidP="00FD668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A5595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</w:t>
            </w:r>
            <w:r>
              <w:rPr>
                <w:b/>
              </w:rPr>
              <w:t>де Советская Гавань на 2019-2022</w:t>
            </w:r>
            <w:r w:rsidRPr="001A5595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1A5595" w:rsidRDefault="0079168F" w:rsidP="00AE1318">
            <w:pPr>
              <w:jc w:val="center"/>
              <w:rPr>
                <w:b/>
              </w:rPr>
            </w:pPr>
            <w:r w:rsidRPr="001A5595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1A5595" w:rsidRDefault="0079168F" w:rsidP="00AE1318">
            <w:pPr>
              <w:jc w:val="center"/>
              <w:rPr>
                <w:b/>
              </w:rPr>
            </w:pPr>
            <w:r w:rsidRPr="001A5595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1A5595" w:rsidRDefault="0079168F" w:rsidP="00096039">
            <w:pPr>
              <w:jc w:val="right"/>
              <w:rPr>
                <w:b/>
              </w:rPr>
            </w:pPr>
            <w:r>
              <w:rPr>
                <w:b/>
              </w:rPr>
              <w:t>3 150,0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FD668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78567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096039">
            <w:pPr>
              <w:jc w:val="right"/>
            </w:pPr>
            <w:r>
              <w:t>3 150,0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096039">
            <w:pPr>
              <w:jc w:val="right"/>
            </w:pPr>
            <w:r>
              <w:t>2 850,0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096039">
            <w:pPr>
              <w:jc w:val="right"/>
            </w:pPr>
            <w:r>
              <w:t>2 850,0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096039">
            <w:pPr>
              <w:jc w:val="right"/>
            </w:pPr>
            <w:r>
              <w:t>300,0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1509D8">
            <w:pPr>
              <w:autoSpaceDE w:val="0"/>
              <w:autoSpaceDN w:val="0"/>
              <w:adjustRightInd w:val="0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096039">
            <w:pPr>
              <w:jc w:val="right"/>
            </w:pPr>
            <w:r>
              <w:t>300,0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8298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 на 2020-2022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A3A84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8298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 на 2020-2022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D0E50">
            <w:pPr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B51F94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AE1318">
            <w:pPr>
              <w:jc w:val="right"/>
            </w:pPr>
            <w:r>
              <w:t>80,0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8298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 на 2020-2022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80,0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80,0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80,0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EE09E6" w:rsidRDefault="0079168F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E09E6" w:rsidRDefault="0079168F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EE09E6" w:rsidRDefault="0079168F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  <w:rPr>
                <w:b/>
              </w:rPr>
            </w:pPr>
            <w:r>
              <w:rPr>
                <w:b/>
              </w:rPr>
              <w:t>7 375,0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AE1318">
            <w:pPr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>
              <w:t>7 375,0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>
              <w:t>2 977,0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>
              <w:t>2 977,0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>
              <w:t>2 977,0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 w:rsidRPr="005D704A"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 w:rsidRPr="005D704A"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EE09E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 w:rsidRPr="005D704A">
              <w:t>2 000,0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992EB6">
            <w:pPr>
              <w:jc w:val="right"/>
            </w:pPr>
            <w:r w:rsidRPr="005D704A">
              <w:t>2 </w:t>
            </w:r>
            <w:r>
              <w:t>398</w:t>
            </w:r>
            <w:r w:rsidRPr="005D704A">
              <w:t>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992EB6">
            <w:pPr>
              <w:jc w:val="right"/>
            </w:pPr>
            <w:r w:rsidRPr="005D704A">
              <w:t>2 </w:t>
            </w:r>
            <w:r>
              <w:t>398</w:t>
            </w:r>
            <w:r w:rsidRPr="005D704A">
              <w:t>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992EB6">
            <w:pPr>
              <w:jc w:val="right"/>
            </w:pPr>
            <w:r w:rsidRPr="005D704A">
              <w:t>2 </w:t>
            </w:r>
            <w:r>
              <w:t>398</w:t>
            </w:r>
            <w:r w:rsidRPr="005D704A">
              <w:t>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EE09E6" w:rsidRDefault="0079168F" w:rsidP="00CF175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E09E6" w:rsidRDefault="0079168F" w:rsidP="00EE09E6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EE09E6" w:rsidRDefault="0079168F" w:rsidP="00CF1753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E09E6" w:rsidRDefault="0079168F" w:rsidP="00EE09E6">
            <w:pPr>
              <w:jc w:val="right"/>
              <w:rPr>
                <w:b/>
              </w:rPr>
            </w:pPr>
            <w:r>
              <w:rPr>
                <w:b/>
              </w:rPr>
              <w:t>3 500,0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E09E6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E09E6">
            <w:pPr>
              <w:jc w:val="right"/>
            </w:pPr>
            <w:r>
              <w:t>3 500,0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13430" w:rsidRDefault="0079168F" w:rsidP="0076015C">
            <w:pPr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CF1753">
            <w:pPr>
              <w:jc w:val="right"/>
            </w:pPr>
            <w:r>
              <w:t>3 500,0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CF1753">
            <w:pPr>
              <w:jc w:val="right"/>
            </w:pPr>
            <w:r>
              <w:t>2 333,3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CF1753">
            <w:pPr>
              <w:jc w:val="right"/>
            </w:pPr>
            <w:r>
              <w:t>2 333,3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CF1753">
            <w:pPr>
              <w:jc w:val="right"/>
            </w:pPr>
            <w:r>
              <w:t>2 333,3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A4D70">
            <w:pPr>
              <w:jc w:val="right"/>
            </w:pPr>
            <w:r>
              <w:t>1 166,7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A4D70">
            <w:pPr>
              <w:jc w:val="right"/>
            </w:pPr>
            <w:r>
              <w:t>1 166,7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A4D70">
            <w:pPr>
              <w:jc w:val="right"/>
            </w:pPr>
            <w:r>
              <w:t>1 166,7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E422FC" w:rsidRDefault="0079168F" w:rsidP="008678B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422FC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422FC" w:rsidRDefault="0079168F" w:rsidP="002302B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422FC">
              <w:rPr>
                <w:b/>
              </w:rPr>
              <w:t>3600000000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E422FC" w:rsidRDefault="0079168F" w:rsidP="002302BF">
            <w:pPr>
              <w:jc w:val="center"/>
              <w:rPr>
                <w:b/>
              </w:rPr>
            </w:pPr>
            <w:r w:rsidRPr="00E422FC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422FC" w:rsidRDefault="0079168F" w:rsidP="002302BF">
            <w:pPr>
              <w:jc w:val="right"/>
              <w:rPr>
                <w:b/>
              </w:rPr>
            </w:pPr>
            <w:r>
              <w:rPr>
                <w:b/>
              </w:rPr>
              <w:t>404,8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2302BF">
            <w:pPr>
              <w:jc w:val="right"/>
            </w:pPr>
            <w:r>
              <w:t>404,8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F708C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2302BF">
            <w:pPr>
              <w:jc w:val="right"/>
            </w:pPr>
            <w:r>
              <w:t>404,8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2302B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2302BF">
            <w:pPr>
              <w:jc w:val="right"/>
            </w:pPr>
            <w:r>
              <w:t>404,8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2302BF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2302BF">
            <w:pPr>
              <w:jc w:val="right"/>
            </w:pPr>
            <w:r>
              <w:t>404,8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E25DF2" w:rsidRDefault="0079168F" w:rsidP="00483FF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25DF2" w:rsidRDefault="0079168F" w:rsidP="00483F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E25DF2" w:rsidRDefault="0079168F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25DF2" w:rsidRDefault="0079168F" w:rsidP="00483FF4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5,0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E25DF2">
              <w:rPr>
                <w:b/>
              </w:rPr>
              <w:t>Муниципальная программа «</w:t>
            </w:r>
            <w:r>
              <w:rPr>
                <w:b/>
              </w:rPr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  <w:r w:rsidRPr="00E25DF2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25DF2" w:rsidRDefault="0079168F" w:rsidP="004D7A5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E25DF2" w:rsidRDefault="0079168F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25DF2" w:rsidRDefault="0079168F" w:rsidP="00483FF4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300F7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F6739D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2,0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2,0</w:t>
            </w:r>
          </w:p>
        </w:tc>
      </w:tr>
      <w:tr w:rsidR="0079168F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2,0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D73E2" w:rsidRDefault="0079168F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101 915,7</w:t>
            </w:r>
          </w:p>
        </w:tc>
      </w:tr>
      <w:tr w:rsidR="0079168F" w:rsidRPr="00AE43E9" w:rsidTr="00AE131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61 221,1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2 467,6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2 467,6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2 467,6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9D3A9E">
            <w:pPr>
              <w:jc w:val="right"/>
            </w:pPr>
            <w:r>
              <w:t>55 702,2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46 641,0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46 641,0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</w:p>
          <w:p w:rsidR="0079168F" w:rsidRPr="00AE43E9" w:rsidRDefault="0079168F" w:rsidP="00AE1318">
            <w:pPr>
              <w:jc w:val="center"/>
            </w:pPr>
          </w:p>
          <w:p w:rsidR="0079168F" w:rsidRPr="00AE43E9" w:rsidRDefault="0079168F" w:rsidP="00AE1318">
            <w:pPr>
              <w:jc w:val="center"/>
            </w:pPr>
          </w:p>
          <w:p w:rsidR="0079168F" w:rsidRPr="00AE43E9" w:rsidRDefault="0079168F" w:rsidP="00AE1318">
            <w:pPr>
              <w:jc w:val="center"/>
            </w:pPr>
          </w:p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67D06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</w:p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</w:p>
          <w:p w:rsidR="0079168F" w:rsidRPr="00AE43E9" w:rsidRDefault="0079168F" w:rsidP="00AE1318">
            <w:pPr>
              <w:jc w:val="center"/>
            </w:pPr>
          </w:p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1 502,5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1 502,5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C81702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1 502,5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1 548,8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1 548,8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1 548,8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0B770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5 456,6</w:t>
            </w:r>
          </w:p>
        </w:tc>
      </w:tr>
      <w:tr w:rsidR="0079168F" w:rsidRPr="00AE43E9" w:rsidTr="00AE131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0B770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5 456,6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79168F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B51F94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AE1318">
            <w:pPr>
              <w:jc w:val="right"/>
            </w:pPr>
            <w:r>
              <w:t>43,6</w:t>
            </w:r>
          </w:p>
        </w:tc>
      </w:tr>
      <w:tr w:rsidR="0079168F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B51F94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AE1318">
            <w:pPr>
              <w:jc w:val="right"/>
            </w:pPr>
            <w:r>
              <w:t>43,6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86,4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86,4</w:t>
            </w:r>
          </w:p>
        </w:tc>
      </w:tr>
      <w:tr w:rsidR="0079168F" w:rsidRPr="00AE43E9" w:rsidTr="00AE1318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79168F" w:rsidRPr="00AE43E9" w:rsidRDefault="0079168F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447,8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447,8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37,4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right"/>
            </w:pPr>
            <w:r>
              <w:t>410,4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AE43E9" w:rsidTr="00AE131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2B2D6D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79168F" w:rsidRPr="00AE43E9" w:rsidTr="00AE131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right"/>
            </w:pPr>
            <w:r>
              <w:t>300,0</w:t>
            </w:r>
          </w:p>
        </w:tc>
      </w:tr>
      <w:tr w:rsidR="0079168F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right"/>
            </w:pPr>
            <w:r>
              <w:t>300,0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right"/>
            </w:pPr>
            <w:r>
              <w:t>900,0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right"/>
            </w:pPr>
            <w:r>
              <w:t>900,0</w:t>
            </w:r>
          </w:p>
        </w:tc>
      </w:tr>
      <w:tr w:rsidR="0079168F" w:rsidRPr="00AE43E9" w:rsidTr="00AE131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2 978,8</w:t>
            </w:r>
          </w:p>
        </w:tc>
      </w:tr>
      <w:tr w:rsidR="0079168F" w:rsidRPr="00AE43E9" w:rsidTr="00AE131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2 312,2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2 312,2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79168F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79168F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AE1318">
            <w:pPr>
              <w:jc w:val="both"/>
              <w:rPr>
                <w:b/>
                <w:bCs/>
              </w:rPr>
            </w:pPr>
          </w:p>
          <w:p w:rsidR="0079168F" w:rsidRPr="00AE43E9" w:rsidRDefault="0079168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7C2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66 677,7</w:t>
            </w:r>
          </w:p>
        </w:tc>
      </w:tr>
      <w:tr w:rsidR="0079168F" w:rsidRPr="00AE43E9" w:rsidTr="00AE131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168F" w:rsidRPr="00AE43E9" w:rsidRDefault="0079168F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168 593,4</w:t>
            </w:r>
          </w:p>
        </w:tc>
      </w:tr>
    </w:tbl>
    <w:p w:rsidR="0079168F" w:rsidRPr="00AE43E9" w:rsidRDefault="0079168F" w:rsidP="00385722"/>
    <w:p w:rsidR="0079168F" w:rsidRDefault="0079168F" w:rsidP="00385722">
      <w:pPr>
        <w:rPr>
          <w:sz w:val="28"/>
          <w:szCs w:val="28"/>
        </w:rPr>
      </w:pPr>
    </w:p>
    <w:p w:rsidR="0079168F" w:rsidRDefault="0079168F" w:rsidP="00385722">
      <w:pPr>
        <w:rPr>
          <w:sz w:val="28"/>
          <w:szCs w:val="28"/>
        </w:rPr>
      </w:pPr>
    </w:p>
    <w:p w:rsidR="0079168F" w:rsidRDefault="0079168F" w:rsidP="00385722">
      <w:pPr>
        <w:rPr>
          <w:sz w:val="28"/>
          <w:szCs w:val="28"/>
        </w:rPr>
      </w:pPr>
    </w:p>
    <w:p w:rsidR="0079168F" w:rsidRPr="00871598" w:rsidRDefault="0079168F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79168F" w:rsidRDefault="0079168F" w:rsidP="00B3175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Default="0079168F" w:rsidP="00B3175B">
      <w:pPr>
        <w:spacing w:line="240" w:lineRule="exact"/>
        <w:rPr>
          <w:sz w:val="28"/>
          <w:szCs w:val="28"/>
        </w:rPr>
      </w:pPr>
    </w:p>
    <w:p w:rsidR="0079168F" w:rsidRPr="00077300" w:rsidRDefault="0079168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9168F" w:rsidRPr="00077300" w:rsidRDefault="0079168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Pr="00AE122C" w:rsidRDefault="0079168F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79168F" w:rsidRDefault="0079168F" w:rsidP="0005643E">
      <w:pPr>
        <w:jc w:val="right"/>
        <w:rPr>
          <w:sz w:val="28"/>
          <w:szCs w:val="28"/>
        </w:rPr>
      </w:pPr>
    </w:p>
    <w:p w:rsidR="0079168F" w:rsidRDefault="0079168F" w:rsidP="0005643E">
      <w:pPr>
        <w:rPr>
          <w:sz w:val="28"/>
          <w:szCs w:val="28"/>
        </w:rPr>
      </w:pPr>
    </w:p>
    <w:p w:rsidR="0079168F" w:rsidRDefault="0079168F" w:rsidP="0005643E">
      <w:pPr>
        <w:rPr>
          <w:sz w:val="28"/>
          <w:szCs w:val="28"/>
        </w:rPr>
      </w:pPr>
    </w:p>
    <w:p w:rsidR="0079168F" w:rsidRDefault="0079168F" w:rsidP="0005643E">
      <w:pPr>
        <w:rPr>
          <w:sz w:val="28"/>
          <w:szCs w:val="28"/>
        </w:rPr>
      </w:pPr>
    </w:p>
    <w:p w:rsidR="0079168F" w:rsidRDefault="0079168F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</w:p>
    <w:p w:rsidR="0079168F" w:rsidRDefault="0079168F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2021 и 2022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:rsidR="0079168F" w:rsidRDefault="0079168F" w:rsidP="0005643E">
      <w:pPr>
        <w:spacing w:line="240" w:lineRule="exact"/>
        <w:jc w:val="center"/>
        <w:rPr>
          <w:bCs/>
          <w:sz w:val="28"/>
          <w:szCs w:val="28"/>
        </w:rPr>
      </w:pPr>
    </w:p>
    <w:p w:rsidR="0079168F" w:rsidRDefault="0079168F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:rsidR="0079168F" w:rsidRPr="00871598" w:rsidRDefault="0079168F" w:rsidP="00822E5D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651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5"/>
      </w:tblGrid>
      <w:tr w:rsidR="0079168F" w:rsidRPr="00AE43E9" w:rsidTr="009F5106">
        <w:trPr>
          <w:trHeight w:val="552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8F" w:rsidRPr="00AE43E9" w:rsidRDefault="0079168F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8F" w:rsidRPr="00AE43E9" w:rsidRDefault="0079168F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8F" w:rsidRPr="00AE43E9" w:rsidRDefault="0079168F" w:rsidP="00714E8B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AE43E9">
              <w:rPr>
                <w:bCs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68F" w:rsidRPr="00AE43E9" w:rsidRDefault="0079168F" w:rsidP="00714E8B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79168F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3D18E1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46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46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</w:tr>
      <w:tr w:rsidR="0079168F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3D18E1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46A0A">
            <w:pPr>
              <w:jc w:val="right"/>
              <w:rPr>
                <w:bCs/>
              </w:rPr>
            </w:pPr>
            <w:r>
              <w:rPr>
                <w:bCs/>
              </w:rPr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  <w:rPr>
                <w:bCs/>
              </w:rPr>
            </w:pPr>
            <w:r>
              <w:rPr>
                <w:bCs/>
              </w:rPr>
              <w:t>980,0</w:t>
            </w:r>
          </w:p>
        </w:tc>
      </w:tr>
      <w:tr w:rsidR="0079168F" w:rsidRPr="00AE43E9" w:rsidTr="009F5106">
        <w:trPr>
          <w:trHeight w:val="124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3D18E1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245,0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44056">
            <w:pPr>
              <w:jc w:val="right"/>
            </w:pPr>
            <w: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44056">
            <w:pPr>
              <w:jc w:val="right"/>
            </w:pPr>
            <w:r>
              <w:t>245,0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44056">
            <w:pPr>
              <w:jc w:val="right"/>
            </w:pPr>
            <w: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44056">
            <w:pPr>
              <w:jc w:val="right"/>
            </w:pPr>
            <w:r>
              <w:t>245,0</w:t>
            </w:r>
          </w:p>
        </w:tc>
      </w:tr>
      <w:tr w:rsidR="0079168F" w:rsidRPr="00AE43E9" w:rsidTr="009F5106">
        <w:trPr>
          <w:trHeight w:val="6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500,0</w:t>
            </w:r>
          </w:p>
        </w:tc>
      </w:tr>
      <w:tr w:rsidR="0079168F" w:rsidRPr="00AE43E9" w:rsidTr="009F5106">
        <w:trPr>
          <w:trHeight w:val="45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44056">
            <w:pPr>
              <w:jc w:val="right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44056">
            <w:pPr>
              <w:jc w:val="right"/>
            </w:pPr>
            <w:r>
              <w:t>500,0</w:t>
            </w:r>
          </w:p>
        </w:tc>
      </w:tr>
      <w:tr w:rsidR="0079168F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44056">
            <w:pPr>
              <w:jc w:val="right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44056">
            <w:pPr>
              <w:jc w:val="right"/>
            </w:pPr>
            <w:r>
              <w:t>500,0</w:t>
            </w:r>
          </w:p>
        </w:tc>
      </w:tr>
      <w:tr w:rsidR="0079168F" w:rsidRPr="00AE43E9" w:rsidTr="009F5106">
        <w:trPr>
          <w:trHeight w:val="8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721D9" w:rsidRDefault="0079168F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 w:rsidRPr="005F28A8">
              <w:t>35,0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 w:rsidRPr="005F28A8">
              <w:t>35,0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 w:rsidRPr="005F28A8">
              <w:t>35,0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675ECA" w:rsidRDefault="0079168F" w:rsidP="00EB6819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75ECA" w:rsidRDefault="0079168F" w:rsidP="006E388B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75ECA" w:rsidRDefault="0079168F" w:rsidP="006E388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53 900,0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3F3D7A">
            <w:pPr>
              <w:jc w:val="right"/>
              <w:rPr>
                <w:b/>
              </w:rPr>
            </w:pPr>
            <w:r>
              <w:rPr>
                <w:b/>
              </w:rPr>
              <w:t>54 600,0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Default="0079168F" w:rsidP="00EB6819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jc w:val="center"/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53 900,0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3F3D7A">
            <w:pPr>
              <w:jc w:val="right"/>
            </w:pPr>
            <w:r>
              <w:t>54 600,0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40</w:t>
            </w:r>
            <w:r w:rsidRPr="005F28A8"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40</w:t>
            </w:r>
            <w:r w:rsidRPr="005F28A8"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jc w:val="center"/>
            </w:pPr>
          </w:p>
          <w:p w:rsidR="0079168F" w:rsidRDefault="0079168F" w:rsidP="006E388B">
            <w:pPr>
              <w:jc w:val="center"/>
            </w:pPr>
          </w:p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40</w:t>
            </w:r>
            <w:r w:rsidRPr="005F28A8"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EB6819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12 500,0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 xml:space="preserve">11 500,0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A2EAC">
            <w:pPr>
              <w:jc w:val="right"/>
            </w:pPr>
            <w:r>
              <w:t xml:space="preserve">12 500,0 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12 500,0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EB6819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27EA3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27EA3">
            <w:pPr>
              <w:jc w:val="right"/>
            </w:pPr>
            <w:r>
              <w:t>1 800,0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27EA3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27EA3">
            <w:pPr>
              <w:jc w:val="right"/>
            </w:pPr>
            <w:r>
              <w:t>1 800,0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jc w:val="center"/>
            </w:pPr>
          </w:p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27EA3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27EA3">
            <w:pPr>
              <w:jc w:val="right"/>
            </w:pPr>
            <w:r>
              <w:t>1 800,0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EB681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6E388B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300,0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27EA3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300,0</w:t>
            </w:r>
          </w:p>
        </w:tc>
      </w:tr>
      <w:tr w:rsidR="0079168F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F28A8" w:rsidRDefault="0079168F" w:rsidP="00E27EA3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300,0</w:t>
            </w:r>
          </w:p>
        </w:tc>
      </w:tr>
      <w:tr w:rsidR="0079168F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ж</w:t>
            </w:r>
            <w:r>
              <w:rPr>
                <w:b/>
                <w:bCs/>
              </w:rPr>
              <w:t>ильем молодых семей на 2015-2024</w:t>
            </w:r>
            <w:r w:rsidRPr="00AE43E9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A1706" w:rsidRDefault="0079168F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3 906,7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420589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</w:t>
            </w:r>
            <w:r>
              <w:rPr>
                <w:bCs/>
              </w:rPr>
              <w:t>4</w:t>
            </w:r>
            <w:r w:rsidRPr="00AE43E9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A1706" w:rsidRDefault="0079168F" w:rsidP="006E388B">
            <w:pPr>
              <w:jc w:val="right"/>
            </w:pPr>
            <w:r>
              <w:t>3 787,3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B14EC">
            <w:pPr>
              <w:jc w:val="right"/>
            </w:pPr>
            <w:r>
              <w:t>3 906,7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205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728F" w:rsidRDefault="0079168F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A1706" w:rsidRDefault="0079168F" w:rsidP="00E27EA3">
            <w:pPr>
              <w:jc w:val="right"/>
            </w:pPr>
            <w:r>
              <w:t>3 699,5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3 818,9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A1706" w:rsidRDefault="0079168F" w:rsidP="00E27EA3">
            <w:pPr>
              <w:jc w:val="right"/>
            </w:pPr>
            <w:r>
              <w:t>3 699,5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3 818,9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A1706" w:rsidRDefault="0079168F" w:rsidP="00E27EA3">
            <w:pPr>
              <w:jc w:val="right"/>
            </w:pPr>
            <w:r>
              <w:t>3 699,5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3 818,9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B66DE" w:rsidRDefault="0079168F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73EE4" w:rsidRDefault="0079168F" w:rsidP="00E27EA3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E27EA3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87,8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B66DE" w:rsidRDefault="0079168F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E27EA3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87,8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CB66DE" w:rsidRDefault="0079168F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E27EA3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87,8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D2E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4D2E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6E388B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6E388B">
            <w:pPr>
              <w:jc w:val="right"/>
            </w:pPr>
            <w:r>
              <w:t>200,0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D2E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E27EA3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E27EA3">
            <w:pPr>
              <w:jc w:val="right"/>
            </w:pPr>
            <w:r>
              <w:t>200,0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E27EA3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E27EA3">
            <w:pPr>
              <w:jc w:val="right"/>
            </w:pPr>
            <w:r>
              <w:t>200,0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E27EA3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72A6A" w:rsidRDefault="0079168F" w:rsidP="00E27EA3">
            <w:pPr>
              <w:jc w:val="right"/>
            </w:pPr>
            <w:r>
              <w:t>200,0</w:t>
            </w:r>
          </w:p>
        </w:tc>
      </w:tr>
      <w:tr w:rsidR="0079168F" w:rsidRPr="00AE43E9" w:rsidTr="009F5106">
        <w:trPr>
          <w:trHeight w:val="13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9677D3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DC6C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6 397,7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9677D3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6 397,7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DC6CE9">
            <w:pPr>
              <w:jc w:val="right"/>
            </w:pPr>
            <w:r>
              <w:t>6 397,7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483FF4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DC6CE9">
            <w:pPr>
              <w:jc w:val="right"/>
            </w:pPr>
            <w:r w:rsidRPr="00A31C11">
              <w:t>1 500,0</w:t>
            </w:r>
          </w:p>
        </w:tc>
      </w:tr>
      <w:tr w:rsidR="0079168F" w:rsidRPr="00AE43E9" w:rsidTr="009F5106">
        <w:trPr>
          <w:trHeight w:val="6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DC6CE9">
            <w:pPr>
              <w:jc w:val="right"/>
            </w:pPr>
            <w:r w:rsidRPr="00A31C11">
              <w:t>1 500,0</w:t>
            </w:r>
          </w:p>
        </w:tc>
      </w:tr>
      <w:tr w:rsidR="0079168F" w:rsidRPr="00AE43E9" w:rsidTr="009F5106">
        <w:trPr>
          <w:trHeight w:val="7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DC6CE9">
            <w:pPr>
              <w:jc w:val="right"/>
            </w:pPr>
            <w:r w:rsidRPr="00A31C11">
              <w:t>1 500,0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483FF4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DC6CE9">
            <w:pPr>
              <w:jc w:val="right"/>
            </w:pPr>
            <w:r w:rsidRPr="00A31C11">
              <w:t>2 500,0</w:t>
            </w:r>
          </w:p>
        </w:tc>
      </w:tr>
      <w:tr w:rsidR="0079168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DC6CE9">
            <w:pPr>
              <w:jc w:val="right"/>
            </w:pPr>
            <w:r w:rsidRPr="00A31C11">
              <w:t>2 500,0</w:t>
            </w:r>
          </w:p>
        </w:tc>
      </w:tr>
      <w:tr w:rsidR="0079168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E27EA3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31C11" w:rsidRDefault="0079168F" w:rsidP="00DC6CE9">
            <w:pPr>
              <w:jc w:val="right"/>
            </w:pPr>
            <w:r w:rsidRPr="00A31C11">
              <w:t>2 500,0</w:t>
            </w:r>
          </w:p>
        </w:tc>
      </w:tr>
      <w:tr w:rsidR="0079168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9677D3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63A19" w:rsidRDefault="0079168F" w:rsidP="00E27EA3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63A19" w:rsidRDefault="0079168F" w:rsidP="00DC6CE9">
            <w:pPr>
              <w:jc w:val="right"/>
            </w:pPr>
            <w:r w:rsidRPr="00763A19">
              <w:t>150,0</w:t>
            </w:r>
          </w:p>
        </w:tc>
      </w:tr>
      <w:tr w:rsidR="0079168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63A19" w:rsidRDefault="0079168F" w:rsidP="00E27EA3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63A19" w:rsidRDefault="0079168F" w:rsidP="00DC6CE9">
            <w:pPr>
              <w:jc w:val="right"/>
            </w:pPr>
            <w:r w:rsidRPr="00763A19">
              <w:t>150,0</w:t>
            </w:r>
          </w:p>
        </w:tc>
      </w:tr>
      <w:tr w:rsidR="0079168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63A19" w:rsidRDefault="0079168F" w:rsidP="00E27EA3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63A19" w:rsidRDefault="0079168F" w:rsidP="00DC6CE9">
            <w:pPr>
              <w:jc w:val="right"/>
            </w:pPr>
            <w:r w:rsidRPr="00763A19">
              <w:t>150,0</w:t>
            </w:r>
          </w:p>
        </w:tc>
      </w:tr>
      <w:tr w:rsidR="0079168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2 247,7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DC6CE9">
            <w:pPr>
              <w:jc w:val="right"/>
            </w:pPr>
            <w:r>
              <w:t>2 247,7</w:t>
            </w:r>
          </w:p>
        </w:tc>
      </w:tr>
      <w:tr w:rsidR="0079168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2 247,7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DC6CE9">
            <w:pPr>
              <w:jc w:val="right"/>
            </w:pPr>
            <w:r>
              <w:t>2 247,7</w:t>
            </w:r>
          </w:p>
        </w:tc>
      </w:tr>
      <w:tr w:rsidR="0079168F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27EA3">
            <w:pPr>
              <w:jc w:val="right"/>
            </w:pPr>
            <w:r>
              <w:t>2 247,7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DC6CE9">
            <w:pPr>
              <w:jc w:val="right"/>
            </w:pPr>
            <w:r>
              <w:t>2 247,7</w:t>
            </w:r>
          </w:p>
        </w:tc>
      </w:tr>
      <w:tr w:rsidR="0079168F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0C4DD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9-2022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3C1A8B">
            <w:pPr>
              <w:jc w:val="right"/>
              <w:rPr>
                <w:b/>
                <w:bCs/>
              </w:rPr>
            </w:pPr>
            <w:r w:rsidRPr="008A1954">
              <w:rPr>
                <w:b/>
                <w:bCs/>
              </w:rPr>
              <w:t>1 </w:t>
            </w:r>
            <w:r>
              <w:rPr>
                <w:b/>
                <w:bCs/>
              </w:rPr>
              <w:t>495</w:t>
            </w:r>
            <w:r w:rsidRPr="008A1954">
              <w:rPr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DC6CE9">
            <w:pPr>
              <w:jc w:val="right"/>
              <w:rPr>
                <w:b/>
                <w:bCs/>
              </w:rPr>
            </w:pPr>
            <w:r w:rsidRPr="008A1954">
              <w:rPr>
                <w:b/>
                <w:bCs/>
              </w:rPr>
              <w:t>1 </w:t>
            </w:r>
            <w:r>
              <w:rPr>
                <w:b/>
                <w:bCs/>
              </w:rPr>
              <w:t>495</w:t>
            </w:r>
            <w:r w:rsidRPr="008A1954">
              <w:rPr>
                <w:b/>
                <w:bCs/>
              </w:rPr>
              <w:t>,0</w:t>
            </w:r>
          </w:p>
        </w:tc>
      </w:tr>
      <w:tr w:rsidR="0079168F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73643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3C1A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79168F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736438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6E38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79168F" w:rsidRPr="00AE43E9" w:rsidTr="009F5106">
        <w:trPr>
          <w:trHeight w:val="33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6E38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79168F" w:rsidRPr="00AE43E9" w:rsidTr="009F5106">
        <w:trPr>
          <w:trHeight w:val="32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6E38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A1954" w:rsidRDefault="0079168F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79168F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B17C4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FB17C4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</w:t>
            </w:r>
            <w:r>
              <w:rPr>
                <w:b/>
                <w:bCs/>
              </w:rPr>
              <w:t>6</w:t>
            </w:r>
            <w:r w:rsidRPr="000A093E">
              <w:rPr>
                <w:b/>
                <w:bCs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FB17C4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</w:t>
            </w:r>
            <w:r>
              <w:rPr>
                <w:b/>
                <w:bCs/>
              </w:rPr>
              <w:t>6</w:t>
            </w:r>
            <w:r w:rsidRPr="000A093E">
              <w:rPr>
                <w:b/>
                <w:bCs/>
              </w:rPr>
              <w:t>00,0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B17C4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FB17C4">
            <w:pPr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B17C4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FB17C4">
            <w:pPr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</w:p>
        </w:tc>
      </w:tr>
      <w:tr w:rsidR="0079168F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FB17C4">
            <w:pPr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</w:tr>
      <w:tr w:rsidR="0079168F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A093E" w:rsidRDefault="0079168F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</w:tr>
      <w:tr w:rsidR="0079168F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45002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E27E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3 775,0</w:t>
            </w:r>
          </w:p>
        </w:tc>
      </w:tr>
      <w:tr w:rsidR="0079168F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1209F6" w:rsidRDefault="0079168F" w:rsidP="0045002C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>
              <w:t>3 775,0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E27EA3">
            <w:pPr>
              <w:jc w:val="right"/>
            </w:pPr>
            <w:r>
              <w:t>3 775,0</w:t>
            </w:r>
          </w:p>
        </w:tc>
      </w:tr>
      <w:tr w:rsidR="0079168F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45002C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150,0</w:t>
            </w:r>
          </w:p>
        </w:tc>
      </w:tr>
      <w:tr w:rsidR="0079168F" w:rsidRPr="00AE43E9" w:rsidTr="009F5106">
        <w:trPr>
          <w:trHeight w:val="7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150,0</w:t>
            </w:r>
          </w:p>
        </w:tc>
      </w:tr>
      <w:tr w:rsidR="0079168F" w:rsidRPr="00AE43E9" w:rsidTr="009F5106">
        <w:trPr>
          <w:trHeight w:val="4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150,0</w:t>
            </w:r>
          </w:p>
        </w:tc>
      </w:tr>
      <w:tr w:rsidR="0079168F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45002C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500,0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500,0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6E388B">
            <w:pPr>
              <w:jc w:val="right"/>
            </w:pPr>
            <w:r w:rsidRPr="00D835F0">
              <w:t>500,0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5002C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45002C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45002C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</w:tr>
      <w:tr w:rsidR="0079168F" w:rsidRPr="00AE43E9" w:rsidTr="009F5106">
        <w:trPr>
          <w:trHeight w:val="47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835F0" w:rsidRDefault="0079168F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3E5A38" w:rsidRDefault="0079168F" w:rsidP="006E388B">
            <w:pPr>
              <w:jc w:val="right"/>
              <w:rPr>
                <w:b/>
              </w:rPr>
            </w:pPr>
            <w:r w:rsidRPr="003E5A38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3E5A38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3E5A38">
              <w:rPr>
                <w:b/>
              </w:rPr>
              <w:t>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3E5A38" w:rsidRDefault="0079168F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3E5A38" w:rsidRDefault="0079168F" w:rsidP="006E388B">
            <w:pPr>
              <w:jc w:val="right"/>
            </w:pPr>
            <w:r>
              <w:t>0</w:t>
            </w:r>
            <w:r w:rsidRPr="003E5A38">
              <w:t>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3E5A38" w:rsidRDefault="0079168F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3E5A38" w:rsidRDefault="0079168F" w:rsidP="006E388B">
            <w:pPr>
              <w:jc w:val="right"/>
            </w:pPr>
            <w:r>
              <w:t>0</w:t>
            </w:r>
            <w:r w:rsidRPr="003E5A38">
              <w:t>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3E5A38" w:rsidRDefault="0079168F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3E5A38" w:rsidRDefault="0079168F" w:rsidP="006E388B">
            <w:pPr>
              <w:jc w:val="right"/>
            </w:pPr>
            <w:r>
              <w:t>0</w:t>
            </w:r>
            <w:r w:rsidRPr="003E5A38">
              <w:t>,0</w:t>
            </w:r>
          </w:p>
        </w:tc>
      </w:tr>
      <w:tr w:rsidR="0079168F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B3858" w:rsidRDefault="0079168F" w:rsidP="00BA7A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</w:t>
            </w:r>
            <w:r w:rsidRPr="00EB3858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B3858" w:rsidRDefault="0079168F" w:rsidP="00DC6C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</w:t>
            </w:r>
            <w:r w:rsidRPr="00EB3858">
              <w:rPr>
                <w:b/>
                <w:bCs/>
              </w:rPr>
              <w:t>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BA7ADB">
            <w:pPr>
              <w:jc w:val="right"/>
            </w:pPr>
            <w:r>
              <w:t>1 78</w:t>
            </w:r>
            <w:r w:rsidRPr="00BA7AD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>
              <w:t>1 78</w:t>
            </w:r>
            <w:r w:rsidRPr="00BA7ADB">
              <w:t>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33CEE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F33CEE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</w:tr>
      <w:tr w:rsidR="0079168F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F33CEE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</w:tr>
      <w:tr w:rsidR="0079168F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F33CEE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33CEE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>
              <w:t>30</w:t>
            </w:r>
            <w:r w:rsidRPr="00BA7AD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>
              <w:t>30</w:t>
            </w:r>
            <w:r w:rsidRPr="00BA7ADB">
              <w:t>0,0</w:t>
            </w:r>
          </w:p>
        </w:tc>
      </w:tr>
      <w:tr w:rsidR="0079168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>
              <w:t>28</w:t>
            </w:r>
            <w:r w:rsidRPr="00BA7AD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>
              <w:t>28</w:t>
            </w:r>
            <w:r w:rsidRPr="00BA7ADB">
              <w:t>0,0</w:t>
            </w:r>
          </w:p>
        </w:tc>
      </w:tr>
      <w:tr w:rsidR="0079168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>
              <w:t>28</w:t>
            </w:r>
            <w:r w:rsidRPr="00BA7AD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>
              <w:t>28</w:t>
            </w:r>
            <w:r w:rsidRPr="00BA7ADB">
              <w:t>0,0</w:t>
            </w:r>
          </w:p>
        </w:tc>
      </w:tr>
      <w:tr w:rsidR="0079168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 w:rsidRPr="00BA7ADB">
              <w:t>20,0</w:t>
            </w:r>
          </w:p>
        </w:tc>
      </w:tr>
      <w:tr w:rsidR="0079168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 w:rsidRPr="00BA7ADB">
              <w:t>20,0</w:t>
            </w:r>
          </w:p>
        </w:tc>
      </w:tr>
      <w:tr w:rsidR="0079168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0C4DDB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>
              <w:t>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>
              <w:t>880,0</w:t>
            </w:r>
          </w:p>
        </w:tc>
      </w:tr>
      <w:tr w:rsidR="0079168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>
              <w:t>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>
              <w:t>880,0</w:t>
            </w:r>
          </w:p>
        </w:tc>
      </w:tr>
      <w:tr w:rsidR="0079168F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>
              <w:t>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>
              <w:t>880,0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0C4DDB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 w:rsidRPr="00BA7ADB">
              <w:t>500,0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 w:rsidRPr="00BA7ADB">
              <w:t>500,0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DC6CE9">
            <w:pPr>
              <w:jc w:val="right"/>
            </w:pPr>
            <w:r w:rsidRPr="00BA7ADB">
              <w:t>500,0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6B0927" w:rsidRDefault="0079168F" w:rsidP="008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B0927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B0927" w:rsidRDefault="0079168F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6B0927" w:rsidRDefault="0079168F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92EC0" w:rsidRDefault="0079168F" w:rsidP="008C5685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8C568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92EC0" w:rsidRDefault="0079168F" w:rsidP="008C5685">
            <w:pPr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1F632E" w:rsidRDefault="0079168F" w:rsidP="008C5685">
            <w:pPr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871598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871598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D76E2F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1F632E" w:rsidRDefault="0079168F" w:rsidP="008C5685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871598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871598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D76E2F">
            <w:pPr>
              <w:tabs>
                <w:tab w:val="center" w:pos="4677"/>
                <w:tab w:val="right" w:pos="9355"/>
              </w:tabs>
              <w:jc w:val="right"/>
            </w:pPr>
          </w:p>
          <w:p w:rsidR="0079168F" w:rsidRDefault="0079168F" w:rsidP="00D76E2F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71598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871598" w:rsidRDefault="0079168F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8C5685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516B11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930C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</w:t>
            </w:r>
            <w:r>
              <w:rPr>
                <w:b/>
              </w:rPr>
              <w:t xml:space="preserve"> «Город Советская Гавань» на 2021</w:t>
            </w:r>
            <w:r w:rsidRPr="00AE43E9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516B11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516B11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930CA" w:rsidRDefault="0079168F" w:rsidP="006E388B">
            <w:pPr>
              <w:jc w:val="right"/>
              <w:rPr>
                <w:b/>
              </w:rPr>
            </w:pPr>
            <w:r w:rsidRPr="00E930CA">
              <w:rPr>
                <w:b/>
              </w:rP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930CA" w:rsidRDefault="0079168F" w:rsidP="003F3D7A">
            <w:pPr>
              <w:jc w:val="right"/>
              <w:rPr>
                <w:b/>
              </w:rPr>
            </w:pPr>
            <w:r w:rsidRPr="00E930CA">
              <w:rPr>
                <w:b/>
              </w:rPr>
              <w:t>682,5</w:t>
            </w:r>
          </w:p>
        </w:tc>
      </w:tr>
      <w:tr w:rsidR="0079168F" w:rsidRPr="00AE43E9" w:rsidTr="00516B11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E930C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</w:t>
            </w:r>
            <w:r>
              <w:t xml:space="preserve"> «Город Советская Гавань» на 2021</w:t>
            </w:r>
            <w:r w:rsidRPr="00AE43E9">
              <w:t>-202</w:t>
            </w:r>
            <w:r>
              <w:t>3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516B11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516B11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682,5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516B1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516B11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516B11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682,5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516B1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516B11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516B11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BA7ADB" w:rsidRDefault="0079168F" w:rsidP="006E388B">
            <w:pPr>
              <w:jc w:val="right"/>
            </w:pPr>
            <w: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682,5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2740E9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67FC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0467FC">
              <w:rPr>
                <w:b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67FC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Pr="000467FC">
              <w:rPr>
                <w:b/>
              </w:rP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2740E9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87343" w:rsidRDefault="0079168F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67FC" w:rsidRDefault="0079168F" w:rsidP="006E388B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67FC" w:rsidRDefault="0079168F" w:rsidP="006E388B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67FC" w:rsidRDefault="0079168F" w:rsidP="006E388B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67FC" w:rsidRDefault="0079168F" w:rsidP="002740E9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67FC" w:rsidRDefault="0079168F" w:rsidP="006E388B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67FC" w:rsidRDefault="0079168F" w:rsidP="002740E9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D51CF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</w:t>
            </w:r>
            <w:r>
              <w:rPr>
                <w:b/>
              </w:rPr>
              <w:t xml:space="preserve"> «Город Советская Гавань» на 2021-2023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078D1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C4114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</w:t>
            </w:r>
            <w:r>
              <w:t xml:space="preserve"> «Город Советская Гавань» на 2021-2023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078D1" w:rsidRDefault="0079168F" w:rsidP="006E388B">
            <w:pPr>
              <w:jc w:val="right"/>
            </w:pPr>
            <w: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140,0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078D1" w:rsidRDefault="0079168F" w:rsidP="006E388B">
            <w:pPr>
              <w:jc w:val="right"/>
            </w:pPr>
            <w: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140,0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078D1" w:rsidRDefault="0079168F" w:rsidP="006E388B">
            <w:pPr>
              <w:jc w:val="right"/>
            </w:pPr>
            <w: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140,0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</w:p>
          <w:p w:rsidR="0079168F" w:rsidRPr="00AE43E9" w:rsidRDefault="0079168F" w:rsidP="006E388B">
            <w:pPr>
              <w:jc w:val="center"/>
              <w:rPr>
                <w:b/>
              </w:rPr>
            </w:pPr>
          </w:p>
          <w:p w:rsidR="0079168F" w:rsidRPr="00AE43E9" w:rsidRDefault="0079168F" w:rsidP="006E388B">
            <w:pPr>
              <w:jc w:val="center"/>
              <w:rPr>
                <w:b/>
              </w:rPr>
            </w:pPr>
          </w:p>
          <w:p w:rsidR="0079168F" w:rsidRPr="00AE43E9" w:rsidRDefault="0079168F" w:rsidP="006E388B">
            <w:pPr>
              <w:jc w:val="center"/>
              <w:rPr>
                <w:b/>
              </w:rPr>
            </w:pPr>
          </w:p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209A1" w:rsidRDefault="0079168F" w:rsidP="00516B11">
            <w:pPr>
              <w:jc w:val="right"/>
              <w:rPr>
                <w:b/>
              </w:rPr>
            </w:pPr>
            <w:r>
              <w:rPr>
                <w:b/>
              </w:rP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209A1" w:rsidRDefault="0079168F" w:rsidP="003F3D7A">
            <w:pPr>
              <w:jc w:val="right"/>
              <w:rPr>
                <w:b/>
              </w:rPr>
            </w:pPr>
            <w:r>
              <w:rPr>
                <w:b/>
              </w:rPr>
              <w:t>2 344,0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CC35FC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516B11">
            <w:pPr>
              <w:jc w:val="right"/>
            </w:pPr>
            <w: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2 344,0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516B11">
            <w:pPr>
              <w:jc w:val="right"/>
            </w:pPr>
            <w: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2 344,0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516B11">
            <w:pPr>
              <w:jc w:val="right"/>
            </w:pPr>
            <w: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2 344,0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3C1A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704D9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704D9" w:rsidRDefault="0079168F" w:rsidP="006E388B">
            <w:pPr>
              <w:jc w:val="right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2 000,0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704D9" w:rsidRDefault="0079168F" w:rsidP="00483FF4">
            <w:pPr>
              <w:jc w:val="right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2 000,0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704D9" w:rsidRDefault="0079168F" w:rsidP="00483FF4">
            <w:pPr>
              <w:jc w:val="right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2 000,0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83413F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83413F" w:rsidRDefault="0079168F" w:rsidP="00516B11">
            <w:pPr>
              <w:jc w:val="right"/>
              <w:rPr>
                <w:b/>
              </w:rPr>
            </w:pPr>
            <w:r>
              <w:rPr>
                <w:b/>
              </w:rPr>
              <w:t>1 500,0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83413F" w:rsidRDefault="0079168F" w:rsidP="006E388B">
            <w:pPr>
              <w:jc w:val="right"/>
            </w:pPr>
            <w: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83413F" w:rsidRDefault="0079168F" w:rsidP="00516B11">
            <w:pPr>
              <w:jc w:val="right"/>
            </w:pPr>
            <w:r>
              <w:t>1 500,0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83413F" w:rsidRDefault="0079168F" w:rsidP="006E388B">
            <w:pPr>
              <w:jc w:val="right"/>
            </w:pPr>
            <w: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83413F" w:rsidRDefault="0079168F" w:rsidP="00516B11">
            <w:pPr>
              <w:jc w:val="right"/>
            </w:pPr>
            <w:r>
              <w:t>1 500,0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83413F" w:rsidRDefault="0079168F" w:rsidP="006E388B">
            <w:pPr>
              <w:jc w:val="right"/>
            </w:pPr>
            <w: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83413F" w:rsidRDefault="0079168F" w:rsidP="00516B11">
            <w:pPr>
              <w:jc w:val="right"/>
            </w:pPr>
            <w:r>
              <w:t>1 500,0</w:t>
            </w:r>
          </w:p>
        </w:tc>
      </w:tr>
      <w:tr w:rsidR="0079168F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9C1D9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472C19" w:rsidRDefault="0079168F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472C19" w:rsidRDefault="0079168F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9C1D9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9-2022</w:t>
            </w:r>
            <w:r w:rsidRPr="00AE43E9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472C19" w:rsidRDefault="0079168F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472C19" w:rsidRDefault="0079168F" w:rsidP="006E388B">
            <w:pPr>
              <w:jc w:val="right"/>
            </w:pPr>
            <w:r w:rsidRPr="00472C19">
              <w:t>5,0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472C19" w:rsidRDefault="0079168F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472C19" w:rsidRDefault="0079168F" w:rsidP="006E388B">
            <w:pPr>
              <w:jc w:val="right"/>
            </w:pPr>
            <w:r w:rsidRPr="00472C19">
              <w:t>5,0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472C19" w:rsidRDefault="0079168F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472C19" w:rsidRDefault="0079168F" w:rsidP="006E388B">
            <w:pPr>
              <w:jc w:val="right"/>
            </w:pPr>
            <w:r w:rsidRPr="00472C19">
              <w:t>5,0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0C4DD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536F8" w:rsidRDefault="0079168F" w:rsidP="006E388B">
            <w:pPr>
              <w:jc w:val="right"/>
              <w:rPr>
                <w:b/>
              </w:rPr>
            </w:pPr>
            <w:r w:rsidRPr="00A536F8">
              <w:rPr>
                <w:b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536F8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Pr="00A536F8">
              <w:rPr>
                <w:b/>
              </w:rP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0C4D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536F8" w:rsidRDefault="0079168F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536F8" w:rsidRDefault="0079168F" w:rsidP="006E388B">
            <w:pPr>
              <w:jc w:val="right"/>
            </w:pPr>
            <w:r>
              <w:t>60</w:t>
            </w:r>
            <w:r w:rsidRPr="00A536F8"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536F8" w:rsidRDefault="0079168F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536F8" w:rsidRDefault="0079168F" w:rsidP="006E388B">
            <w:pPr>
              <w:jc w:val="right"/>
            </w:pPr>
            <w:r>
              <w:t>60</w:t>
            </w:r>
            <w:r w:rsidRPr="00A536F8"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536F8" w:rsidRDefault="0079168F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536F8" w:rsidRDefault="0079168F" w:rsidP="006E388B">
            <w:pPr>
              <w:jc w:val="right"/>
            </w:pPr>
            <w:r>
              <w:t>60</w:t>
            </w:r>
            <w:r w:rsidRPr="00A536F8"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E225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E225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6E388B">
            <w:pPr>
              <w:jc w:val="right"/>
            </w:pPr>
            <w:r>
              <w:t>4 300,0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4 300,0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6E388B">
            <w:pPr>
              <w:jc w:val="right"/>
            </w:pPr>
            <w:r>
              <w:t>3 900,0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3 900,0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8C5685">
            <w:pPr>
              <w:jc w:val="right"/>
            </w:pPr>
            <w:r>
              <w:t>3 900,0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8C5685">
            <w:pPr>
              <w:jc w:val="right"/>
            </w:pPr>
            <w:r>
              <w:t>3 900,0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8C568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6E388B">
            <w:pPr>
              <w:jc w:val="right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8C5685">
            <w:pPr>
              <w:jc w:val="right"/>
            </w:pPr>
            <w:r>
              <w:t>400,0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C5685">
            <w:pPr>
              <w:autoSpaceDE w:val="0"/>
              <w:autoSpaceDN w:val="0"/>
              <w:adjustRightInd w:val="0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8C5685">
            <w:pPr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6E388B">
            <w:pPr>
              <w:jc w:val="right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8C5685">
            <w:pPr>
              <w:jc w:val="right"/>
            </w:pPr>
            <w:r>
              <w:t>400,0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 на 2020-2022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8C5685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9242BA" w:rsidRDefault="0079168F" w:rsidP="006E388B">
            <w:pPr>
              <w:jc w:val="right"/>
              <w:rPr>
                <w:b/>
              </w:rPr>
            </w:pPr>
            <w:r w:rsidRPr="009242BA">
              <w:rPr>
                <w:b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9242BA" w:rsidRDefault="0079168F" w:rsidP="003F3D7A">
            <w:pPr>
              <w:jc w:val="right"/>
              <w:rPr>
                <w:b/>
              </w:rPr>
            </w:pPr>
            <w:r w:rsidRPr="009242BA">
              <w:rPr>
                <w:b/>
              </w:rPr>
              <w:t>100,0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 на 2020-2022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8C5685">
            <w:pPr>
              <w:jc w:val="right"/>
            </w:pPr>
            <w:r>
              <w:t>100,0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 на 2020-2022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8C5685">
            <w:pPr>
              <w:jc w:val="right"/>
            </w:pPr>
            <w:r>
              <w:t>100,0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8C568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8C5685">
            <w:pPr>
              <w:jc w:val="right"/>
            </w:pPr>
            <w:r>
              <w:t>100,0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8C5685">
            <w:pPr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8C5685">
            <w:pPr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042A16" w:rsidRDefault="0079168F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8C5685">
            <w:pPr>
              <w:jc w:val="right"/>
            </w:pPr>
            <w:r>
              <w:t>100,0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EE09E6" w:rsidRDefault="0079168F" w:rsidP="000C4DD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E09E6" w:rsidRDefault="0079168F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EE09E6" w:rsidRDefault="0079168F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1B7F1B">
            <w:pPr>
              <w:jc w:val="right"/>
              <w:rPr>
                <w:b/>
              </w:rPr>
            </w:pPr>
            <w:r>
              <w:rPr>
                <w:b/>
              </w:rPr>
              <w:t>7 645,0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  <w:rPr>
                <w:b/>
              </w:rPr>
            </w:pPr>
            <w:r>
              <w:rPr>
                <w:b/>
              </w:rPr>
              <w:t>7 645,0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jc w:val="center"/>
            </w:pPr>
            <w:r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1B7F1B">
            <w:pPr>
              <w:jc w:val="right"/>
            </w:pPr>
            <w:r>
              <w:t>7 645,0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>
              <w:t>7 645,0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>
              <w:t>3 247,0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>
              <w:t>3 247,0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>
              <w:t>3 247,0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>
              <w:t>3 247,0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>
              <w:t>3 247,0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>
              <w:t>3 247,0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 w:rsidRPr="005D704A">
              <w:t>2 000,0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 w:rsidRPr="005D704A">
              <w:t>2 000,0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8C5685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 w:rsidRPr="005D704A">
              <w:t>2 000,0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1B7F1B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1B7F1B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1B7F1B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5D704A" w:rsidRDefault="0079168F" w:rsidP="00DC6CE9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EE09E6" w:rsidRDefault="0079168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E09E6" w:rsidRDefault="0079168F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EE09E6" w:rsidRDefault="0079168F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C7522F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3F3D7A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3F3D7A">
            <w:pPr>
              <w:jc w:val="right"/>
            </w:pPr>
            <w:r w:rsidRPr="006A73A5">
              <w:t>3 500,0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13430" w:rsidRDefault="0079168F" w:rsidP="006E388B">
            <w:pPr>
              <w:jc w:val="center"/>
            </w:pPr>
            <w:r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3F3D7A">
            <w:pPr>
              <w:jc w:val="right"/>
            </w:pPr>
            <w:r w:rsidRPr="006A73A5">
              <w:t>3 500,0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6E388B">
            <w:pPr>
              <w:jc w:val="right"/>
            </w:pPr>
            <w:r w:rsidRPr="006A73A5">
              <w:t>2 333,3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6E388B">
            <w:pPr>
              <w:jc w:val="right"/>
            </w:pPr>
            <w:r w:rsidRPr="006A73A5">
              <w:t>2 333,3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6E388B">
            <w:pPr>
              <w:jc w:val="right"/>
            </w:pPr>
            <w:r w:rsidRPr="006A73A5">
              <w:t>2 333,3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3F3D7A">
            <w:pPr>
              <w:jc w:val="right"/>
            </w:pPr>
            <w:r w:rsidRPr="006A73A5">
              <w:t>1 166,7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3F3D7A">
            <w:pPr>
              <w:jc w:val="right"/>
            </w:pPr>
            <w:r w:rsidRPr="006A73A5">
              <w:t>1 166,7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6A73A5" w:rsidRDefault="0079168F" w:rsidP="003F3D7A">
            <w:pPr>
              <w:jc w:val="right"/>
            </w:pPr>
            <w:r w:rsidRPr="006A73A5">
              <w:t>1 166,7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7944B9" w:rsidRDefault="0079168F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944B9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944B9" w:rsidRDefault="0079168F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44B9">
              <w:rPr>
                <w:b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7944B9" w:rsidRDefault="0079168F" w:rsidP="006E388B">
            <w:pPr>
              <w:jc w:val="center"/>
              <w:rPr>
                <w:b/>
              </w:rPr>
            </w:pPr>
            <w:r w:rsidRPr="007944B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9F3608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7944B9" w:rsidRDefault="0079168F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9F3608" w:rsidRDefault="0079168F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9F3608" w:rsidRDefault="0079168F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9F3608" w:rsidRDefault="0079168F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9F3608" w:rsidRDefault="0079168F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E25DF2" w:rsidRDefault="0079168F" w:rsidP="00483FF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25DF2" w:rsidRDefault="0079168F" w:rsidP="00483F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E25DF2" w:rsidRDefault="0079168F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25DF2" w:rsidRDefault="0079168F" w:rsidP="00483FF4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0,0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E25DF2">
              <w:rPr>
                <w:b/>
              </w:rPr>
              <w:t>Муниципальная программа «</w:t>
            </w:r>
            <w:r>
              <w:rPr>
                <w:b/>
              </w:rPr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25DF2" w:rsidRDefault="0079168F" w:rsidP="00483F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E25DF2" w:rsidRDefault="0079168F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25DF2" w:rsidRDefault="0079168F" w:rsidP="00483FF4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2,0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300F7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2,0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2,0</w:t>
            </w:r>
          </w:p>
        </w:tc>
      </w:tr>
      <w:tr w:rsidR="0079168F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Default="0079168F" w:rsidP="00483FF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483FF4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2,0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F73537" w:rsidRDefault="0079168F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98 634,6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D73E2" w:rsidRDefault="0079168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98 202,9</w:t>
            </w:r>
          </w:p>
        </w:tc>
      </w:tr>
      <w:tr w:rsidR="0079168F" w:rsidRPr="00AE43E9" w:rsidTr="009F5106">
        <w:trPr>
          <w:trHeight w:val="6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61 221,1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2 467,6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2 467,6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2 467,6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2 467,6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2 467,6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2 467,6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55 702,2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55 702,2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46 641,0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46 641,0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46 641,0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46 641,0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9 059,0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9 059,0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</w:p>
          <w:p w:rsidR="0079168F" w:rsidRPr="00AE43E9" w:rsidRDefault="0079168F" w:rsidP="006E388B">
            <w:pPr>
              <w:jc w:val="center"/>
            </w:pPr>
          </w:p>
          <w:p w:rsidR="0079168F" w:rsidRPr="00AE43E9" w:rsidRDefault="0079168F" w:rsidP="006E388B">
            <w:pPr>
              <w:jc w:val="center"/>
            </w:pPr>
          </w:p>
          <w:p w:rsidR="0079168F" w:rsidRPr="00AE43E9" w:rsidRDefault="0079168F" w:rsidP="006E388B">
            <w:pPr>
              <w:jc w:val="center"/>
            </w:pPr>
          </w:p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</w:p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</w:p>
          <w:p w:rsidR="0079168F" w:rsidRPr="00AE43E9" w:rsidRDefault="0079168F" w:rsidP="006E388B">
            <w:pPr>
              <w:jc w:val="center"/>
            </w:pPr>
          </w:p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1 502,5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1 502,5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1 502,5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1 502,5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1 502,5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1 502,5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1 548,8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1 548,8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1 548,8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1 548,8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6E388B">
            <w:pPr>
              <w:jc w:val="right"/>
            </w:pPr>
            <w:r>
              <w:t>1 548,8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DF16E9" w:rsidRDefault="0079168F" w:rsidP="00483FF4">
            <w:pPr>
              <w:jc w:val="right"/>
            </w:pPr>
            <w:r>
              <w:t>1 548,8</w:t>
            </w:r>
          </w:p>
        </w:tc>
      </w:tr>
      <w:tr w:rsidR="0079168F" w:rsidRPr="00AE43E9" w:rsidTr="009F5106">
        <w:trPr>
          <w:trHeight w:val="44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C408FB" w:rsidRDefault="0079168F" w:rsidP="00380D73">
            <w:pPr>
              <w:jc w:val="both"/>
              <w:rPr>
                <w:b/>
                <w:bCs/>
              </w:rPr>
            </w:pPr>
            <w:r w:rsidRPr="00C408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C408FB" w:rsidRDefault="0079168F" w:rsidP="00C7522F">
            <w:pPr>
              <w:ind w:left="-56"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C408FB" w:rsidRDefault="0079168F" w:rsidP="00C7522F">
            <w:pPr>
              <w:ind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C408FB" w:rsidRDefault="0079168F" w:rsidP="00C75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C408FB" w:rsidRDefault="0079168F" w:rsidP="00C75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8 095,6</w:t>
            </w:r>
          </w:p>
        </w:tc>
      </w:tr>
      <w:tr w:rsidR="0079168F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E58D9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FE58D9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Pr="00AE43E9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FE58D9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FE58D9">
            <w:pPr>
              <w:jc w:val="right"/>
              <w:rPr>
                <w:b/>
              </w:rPr>
            </w:pPr>
            <w:r>
              <w:rPr>
                <w:b/>
              </w:rPr>
              <w:t>5 509,9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FE58D9">
            <w:pPr>
              <w:jc w:val="right"/>
              <w:rPr>
                <w:b/>
              </w:rPr>
            </w:pPr>
            <w:r>
              <w:rPr>
                <w:b/>
              </w:rPr>
              <w:t>5 516,0</w:t>
            </w:r>
          </w:p>
        </w:tc>
      </w:tr>
      <w:tr w:rsidR="0079168F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FE58D9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5 509,9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  <w:rPr>
                <w:b/>
              </w:rPr>
            </w:pPr>
            <w:r>
              <w:rPr>
                <w:b/>
              </w:rPr>
              <w:t>5 516,0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3F3D7A">
            <w:pPr>
              <w:jc w:val="right"/>
              <w:rPr>
                <w:b/>
              </w:rPr>
            </w:pPr>
            <w:r>
              <w:rPr>
                <w:b/>
              </w:rPr>
              <w:t>140,6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6E388B">
            <w:pPr>
              <w:jc w:val="right"/>
            </w:pPr>
            <w: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3F3D7A">
            <w:pPr>
              <w:jc w:val="right"/>
            </w:pPr>
            <w:r>
              <w:t>47,1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6E388B">
            <w:pPr>
              <w:jc w:val="right"/>
            </w:pPr>
            <w: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3F3D7A">
            <w:pPr>
              <w:jc w:val="right"/>
            </w:pPr>
            <w:r>
              <w:t>47,1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6E388B">
            <w:pPr>
              <w:jc w:val="right"/>
            </w:pPr>
            <w: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3F3D7A">
            <w:pPr>
              <w:jc w:val="right"/>
            </w:pPr>
            <w:r>
              <w:t>93,5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6E388B">
            <w:pPr>
              <w:jc w:val="right"/>
            </w:pPr>
            <w: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F53F0" w:rsidRDefault="0079168F" w:rsidP="003F3D7A">
            <w:pPr>
              <w:jc w:val="right"/>
            </w:pPr>
            <w:r>
              <w:t>93,5</w:t>
            </w:r>
          </w:p>
        </w:tc>
      </w:tr>
      <w:tr w:rsidR="0079168F" w:rsidRPr="00AE43E9" w:rsidTr="009F5106">
        <w:trPr>
          <w:trHeight w:val="3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jc w:val="right"/>
              <w:rPr>
                <w:b/>
              </w:rPr>
            </w:pPr>
            <w:r>
              <w:rPr>
                <w:b/>
              </w:rPr>
              <w:t>449,3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jc w:val="right"/>
            </w:pPr>
            <w:r>
              <w:t>449,3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450,0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jc w:val="right"/>
            </w:pPr>
            <w: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Default="0079168F" w:rsidP="003F3D7A">
            <w:pPr>
              <w:jc w:val="right"/>
            </w:pPr>
            <w:r>
              <w:t>39,6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jc w:val="right"/>
            </w:pPr>
            <w:r>
              <w:t>410,4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3F3D7A">
            <w:pPr>
              <w:jc w:val="right"/>
            </w:pPr>
            <w:r>
              <w:t>410,4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79168F" w:rsidRPr="00AE43E9" w:rsidTr="009F5106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</w:tr>
      <w:tr w:rsidR="0079168F" w:rsidRPr="00AE43E9" w:rsidTr="009F5106">
        <w:trPr>
          <w:trHeight w:val="2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</w:pPr>
            <w:r w:rsidRPr="00E56E8F">
              <w:t>300,0</w:t>
            </w:r>
          </w:p>
        </w:tc>
      </w:tr>
      <w:tr w:rsidR="0079168F" w:rsidRPr="00AE43E9" w:rsidTr="009F5106">
        <w:trPr>
          <w:trHeight w:val="3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</w:pPr>
            <w:r w:rsidRPr="00E56E8F">
              <w:t>300,0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</w:pPr>
            <w:r w:rsidRPr="00E56E8F">
              <w:t>900,0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</w:pPr>
            <w:r w:rsidRPr="00E56E8F">
              <w:t>900,0</w:t>
            </w:r>
          </w:p>
        </w:tc>
      </w:tr>
      <w:tr w:rsidR="0079168F" w:rsidRPr="00AE43E9" w:rsidTr="009F5106">
        <w:trPr>
          <w:trHeight w:val="1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3 025,4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483FF4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3 025,4</w:t>
            </w:r>
          </w:p>
        </w:tc>
      </w:tr>
      <w:tr w:rsidR="0079168F" w:rsidRPr="00AE43E9" w:rsidTr="009F5106">
        <w:trPr>
          <w:trHeight w:val="3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</w:tr>
      <w:tr w:rsidR="0079168F" w:rsidRPr="00AE43E9" w:rsidTr="009F5106">
        <w:trPr>
          <w:trHeight w:val="42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691,0</w:t>
            </w:r>
          </w:p>
        </w:tc>
      </w:tr>
      <w:tr w:rsidR="0079168F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79168F" w:rsidRPr="00AE43E9" w:rsidRDefault="0079168F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E56E8F" w:rsidRDefault="0079168F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691,0</w:t>
            </w:r>
          </w:p>
        </w:tc>
      </w:tr>
      <w:tr w:rsidR="0079168F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8F" w:rsidRPr="00AE43E9" w:rsidRDefault="0079168F" w:rsidP="006E388B">
            <w:pPr>
              <w:jc w:val="both"/>
              <w:rPr>
                <w:b/>
                <w:bCs/>
              </w:rPr>
            </w:pPr>
          </w:p>
          <w:p w:rsidR="0079168F" w:rsidRPr="00AE43E9" w:rsidRDefault="0079168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AE43E9" w:rsidRDefault="0079168F" w:rsidP="006E38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70 789,5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68F" w:rsidRPr="00E56E8F" w:rsidRDefault="0079168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74 832,7</w:t>
            </w:r>
          </w:p>
        </w:tc>
      </w:tr>
      <w:tr w:rsidR="0079168F" w:rsidRPr="00AE43E9" w:rsidTr="009F5106">
        <w:trPr>
          <w:trHeight w:val="40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168F" w:rsidRPr="00AE43E9" w:rsidRDefault="0079168F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68F" w:rsidRPr="00AE43E9" w:rsidRDefault="0079168F" w:rsidP="006E38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8B4781" w:rsidRDefault="0079168F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8F" w:rsidRPr="00AE43E9" w:rsidRDefault="0079168F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173 035,6</w:t>
            </w:r>
          </w:p>
        </w:tc>
      </w:tr>
    </w:tbl>
    <w:p w:rsidR="0079168F" w:rsidRPr="00AE43E9" w:rsidRDefault="0079168F" w:rsidP="00822E5D"/>
    <w:p w:rsidR="0079168F" w:rsidRDefault="0079168F" w:rsidP="00822E5D">
      <w:pPr>
        <w:rPr>
          <w:sz w:val="28"/>
          <w:szCs w:val="28"/>
        </w:rPr>
      </w:pPr>
    </w:p>
    <w:p w:rsidR="0079168F" w:rsidRDefault="0079168F" w:rsidP="00822E5D">
      <w:pPr>
        <w:rPr>
          <w:sz w:val="28"/>
          <w:szCs w:val="28"/>
        </w:rPr>
      </w:pPr>
    </w:p>
    <w:p w:rsidR="0079168F" w:rsidRDefault="0079168F" w:rsidP="00822E5D">
      <w:pPr>
        <w:rPr>
          <w:sz w:val="28"/>
          <w:szCs w:val="28"/>
        </w:rPr>
      </w:pPr>
    </w:p>
    <w:p w:rsidR="0079168F" w:rsidRPr="00871598" w:rsidRDefault="0079168F" w:rsidP="00822E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79168F" w:rsidRDefault="0079168F" w:rsidP="00822E5D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79168F" w:rsidRDefault="0079168F" w:rsidP="0005643E">
      <w:pPr>
        <w:spacing w:line="240" w:lineRule="exact"/>
        <w:rPr>
          <w:sz w:val="22"/>
          <w:szCs w:val="22"/>
        </w:rPr>
      </w:pPr>
    </w:p>
    <w:p w:rsidR="0079168F" w:rsidRPr="00B3175B" w:rsidRDefault="0079168F" w:rsidP="0005643E">
      <w:pPr>
        <w:spacing w:line="240" w:lineRule="exact"/>
        <w:rPr>
          <w:sz w:val="22"/>
          <w:szCs w:val="22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Pr="00077300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79168F" w:rsidRPr="00077300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Default="0079168F" w:rsidP="007A4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79168F" w:rsidRDefault="0079168F" w:rsidP="00B53B61">
      <w:pPr>
        <w:rPr>
          <w:sz w:val="28"/>
          <w:szCs w:val="28"/>
        </w:rPr>
      </w:pPr>
    </w:p>
    <w:p w:rsidR="0079168F" w:rsidRPr="00871598" w:rsidRDefault="0079168F" w:rsidP="00B53B61">
      <w:pPr>
        <w:rPr>
          <w:sz w:val="28"/>
          <w:szCs w:val="28"/>
        </w:rPr>
      </w:pPr>
    </w:p>
    <w:p w:rsidR="0079168F" w:rsidRPr="00871598" w:rsidRDefault="0079168F" w:rsidP="00B53B61">
      <w:pPr>
        <w:rPr>
          <w:sz w:val="28"/>
          <w:szCs w:val="28"/>
        </w:rPr>
      </w:pPr>
    </w:p>
    <w:p w:rsidR="0079168F" w:rsidRPr="00871598" w:rsidRDefault="0079168F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</w:t>
      </w:r>
      <w:r>
        <w:rPr>
          <w:sz w:val="28"/>
          <w:szCs w:val="28"/>
        </w:rPr>
        <w:t>сходов городского бюджета на 2020</w:t>
      </w:r>
      <w:r w:rsidRPr="00871598">
        <w:rPr>
          <w:sz w:val="28"/>
          <w:szCs w:val="28"/>
        </w:rPr>
        <w:t xml:space="preserve"> год</w:t>
      </w:r>
    </w:p>
    <w:p w:rsidR="0079168F" w:rsidRDefault="0079168F" w:rsidP="00770CFB">
      <w:pPr>
        <w:rPr>
          <w:sz w:val="28"/>
          <w:szCs w:val="28"/>
        </w:rPr>
      </w:pPr>
    </w:p>
    <w:p w:rsidR="0079168F" w:rsidRPr="00B64D2E" w:rsidRDefault="0079168F" w:rsidP="00770CFB">
      <w:pPr>
        <w:rPr>
          <w:sz w:val="28"/>
          <w:szCs w:val="28"/>
        </w:rPr>
      </w:pPr>
    </w:p>
    <w:p w:rsidR="0079168F" w:rsidRDefault="0079168F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79168F" w:rsidRPr="00E97C5D" w:rsidTr="00DC16D1">
        <w:trPr>
          <w:tblHeader/>
        </w:trPr>
        <w:tc>
          <w:tcPr>
            <w:tcW w:w="4077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28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79168F" w:rsidRPr="00794BEF" w:rsidTr="00DC16D1">
        <w:tc>
          <w:tcPr>
            <w:tcW w:w="4077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28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E01AC8">
            <w:pPr>
              <w:tabs>
                <w:tab w:val="center" w:pos="4677"/>
                <w:tab w:val="right" w:pos="9355"/>
              </w:tabs>
              <w:jc w:val="right"/>
            </w:pPr>
            <w:r>
              <w:t>168 593,4</w:t>
            </w:r>
          </w:p>
        </w:tc>
      </w:tr>
      <w:tr w:rsidR="0079168F" w:rsidRPr="00794BEF" w:rsidTr="00DC16D1">
        <w:tc>
          <w:tcPr>
            <w:tcW w:w="4077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28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E97C5D" w:rsidRDefault="0079168F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79168F" w:rsidRPr="00794BE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63 423,1</w:t>
            </w:r>
          </w:p>
        </w:tc>
      </w:tr>
      <w:tr w:rsidR="0079168F" w:rsidRPr="00586242" w:rsidTr="00DC16D1">
        <w:tc>
          <w:tcPr>
            <w:tcW w:w="4077" w:type="dxa"/>
          </w:tcPr>
          <w:p w:rsidR="0079168F" w:rsidRPr="005233A1" w:rsidRDefault="0079168F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9168F" w:rsidRPr="00586242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2 467,6</w:t>
            </w:r>
          </w:p>
        </w:tc>
      </w:tr>
      <w:tr w:rsidR="0079168F" w:rsidRPr="00586242" w:rsidTr="00DC16D1">
        <w:tc>
          <w:tcPr>
            <w:tcW w:w="4077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28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9168F" w:rsidRPr="00586242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79168F" w:rsidRPr="00CC48B9" w:rsidTr="00DC16D1">
        <w:tc>
          <w:tcPr>
            <w:tcW w:w="4077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9168F" w:rsidRPr="00CC48B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79168F" w:rsidRPr="00CC48B9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CC48B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79168F" w:rsidRPr="00CC48B9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79168F" w:rsidRPr="00CC48B9" w:rsidTr="00DC16D1">
        <w:tc>
          <w:tcPr>
            <w:tcW w:w="4077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79168F" w:rsidRPr="00CC48B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79168F" w:rsidRPr="008262F9" w:rsidTr="00DC16D1">
        <w:tc>
          <w:tcPr>
            <w:tcW w:w="4077" w:type="dxa"/>
          </w:tcPr>
          <w:p w:rsidR="0079168F" w:rsidRPr="005233A1" w:rsidRDefault="0079168F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9168F" w:rsidRPr="008262F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1 548,8</w:t>
            </w:r>
          </w:p>
        </w:tc>
      </w:tr>
      <w:tr w:rsidR="0079168F" w:rsidRPr="008262F9" w:rsidTr="00DC16D1">
        <w:tc>
          <w:tcPr>
            <w:tcW w:w="4077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28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9168F" w:rsidRPr="008262F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79168F" w:rsidRPr="008262F9" w:rsidTr="00DC16D1">
        <w:trPr>
          <w:trHeight w:val="647"/>
        </w:trPr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262F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79168F" w:rsidRPr="008262F9" w:rsidTr="00DC16D1">
        <w:trPr>
          <w:trHeight w:val="647"/>
        </w:trPr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79168F" w:rsidRPr="008262F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79168F" w:rsidRPr="008262F9" w:rsidTr="00DC16D1">
        <w:trPr>
          <w:trHeight w:val="647"/>
        </w:trPr>
        <w:tc>
          <w:tcPr>
            <w:tcW w:w="4077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79168F" w:rsidRPr="008262F9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79168F" w:rsidRPr="00225ECF" w:rsidTr="00DC16D1">
        <w:tc>
          <w:tcPr>
            <w:tcW w:w="4077" w:type="dxa"/>
          </w:tcPr>
          <w:p w:rsidR="0079168F" w:rsidRPr="005233A1" w:rsidRDefault="0079168F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5233A1" w:rsidRDefault="0079168F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9168F" w:rsidRPr="00225ECF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55 702,2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55 702,2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46 641,0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46 641,0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46 641,0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9 059,0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061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79168F" w:rsidRPr="00871598" w:rsidRDefault="0079168F" w:rsidP="00AE1318"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79168F" w:rsidRPr="00871598" w:rsidRDefault="0079168F" w:rsidP="00AE1318"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79168F" w:rsidRPr="00871598" w:rsidRDefault="0079168F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E1318"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1 502,5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E1318"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r>
              <w:t>120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871598" w:rsidTr="00DC16D1">
        <w:trPr>
          <w:trHeight w:val="612"/>
        </w:trPr>
        <w:tc>
          <w:tcPr>
            <w:tcW w:w="4077" w:type="dxa"/>
            <w:vAlign w:val="center"/>
          </w:tcPr>
          <w:p w:rsidR="0079168F" w:rsidRPr="00CB45B5" w:rsidRDefault="0079168F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871598" w:rsidTr="00DC16D1">
        <w:trPr>
          <w:trHeight w:val="612"/>
        </w:trPr>
        <w:tc>
          <w:tcPr>
            <w:tcW w:w="4077" w:type="dxa"/>
            <w:vAlign w:val="center"/>
          </w:tcPr>
          <w:p w:rsidR="0079168F" w:rsidRPr="00CB45B5" w:rsidRDefault="0079168F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FE58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FE58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FE58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9168F" w:rsidRPr="00871598" w:rsidRDefault="0079168F" w:rsidP="00FE58D9">
            <w:pPr>
              <w:tabs>
                <w:tab w:val="center" w:pos="4677"/>
                <w:tab w:val="right" w:pos="9355"/>
              </w:tabs>
            </w:pPr>
            <w:r>
              <w:t>999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FE58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FE58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1 502,0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4D36E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28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1516C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2018-2022 годы» 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C7522F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4D36E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280,0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280,0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4D36E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8-2022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336578" w:rsidRDefault="0079168F" w:rsidP="00C9359B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28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Pr="00336578" w:rsidRDefault="0079168F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79168F" w:rsidRPr="00336578" w:rsidRDefault="0079168F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336578" w:rsidRDefault="0079168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C9359B">
            <w:pPr>
              <w:tabs>
                <w:tab w:val="center" w:pos="4677"/>
                <w:tab w:val="right" w:pos="9355"/>
              </w:tabs>
              <w:jc w:val="both"/>
            </w:pPr>
            <w:r w:rsidRPr="00C9359B">
              <w:t>Мероприятия в рамках муниципальной  программы «Развитие муниципальной службы в городском поселении «Город Советская Гавань» на</w:t>
            </w:r>
            <w:r>
              <w:t xml:space="preserve"> 2018-2020 годы»</w:t>
            </w:r>
          </w:p>
        </w:tc>
        <w:tc>
          <w:tcPr>
            <w:tcW w:w="728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Default="0079168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79168F" w:rsidRDefault="0079168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655244" w:rsidRDefault="0079168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Default="0079168F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79168F" w:rsidRDefault="0079168F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Pr="00655244" w:rsidRDefault="0079168F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Default="0079168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79168F" w:rsidRDefault="0079168F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Pr="00655244" w:rsidRDefault="0079168F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642AB" w:rsidRDefault="0079168F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A642AB">
              <w:t xml:space="preserve">Муниципальная программа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28" w:type="dxa"/>
          </w:tcPr>
          <w:p w:rsidR="0079168F" w:rsidRPr="00A642AB" w:rsidRDefault="0079168F" w:rsidP="00A642AB">
            <w:pPr>
              <w:tabs>
                <w:tab w:val="center" w:pos="4677"/>
                <w:tab w:val="right" w:pos="9355"/>
              </w:tabs>
            </w:pPr>
            <w:r w:rsidRPr="00A642AB">
              <w:t>970</w:t>
            </w:r>
          </w:p>
        </w:tc>
        <w:tc>
          <w:tcPr>
            <w:tcW w:w="651" w:type="dxa"/>
          </w:tcPr>
          <w:p w:rsidR="0079168F" w:rsidRPr="00A642AB" w:rsidRDefault="0079168F" w:rsidP="00A642AB">
            <w:pPr>
              <w:tabs>
                <w:tab w:val="center" w:pos="4677"/>
                <w:tab w:val="right" w:pos="9355"/>
              </w:tabs>
            </w:pPr>
            <w:r w:rsidRPr="00A642AB">
              <w:t>01</w:t>
            </w:r>
          </w:p>
        </w:tc>
        <w:tc>
          <w:tcPr>
            <w:tcW w:w="666" w:type="dxa"/>
          </w:tcPr>
          <w:p w:rsidR="0079168F" w:rsidRPr="00A642AB" w:rsidRDefault="0079168F" w:rsidP="00A642AB">
            <w:pPr>
              <w:tabs>
                <w:tab w:val="center" w:pos="4677"/>
                <w:tab w:val="right" w:pos="9355"/>
              </w:tabs>
            </w:pPr>
            <w:r w:rsidRPr="00A642AB"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Pr="00A642AB" w:rsidRDefault="0079168F" w:rsidP="00A642AB">
            <w:pPr>
              <w:tabs>
                <w:tab w:val="center" w:pos="4677"/>
                <w:tab w:val="right" w:pos="9355"/>
              </w:tabs>
              <w:jc w:val="center"/>
            </w:pPr>
            <w:r w:rsidRPr="00A642AB">
              <w:t>3800000000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Pr="00A642AB" w:rsidRDefault="0079168F" w:rsidP="00A642AB">
            <w:pPr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Pr="00A642AB" w:rsidRDefault="0079168F" w:rsidP="00A642AB">
            <w:pPr>
              <w:jc w:val="right"/>
            </w:pPr>
            <w:r w:rsidRPr="00A642AB">
              <w:t>2,0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E43E9" w:rsidRDefault="0079168F" w:rsidP="00300F7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Default="0079168F" w:rsidP="00A642AB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642AB">
            <w:pPr>
              <w:jc w:val="right"/>
            </w:pPr>
            <w:r>
              <w:t>2,0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E43E9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Default="0079168F" w:rsidP="00A642AB">
            <w:pPr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642AB">
            <w:pPr>
              <w:jc w:val="right"/>
            </w:pPr>
            <w:r>
              <w:t>2,0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E43E9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Default="0079168F" w:rsidP="00A642AB">
            <w:pPr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642AB">
            <w:pPr>
              <w:jc w:val="right"/>
            </w:pPr>
            <w:r>
              <w:t>2,0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642AB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642AB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642AB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2 978,8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2 978,8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642AB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2 978,8</w:t>
            </w:r>
          </w:p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642AB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C9359B">
              <w:t>2 978,8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C9359B">
              <w:t>2 978,8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2 312,2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2 312,2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79168F" w:rsidRPr="00871598" w:rsidTr="00DC16D1">
        <w:trPr>
          <w:trHeight w:val="1174"/>
        </w:trPr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3 810,0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5657E0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>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3 310,0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162333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</w:t>
            </w:r>
            <w:r>
              <w:t>е</w:t>
            </w:r>
            <w:r w:rsidRPr="00162333">
              <w:t xml:space="preserve"> Советская Гавань» на 201</w:t>
            </w:r>
            <w:r>
              <w:t>9-2021</w:t>
            </w:r>
            <w:r w:rsidRPr="00162333">
              <w:t xml:space="preserve"> годы»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Pr="00162333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79168F" w:rsidRPr="00162333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162333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</w:t>
            </w:r>
            <w:r>
              <w:t>е Советская Гавань» на 2019-2021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Pr="00AD5D43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96401E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Pr="00AD5D43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Pr="0096401E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162333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9-2022</w:t>
            </w:r>
            <w:r w:rsidRPr="00162333">
              <w:t xml:space="preserve"> годы» 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Pr="00162333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79168F" w:rsidRPr="00162333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162333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BA75D9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2019-2022 годы»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Pr="00BA75D9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221D87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BA75D9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Pr="00BA75D9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Pr="00221D87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BA75D9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BA75D9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79168F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79168F" w:rsidRDefault="0079168F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79168F" w:rsidRDefault="0079168F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59 035,0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57 400,0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0200000000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55 400,0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autoSpaceDE w:val="0"/>
              <w:autoSpaceDN w:val="0"/>
              <w:adjustRightInd w:val="0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0210000000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55 400,0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39 000,0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1823DF">
              <w:t>39 000,0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1823DF">
              <w:t>39 000,0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13 000,0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13 000,0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13 000,0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autoSpaceDE w:val="0"/>
              <w:autoSpaceDN w:val="0"/>
              <w:adjustRightInd w:val="0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autoSpaceDE w:val="0"/>
              <w:autoSpaceDN w:val="0"/>
              <w:adjustRightInd w:val="0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642AB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 xml:space="preserve">6-2022 </w:t>
            </w:r>
            <w:r w:rsidRPr="00871598">
              <w:t>годы</w:t>
            </w:r>
            <w:r>
              <w:t>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491585">
            <w:pPr>
              <w:tabs>
                <w:tab w:val="center" w:pos="4677"/>
                <w:tab w:val="right" w:pos="9355"/>
              </w:tabs>
              <w:jc w:val="right"/>
            </w:pPr>
            <w:r>
              <w:t>1 635,0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</w:t>
            </w:r>
            <w:r w:rsidRPr="00871598">
              <w:t>-</w:t>
            </w:r>
            <w:r>
              <w:t>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935,0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935,0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некоммерческих товариществ граждан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некоммерческих </w:t>
            </w:r>
            <w:r>
              <w:t xml:space="preserve">товариществ </w:t>
            </w:r>
            <w:r w:rsidRPr="00AE43E9">
              <w:t>граждан на территории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CB66DE" w:rsidRDefault="0079168F" w:rsidP="00A642A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CB66DE" w:rsidRDefault="0079168F" w:rsidP="00A642A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452F87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28 033,1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491585">
            <w:pPr>
              <w:tabs>
                <w:tab w:val="center" w:pos="4677"/>
                <w:tab w:val="right" w:pos="9355"/>
              </w:tabs>
              <w:jc w:val="right"/>
            </w:pPr>
            <w:r>
              <w:t>7 603,7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 xml:space="preserve">» 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6 353,7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6 353,7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28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2 203,7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6C2DF7">
              <w:t>2 203,7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Default="0079168F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6C2DF7">
              <w:t>2 203,7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6B0927" w:rsidRDefault="0079168F" w:rsidP="00AC040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B0927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Pr="006B0927" w:rsidRDefault="0079168F" w:rsidP="00AC0407">
            <w:pPr>
              <w:jc w:val="center"/>
              <w:rPr>
                <w:b/>
              </w:rPr>
            </w:pPr>
            <w:r w:rsidRPr="006B0927">
              <w:rPr>
                <w:b/>
              </w:rPr>
              <w:t>1700000000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Pr="006B0927" w:rsidRDefault="0079168F" w:rsidP="00AC0407">
            <w:pPr>
              <w:jc w:val="center"/>
              <w:rPr>
                <w:b/>
              </w:rPr>
            </w:pPr>
            <w:r w:rsidRPr="006B0927">
              <w:rPr>
                <w:b/>
              </w:rP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Pr="00D92EC0" w:rsidRDefault="0079168F" w:rsidP="00AC0407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E43E9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Pr="00AE43E9" w:rsidRDefault="0079168F" w:rsidP="00AC0407">
            <w:pPr>
              <w:jc w:val="center"/>
            </w:pPr>
            <w:r>
              <w:t>1710000000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Pr="00AE43E9" w:rsidRDefault="0079168F" w:rsidP="00AC0407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Pr="00D92EC0" w:rsidRDefault="0079168F" w:rsidP="00AC0407">
            <w:pPr>
              <w:jc w:val="right"/>
            </w:pPr>
            <w:r>
              <w:t>250,0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1F632E" w:rsidRDefault="0079168F" w:rsidP="00AC0407">
            <w:pPr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  <w:vAlign w:val="center"/>
          </w:tcPr>
          <w:p w:rsidR="0079168F" w:rsidRPr="001F632E" w:rsidRDefault="0079168F" w:rsidP="00AC0407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79168F" w:rsidRPr="00871598" w:rsidTr="00DC16D1">
        <w:tc>
          <w:tcPr>
            <w:tcW w:w="4077" w:type="dxa"/>
            <w:vAlign w:val="bottom"/>
          </w:tcPr>
          <w:p w:rsidR="0079168F" w:rsidRPr="00C948AD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C948AD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79168F" w:rsidRPr="00C948AD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C948AD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79168F" w:rsidRPr="00871598" w:rsidTr="00DC16D1">
        <w:tc>
          <w:tcPr>
            <w:tcW w:w="4077" w:type="dxa"/>
            <w:vAlign w:val="bottom"/>
          </w:tcPr>
          <w:p w:rsidR="0079168F" w:rsidRPr="009B7BDE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9B7BDE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79168F" w:rsidRPr="009B7BDE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9B7BDE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9B7BDE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79168F" w:rsidRPr="009B7BDE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Pr="009B7BDE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9B7BDE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79168F" w:rsidRPr="009B7BDE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Pr="009B7BDE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8 374,4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2 970,0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BF0AF4">
              <w:t>2 970,0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BF0AF4">
              <w:t>2 970,0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BF0AF4">
              <w:t>2 970,0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  <w:r w:rsidRPr="00871598">
              <w:t xml:space="preserve"> 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2 149,6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2 149,6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2 149,6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2 149,6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C040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C040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AF2767" w:rsidRDefault="0079168F" w:rsidP="00AC0407">
            <w:pPr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C0407">
            <w:pPr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C0407">
            <w:pPr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C040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C040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157C1D">
              <w:t>404,8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651C3B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C040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Pr="00210054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43,6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871598" w:rsidRDefault="0079168F" w:rsidP="00AC040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Pr="00210054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43,6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79168F" w:rsidRPr="00210054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86,4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79168F" w:rsidRPr="00210054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86,4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12 055,0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EE72ED" w:rsidRDefault="0079168F" w:rsidP="00AC0407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8-2022</w:t>
            </w:r>
            <w:r w:rsidRPr="00EE72ED">
              <w:t xml:space="preserve">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EE72ED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79168F" w:rsidRPr="00EE72ED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EE72ED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Default="0079168F" w:rsidP="00AC0407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655244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Pr="00655244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Pr="00655244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440190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>
              <w:t>и города Советская Гавань на 2020-2022</w:t>
            </w:r>
            <w:r w:rsidRPr="00440190">
              <w:t xml:space="preserve">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440190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BA75D9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</w:t>
            </w:r>
            <w:r>
              <w:t>20-2022</w:t>
            </w:r>
            <w:r w:rsidRPr="00990693">
              <w:t xml:space="preserve"> годы»</w:t>
            </w:r>
            <w:r>
              <w:t xml:space="preserve"> 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Pr="00440190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Pr="00440190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Pr="00440190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7 375,0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7 375,0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2 977,0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2 977,0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2 977,0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2 000,0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79168F" w:rsidRPr="00440190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79168F" w:rsidRDefault="0079168F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9168F" w:rsidRDefault="0079168F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</w:t>
            </w:r>
            <w:r>
              <w:t>и города Советская Гавань на 2020-2022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</w:t>
            </w:r>
            <w:r>
              <w:t>и города Советская Гавань на 2020-2022</w:t>
            </w:r>
            <w:r w:rsidRPr="00AA4955">
              <w:t xml:space="preserve">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642AB">
              <w:t>Проведение культурно-массовых мероприятий в рамках муниципальной программы</w:t>
            </w:r>
            <w:r>
              <w:t xml:space="preserve"> </w:t>
            </w:r>
            <w:r w:rsidRPr="00A642AB">
              <w:t>«Развитие культурно-досуговой деятельности города Советская Гавань на 2020-2022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642AB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642AB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Pr="00A642AB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 w:rsidRPr="00A642AB">
              <w:t>3700000000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Pr="00A642AB" w:rsidRDefault="0079168F" w:rsidP="00AC0407">
            <w:pPr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Pr="00A642AB" w:rsidRDefault="0079168F" w:rsidP="00AC0407">
            <w:pPr>
              <w:jc w:val="right"/>
            </w:pPr>
            <w:r w:rsidRPr="00A642AB">
              <w:t>5,0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E43E9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Default="0079168F" w:rsidP="00AC0407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jc w:val="right"/>
            </w:pPr>
            <w:r>
              <w:t>5,0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E43E9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Default="0079168F" w:rsidP="00AC0407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jc w:val="right"/>
            </w:pPr>
            <w:r>
              <w:t>5,0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E43E9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Default="0079168F" w:rsidP="00AC0407">
            <w:pPr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jc w:val="right"/>
            </w:pPr>
            <w:r>
              <w:t>5,0</w:t>
            </w:r>
          </w:p>
        </w:tc>
      </w:tr>
      <w:tr w:rsidR="0079168F" w:rsidRPr="00871598" w:rsidTr="00DC16D1">
        <w:tc>
          <w:tcPr>
            <w:tcW w:w="4077" w:type="dxa"/>
            <w:shd w:val="clear" w:color="auto" w:fill="FFFFFF"/>
          </w:tcPr>
          <w:p w:rsidR="0079168F" w:rsidRPr="00AE43E9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79168F" w:rsidRDefault="0079168F" w:rsidP="00AC0407">
            <w:pPr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79168F" w:rsidRDefault="0079168F" w:rsidP="00AC0407">
            <w:pPr>
              <w:jc w:val="right"/>
            </w:pPr>
            <w:r>
              <w:t>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4 188,4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410,4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CB66DE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Default="0079168F" w:rsidP="00AC0407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3 778,0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3 740,6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:rsidR="0079168F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3 740,6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CB66DE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4">
              <w:rPr>
                <w:rFonts w:ascii="Times New Roman" w:hAnsi="Times New Roman" w:cs="Times New Roman"/>
                <w:sz w:val="24"/>
                <w:szCs w:val="24"/>
              </w:rPr>
              <w:t>3 652,8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CB66DE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4">
              <w:rPr>
                <w:rFonts w:ascii="Times New Roman" w:hAnsi="Times New Roman" w:cs="Times New Roman"/>
                <w:sz w:val="24"/>
                <w:szCs w:val="24"/>
              </w:rPr>
              <w:t>3 652,8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CB66DE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28" w:type="dxa"/>
          </w:tcPr>
          <w:p w:rsidR="0079168F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79168F" w:rsidRPr="009C32D4" w:rsidRDefault="0079168F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CB66DE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9168F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:rsidR="0079168F" w:rsidRPr="009C32D4" w:rsidRDefault="0079168F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CB66DE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79168F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:rsidR="0079168F" w:rsidRPr="009C32D4" w:rsidRDefault="0079168F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CB66DE" w:rsidRDefault="0079168F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9-2022</w:t>
            </w:r>
            <w:r w:rsidRPr="00A243B6">
              <w:t xml:space="preserve">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79168F" w:rsidRPr="00871598" w:rsidTr="00DC16D1">
        <w:tc>
          <w:tcPr>
            <w:tcW w:w="4077" w:type="dxa"/>
            <w:vAlign w:val="center"/>
          </w:tcPr>
          <w:p w:rsidR="0079168F" w:rsidRPr="00CB45B5" w:rsidRDefault="0079168F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2016-2022 годы»</w:t>
            </w:r>
          </w:p>
        </w:tc>
        <w:tc>
          <w:tcPr>
            <w:tcW w:w="728" w:type="dxa"/>
          </w:tcPr>
          <w:p w:rsidR="0079168F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79168F" w:rsidRPr="00871598" w:rsidTr="00DC16D1">
        <w:tc>
          <w:tcPr>
            <w:tcW w:w="4077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28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79168F" w:rsidRPr="00871598" w:rsidRDefault="0079168F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168 593,4</w:t>
            </w:r>
          </w:p>
        </w:tc>
      </w:tr>
    </w:tbl>
    <w:p w:rsidR="0079168F" w:rsidRPr="00871598" w:rsidRDefault="0079168F" w:rsidP="00770CFB">
      <w:pPr>
        <w:rPr>
          <w:b/>
        </w:rPr>
      </w:pPr>
    </w:p>
    <w:p w:rsidR="0079168F" w:rsidRPr="00871598" w:rsidRDefault="0079168F" w:rsidP="00770CFB">
      <w:pPr>
        <w:rPr>
          <w:b/>
        </w:rPr>
      </w:pPr>
    </w:p>
    <w:p w:rsidR="0079168F" w:rsidRPr="00871598" w:rsidRDefault="0079168F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79168F" w:rsidRDefault="0079168F" w:rsidP="00057C0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Pr="00077300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79168F" w:rsidRPr="00077300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Default="0079168F" w:rsidP="007A4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79168F" w:rsidRDefault="0079168F" w:rsidP="00297B8B">
      <w:pPr>
        <w:rPr>
          <w:sz w:val="28"/>
          <w:szCs w:val="28"/>
        </w:rPr>
      </w:pPr>
    </w:p>
    <w:p w:rsidR="0079168F" w:rsidRPr="00871598" w:rsidRDefault="0079168F" w:rsidP="00297B8B">
      <w:pPr>
        <w:rPr>
          <w:sz w:val="28"/>
          <w:szCs w:val="28"/>
        </w:rPr>
      </w:pPr>
    </w:p>
    <w:p w:rsidR="0079168F" w:rsidRPr="00871598" w:rsidRDefault="0079168F" w:rsidP="00297B8B">
      <w:pPr>
        <w:rPr>
          <w:sz w:val="28"/>
          <w:szCs w:val="28"/>
        </w:rPr>
      </w:pPr>
    </w:p>
    <w:p w:rsidR="0079168F" w:rsidRDefault="0079168F" w:rsidP="00297B8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</w:t>
      </w:r>
    </w:p>
    <w:p w:rsidR="0079168F" w:rsidRPr="00871598" w:rsidRDefault="0079168F" w:rsidP="00297B8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2021 и 2022 годов</w:t>
      </w: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297B8B">
      <w:pPr>
        <w:jc w:val="right"/>
      </w:pPr>
      <w:r w:rsidRPr="00871598">
        <w:t>(тыс.рублей)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8"/>
        <w:gridCol w:w="1135"/>
        <w:gridCol w:w="1092"/>
      </w:tblGrid>
      <w:tr w:rsidR="0079168F" w:rsidRPr="00DC16D1" w:rsidTr="00D825B0">
        <w:trPr>
          <w:tblHeader/>
        </w:trPr>
        <w:tc>
          <w:tcPr>
            <w:tcW w:w="3369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Наименование показателей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DC16D1">
              <w:t>Глава</w:t>
            </w:r>
          </w:p>
        </w:tc>
        <w:tc>
          <w:tcPr>
            <w:tcW w:w="567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РЗ</w:t>
            </w:r>
          </w:p>
        </w:tc>
        <w:tc>
          <w:tcPr>
            <w:tcW w:w="567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ПР</w:t>
            </w:r>
          </w:p>
        </w:tc>
        <w:tc>
          <w:tcPr>
            <w:tcW w:w="1418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ЦСР</w:t>
            </w:r>
          </w:p>
        </w:tc>
        <w:tc>
          <w:tcPr>
            <w:tcW w:w="708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ВР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2021</w:t>
            </w:r>
          </w:p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2022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</w:pPr>
            <w:r w:rsidRPr="00DC16D1">
              <w:t>Администрация городского поселения «Город Советская Гавань»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567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DC16D1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169 424,1</w:t>
            </w:r>
          </w:p>
        </w:tc>
        <w:tc>
          <w:tcPr>
            <w:tcW w:w="1092" w:type="dxa"/>
          </w:tcPr>
          <w:p w:rsidR="0079168F" w:rsidRPr="008066B7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8066B7">
              <w:t>173 035,6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E97C5D" w:rsidRDefault="0079168F" w:rsidP="003B7BDE">
            <w:pPr>
              <w:tabs>
                <w:tab w:val="center" w:pos="4677"/>
                <w:tab w:val="right" w:pos="9355"/>
              </w:tabs>
            </w:pPr>
            <w:r>
              <w:t>Условно утвержденные расходы</w:t>
            </w:r>
          </w:p>
        </w:tc>
        <w:tc>
          <w:tcPr>
            <w:tcW w:w="708" w:type="dxa"/>
          </w:tcPr>
          <w:p w:rsidR="0079168F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567" w:type="dxa"/>
          </w:tcPr>
          <w:p w:rsidR="0079168F" w:rsidRPr="00E97C5D" w:rsidRDefault="0079168F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567" w:type="dxa"/>
          </w:tcPr>
          <w:p w:rsidR="0079168F" w:rsidRPr="00E97C5D" w:rsidRDefault="0079168F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1418" w:type="dxa"/>
          </w:tcPr>
          <w:p w:rsidR="0079168F" w:rsidRPr="00E97C5D" w:rsidRDefault="0079168F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8900000000</w:t>
            </w:r>
          </w:p>
        </w:tc>
        <w:tc>
          <w:tcPr>
            <w:tcW w:w="708" w:type="dxa"/>
          </w:tcPr>
          <w:p w:rsidR="0079168F" w:rsidRPr="00E97C5D" w:rsidRDefault="0079168F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79168F" w:rsidRPr="00794BEF" w:rsidRDefault="0079168F" w:rsidP="00D825B0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4 058,5</w:t>
            </w:r>
          </w:p>
        </w:tc>
        <w:tc>
          <w:tcPr>
            <w:tcW w:w="1092" w:type="dxa"/>
          </w:tcPr>
          <w:p w:rsidR="0079168F" w:rsidRDefault="0079168F" w:rsidP="00D825B0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8 095,6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left" w:pos="3828"/>
                <w:tab w:val="center" w:pos="4677"/>
                <w:tab w:val="right" w:pos="9355"/>
              </w:tabs>
            </w:pPr>
            <w:r w:rsidRPr="00DC16D1">
              <w:t>ОБЩЕГОСУДАРСТВЕННЫЕ ВОПРОСЫ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63 638,1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63 643,1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ind w:right="-142"/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2 467,6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2 467,6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Руководство и управление в сфере установленных функций органов местного самоуправления города Советская Гавань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8000000000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 xml:space="preserve"> 03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1 548,8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1 548,8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Председатель Совета депутатов города Советская Гавань 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79168F" w:rsidRPr="00DC16D1" w:rsidTr="00D825B0">
        <w:trPr>
          <w:trHeight w:val="647"/>
        </w:trPr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79168F" w:rsidRPr="00DC16D1" w:rsidTr="00D825B0">
        <w:trPr>
          <w:trHeight w:val="647"/>
        </w:trPr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79168F" w:rsidRPr="00DC16D1" w:rsidTr="00D825B0">
        <w:trPr>
          <w:trHeight w:val="647"/>
        </w:trPr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Администрация города Советская Гавань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3B7BDE">
            <w:pPr>
              <w:jc w:val="both"/>
            </w:pPr>
            <w:r w:rsidRPr="00DC16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9 059,0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9 059,0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850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jc w:val="both"/>
            </w:pPr>
            <w:r w:rsidRPr="00DC16D1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822000П320</w:t>
            </w:r>
          </w:p>
        </w:tc>
        <w:tc>
          <w:tcPr>
            <w:tcW w:w="708" w:type="dxa"/>
          </w:tcPr>
          <w:p w:rsidR="0079168F" w:rsidRPr="00DC16D1" w:rsidRDefault="0079168F" w:rsidP="003B7BDE"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822000П320</w:t>
            </w:r>
          </w:p>
        </w:tc>
        <w:tc>
          <w:tcPr>
            <w:tcW w:w="708" w:type="dxa"/>
          </w:tcPr>
          <w:p w:rsidR="0079168F" w:rsidRPr="00DC16D1" w:rsidRDefault="0079168F" w:rsidP="003B7BDE"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822000П320</w:t>
            </w:r>
          </w:p>
        </w:tc>
        <w:tc>
          <w:tcPr>
            <w:tcW w:w="708" w:type="dxa"/>
          </w:tcPr>
          <w:p w:rsidR="0079168F" w:rsidRPr="00DC16D1" w:rsidRDefault="0079168F" w:rsidP="003B7BDE"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1 502,5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jc w:val="both"/>
            </w:pPr>
            <w:r w:rsidRPr="00DC16D1">
              <w:t>Орган муниципального финансового контроля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r w:rsidRPr="00DC16D1">
              <w:t>100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8310000010</w:t>
            </w:r>
          </w:p>
        </w:tc>
        <w:tc>
          <w:tcPr>
            <w:tcW w:w="708" w:type="dxa"/>
          </w:tcPr>
          <w:p w:rsidR="0079168F" w:rsidRPr="00DC16D1" w:rsidRDefault="0079168F" w:rsidP="003B7BDE">
            <w:r w:rsidRPr="00DC16D1">
              <w:t>120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Резервные фонды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79168F" w:rsidRPr="00DC16D1" w:rsidTr="00D825B0">
        <w:trPr>
          <w:trHeight w:val="612"/>
        </w:trPr>
        <w:tc>
          <w:tcPr>
            <w:tcW w:w="3369" w:type="dxa"/>
            <w:vAlign w:val="center"/>
          </w:tcPr>
          <w:p w:rsidR="0079168F" w:rsidRPr="00DC16D1" w:rsidRDefault="0079168F" w:rsidP="003B7BDE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79168F" w:rsidRPr="00DC16D1" w:rsidTr="00D825B0">
        <w:trPr>
          <w:trHeight w:val="612"/>
        </w:trPr>
        <w:tc>
          <w:tcPr>
            <w:tcW w:w="3369" w:type="dxa"/>
            <w:vAlign w:val="center"/>
          </w:tcPr>
          <w:p w:rsidR="0079168F" w:rsidRPr="00DC16D1" w:rsidRDefault="0079168F" w:rsidP="003B7BDE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Резервный фонд администрации города Советская Гавань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Резервные средства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870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Другие общегосударственные вопросы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1 717,0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1 722,0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Обеспечение проведения работ по технической инвентаризации объектов недвижимости в рамках муниципальной программы «Управление муниципальным имуществом и землей города Советская Гавань на 2018-2022 годы» 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1510001310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3B7BDE">
            <w:pPr>
              <w:jc w:val="both"/>
            </w:pPr>
            <w:r w:rsidRPr="00DC16D1">
              <w:t>Обеспечение проведения работ по независимой рыночной оценке имущества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850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3B7BDE">
            <w:pPr>
              <w:jc w:val="both"/>
            </w:pPr>
            <w:r w:rsidRPr="00DC16D1">
              <w:t>Обеспечение проведения работ по содержанию, приобретению объектов муниципального имущества в рамках м</w:t>
            </w:r>
            <w:r w:rsidRPr="00DC16D1">
              <w:rPr>
                <w:bCs/>
              </w:rPr>
              <w:t>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1510001330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1510001330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1510001330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муниципальной службы в городском поселении</w:t>
            </w:r>
            <w:r>
              <w:t xml:space="preserve"> «Город Советская Гавань» на 2021</w:t>
            </w:r>
            <w:r w:rsidRPr="00DC16D1">
              <w:t>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Мероприятия в рамках муниципальной  программы «Развитие муниципальной службы в городском поселении </w:t>
            </w:r>
            <w:r>
              <w:t>«Город Советская Гавань» на 2021</w:t>
            </w:r>
            <w:r w:rsidRPr="00DC16D1">
              <w:t>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3B7BDE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Мероприятия в рамках муниципальной программы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3810001010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3B7BDE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3810001010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3B7BDE">
            <w:pPr>
              <w:jc w:val="center"/>
            </w:pPr>
            <w:r w:rsidRPr="00DC16D1">
              <w:t>200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3810001010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3B7BDE">
            <w:pPr>
              <w:jc w:val="center"/>
            </w:pPr>
            <w:r w:rsidRPr="00DC16D1">
              <w:t>240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3B7BDE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3B7BDE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исполнение судебных актов и мировых соглашений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3B7BDE">
            <w:pPr>
              <w:jc w:val="both"/>
            </w:pPr>
            <w:r w:rsidRPr="00DC16D1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9990001120</w:t>
            </w:r>
          </w:p>
        </w:tc>
        <w:tc>
          <w:tcPr>
            <w:tcW w:w="708" w:type="dxa"/>
          </w:tcPr>
          <w:p w:rsidR="0079168F" w:rsidRPr="00DC16D1" w:rsidRDefault="0079168F" w:rsidP="003B7BDE">
            <w:pPr>
              <w:tabs>
                <w:tab w:val="center" w:pos="4677"/>
                <w:tab w:val="right" w:pos="9355"/>
              </w:tabs>
            </w:pPr>
            <w:r w:rsidRPr="00DC16D1">
              <w:t>830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НАЦИОНАЛЬНАЯ ОБОРОНА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3 025,4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3 025,4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115F82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115F82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691,0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691,0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691,0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691,0</w:t>
            </w:r>
          </w:p>
        </w:tc>
      </w:tr>
      <w:tr w:rsidR="0079168F" w:rsidRPr="00DC16D1" w:rsidTr="00D825B0">
        <w:trPr>
          <w:trHeight w:val="1174"/>
        </w:trPr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4 960,0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4 955,0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1200000000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Создание и использование резерва финансовых и материальных ресурсов для ликвидации последствий чрезвычайных ситуаций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1220000930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1220000930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1220000930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4 460,0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4 455,0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1200000000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Обеспечение первичных мер пожарной безопасности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1210000910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1210000910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1210000910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«Противодействие коррупции в городе Советская Гавань» на 2019-2021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«Противодействие коррупции в городе Советская Гавань» на 2019-2021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1300001010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115F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1300001010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1300001010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2019-2022 годы» 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115F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DC16D1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400,0 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400,0 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НАЦИОНАЛЬНАЯ ЭКОНОМИКА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57 463,4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58 624,0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autoSpaceDE w:val="0"/>
              <w:autoSpaceDN w:val="0"/>
              <w:adjustRightInd w:val="0"/>
              <w:jc w:val="both"/>
            </w:pPr>
            <w:r w:rsidRPr="00DC16D1">
              <w:t>Дорожное хозяйство (дорожные фонды)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55 823,4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56 944,0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0200000000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53 900,0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54 600,0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115F82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0210000000</w:t>
            </w:r>
          </w:p>
        </w:tc>
        <w:tc>
          <w:tcPr>
            <w:tcW w:w="708" w:type="dxa"/>
          </w:tcPr>
          <w:p w:rsidR="0079168F" w:rsidRPr="00DC16D1" w:rsidRDefault="0079168F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53 900,0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54 600,0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Содержание автомобильных дорог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0210010010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0210010010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0210010010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02100Д1540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02100Д1540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02100Д1540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Ремонт тротуаров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02101Д1510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2 100,0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1 800,0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02101Д1510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2 100,0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A77F0">
              <w:t>1 800,0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02101Д1510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2 100,0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A77F0">
              <w:t>1 800,0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02101Д1520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02101Д1520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02101Д1520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«Капитальный ремонт и ремонт дворовых территорий многоквартирных домов и проездов к ним в городе Советская Гавань на 2016-2022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2200000000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CA77F0">
            <w:pPr>
              <w:jc w:val="both"/>
            </w:pPr>
            <w:r w:rsidRPr="00DC16D1">
              <w:t>Мероприятия в рамках муниципальной программы «Капитальный ремонт и ремонт дворовых территорий многоквартирных домов и проездов к ним в городе Советская Гавань на 2016-2022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22100Д1550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22100Д1550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22100Д1550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1 640,0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1 680,0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0100000000</w:t>
            </w:r>
          </w:p>
        </w:tc>
        <w:tc>
          <w:tcPr>
            <w:tcW w:w="708" w:type="dxa"/>
          </w:tcPr>
          <w:p w:rsidR="0079168F" w:rsidRPr="00DC16D1" w:rsidRDefault="0079168F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940,0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980,0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0110000000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940,0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980,0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0110000210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205,0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0110000210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205,0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0110000210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205,0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Субсидирование части затрат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0110000220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0110000220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0110000220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810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0110000230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0110000230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0110000230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850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0110000240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0110000240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600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0110000240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630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садоводческих, огороднических некоммерческих товариществ граждан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0500000000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Предоставление субсидий на софинансирование расходов, связанных с инженерным обеспечением территорий садоводческих, огороднических и дачных некоммерческих объединений в рамках муниципальной программы «Развитие садоводческих, огороднических некоммерческих товариществ граждан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0510000310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autoSpaceDE w:val="0"/>
              <w:autoSpaceDN w:val="0"/>
              <w:adjustRightInd w:val="0"/>
              <w:jc w:val="both"/>
            </w:pPr>
            <w:r w:rsidRPr="00DC16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0510000310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600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autoSpaceDE w:val="0"/>
              <w:autoSpaceDN w:val="0"/>
              <w:adjustRightInd w:val="0"/>
              <w:jc w:val="both"/>
            </w:pPr>
            <w:r w:rsidRPr="00DC16D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0510000310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630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1500000000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1510001340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1510001340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1510001340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ЖИЛИЩНО-КОММУНАЛЬНОЕ ХОЗЯЙСТВО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24 917,1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23 215,8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Жилищное хозяйство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7 253,2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7 080,2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 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0600000000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0610000000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0610000410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0610000410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0610000410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области жилищного хозяйства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0610000420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0610000420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0610000420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Поддержание надлежащего состояния муниципального жилого фонда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0610000430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0610000430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0610000430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061000Р410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2 247,7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2 247,7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061000Р410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061000Р410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C83A15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C83A15"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08" w:type="dxa"/>
          </w:tcPr>
          <w:p w:rsidR="0079168F" w:rsidRPr="00C83A15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C83A15">
              <w:t>970</w:t>
            </w:r>
          </w:p>
        </w:tc>
        <w:tc>
          <w:tcPr>
            <w:tcW w:w="567" w:type="dxa"/>
          </w:tcPr>
          <w:p w:rsidR="0079168F" w:rsidRPr="00C83A15" w:rsidRDefault="0079168F" w:rsidP="00C83A15">
            <w:pPr>
              <w:tabs>
                <w:tab w:val="center" w:pos="4677"/>
                <w:tab w:val="right" w:pos="9355"/>
              </w:tabs>
            </w:pPr>
            <w:r w:rsidRPr="00C83A15">
              <w:t>05</w:t>
            </w:r>
          </w:p>
        </w:tc>
        <w:tc>
          <w:tcPr>
            <w:tcW w:w="567" w:type="dxa"/>
          </w:tcPr>
          <w:p w:rsidR="0079168F" w:rsidRPr="00C83A15" w:rsidRDefault="0079168F" w:rsidP="00C83A15">
            <w:pPr>
              <w:tabs>
                <w:tab w:val="center" w:pos="4677"/>
                <w:tab w:val="right" w:pos="9355"/>
              </w:tabs>
            </w:pPr>
            <w:r w:rsidRPr="00C83A15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C83A15" w:rsidRDefault="0079168F" w:rsidP="00C83A15">
            <w:pPr>
              <w:jc w:val="center"/>
            </w:pPr>
            <w:r w:rsidRPr="00C83A15">
              <w:t>1700000000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C83A15" w:rsidRDefault="0079168F" w:rsidP="00C83A15">
            <w:pPr>
              <w:jc w:val="center"/>
            </w:pPr>
            <w:r w:rsidRPr="00C83A15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C83A15" w:rsidRDefault="0079168F" w:rsidP="00D825B0">
            <w:pPr>
              <w:ind w:right="-108"/>
              <w:jc w:val="right"/>
            </w:pPr>
            <w:r w:rsidRPr="00C83A15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C83A15" w:rsidRDefault="0079168F" w:rsidP="00D825B0">
            <w:pPr>
              <w:ind w:right="-108"/>
              <w:jc w:val="right"/>
            </w:pPr>
            <w:r w:rsidRPr="00C83A15">
              <w:t>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C83A15">
            <w:pPr>
              <w:jc w:val="center"/>
            </w:pPr>
            <w:r w:rsidRPr="00DC16D1">
              <w:t>1710000000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C83A15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C83A15">
            <w:pPr>
              <w:jc w:val="both"/>
            </w:pPr>
            <w:r w:rsidRPr="00DC16D1">
              <w:t>Обеспечение мероприятий по переселению граждан из аварийного жилищного фонда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1710096020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  <w:vAlign w:val="center"/>
          </w:tcPr>
          <w:p w:rsidR="0079168F" w:rsidRPr="00DC16D1" w:rsidRDefault="0079168F" w:rsidP="00C83A15">
            <w:pPr>
              <w:jc w:val="both"/>
            </w:pPr>
            <w:r w:rsidRPr="00DC16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1710096020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400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Бюджетные инвестиции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1710096020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410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vAlign w:val="bottom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C83A15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1900000000</w:t>
            </w:r>
          </w:p>
        </w:tc>
        <w:tc>
          <w:tcPr>
            <w:tcW w:w="708" w:type="dxa"/>
          </w:tcPr>
          <w:p w:rsidR="0079168F" w:rsidRPr="00DC16D1" w:rsidRDefault="0079168F" w:rsidP="00C83A15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79168F" w:rsidRPr="00DC16D1" w:rsidTr="00D825B0">
        <w:tc>
          <w:tcPr>
            <w:tcW w:w="3369" w:type="dxa"/>
            <w:vAlign w:val="bottom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1900000020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1900000020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1900000020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Коммунальное хозяйство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5 213,9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3 640,6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«Реконструкция уличного освещения города Советская Гавань на 2019-2022 годы» 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2300000000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«Реконструкция уличного освещения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2310000510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2310000510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2310000510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«Ремонт и реконструкция электрических сетей городского поселения «Город Советская Гавань» 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2400000000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«Ремонт и реконструкция электрических сетей городского поселения «Город Советская Гавань»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2410000610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2410000610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2410000610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Мероприятия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135,2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140,6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135,2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140,6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Прочие мероприятия в области коммунального хозяйства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135,2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140,6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45,3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47,1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45,3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47,1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89,9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93,5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89,9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93,5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12 450,0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12 495,0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EA46A2">
            <w:pPr>
              <w:jc w:val="both"/>
            </w:pPr>
            <w:r w:rsidRPr="00DC16D1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«Снос ветхих и аварийных строений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2700000000</w:t>
            </w:r>
          </w:p>
        </w:tc>
        <w:tc>
          <w:tcPr>
            <w:tcW w:w="708" w:type="dxa"/>
          </w:tcPr>
          <w:p w:rsidR="0079168F" w:rsidRPr="00DC16D1" w:rsidRDefault="0079168F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«Снос ветхих и аварийных строений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2710001810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2710001810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2710001810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территориального общественного самоуправления на территории города Советская Гавань на 2020-2022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2020-2022 годы» 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 xml:space="preserve"> 2 000,0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 xml:space="preserve"> 2 000,0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 xml:space="preserve">КУЛЬТУРА, КИНЕМАТОГРАФИЯ 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1 605</w:t>
            </w:r>
            <w:r w:rsidRPr="00DC16D1">
              <w:t>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1 600</w:t>
            </w:r>
            <w:r w:rsidRPr="00DC16D1">
              <w:t>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Культура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1 605</w:t>
            </w:r>
            <w:r w:rsidRPr="00DC16D1">
              <w:t>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1 600</w:t>
            </w:r>
            <w:r w:rsidRPr="00DC16D1">
              <w:t>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культурно-досуговой деятельности города Советская Гавань на 2020-2022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1100000000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«Развитие культурно-досуговой деятельности города Советская Гавань на 2020-2022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1110000000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Проведение культурно-массовых мероприятий в рамках муниципальной программы «Развитие культурно-досуговой деятельности города Советская Гавань на 2020-2022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1110001610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1110001610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1110001610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747A38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3710000000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747A38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Проведение культурно-массовых мероприятий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747A38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747A38">
            <w:pPr>
              <w:jc w:val="center"/>
            </w:pPr>
            <w:r w:rsidRPr="00DC16D1">
              <w:t>200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79168F" w:rsidRPr="00DC16D1" w:rsidRDefault="0079168F" w:rsidP="00747A38">
            <w:pPr>
              <w:jc w:val="center"/>
            </w:pPr>
            <w:r w:rsidRPr="00DC16D1">
              <w:t>240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79168F" w:rsidRPr="00DC16D1" w:rsidRDefault="0079168F" w:rsidP="00D825B0">
            <w:pPr>
              <w:ind w:right="-108"/>
              <w:jc w:val="right"/>
            </w:pPr>
            <w:r>
              <w:t>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СОЦИАЛЬНАЯ ПОЛИТИКА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4 236,6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4 356,7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Пенсионное обеспечение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257370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257370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300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257370">
            <w:pPr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320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Социальное обеспечение населения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3 826,2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3 946,3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0400000000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3 787,3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3 906,7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0410000000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3 787,3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3 906,7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Социальные выплаты на приобретение жилья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3 699,5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3 818,9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3 699,5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3 818,9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320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3 699,5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3 818,9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320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257370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257370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300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79168F" w:rsidRPr="00DC16D1" w:rsidRDefault="0079168F" w:rsidP="00257370">
            <w:pPr>
              <w:tabs>
                <w:tab w:val="center" w:pos="4677"/>
                <w:tab w:val="right" w:pos="9355"/>
              </w:tabs>
            </w:pPr>
            <w:r w:rsidRPr="00DC16D1">
              <w:t>310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ФИЗИЧЕСКАЯ КУЛЬТУРА И СПОРТ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Массовый спорт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физической культуры и спорта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1000000000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«Развитие физической культуры и спорта в городе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1010000810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1010000810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1010000810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СРЕДСТВА МАССОВОЙ ИНФОРМАЦИИ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Периодическая печать и издательства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5E099F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79168F" w:rsidRPr="00DC16D1" w:rsidTr="00D825B0">
        <w:tc>
          <w:tcPr>
            <w:tcW w:w="3369" w:type="dxa"/>
            <w:vAlign w:val="center"/>
          </w:tcPr>
          <w:p w:rsidR="0079168F" w:rsidRPr="00DC16D1" w:rsidRDefault="0079168F" w:rsidP="005E099F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DC16D1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9990012000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9990012000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9990012000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2016-2022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1200000000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Межбюджетные трансферты из бюджета городского поселения бюджету муниципального района в соответствии с заключенными соглашениями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1230014030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autoSpaceDE w:val="0"/>
              <w:autoSpaceDN w:val="0"/>
              <w:adjustRightInd w:val="0"/>
              <w:jc w:val="both"/>
            </w:pPr>
            <w:r w:rsidRPr="00DC16D1">
              <w:t>Межбюджетные трансферты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1230014030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500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межбюджетные трансферты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1230014030</w:t>
            </w: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540</w:t>
            </w: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79168F" w:rsidRPr="00DC16D1" w:rsidTr="00D825B0">
        <w:tc>
          <w:tcPr>
            <w:tcW w:w="3369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  <w:r w:rsidRPr="00DC16D1">
              <w:t>ИТОГО РАСХОДОВ</w:t>
            </w:r>
          </w:p>
        </w:tc>
        <w:tc>
          <w:tcPr>
            <w:tcW w:w="708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7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9168F" w:rsidRPr="00DC16D1" w:rsidRDefault="0079168F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5" w:type="dxa"/>
          </w:tcPr>
          <w:p w:rsidR="0079168F" w:rsidRPr="00DC16D1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169 424,1</w:t>
            </w:r>
          </w:p>
        </w:tc>
        <w:tc>
          <w:tcPr>
            <w:tcW w:w="1092" w:type="dxa"/>
          </w:tcPr>
          <w:p w:rsidR="0079168F" w:rsidRPr="00AD6A86" w:rsidRDefault="0079168F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173 035,6</w:t>
            </w:r>
          </w:p>
        </w:tc>
      </w:tr>
    </w:tbl>
    <w:p w:rsidR="0079168F" w:rsidRDefault="0079168F" w:rsidP="00297B8B">
      <w:pPr>
        <w:rPr>
          <w:b/>
        </w:rPr>
      </w:pPr>
    </w:p>
    <w:p w:rsidR="0079168F" w:rsidRDefault="0079168F" w:rsidP="00297B8B">
      <w:pPr>
        <w:rPr>
          <w:b/>
        </w:rPr>
      </w:pPr>
    </w:p>
    <w:p w:rsidR="0079168F" w:rsidRDefault="0079168F" w:rsidP="00297B8B">
      <w:pPr>
        <w:rPr>
          <w:b/>
        </w:rPr>
      </w:pPr>
    </w:p>
    <w:p w:rsidR="0079168F" w:rsidRPr="00871598" w:rsidRDefault="0079168F" w:rsidP="00297B8B">
      <w:pPr>
        <w:rPr>
          <w:b/>
        </w:rPr>
      </w:pPr>
    </w:p>
    <w:p w:rsidR="0079168F" w:rsidRPr="00871598" w:rsidRDefault="0079168F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79168F" w:rsidRDefault="0079168F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Pr="008D4255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</w:p>
    <w:p w:rsidR="0079168F" w:rsidRPr="004024AD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79168F" w:rsidRPr="004024AD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4024AD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Pr="004024AD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Pr="004024AD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4024AD" w:rsidRDefault="0079168F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bookmarkEnd w:id="0"/>
    <w:p w:rsidR="0079168F" w:rsidRDefault="0079168F" w:rsidP="007A4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79168F" w:rsidRDefault="0079168F" w:rsidP="004D77A3">
      <w:pPr>
        <w:jc w:val="right"/>
        <w:rPr>
          <w:sz w:val="28"/>
          <w:szCs w:val="28"/>
        </w:rPr>
      </w:pPr>
    </w:p>
    <w:p w:rsidR="0079168F" w:rsidRDefault="0079168F" w:rsidP="004D77A3">
      <w:pPr>
        <w:jc w:val="right"/>
        <w:rPr>
          <w:sz w:val="28"/>
          <w:szCs w:val="28"/>
        </w:rPr>
      </w:pPr>
    </w:p>
    <w:p w:rsidR="0079168F" w:rsidRPr="00EB3A13" w:rsidRDefault="0079168F" w:rsidP="004D77A3">
      <w:pPr>
        <w:jc w:val="right"/>
        <w:rPr>
          <w:sz w:val="28"/>
          <w:szCs w:val="28"/>
        </w:rPr>
      </w:pPr>
    </w:p>
    <w:p w:rsidR="0079168F" w:rsidRPr="00EB3A13" w:rsidRDefault="0079168F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</w:t>
      </w:r>
    </w:p>
    <w:p w:rsidR="0079168F" w:rsidRPr="00EB3A13" w:rsidRDefault="0079168F" w:rsidP="004D77A3">
      <w:pPr>
        <w:jc w:val="center"/>
        <w:rPr>
          <w:sz w:val="28"/>
          <w:szCs w:val="28"/>
        </w:rPr>
      </w:pPr>
    </w:p>
    <w:p w:rsidR="0079168F" w:rsidRDefault="0079168F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79168F" w:rsidRDefault="0079168F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79168F" w:rsidRPr="00F24CF4" w:rsidTr="00AE1318">
        <w:tc>
          <w:tcPr>
            <w:tcW w:w="3369" w:type="dxa"/>
          </w:tcPr>
          <w:p w:rsidR="0079168F" w:rsidRPr="00F24CF4" w:rsidRDefault="0079168F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79168F" w:rsidRPr="00F24CF4" w:rsidRDefault="0079168F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79168F" w:rsidRPr="00F24CF4" w:rsidRDefault="0079168F" w:rsidP="00AE1318">
            <w:pPr>
              <w:jc w:val="center"/>
            </w:pPr>
            <w:r w:rsidRPr="00F24CF4">
              <w:t>Сумма</w:t>
            </w:r>
          </w:p>
          <w:p w:rsidR="0079168F" w:rsidRPr="00F24CF4" w:rsidRDefault="0079168F" w:rsidP="00AE1318">
            <w:pPr>
              <w:jc w:val="center"/>
            </w:pPr>
          </w:p>
        </w:tc>
      </w:tr>
      <w:tr w:rsidR="0079168F" w:rsidRPr="00F24CF4" w:rsidTr="00AE1318">
        <w:tc>
          <w:tcPr>
            <w:tcW w:w="3369" w:type="dxa"/>
          </w:tcPr>
          <w:p w:rsidR="0079168F" w:rsidRPr="00F24CF4" w:rsidRDefault="0079168F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79168F" w:rsidRPr="00F24CF4" w:rsidRDefault="0079168F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79168F" w:rsidRDefault="0079168F" w:rsidP="00CD56B4">
            <w:pPr>
              <w:jc w:val="center"/>
            </w:pPr>
            <w:r>
              <w:t>10 317,3</w:t>
            </w:r>
          </w:p>
        </w:tc>
      </w:tr>
      <w:tr w:rsidR="0079168F" w:rsidRPr="00F24CF4" w:rsidTr="00AE1318">
        <w:tc>
          <w:tcPr>
            <w:tcW w:w="3369" w:type="dxa"/>
          </w:tcPr>
          <w:p w:rsidR="0079168F" w:rsidRPr="00F24CF4" w:rsidRDefault="0079168F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79168F" w:rsidRPr="00F24CF4" w:rsidRDefault="0079168F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79168F" w:rsidRPr="00F24CF4" w:rsidRDefault="0079168F" w:rsidP="00CD56B4">
            <w:pPr>
              <w:jc w:val="center"/>
            </w:pPr>
            <w:r>
              <w:t>10 317,3</w:t>
            </w:r>
          </w:p>
        </w:tc>
      </w:tr>
      <w:tr w:rsidR="0079168F" w:rsidRPr="0049002C" w:rsidTr="00AE1318">
        <w:tc>
          <w:tcPr>
            <w:tcW w:w="3369" w:type="dxa"/>
          </w:tcPr>
          <w:p w:rsidR="0079168F" w:rsidRPr="00F24CF4" w:rsidRDefault="0079168F" w:rsidP="00AE1318">
            <w:r>
              <w:t>000 01 05 02 00 00 0000 500</w:t>
            </w:r>
          </w:p>
        </w:tc>
        <w:tc>
          <w:tcPr>
            <w:tcW w:w="4479" w:type="dxa"/>
          </w:tcPr>
          <w:p w:rsidR="0079168F" w:rsidRPr="001A3B3D" w:rsidRDefault="0079168F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79168F" w:rsidRDefault="0079168F" w:rsidP="004024AD">
            <w:pPr>
              <w:jc w:val="center"/>
            </w:pPr>
            <w:r>
              <w:t>- 158 276,1</w:t>
            </w:r>
          </w:p>
        </w:tc>
      </w:tr>
      <w:tr w:rsidR="0079168F" w:rsidRPr="0049002C" w:rsidTr="00AE1318">
        <w:tc>
          <w:tcPr>
            <w:tcW w:w="3369" w:type="dxa"/>
          </w:tcPr>
          <w:p w:rsidR="0079168F" w:rsidRPr="00F24CF4" w:rsidRDefault="0079168F" w:rsidP="00AE1318">
            <w:r>
              <w:t>000 01 05 02 01 13 0000 510</w:t>
            </w:r>
          </w:p>
        </w:tc>
        <w:tc>
          <w:tcPr>
            <w:tcW w:w="4479" w:type="dxa"/>
          </w:tcPr>
          <w:p w:rsidR="0079168F" w:rsidRPr="00F24CF4" w:rsidRDefault="0079168F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79168F" w:rsidRPr="0049002C" w:rsidRDefault="0079168F" w:rsidP="004024AD">
            <w:pPr>
              <w:jc w:val="center"/>
            </w:pPr>
            <w:r>
              <w:t>- 158 276,1</w:t>
            </w:r>
          </w:p>
        </w:tc>
      </w:tr>
      <w:tr w:rsidR="0079168F" w:rsidRPr="0049002C" w:rsidTr="00AE1318">
        <w:tc>
          <w:tcPr>
            <w:tcW w:w="3369" w:type="dxa"/>
          </w:tcPr>
          <w:p w:rsidR="0079168F" w:rsidRPr="00F24CF4" w:rsidRDefault="0079168F" w:rsidP="00AE1318">
            <w:r>
              <w:t>000 01 05 02 00 00 0000 600</w:t>
            </w:r>
          </w:p>
        </w:tc>
        <w:tc>
          <w:tcPr>
            <w:tcW w:w="4479" w:type="dxa"/>
          </w:tcPr>
          <w:p w:rsidR="0079168F" w:rsidRPr="001A3B3D" w:rsidRDefault="0079168F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79168F" w:rsidRDefault="0079168F" w:rsidP="00CD56B4">
            <w:pPr>
              <w:jc w:val="center"/>
            </w:pPr>
            <w:r>
              <w:t>168 593,4</w:t>
            </w:r>
          </w:p>
        </w:tc>
      </w:tr>
      <w:tr w:rsidR="0079168F" w:rsidRPr="0049002C" w:rsidTr="00AE1318">
        <w:tc>
          <w:tcPr>
            <w:tcW w:w="3369" w:type="dxa"/>
          </w:tcPr>
          <w:p w:rsidR="0079168F" w:rsidRPr="00F24CF4" w:rsidRDefault="0079168F" w:rsidP="00AE1318">
            <w:r>
              <w:t>000 01 05 02 01 13 0000 610</w:t>
            </w:r>
          </w:p>
        </w:tc>
        <w:tc>
          <w:tcPr>
            <w:tcW w:w="4479" w:type="dxa"/>
          </w:tcPr>
          <w:p w:rsidR="0079168F" w:rsidRPr="00F24CF4" w:rsidRDefault="0079168F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79168F" w:rsidRPr="0049002C" w:rsidRDefault="0079168F" w:rsidP="00CD56B4">
            <w:pPr>
              <w:jc w:val="center"/>
            </w:pPr>
            <w:r>
              <w:t>168 593,4</w:t>
            </w:r>
          </w:p>
        </w:tc>
      </w:tr>
    </w:tbl>
    <w:p w:rsidR="0079168F" w:rsidRDefault="0079168F" w:rsidP="004D77A3">
      <w:pPr>
        <w:jc w:val="center"/>
      </w:pPr>
    </w:p>
    <w:p w:rsidR="0079168F" w:rsidRDefault="0079168F" w:rsidP="004D77A3"/>
    <w:p w:rsidR="0079168F" w:rsidRDefault="0079168F" w:rsidP="004D77A3"/>
    <w:p w:rsidR="0079168F" w:rsidRDefault="0079168F" w:rsidP="004D77A3"/>
    <w:p w:rsidR="0079168F" w:rsidRDefault="0079168F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4D77A3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168F" w:rsidRPr="00077300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79168F" w:rsidRPr="00077300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Default="0079168F" w:rsidP="007A4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79168F" w:rsidRDefault="0079168F" w:rsidP="009F5106">
      <w:pPr>
        <w:jc w:val="right"/>
        <w:rPr>
          <w:sz w:val="28"/>
          <w:szCs w:val="28"/>
        </w:rPr>
      </w:pPr>
    </w:p>
    <w:p w:rsidR="0079168F" w:rsidRDefault="0079168F" w:rsidP="009F5106">
      <w:pPr>
        <w:jc w:val="right"/>
        <w:rPr>
          <w:sz w:val="28"/>
          <w:szCs w:val="28"/>
        </w:rPr>
      </w:pPr>
    </w:p>
    <w:p w:rsidR="0079168F" w:rsidRPr="00EB3A13" w:rsidRDefault="0079168F" w:rsidP="009F5106">
      <w:pPr>
        <w:jc w:val="right"/>
        <w:rPr>
          <w:sz w:val="28"/>
          <w:szCs w:val="28"/>
        </w:rPr>
      </w:pPr>
    </w:p>
    <w:p w:rsidR="0079168F" w:rsidRPr="00EB3A13" w:rsidRDefault="0079168F" w:rsidP="009F5106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2021 и 2022 годов</w:t>
      </w:r>
    </w:p>
    <w:p w:rsidR="0079168F" w:rsidRPr="00EB3A13" w:rsidRDefault="0079168F" w:rsidP="009F5106">
      <w:pPr>
        <w:jc w:val="center"/>
        <w:rPr>
          <w:sz w:val="28"/>
          <w:szCs w:val="28"/>
        </w:rPr>
      </w:pPr>
    </w:p>
    <w:p w:rsidR="0079168F" w:rsidRDefault="0079168F" w:rsidP="009F5106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79168F" w:rsidRDefault="0079168F" w:rsidP="009F5106">
      <w:pPr>
        <w:jc w:val="center"/>
      </w:pPr>
      <w:r>
        <w:t>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001"/>
        <w:gridCol w:w="1385"/>
        <w:gridCol w:w="1418"/>
      </w:tblGrid>
      <w:tr w:rsidR="0079168F" w:rsidRPr="00F24CF4" w:rsidTr="001B04E7">
        <w:tc>
          <w:tcPr>
            <w:tcW w:w="2660" w:type="dxa"/>
          </w:tcPr>
          <w:p w:rsidR="0079168F" w:rsidRPr="00F24CF4" w:rsidRDefault="0079168F" w:rsidP="001B04E7">
            <w:pPr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79168F" w:rsidRPr="00F24CF4" w:rsidRDefault="0079168F" w:rsidP="001B04E7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79168F" w:rsidRPr="00F24CF4" w:rsidRDefault="0079168F" w:rsidP="001B04E7">
            <w:pPr>
              <w:jc w:val="center"/>
            </w:pPr>
            <w:r>
              <w:t>2021</w:t>
            </w:r>
          </w:p>
          <w:p w:rsidR="0079168F" w:rsidRPr="00F24CF4" w:rsidRDefault="0079168F" w:rsidP="001B04E7">
            <w:pPr>
              <w:jc w:val="center"/>
            </w:pPr>
          </w:p>
        </w:tc>
        <w:tc>
          <w:tcPr>
            <w:tcW w:w="1418" w:type="dxa"/>
          </w:tcPr>
          <w:p w:rsidR="0079168F" w:rsidRPr="00F24CF4" w:rsidRDefault="0079168F" w:rsidP="004024AD">
            <w:pPr>
              <w:jc w:val="center"/>
            </w:pPr>
            <w:r>
              <w:t>2022</w:t>
            </w:r>
          </w:p>
        </w:tc>
      </w:tr>
      <w:tr w:rsidR="0079168F" w:rsidRPr="00F24CF4" w:rsidTr="001B04E7">
        <w:tc>
          <w:tcPr>
            <w:tcW w:w="2660" w:type="dxa"/>
          </w:tcPr>
          <w:p w:rsidR="0079168F" w:rsidRPr="00F24CF4" w:rsidRDefault="0079168F" w:rsidP="001B04E7">
            <w:r w:rsidRPr="00F24CF4">
              <w:t>970 01 00 00 00 00 0000 000</w:t>
            </w:r>
          </w:p>
        </w:tc>
        <w:tc>
          <w:tcPr>
            <w:tcW w:w="4001" w:type="dxa"/>
          </w:tcPr>
          <w:p w:rsidR="0079168F" w:rsidRPr="00F24CF4" w:rsidRDefault="0079168F" w:rsidP="001B04E7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79168F" w:rsidRDefault="0079168F" w:rsidP="001B04E7">
            <w:pPr>
              <w:jc w:val="center"/>
            </w:pPr>
            <w:r>
              <w:t>8 053,7</w:t>
            </w:r>
          </w:p>
        </w:tc>
        <w:tc>
          <w:tcPr>
            <w:tcW w:w="1418" w:type="dxa"/>
          </w:tcPr>
          <w:p w:rsidR="0079168F" w:rsidRDefault="0079168F" w:rsidP="001B04E7">
            <w:pPr>
              <w:jc w:val="center"/>
            </w:pPr>
            <w:r>
              <w:t>5 982,4</w:t>
            </w:r>
          </w:p>
        </w:tc>
      </w:tr>
      <w:tr w:rsidR="0079168F" w:rsidRPr="00F24CF4" w:rsidTr="001B04E7">
        <w:tc>
          <w:tcPr>
            <w:tcW w:w="2660" w:type="dxa"/>
          </w:tcPr>
          <w:p w:rsidR="0079168F" w:rsidRPr="00F24CF4" w:rsidRDefault="0079168F" w:rsidP="001B04E7">
            <w:r w:rsidRPr="00F24CF4">
              <w:t>970 01 05 00 00 00 0000 000</w:t>
            </w:r>
          </w:p>
        </w:tc>
        <w:tc>
          <w:tcPr>
            <w:tcW w:w="4001" w:type="dxa"/>
          </w:tcPr>
          <w:p w:rsidR="0079168F" w:rsidRPr="00F24CF4" w:rsidRDefault="0079168F" w:rsidP="001B04E7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79168F" w:rsidRDefault="0079168F" w:rsidP="008066B7">
            <w:pPr>
              <w:jc w:val="center"/>
            </w:pPr>
            <w:r>
              <w:t>8 053,7</w:t>
            </w:r>
          </w:p>
        </w:tc>
        <w:tc>
          <w:tcPr>
            <w:tcW w:w="1418" w:type="dxa"/>
          </w:tcPr>
          <w:p w:rsidR="0079168F" w:rsidRDefault="0079168F" w:rsidP="008066B7">
            <w:pPr>
              <w:jc w:val="center"/>
            </w:pPr>
            <w:r>
              <w:t>5 982,4</w:t>
            </w:r>
          </w:p>
        </w:tc>
      </w:tr>
      <w:tr w:rsidR="0079168F" w:rsidRPr="0049002C" w:rsidTr="001B04E7">
        <w:tc>
          <w:tcPr>
            <w:tcW w:w="2660" w:type="dxa"/>
          </w:tcPr>
          <w:p w:rsidR="0079168F" w:rsidRPr="00F24CF4" w:rsidRDefault="0079168F" w:rsidP="001B04E7">
            <w:r>
              <w:t>000 01 05 02 00 00 0000 500</w:t>
            </w:r>
          </w:p>
        </w:tc>
        <w:tc>
          <w:tcPr>
            <w:tcW w:w="4001" w:type="dxa"/>
          </w:tcPr>
          <w:p w:rsidR="0079168F" w:rsidRPr="001A3B3D" w:rsidRDefault="0079168F" w:rsidP="001B04E7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79168F" w:rsidRDefault="0079168F" w:rsidP="004024AD">
            <w:pPr>
              <w:jc w:val="center"/>
            </w:pPr>
            <w:r>
              <w:t>- 161 370,4</w:t>
            </w:r>
          </w:p>
        </w:tc>
        <w:tc>
          <w:tcPr>
            <w:tcW w:w="1418" w:type="dxa"/>
          </w:tcPr>
          <w:p w:rsidR="0079168F" w:rsidRDefault="0079168F" w:rsidP="004024AD">
            <w:pPr>
              <w:jc w:val="center"/>
            </w:pPr>
            <w:r>
              <w:t>- 167 053,2</w:t>
            </w:r>
          </w:p>
        </w:tc>
      </w:tr>
      <w:tr w:rsidR="0079168F" w:rsidRPr="0049002C" w:rsidTr="001B04E7">
        <w:trPr>
          <w:trHeight w:val="936"/>
        </w:trPr>
        <w:tc>
          <w:tcPr>
            <w:tcW w:w="2660" w:type="dxa"/>
          </w:tcPr>
          <w:p w:rsidR="0079168F" w:rsidRPr="00F24CF4" w:rsidRDefault="0079168F" w:rsidP="001B04E7">
            <w:r>
              <w:t>000 01 05 02 01 13 0000 510</w:t>
            </w:r>
          </w:p>
        </w:tc>
        <w:tc>
          <w:tcPr>
            <w:tcW w:w="4001" w:type="dxa"/>
          </w:tcPr>
          <w:p w:rsidR="0079168F" w:rsidRPr="00F24CF4" w:rsidRDefault="0079168F" w:rsidP="001B04E7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79168F" w:rsidRPr="0049002C" w:rsidRDefault="0079168F" w:rsidP="004024AD">
            <w:pPr>
              <w:jc w:val="center"/>
            </w:pPr>
            <w:r>
              <w:t>- 161 370,4</w:t>
            </w:r>
          </w:p>
        </w:tc>
        <w:tc>
          <w:tcPr>
            <w:tcW w:w="1418" w:type="dxa"/>
          </w:tcPr>
          <w:p w:rsidR="0079168F" w:rsidRDefault="0079168F" w:rsidP="004024AD">
            <w:pPr>
              <w:jc w:val="center"/>
            </w:pPr>
            <w:r>
              <w:t>- 167 053,2</w:t>
            </w:r>
          </w:p>
        </w:tc>
      </w:tr>
      <w:tr w:rsidR="0079168F" w:rsidRPr="0049002C" w:rsidTr="001B04E7">
        <w:tc>
          <w:tcPr>
            <w:tcW w:w="2660" w:type="dxa"/>
          </w:tcPr>
          <w:p w:rsidR="0079168F" w:rsidRPr="00F24CF4" w:rsidRDefault="0079168F" w:rsidP="001B04E7">
            <w:r>
              <w:t>000 01 05 02 00 00 0000 600</w:t>
            </w:r>
          </w:p>
        </w:tc>
        <w:tc>
          <w:tcPr>
            <w:tcW w:w="4001" w:type="dxa"/>
          </w:tcPr>
          <w:p w:rsidR="0079168F" w:rsidRPr="001A3B3D" w:rsidRDefault="0079168F" w:rsidP="001B04E7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79168F" w:rsidRDefault="0079168F" w:rsidP="001B04E7">
            <w:pPr>
              <w:jc w:val="center"/>
            </w:pPr>
            <w:r>
              <w:t>169 424,1</w:t>
            </w:r>
          </w:p>
        </w:tc>
        <w:tc>
          <w:tcPr>
            <w:tcW w:w="1418" w:type="dxa"/>
          </w:tcPr>
          <w:p w:rsidR="0079168F" w:rsidRDefault="0079168F" w:rsidP="001B04E7">
            <w:pPr>
              <w:jc w:val="center"/>
            </w:pPr>
            <w:r>
              <w:t>173 035,6</w:t>
            </w:r>
          </w:p>
        </w:tc>
      </w:tr>
      <w:tr w:rsidR="0079168F" w:rsidRPr="0049002C" w:rsidTr="001B04E7">
        <w:tc>
          <w:tcPr>
            <w:tcW w:w="2660" w:type="dxa"/>
          </w:tcPr>
          <w:p w:rsidR="0079168F" w:rsidRPr="00F24CF4" w:rsidRDefault="0079168F" w:rsidP="001B04E7">
            <w:r>
              <w:t>000 01 05 02 01 13 0000 610</w:t>
            </w:r>
          </w:p>
        </w:tc>
        <w:tc>
          <w:tcPr>
            <w:tcW w:w="4001" w:type="dxa"/>
          </w:tcPr>
          <w:p w:rsidR="0079168F" w:rsidRPr="00F24CF4" w:rsidRDefault="0079168F" w:rsidP="001B04E7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79168F" w:rsidRDefault="0079168F" w:rsidP="008066B7">
            <w:pPr>
              <w:jc w:val="center"/>
            </w:pPr>
            <w:r>
              <w:t>169 424,1</w:t>
            </w:r>
          </w:p>
        </w:tc>
        <w:tc>
          <w:tcPr>
            <w:tcW w:w="1418" w:type="dxa"/>
          </w:tcPr>
          <w:p w:rsidR="0079168F" w:rsidRDefault="0079168F" w:rsidP="008066B7">
            <w:pPr>
              <w:jc w:val="center"/>
            </w:pPr>
            <w:r>
              <w:t>173 035,6</w:t>
            </w:r>
          </w:p>
        </w:tc>
      </w:tr>
    </w:tbl>
    <w:p w:rsidR="0079168F" w:rsidRDefault="0079168F" w:rsidP="009F5106">
      <w:pPr>
        <w:jc w:val="center"/>
      </w:pPr>
    </w:p>
    <w:p w:rsidR="0079168F" w:rsidRDefault="0079168F" w:rsidP="009F5106"/>
    <w:p w:rsidR="0079168F" w:rsidRDefault="0079168F" w:rsidP="009F5106"/>
    <w:p w:rsidR="0079168F" w:rsidRDefault="0079168F" w:rsidP="009F5106"/>
    <w:p w:rsidR="0079168F" w:rsidRDefault="0079168F" w:rsidP="009F510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79168F" w:rsidRDefault="0079168F" w:rsidP="009F51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79168F" w:rsidRDefault="0079168F" w:rsidP="009F5106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9F5106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9F5106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9F5106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9F5106">
      <w:pPr>
        <w:spacing w:line="240" w:lineRule="exact"/>
        <w:jc w:val="center"/>
        <w:rPr>
          <w:sz w:val="28"/>
          <w:szCs w:val="28"/>
        </w:rPr>
      </w:pPr>
    </w:p>
    <w:p w:rsidR="0079168F" w:rsidRDefault="0079168F" w:rsidP="009F5106">
      <w:pPr>
        <w:jc w:val="center"/>
        <w:rPr>
          <w:sz w:val="22"/>
          <w:szCs w:val="22"/>
        </w:rPr>
        <w:sectPr w:rsidR="0079168F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79168F" w:rsidRPr="00077300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79168F" w:rsidRPr="00077300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9168F" w:rsidRPr="00077300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168F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9168F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9168F" w:rsidRPr="00077300" w:rsidRDefault="0079168F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9168F" w:rsidRDefault="0079168F" w:rsidP="009F5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79168F" w:rsidRPr="00F06F8C" w:rsidRDefault="0079168F" w:rsidP="009F5106">
      <w:pPr>
        <w:jc w:val="both"/>
        <w:rPr>
          <w:sz w:val="28"/>
          <w:szCs w:val="28"/>
        </w:rPr>
      </w:pPr>
    </w:p>
    <w:p w:rsidR="0079168F" w:rsidRPr="00F06F8C" w:rsidRDefault="0079168F" w:rsidP="009F5106">
      <w:pPr>
        <w:jc w:val="both"/>
        <w:rPr>
          <w:sz w:val="28"/>
          <w:szCs w:val="28"/>
        </w:rPr>
      </w:pPr>
    </w:p>
    <w:p w:rsidR="0079168F" w:rsidRDefault="0079168F" w:rsidP="00F50D43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 и на плановый период 2021 и 2022 годов</w:t>
      </w:r>
    </w:p>
    <w:p w:rsidR="0079168F" w:rsidRPr="00B624B3" w:rsidRDefault="0079168F" w:rsidP="009F5106">
      <w:pPr>
        <w:jc w:val="center"/>
        <w:rPr>
          <w:sz w:val="28"/>
          <w:szCs w:val="28"/>
        </w:rPr>
      </w:pPr>
    </w:p>
    <w:p w:rsidR="0079168F" w:rsidRDefault="0079168F" w:rsidP="009F5106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612"/>
        <w:gridCol w:w="1262"/>
        <w:gridCol w:w="7"/>
      </w:tblGrid>
      <w:tr w:rsidR="0079168F" w:rsidRPr="009842EF" w:rsidTr="00202201">
        <w:trPr>
          <w:gridAfter w:val="1"/>
          <w:wAfter w:w="7" w:type="dxa"/>
          <w:trHeight w:val="397"/>
        </w:trPr>
        <w:tc>
          <w:tcPr>
            <w:tcW w:w="576" w:type="dxa"/>
          </w:tcPr>
          <w:p w:rsidR="0079168F" w:rsidRPr="009842EF" w:rsidRDefault="0079168F" w:rsidP="00202201">
            <w:pPr>
              <w:jc w:val="center"/>
            </w:pPr>
            <w:r w:rsidRPr="009842EF">
              <w:t>№ п/п</w:t>
            </w:r>
          </w:p>
        </w:tc>
        <w:tc>
          <w:tcPr>
            <w:tcW w:w="7612" w:type="dxa"/>
          </w:tcPr>
          <w:p w:rsidR="0079168F" w:rsidRPr="009842EF" w:rsidRDefault="0079168F" w:rsidP="00202201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262" w:type="dxa"/>
          </w:tcPr>
          <w:p w:rsidR="0079168F" w:rsidRPr="009842EF" w:rsidRDefault="0079168F" w:rsidP="00202201">
            <w:pPr>
              <w:jc w:val="center"/>
            </w:pPr>
            <w:r>
              <w:t xml:space="preserve">Норматив распределения </w:t>
            </w: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 w:rsidRPr="00845947">
              <w:t>1.</w:t>
            </w:r>
          </w:p>
        </w:tc>
        <w:tc>
          <w:tcPr>
            <w:tcW w:w="7612" w:type="dxa"/>
          </w:tcPr>
          <w:p w:rsidR="0079168F" w:rsidRPr="00845947" w:rsidRDefault="0079168F" w:rsidP="00202201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 w:rsidRPr="00845947">
              <w:t>1.1.</w:t>
            </w:r>
          </w:p>
        </w:tc>
        <w:tc>
          <w:tcPr>
            <w:tcW w:w="7612" w:type="dxa"/>
          </w:tcPr>
          <w:p w:rsidR="0079168F" w:rsidRPr="00845947" w:rsidRDefault="0079168F" w:rsidP="00202201">
            <w:pPr>
              <w:jc w:val="both"/>
            </w:pPr>
            <w:r w:rsidRPr="00845947">
              <w:t>Прочие доходы от оказания платных услуг</w:t>
            </w:r>
            <w:r>
              <w:t xml:space="preserve"> (работ)</w:t>
            </w:r>
            <w:r w:rsidRPr="00845947">
              <w:t xml:space="preserve"> получателями средств бюджетов </w:t>
            </w:r>
            <w:r>
              <w:t xml:space="preserve">городских </w:t>
            </w:r>
            <w:r w:rsidRPr="00845947">
              <w:t xml:space="preserve">поселений 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  <w:r>
              <w:t>100</w:t>
            </w:r>
          </w:p>
        </w:tc>
      </w:tr>
      <w:tr w:rsidR="0079168F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>
              <w:t>1.2.</w:t>
            </w:r>
          </w:p>
        </w:tc>
        <w:tc>
          <w:tcPr>
            <w:tcW w:w="7612" w:type="dxa"/>
          </w:tcPr>
          <w:p w:rsidR="0079168F" w:rsidRPr="00845947" w:rsidRDefault="0079168F" w:rsidP="0020220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2" w:type="dxa"/>
          </w:tcPr>
          <w:p w:rsidR="0079168F" w:rsidRDefault="0079168F" w:rsidP="00202201">
            <w:pPr>
              <w:jc w:val="center"/>
            </w:pPr>
            <w:r>
              <w:t>100</w:t>
            </w: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>
              <w:t>1.3</w:t>
            </w:r>
            <w:r w:rsidRPr="00845947">
              <w:t>.</w:t>
            </w:r>
          </w:p>
        </w:tc>
        <w:tc>
          <w:tcPr>
            <w:tcW w:w="7612" w:type="dxa"/>
          </w:tcPr>
          <w:p w:rsidR="0079168F" w:rsidRPr="00845947" w:rsidRDefault="0079168F" w:rsidP="00202201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  <w:r w:rsidRPr="00845947">
              <w:t>100</w:t>
            </w: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Default="0079168F" w:rsidP="00202201">
            <w:pPr>
              <w:jc w:val="center"/>
            </w:pPr>
            <w:r>
              <w:t>2.</w:t>
            </w:r>
          </w:p>
        </w:tc>
        <w:tc>
          <w:tcPr>
            <w:tcW w:w="7612" w:type="dxa"/>
          </w:tcPr>
          <w:p w:rsidR="0079168F" w:rsidRDefault="0079168F" w:rsidP="00202201">
            <w:pPr>
              <w:autoSpaceDE w:val="0"/>
              <w:autoSpaceDN w:val="0"/>
              <w:adjustRightInd w:val="0"/>
            </w:pPr>
            <w:r>
              <w:t>В части административных платежей и сборов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 w:rsidRPr="00845947">
              <w:t>2.1.</w:t>
            </w:r>
          </w:p>
        </w:tc>
        <w:tc>
          <w:tcPr>
            <w:tcW w:w="7612" w:type="dxa"/>
          </w:tcPr>
          <w:p w:rsidR="0079168F" w:rsidRPr="00264439" w:rsidRDefault="0079168F" w:rsidP="00202201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  <w:r w:rsidRPr="00845947">
              <w:t>100</w:t>
            </w: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>
              <w:t>2.2.</w:t>
            </w:r>
          </w:p>
        </w:tc>
        <w:tc>
          <w:tcPr>
            <w:tcW w:w="7612" w:type="dxa"/>
          </w:tcPr>
          <w:p w:rsidR="0079168F" w:rsidRPr="00264439" w:rsidRDefault="0079168F" w:rsidP="00202201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  <w:r>
              <w:t>100</w:t>
            </w: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>
              <w:t>2.3.</w:t>
            </w:r>
          </w:p>
        </w:tc>
        <w:tc>
          <w:tcPr>
            <w:tcW w:w="7612" w:type="dxa"/>
          </w:tcPr>
          <w:p w:rsidR="0079168F" w:rsidRDefault="0079168F" w:rsidP="0020220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  <w:r>
              <w:t>100</w:t>
            </w: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>
              <w:t>2.4.</w:t>
            </w:r>
          </w:p>
        </w:tc>
        <w:tc>
          <w:tcPr>
            <w:tcW w:w="7612" w:type="dxa"/>
          </w:tcPr>
          <w:p w:rsidR="0079168F" w:rsidRPr="00081ED3" w:rsidRDefault="0079168F" w:rsidP="0020220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  <w:r>
              <w:t>100</w:t>
            </w: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>
              <w:t>2.5.</w:t>
            </w:r>
          </w:p>
        </w:tc>
        <w:tc>
          <w:tcPr>
            <w:tcW w:w="7612" w:type="dxa"/>
          </w:tcPr>
          <w:p w:rsidR="0079168F" w:rsidRPr="00845947" w:rsidRDefault="0079168F" w:rsidP="00202201"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  <w:r>
              <w:t>100</w:t>
            </w: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 w:rsidRPr="00845947">
              <w:t>3.</w:t>
            </w:r>
          </w:p>
        </w:tc>
        <w:tc>
          <w:tcPr>
            <w:tcW w:w="7612" w:type="dxa"/>
          </w:tcPr>
          <w:p w:rsidR="0079168F" w:rsidRPr="00845947" w:rsidRDefault="0079168F" w:rsidP="00202201">
            <w:r w:rsidRPr="00845947">
              <w:t>В части прочих неналоговых доходов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 w:rsidRPr="00845947">
              <w:t>3.1.</w:t>
            </w:r>
          </w:p>
        </w:tc>
        <w:tc>
          <w:tcPr>
            <w:tcW w:w="7612" w:type="dxa"/>
          </w:tcPr>
          <w:p w:rsidR="0079168F" w:rsidRPr="00845947" w:rsidRDefault="0079168F" w:rsidP="00202201">
            <w:pPr>
              <w:jc w:val="both"/>
            </w:pPr>
            <w:r w:rsidRPr="00845947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845947">
              <w:t>поселений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  <w:r w:rsidRPr="00845947">
              <w:t>100</w:t>
            </w:r>
          </w:p>
        </w:tc>
      </w:tr>
      <w:tr w:rsidR="0079168F" w:rsidRPr="00845947" w:rsidTr="00202201"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612" w:type="dxa"/>
          </w:tcPr>
          <w:p w:rsidR="0079168F" w:rsidRPr="00845947" w:rsidRDefault="0079168F" w:rsidP="00202201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69" w:type="dxa"/>
            <w:gridSpan w:val="2"/>
          </w:tcPr>
          <w:p w:rsidR="0079168F" w:rsidRPr="00845947" w:rsidRDefault="0079168F" w:rsidP="00202201">
            <w:pPr>
              <w:jc w:val="center"/>
            </w:pPr>
            <w:r w:rsidRPr="00845947">
              <w:t>100</w:t>
            </w: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 w:rsidRPr="00845947">
              <w:t>4</w:t>
            </w:r>
          </w:p>
        </w:tc>
        <w:tc>
          <w:tcPr>
            <w:tcW w:w="7612" w:type="dxa"/>
          </w:tcPr>
          <w:p w:rsidR="0079168F" w:rsidRPr="00845947" w:rsidRDefault="0079168F" w:rsidP="00202201">
            <w:pPr>
              <w:jc w:val="both"/>
            </w:pPr>
            <w:r w:rsidRPr="00845947">
              <w:t>В части прочих безвозмездных поступлений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</w:p>
        </w:tc>
      </w:tr>
      <w:tr w:rsidR="0079168F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79168F" w:rsidRPr="00845947" w:rsidRDefault="0079168F" w:rsidP="00202201">
            <w:pPr>
              <w:jc w:val="center"/>
            </w:pPr>
            <w:r w:rsidRPr="00845947">
              <w:t>4.1.</w:t>
            </w:r>
          </w:p>
        </w:tc>
        <w:tc>
          <w:tcPr>
            <w:tcW w:w="7612" w:type="dxa"/>
          </w:tcPr>
          <w:p w:rsidR="0079168F" w:rsidRPr="00845947" w:rsidRDefault="0079168F" w:rsidP="0020220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62" w:type="dxa"/>
          </w:tcPr>
          <w:p w:rsidR="0079168F" w:rsidRPr="00845947" w:rsidRDefault="0079168F" w:rsidP="00202201">
            <w:pPr>
              <w:jc w:val="center"/>
            </w:pPr>
            <w:r w:rsidRPr="00845947">
              <w:t>100</w:t>
            </w:r>
          </w:p>
        </w:tc>
      </w:tr>
    </w:tbl>
    <w:p w:rsidR="0079168F" w:rsidRDefault="0079168F" w:rsidP="009F5106">
      <w:pPr>
        <w:rPr>
          <w:b/>
        </w:rPr>
      </w:pPr>
    </w:p>
    <w:p w:rsidR="0079168F" w:rsidRDefault="0079168F" w:rsidP="009F5106">
      <w:pPr>
        <w:rPr>
          <w:b/>
        </w:rPr>
      </w:pPr>
    </w:p>
    <w:p w:rsidR="0079168F" w:rsidRDefault="0079168F" w:rsidP="009F5106">
      <w:pPr>
        <w:rPr>
          <w:b/>
        </w:rPr>
      </w:pPr>
    </w:p>
    <w:p w:rsidR="0079168F" w:rsidRPr="00723403" w:rsidRDefault="0079168F" w:rsidP="009F5106">
      <w:pPr>
        <w:rPr>
          <w:b/>
        </w:rPr>
      </w:pPr>
    </w:p>
    <w:p w:rsidR="0079168F" w:rsidRPr="00B67F6F" w:rsidRDefault="0079168F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79168F" w:rsidRPr="00B67F6F" w:rsidRDefault="0079168F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sectPr w:rsidR="0079168F" w:rsidRPr="00B67F6F" w:rsidSect="00D00477">
      <w:headerReference w:type="even" r:id="rId21"/>
      <w:headerReference w:type="default" r:id="rId22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8F" w:rsidRDefault="0079168F">
      <w:r>
        <w:separator/>
      </w:r>
    </w:p>
  </w:endnote>
  <w:endnote w:type="continuationSeparator" w:id="0">
    <w:p w:rsidR="0079168F" w:rsidRDefault="0079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8F" w:rsidRDefault="0079168F">
      <w:r>
        <w:separator/>
      </w:r>
    </w:p>
  </w:footnote>
  <w:footnote w:type="continuationSeparator" w:id="0">
    <w:p w:rsidR="0079168F" w:rsidRDefault="0079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8F" w:rsidRDefault="0079168F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68F" w:rsidRDefault="007916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8F" w:rsidRDefault="0079168F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106</w:t>
    </w:r>
    <w:r>
      <w:rPr>
        <w:rStyle w:val="PageNumber"/>
      </w:rPr>
      <w:fldChar w:fldCharType="end"/>
    </w:r>
  </w:p>
  <w:p w:rsidR="0079168F" w:rsidRDefault="007916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8F" w:rsidRDefault="0079168F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68F" w:rsidRDefault="0079168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8F" w:rsidRDefault="0079168F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108</w:t>
    </w:r>
    <w:r>
      <w:rPr>
        <w:rStyle w:val="PageNumber"/>
      </w:rPr>
      <w:fldChar w:fldCharType="end"/>
    </w:r>
  </w:p>
  <w:p w:rsidR="0079168F" w:rsidRDefault="00791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41B0"/>
    <w:rsid w:val="0000573B"/>
    <w:rsid w:val="00006330"/>
    <w:rsid w:val="000066C0"/>
    <w:rsid w:val="0001036F"/>
    <w:rsid w:val="00010777"/>
    <w:rsid w:val="0001192D"/>
    <w:rsid w:val="00012371"/>
    <w:rsid w:val="00012B25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0E02"/>
    <w:rsid w:val="0003143F"/>
    <w:rsid w:val="00031EAC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410C8"/>
    <w:rsid w:val="00041FC5"/>
    <w:rsid w:val="000425FB"/>
    <w:rsid w:val="00042607"/>
    <w:rsid w:val="00042A16"/>
    <w:rsid w:val="0004313E"/>
    <w:rsid w:val="000439DE"/>
    <w:rsid w:val="00044500"/>
    <w:rsid w:val="0004476C"/>
    <w:rsid w:val="00045FE4"/>
    <w:rsid w:val="0004672B"/>
    <w:rsid w:val="000467FC"/>
    <w:rsid w:val="00046E40"/>
    <w:rsid w:val="000474B2"/>
    <w:rsid w:val="00047DEA"/>
    <w:rsid w:val="000507B8"/>
    <w:rsid w:val="00051D44"/>
    <w:rsid w:val="00051FAF"/>
    <w:rsid w:val="00052E49"/>
    <w:rsid w:val="000540C7"/>
    <w:rsid w:val="0005643E"/>
    <w:rsid w:val="00056789"/>
    <w:rsid w:val="00056CDA"/>
    <w:rsid w:val="000575A4"/>
    <w:rsid w:val="00057C05"/>
    <w:rsid w:val="000613F0"/>
    <w:rsid w:val="00061A09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2035"/>
    <w:rsid w:val="00072A6A"/>
    <w:rsid w:val="0007568B"/>
    <w:rsid w:val="00076444"/>
    <w:rsid w:val="0007693C"/>
    <w:rsid w:val="000769EC"/>
    <w:rsid w:val="00076C57"/>
    <w:rsid w:val="00077300"/>
    <w:rsid w:val="00077C20"/>
    <w:rsid w:val="000801C0"/>
    <w:rsid w:val="00081716"/>
    <w:rsid w:val="00081ED3"/>
    <w:rsid w:val="0008329D"/>
    <w:rsid w:val="00084063"/>
    <w:rsid w:val="000849D6"/>
    <w:rsid w:val="00084C6A"/>
    <w:rsid w:val="00084EE8"/>
    <w:rsid w:val="00087189"/>
    <w:rsid w:val="00087535"/>
    <w:rsid w:val="00087FC5"/>
    <w:rsid w:val="000900A0"/>
    <w:rsid w:val="00090918"/>
    <w:rsid w:val="0009126F"/>
    <w:rsid w:val="000924A9"/>
    <w:rsid w:val="00092DF3"/>
    <w:rsid w:val="00093B66"/>
    <w:rsid w:val="00094831"/>
    <w:rsid w:val="00094970"/>
    <w:rsid w:val="000949C3"/>
    <w:rsid w:val="0009519D"/>
    <w:rsid w:val="00095B5A"/>
    <w:rsid w:val="00095CA7"/>
    <w:rsid w:val="00096039"/>
    <w:rsid w:val="000963FC"/>
    <w:rsid w:val="000A022C"/>
    <w:rsid w:val="000A028F"/>
    <w:rsid w:val="000A093E"/>
    <w:rsid w:val="000A104A"/>
    <w:rsid w:val="000A11B2"/>
    <w:rsid w:val="000A13CC"/>
    <w:rsid w:val="000A1F21"/>
    <w:rsid w:val="000A208D"/>
    <w:rsid w:val="000A230F"/>
    <w:rsid w:val="000A276D"/>
    <w:rsid w:val="000A3542"/>
    <w:rsid w:val="000A35FE"/>
    <w:rsid w:val="000A3E39"/>
    <w:rsid w:val="000A4EA1"/>
    <w:rsid w:val="000A501D"/>
    <w:rsid w:val="000A5055"/>
    <w:rsid w:val="000A588C"/>
    <w:rsid w:val="000B0B36"/>
    <w:rsid w:val="000B388B"/>
    <w:rsid w:val="000B3E2D"/>
    <w:rsid w:val="000B43E6"/>
    <w:rsid w:val="000B4FA7"/>
    <w:rsid w:val="000B5944"/>
    <w:rsid w:val="000B737F"/>
    <w:rsid w:val="000B7708"/>
    <w:rsid w:val="000C0C68"/>
    <w:rsid w:val="000C14F9"/>
    <w:rsid w:val="000C3D92"/>
    <w:rsid w:val="000C3DE2"/>
    <w:rsid w:val="000C41B6"/>
    <w:rsid w:val="000C4A80"/>
    <w:rsid w:val="000C4AF6"/>
    <w:rsid w:val="000C4DDB"/>
    <w:rsid w:val="000C5CD2"/>
    <w:rsid w:val="000C628A"/>
    <w:rsid w:val="000C65DA"/>
    <w:rsid w:val="000C684F"/>
    <w:rsid w:val="000C69C4"/>
    <w:rsid w:val="000C6FA6"/>
    <w:rsid w:val="000C7A2A"/>
    <w:rsid w:val="000D0409"/>
    <w:rsid w:val="000D4EC7"/>
    <w:rsid w:val="000D75B0"/>
    <w:rsid w:val="000E0520"/>
    <w:rsid w:val="000E0F15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185B"/>
    <w:rsid w:val="000F23B7"/>
    <w:rsid w:val="000F435E"/>
    <w:rsid w:val="000F5934"/>
    <w:rsid w:val="000F778B"/>
    <w:rsid w:val="00100A09"/>
    <w:rsid w:val="00102433"/>
    <w:rsid w:val="00102D29"/>
    <w:rsid w:val="0010351E"/>
    <w:rsid w:val="001053C8"/>
    <w:rsid w:val="00107D89"/>
    <w:rsid w:val="0011099D"/>
    <w:rsid w:val="0011224E"/>
    <w:rsid w:val="001131CC"/>
    <w:rsid w:val="00114AB5"/>
    <w:rsid w:val="00114FD6"/>
    <w:rsid w:val="0011568F"/>
    <w:rsid w:val="00115F82"/>
    <w:rsid w:val="001209F6"/>
    <w:rsid w:val="001211FA"/>
    <w:rsid w:val="00123042"/>
    <w:rsid w:val="00123FB2"/>
    <w:rsid w:val="001244A7"/>
    <w:rsid w:val="00124A85"/>
    <w:rsid w:val="00124BBF"/>
    <w:rsid w:val="00124CE8"/>
    <w:rsid w:val="00124E3B"/>
    <w:rsid w:val="00126528"/>
    <w:rsid w:val="00126736"/>
    <w:rsid w:val="001279EA"/>
    <w:rsid w:val="00127BE7"/>
    <w:rsid w:val="00130843"/>
    <w:rsid w:val="00133062"/>
    <w:rsid w:val="00133E19"/>
    <w:rsid w:val="00135655"/>
    <w:rsid w:val="00136B66"/>
    <w:rsid w:val="0013768F"/>
    <w:rsid w:val="00137710"/>
    <w:rsid w:val="0013789B"/>
    <w:rsid w:val="001378A0"/>
    <w:rsid w:val="001413A7"/>
    <w:rsid w:val="00142640"/>
    <w:rsid w:val="00142D89"/>
    <w:rsid w:val="00143665"/>
    <w:rsid w:val="00143B94"/>
    <w:rsid w:val="001445D7"/>
    <w:rsid w:val="001447B7"/>
    <w:rsid w:val="0015091F"/>
    <w:rsid w:val="001509D8"/>
    <w:rsid w:val="00151981"/>
    <w:rsid w:val="00153623"/>
    <w:rsid w:val="00154868"/>
    <w:rsid w:val="00155ECD"/>
    <w:rsid w:val="001563C0"/>
    <w:rsid w:val="00156E13"/>
    <w:rsid w:val="00156F12"/>
    <w:rsid w:val="001574C1"/>
    <w:rsid w:val="00157767"/>
    <w:rsid w:val="001579EE"/>
    <w:rsid w:val="00157C1D"/>
    <w:rsid w:val="00160096"/>
    <w:rsid w:val="00160983"/>
    <w:rsid w:val="00161623"/>
    <w:rsid w:val="00162333"/>
    <w:rsid w:val="00162AC0"/>
    <w:rsid w:val="00166398"/>
    <w:rsid w:val="00167225"/>
    <w:rsid w:val="001677A3"/>
    <w:rsid w:val="00167EEB"/>
    <w:rsid w:val="001712DE"/>
    <w:rsid w:val="00172112"/>
    <w:rsid w:val="00173191"/>
    <w:rsid w:val="001736B9"/>
    <w:rsid w:val="00173A0E"/>
    <w:rsid w:val="00173B87"/>
    <w:rsid w:val="00173F17"/>
    <w:rsid w:val="001757A1"/>
    <w:rsid w:val="00176ECD"/>
    <w:rsid w:val="0018124B"/>
    <w:rsid w:val="001819E4"/>
    <w:rsid w:val="0018223E"/>
    <w:rsid w:val="001823DF"/>
    <w:rsid w:val="00182435"/>
    <w:rsid w:val="001833D7"/>
    <w:rsid w:val="001845EE"/>
    <w:rsid w:val="00184CFD"/>
    <w:rsid w:val="0018570D"/>
    <w:rsid w:val="00185A13"/>
    <w:rsid w:val="00185EE5"/>
    <w:rsid w:val="001872DA"/>
    <w:rsid w:val="0019060C"/>
    <w:rsid w:val="001906DD"/>
    <w:rsid w:val="001912B6"/>
    <w:rsid w:val="0019177C"/>
    <w:rsid w:val="00191A48"/>
    <w:rsid w:val="0019240F"/>
    <w:rsid w:val="0019330B"/>
    <w:rsid w:val="00194ACD"/>
    <w:rsid w:val="00195017"/>
    <w:rsid w:val="0019506E"/>
    <w:rsid w:val="001950C9"/>
    <w:rsid w:val="001953E4"/>
    <w:rsid w:val="001958BE"/>
    <w:rsid w:val="00195D64"/>
    <w:rsid w:val="001976EC"/>
    <w:rsid w:val="001A01B4"/>
    <w:rsid w:val="001A0C6B"/>
    <w:rsid w:val="001A12B2"/>
    <w:rsid w:val="001A2C45"/>
    <w:rsid w:val="001A3B3D"/>
    <w:rsid w:val="001A4647"/>
    <w:rsid w:val="001A5525"/>
    <w:rsid w:val="001A5595"/>
    <w:rsid w:val="001A562E"/>
    <w:rsid w:val="001A5650"/>
    <w:rsid w:val="001A6FBE"/>
    <w:rsid w:val="001A77FB"/>
    <w:rsid w:val="001A7D55"/>
    <w:rsid w:val="001B04E7"/>
    <w:rsid w:val="001B134A"/>
    <w:rsid w:val="001B1CCB"/>
    <w:rsid w:val="001B236F"/>
    <w:rsid w:val="001B2AC9"/>
    <w:rsid w:val="001B48F5"/>
    <w:rsid w:val="001B4C25"/>
    <w:rsid w:val="001B6AC9"/>
    <w:rsid w:val="001B7F1B"/>
    <w:rsid w:val="001C1463"/>
    <w:rsid w:val="001C1D67"/>
    <w:rsid w:val="001C39F0"/>
    <w:rsid w:val="001C3CED"/>
    <w:rsid w:val="001C3E86"/>
    <w:rsid w:val="001C4322"/>
    <w:rsid w:val="001C4AE3"/>
    <w:rsid w:val="001C5D60"/>
    <w:rsid w:val="001C7050"/>
    <w:rsid w:val="001C7D69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F0E12"/>
    <w:rsid w:val="001F257D"/>
    <w:rsid w:val="001F2606"/>
    <w:rsid w:val="001F283F"/>
    <w:rsid w:val="001F4083"/>
    <w:rsid w:val="001F4185"/>
    <w:rsid w:val="001F45AF"/>
    <w:rsid w:val="001F551F"/>
    <w:rsid w:val="001F5D8A"/>
    <w:rsid w:val="001F632E"/>
    <w:rsid w:val="001F6DE2"/>
    <w:rsid w:val="001F76A0"/>
    <w:rsid w:val="001F7AA9"/>
    <w:rsid w:val="0020008B"/>
    <w:rsid w:val="002001B9"/>
    <w:rsid w:val="00202201"/>
    <w:rsid w:val="0020547E"/>
    <w:rsid w:val="002065E8"/>
    <w:rsid w:val="002075CA"/>
    <w:rsid w:val="00210054"/>
    <w:rsid w:val="00210BDC"/>
    <w:rsid w:val="00210C3E"/>
    <w:rsid w:val="0021156F"/>
    <w:rsid w:val="002120A5"/>
    <w:rsid w:val="002123F9"/>
    <w:rsid w:val="00213037"/>
    <w:rsid w:val="00213E29"/>
    <w:rsid w:val="00214ADA"/>
    <w:rsid w:val="00215CCB"/>
    <w:rsid w:val="00216278"/>
    <w:rsid w:val="00220E9C"/>
    <w:rsid w:val="002210E7"/>
    <w:rsid w:val="00221885"/>
    <w:rsid w:val="00221D87"/>
    <w:rsid w:val="00222DB0"/>
    <w:rsid w:val="00224498"/>
    <w:rsid w:val="00224BD0"/>
    <w:rsid w:val="00224D34"/>
    <w:rsid w:val="00224EFE"/>
    <w:rsid w:val="00225709"/>
    <w:rsid w:val="00225ECF"/>
    <w:rsid w:val="00226FCD"/>
    <w:rsid w:val="00227E6F"/>
    <w:rsid w:val="002302BF"/>
    <w:rsid w:val="002311CA"/>
    <w:rsid w:val="002318EF"/>
    <w:rsid w:val="00235E26"/>
    <w:rsid w:val="00236CC0"/>
    <w:rsid w:val="00236F59"/>
    <w:rsid w:val="00237A9E"/>
    <w:rsid w:val="00240CA1"/>
    <w:rsid w:val="00240DD6"/>
    <w:rsid w:val="00241149"/>
    <w:rsid w:val="00241505"/>
    <w:rsid w:val="0024211B"/>
    <w:rsid w:val="002421EC"/>
    <w:rsid w:val="002442FB"/>
    <w:rsid w:val="00246E6D"/>
    <w:rsid w:val="002510BC"/>
    <w:rsid w:val="0025111E"/>
    <w:rsid w:val="002539CB"/>
    <w:rsid w:val="00255919"/>
    <w:rsid w:val="00255FCE"/>
    <w:rsid w:val="00257370"/>
    <w:rsid w:val="0025784C"/>
    <w:rsid w:val="00260DC5"/>
    <w:rsid w:val="00260DFE"/>
    <w:rsid w:val="0026190D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0E9"/>
    <w:rsid w:val="002745F7"/>
    <w:rsid w:val="00276F58"/>
    <w:rsid w:val="002776A7"/>
    <w:rsid w:val="00277A20"/>
    <w:rsid w:val="00280400"/>
    <w:rsid w:val="0028097D"/>
    <w:rsid w:val="00283BD0"/>
    <w:rsid w:val="0028614D"/>
    <w:rsid w:val="00287548"/>
    <w:rsid w:val="00287DDA"/>
    <w:rsid w:val="00287F49"/>
    <w:rsid w:val="0029026C"/>
    <w:rsid w:val="00290F62"/>
    <w:rsid w:val="00292A49"/>
    <w:rsid w:val="00293047"/>
    <w:rsid w:val="002945ED"/>
    <w:rsid w:val="00295014"/>
    <w:rsid w:val="00296013"/>
    <w:rsid w:val="00297A10"/>
    <w:rsid w:val="00297AC6"/>
    <w:rsid w:val="00297B8B"/>
    <w:rsid w:val="00297E36"/>
    <w:rsid w:val="002A04CD"/>
    <w:rsid w:val="002A3369"/>
    <w:rsid w:val="002A3A4F"/>
    <w:rsid w:val="002A4602"/>
    <w:rsid w:val="002A493D"/>
    <w:rsid w:val="002A5974"/>
    <w:rsid w:val="002A7A8B"/>
    <w:rsid w:val="002B0856"/>
    <w:rsid w:val="002B11D5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1A9F"/>
    <w:rsid w:val="002C1D60"/>
    <w:rsid w:val="002C1F3B"/>
    <w:rsid w:val="002C2054"/>
    <w:rsid w:val="002C26D5"/>
    <w:rsid w:val="002C391B"/>
    <w:rsid w:val="002C420F"/>
    <w:rsid w:val="002C4EA2"/>
    <w:rsid w:val="002C5532"/>
    <w:rsid w:val="002C5649"/>
    <w:rsid w:val="002C57D0"/>
    <w:rsid w:val="002C581F"/>
    <w:rsid w:val="002C7148"/>
    <w:rsid w:val="002C7EB0"/>
    <w:rsid w:val="002D020D"/>
    <w:rsid w:val="002D234D"/>
    <w:rsid w:val="002D2835"/>
    <w:rsid w:val="002D35F6"/>
    <w:rsid w:val="002D39E7"/>
    <w:rsid w:val="002D40CA"/>
    <w:rsid w:val="002D6F4A"/>
    <w:rsid w:val="002D76F0"/>
    <w:rsid w:val="002E0099"/>
    <w:rsid w:val="002E0F0A"/>
    <w:rsid w:val="002E130C"/>
    <w:rsid w:val="002E1D78"/>
    <w:rsid w:val="002E276F"/>
    <w:rsid w:val="002E291F"/>
    <w:rsid w:val="002E33EE"/>
    <w:rsid w:val="002E3839"/>
    <w:rsid w:val="002E3B1E"/>
    <w:rsid w:val="002E439B"/>
    <w:rsid w:val="002E4C0E"/>
    <w:rsid w:val="002E64AD"/>
    <w:rsid w:val="002E686D"/>
    <w:rsid w:val="002E6B5A"/>
    <w:rsid w:val="002E7562"/>
    <w:rsid w:val="002F048F"/>
    <w:rsid w:val="002F063F"/>
    <w:rsid w:val="002F0EA2"/>
    <w:rsid w:val="002F11AF"/>
    <w:rsid w:val="002F14CB"/>
    <w:rsid w:val="002F15BE"/>
    <w:rsid w:val="002F18B3"/>
    <w:rsid w:val="002F1DB1"/>
    <w:rsid w:val="002F28C1"/>
    <w:rsid w:val="002F4B41"/>
    <w:rsid w:val="002F56B5"/>
    <w:rsid w:val="002F5EA4"/>
    <w:rsid w:val="002F6511"/>
    <w:rsid w:val="002F7EC6"/>
    <w:rsid w:val="0030021A"/>
    <w:rsid w:val="003008D4"/>
    <w:rsid w:val="00300F79"/>
    <w:rsid w:val="00300F96"/>
    <w:rsid w:val="00302DFA"/>
    <w:rsid w:val="00303977"/>
    <w:rsid w:val="00304234"/>
    <w:rsid w:val="00305EC2"/>
    <w:rsid w:val="00307DE2"/>
    <w:rsid w:val="0031073A"/>
    <w:rsid w:val="00313614"/>
    <w:rsid w:val="003153ED"/>
    <w:rsid w:val="00315D1C"/>
    <w:rsid w:val="00317C29"/>
    <w:rsid w:val="00317D7A"/>
    <w:rsid w:val="003209A4"/>
    <w:rsid w:val="00321BAA"/>
    <w:rsid w:val="00321C2B"/>
    <w:rsid w:val="0032372B"/>
    <w:rsid w:val="003239B9"/>
    <w:rsid w:val="00324621"/>
    <w:rsid w:val="0032553D"/>
    <w:rsid w:val="00326325"/>
    <w:rsid w:val="00326D49"/>
    <w:rsid w:val="003271D6"/>
    <w:rsid w:val="00327D0F"/>
    <w:rsid w:val="00330D60"/>
    <w:rsid w:val="0033178C"/>
    <w:rsid w:val="00331C43"/>
    <w:rsid w:val="003336F8"/>
    <w:rsid w:val="0033402B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2E8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1D8E"/>
    <w:rsid w:val="003621D0"/>
    <w:rsid w:val="00362A50"/>
    <w:rsid w:val="003643E8"/>
    <w:rsid w:val="003648FF"/>
    <w:rsid w:val="003662AF"/>
    <w:rsid w:val="00366BEA"/>
    <w:rsid w:val="00367F8C"/>
    <w:rsid w:val="00370F04"/>
    <w:rsid w:val="00372138"/>
    <w:rsid w:val="00374921"/>
    <w:rsid w:val="00374AC8"/>
    <w:rsid w:val="00375802"/>
    <w:rsid w:val="003758C7"/>
    <w:rsid w:val="00375C2A"/>
    <w:rsid w:val="00376C18"/>
    <w:rsid w:val="0037708C"/>
    <w:rsid w:val="00380D73"/>
    <w:rsid w:val="00382EA9"/>
    <w:rsid w:val="00382F22"/>
    <w:rsid w:val="00383336"/>
    <w:rsid w:val="00383436"/>
    <w:rsid w:val="003854D0"/>
    <w:rsid w:val="00385722"/>
    <w:rsid w:val="00392D40"/>
    <w:rsid w:val="00393465"/>
    <w:rsid w:val="00393EDD"/>
    <w:rsid w:val="003940C6"/>
    <w:rsid w:val="0039489F"/>
    <w:rsid w:val="00394B6C"/>
    <w:rsid w:val="003956BB"/>
    <w:rsid w:val="00395C45"/>
    <w:rsid w:val="00395CD2"/>
    <w:rsid w:val="00396681"/>
    <w:rsid w:val="003972B4"/>
    <w:rsid w:val="003976DC"/>
    <w:rsid w:val="003A04E3"/>
    <w:rsid w:val="003A0521"/>
    <w:rsid w:val="003A1B66"/>
    <w:rsid w:val="003A1E6C"/>
    <w:rsid w:val="003A1FB4"/>
    <w:rsid w:val="003A206A"/>
    <w:rsid w:val="003A22FE"/>
    <w:rsid w:val="003A28CA"/>
    <w:rsid w:val="003A48D9"/>
    <w:rsid w:val="003A7CE7"/>
    <w:rsid w:val="003B0661"/>
    <w:rsid w:val="003B1B21"/>
    <w:rsid w:val="003B1B35"/>
    <w:rsid w:val="003B1C3E"/>
    <w:rsid w:val="003B266D"/>
    <w:rsid w:val="003B294F"/>
    <w:rsid w:val="003B2A43"/>
    <w:rsid w:val="003B46AE"/>
    <w:rsid w:val="003B5758"/>
    <w:rsid w:val="003B6E7D"/>
    <w:rsid w:val="003B7A9C"/>
    <w:rsid w:val="003B7BDE"/>
    <w:rsid w:val="003B7D41"/>
    <w:rsid w:val="003B7FB6"/>
    <w:rsid w:val="003C0F16"/>
    <w:rsid w:val="003C1A8B"/>
    <w:rsid w:val="003C1B50"/>
    <w:rsid w:val="003C22EE"/>
    <w:rsid w:val="003C2BD7"/>
    <w:rsid w:val="003C3032"/>
    <w:rsid w:val="003C3284"/>
    <w:rsid w:val="003C356E"/>
    <w:rsid w:val="003C70AF"/>
    <w:rsid w:val="003C76F0"/>
    <w:rsid w:val="003D15CD"/>
    <w:rsid w:val="003D18E1"/>
    <w:rsid w:val="003D241B"/>
    <w:rsid w:val="003D24BC"/>
    <w:rsid w:val="003D341B"/>
    <w:rsid w:val="003D3921"/>
    <w:rsid w:val="003D39AC"/>
    <w:rsid w:val="003D5327"/>
    <w:rsid w:val="003D53B4"/>
    <w:rsid w:val="003D5699"/>
    <w:rsid w:val="003D5E8E"/>
    <w:rsid w:val="003D6C9F"/>
    <w:rsid w:val="003D7394"/>
    <w:rsid w:val="003E09D8"/>
    <w:rsid w:val="003E1E63"/>
    <w:rsid w:val="003E20F9"/>
    <w:rsid w:val="003E27C7"/>
    <w:rsid w:val="003E2AD9"/>
    <w:rsid w:val="003E2E7E"/>
    <w:rsid w:val="003E300E"/>
    <w:rsid w:val="003E325F"/>
    <w:rsid w:val="003E3397"/>
    <w:rsid w:val="003E3AF3"/>
    <w:rsid w:val="003E487D"/>
    <w:rsid w:val="003E4E86"/>
    <w:rsid w:val="003E5A38"/>
    <w:rsid w:val="003E5EBA"/>
    <w:rsid w:val="003E5FA8"/>
    <w:rsid w:val="003E677F"/>
    <w:rsid w:val="003E73AF"/>
    <w:rsid w:val="003E748F"/>
    <w:rsid w:val="003F0CCF"/>
    <w:rsid w:val="003F201C"/>
    <w:rsid w:val="003F241B"/>
    <w:rsid w:val="003F242A"/>
    <w:rsid w:val="003F2520"/>
    <w:rsid w:val="003F254F"/>
    <w:rsid w:val="003F257E"/>
    <w:rsid w:val="003F3159"/>
    <w:rsid w:val="003F3D7A"/>
    <w:rsid w:val="003F3F12"/>
    <w:rsid w:val="003F4070"/>
    <w:rsid w:val="003F622A"/>
    <w:rsid w:val="003F772B"/>
    <w:rsid w:val="00400FBD"/>
    <w:rsid w:val="00401DB1"/>
    <w:rsid w:val="004024AD"/>
    <w:rsid w:val="00402EA9"/>
    <w:rsid w:val="00403359"/>
    <w:rsid w:val="00404FFF"/>
    <w:rsid w:val="004060C2"/>
    <w:rsid w:val="0040617F"/>
    <w:rsid w:val="00406BA8"/>
    <w:rsid w:val="00407831"/>
    <w:rsid w:val="004078B9"/>
    <w:rsid w:val="004109B0"/>
    <w:rsid w:val="004123AA"/>
    <w:rsid w:val="00412B4E"/>
    <w:rsid w:val="00413137"/>
    <w:rsid w:val="00413850"/>
    <w:rsid w:val="0041526F"/>
    <w:rsid w:val="004164E0"/>
    <w:rsid w:val="00417BC4"/>
    <w:rsid w:val="00420589"/>
    <w:rsid w:val="004210B3"/>
    <w:rsid w:val="004224E3"/>
    <w:rsid w:val="0042253B"/>
    <w:rsid w:val="00423865"/>
    <w:rsid w:val="00424139"/>
    <w:rsid w:val="00424414"/>
    <w:rsid w:val="004253BA"/>
    <w:rsid w:val="0042609D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36B6C"/>
    <w:rsid w:val="00437C16"/>
    <w:rsid w:val="00440190"/>
    <w:rsid w:val="00440468"/>
    <w:rsid w:val="00440FC7"/>
    <w:rsid w:val="0044115D"/>
    <w:rsid w:val="00441851"/>
    <w:rsid w:val="00442370"/>
    <w:rsid w:val="004425DF"/>
    <w:rsid w:val="00443C7B"/>
    <w:rsid w:val="004451AA"/>
    <w:rsid w:val="00446776"/>
    <w:rsid w:val="004467DB"/>
    <w:rsid w:val="0044727D"/>
    <w:rsid w:val="004473BC"/>
    <w:rsid w:val="00447786"/>
    <w:rsid w:val="0044784E"/>
    <w:rsid w:val="0045002C"/>
    <w:rsid w:val="0045239B"/>
    <w:rsid w:val="00452F87"/>
    <w:rsid w:val="00453F71"/>
    <w:rsid w:val="00454BE2"/>
    <w:rsid w:val="004557A2"/>
    <w:rsid w:val="0045592B"/>
    <w:rsid w:val="00455C1B"/>
    <w:rsid w:val="00456923"/>
    <w:rsid w:val="00456CD7"/>
    <w:rsid w:val="00456FD9"/>
    <w:rsid w:val="004578EB"/>
    <w:rsid w:val="00461971"/>
    <w:rsid w:val="00462005"/>
    <w:rsid w:val="00463564"/>
    <w:rsid w:val="00465805"/>
    <w:rsid w:val="0046773A"/>
    <w:rsid w:val="00467F2C"/>
    <w:rsid w:val="00470854"/>
    <w:rsid w:val="0047118D"/>
    <w:rsid w:val="00471F27"/>
    <w:rsid w:val="00472220"/>
    <w:rsid w:val="00472C19"/>
    <w:rsid w:val="00472D6E"/>
    <w:rsid w:val="004730CB"/>
    <w:rsid w:val="00473A7F"/>
    <w:rsid w:val="004761A0"/>
    <w:rsid w:val="004809F6"/>
    <w:rsid w:val="00480A47"/>
    <w:rsid w:val="00480C91"/>
    <w:rsid w:val="00480E01"/>
    <w:rsid w:val="00480FFE"/>
    <w:rsid w:val="004817E6"/>
    <w:rsid w:val="00481B2B"/>
    <w:rsid w:val="00481ED1"/>
    <w:rsid w:val="00483066"/>
    <w:rsid w:val="0048309E"/>
    <w:rsid w:val="00483B87"/>
    <w:rsid w:val="00483FF4"/>
    <w:rsid w:val="00485004"/>
    <w:rsid w:val="00485891"/>
    <w:rsid w:val="00487435"/>
    <w:rsid w:val="00487FBC"/>
    <w:rsid w:val="0049002C"/>
    <w:rsid w:val="00491585"/>
    <w:rsid w:val="00491780"/>
    <w:rsid w:val="00491CBB"/>
    <w:rsid w:val="004925A4"/>
    <w:rsid w:val="00493AA7"/>
    <w:rsid w:val="00493DCC"/>
    <w:rsid w:val="004952E5"/>
    <w:rsid w:val="00495CB4"/>
    <w:rsid w:val="004964E0"/>
    <w:rsid w:val="00496F42"/>
    <w:rsid w:val="004A04EF"/>
    <w:rsid w:val="004A097E"/>
    <w:rsid w:val="004A1D5F"/>
    <w:rsid w:val="004A2282"/>
    <w:rsid w:val="004A23E7"/>
    <w:rsid w:val="004A2C7F"/>
    <w:rsid w:val="004A3917"/>
    <w:rsid w:val="004A43BA"/>
    <w:rsid w:val="004A4D70"/>
    <w:rsid w:val="004A53DE"/>
    <w:rsid w:val="004A5BCC"/>
    <w:rsid w:val="004B04D9"/>
    <w:rsid w:val="004B08CA"/>
    <w:rsid w:val="004B091C"/>
    <w:rsid w:val="004B2744"/>
    <w:rsid w:val="004B2AD3"/>
    <w:rsid w:val="004B3B5C"/>
    <w:rsid w:val="004B3EC1"/>
    <w:rsid w:val="004B4019"/>
    <w:rsid w:val="004B4278"/>
    <w:rsid w:val="004B4613"/>
    <w:rsid w:val="004B5850"/>
    <w:rsid w:val="004B6AB2"/>
    <w:rsid w:val="004B7EA6"/>
    <w:rsid w:val="004C0B61"/>
    <w:rsid w:val="004C1882"/>
    <w:rsid w:val="004C20E3"/>
    <w:rsid w:val="004C21C8"/>
    <w:rsid w:val="004C2DAE"/>
    <w:rsid w:val="004C3D87"/>
    <w:rsid w:val="004C4227"/>
    <w:rsid w:val="004C56FD"/>
    <w:rsid w:val="004C6786"/>
    <w:rsid w:val="004C6A06"/>
    <w:rsid w:val="004C7D82"/>
    <w:rsid w:val="004D1326"/>
    <w:rsid w:val="004D2B88"/>
    <w:rsid w:val="004D2E2E"/>
    <w:rsid w:val="004D2F03"/>
    <w:rsid w:val="004D36E9"/>
    <w:rsid w:val="004D5301"/>
    <w:rsid w:val="004D546E"/>
    <w:rsid w:val="004D6FC3"/>
    <w:rsid w:val="004D77A3"/>
    <w:rsid w:val="004D7A45"/>
    <w:rsid w:val="004D7A5D"/>
    <w:rsid w:val="004E32AF"/>
    <w:rsid w:val="004E5B45"/>
    <w:rsid w:val="004E642A"/>
    <w:rsid w:val="004E6A2C"/>
    <w:rsid w:val="004E7C56"/>
    <w:rsid w:val="004F027F"/>
    <w:rsid w:val="004F0BF6"/>
    <w:rsid w:val="004F1023"/>
    <w:rsid w:val="004F2E82"/>
    <w:rsid w:val="004F3239"/>
    <w:rsid w:val="004F5EC1"/>
    <w:rsid w:val="004F6049"/>
    <w:rsid w:val="00500FB8"/>
    <w:rsid w:val="00501CF0"/>
    <w:rsid w:val="00503043"/>
    <w:rsid w:val="00504AE7"/>
    <w:rsid w:val="005051F9"/>
    <w:rsid w:val="00506E3D"/>
    <w:rsid w:val="0050732D"/>
    <w:rsid w:val="00510ED7"/>
    <w:rsid w:val="00511C63"/>
    <w:rsid w:val="00513F9B"/>
    <w:rsid w:val="0051405D"/>
    <w:rsid w:val="005147F1"/>
    <w:rsid w:val="00515BD7"/>
    <w:rsid w:val="00516833"/>
    <w:rsid w:val="00516B11"/>
    <w:rsid w:val="00516B3E"/>
    <w:rsid w:val="0051741E"/>
    <w:rsid w:val="005209A1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406CE"/>
    <w:rsid w:val="0054094F"/>
    <w:rsid w:val="00540A7C"/>
    <w:rsid w:val="0054106D"/>
    <w:rsid w:val="00541797"/>
    <w:rsid w:val="00541DE1"/>
    <w:rsid w:val="00543B6C"/>
    <w:rsid w:val="005442E2"/>
    <w:rsid w:val="005449BB"/>
    <w:rsid w:val="00545B06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5C92"/>
    <w:rsid w:val="00555F47"/>
    <w:rsid w:val="00556A71"/>
    <w:rsid w:val="005612A7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EC7"/>
    <w:rsid w:val="005722F8"/>
    <w:rsid w:val="00573073"/>
    <w:rsid w:val="0057400A"/>
    <w:rsid w:val="005742F2"/>
    <w:rsid w:val="00576181"/>
    <w:rsid w:val="00577192"/>
    <w:rsid w:val="005774DF"/>
    <w:rsid w:val="00580CE7"/>
    <w:rsid w:val="0058177D"/>
    <w:rsid w:val="00581C87"/>
    <w:rsid w:val="00581D6B"/>
    <w:rsid w:val="00583DB4"/>
    <w:rsid w:val="005848F1"/>
    <w:rsid w:val="00584F1D"/>
    <w:rsid w:val="0058513A"/>
    <w:rsid w:val="00585A71"/>
    <w:rsid w:val="00585D2B"/>
    <w:rsid w:val="00586242"/>
    <w:rsid w:val="00587613"/>
    <w:rsid w:val="0058777A"/>
    <w:rsid w:val="0058781D"/>
    <w:rsid w:val="005910D1"/>
    <w:rsid w:val="00591BED"/>
    <w:rsid w:val="005926FD"/>
    <w:rsid w:val="00593EAF"/>
    <w:rsid w:val="00596A30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567D"/>
    <w:rsid w:val="005A6A63"/>
    <w:rsid w:val="005A7CA9"/>
    <w:rsid w:val="005A7F27"/>
    <w:rsid w:val="005B1D11"/>
    <w:rsid w:val="005B22D0"/>
    <w:rsid w:val="005B2AC9"/>
    <w:rsid w:val="005B3D25"/>
    <w:rsid w:val="005B46CD"/>
    <w:rsid w:val="005B4EE3"/>
    <w:rsid w:val="005B5CC7"/>
    <w:rsid w:val="005B6A6C"/>
    <w:rsid w:val="005B6AED"/>
    <w:rsid w:val="005B735D"/>
    <w:rsid w:val="005C100B"/>
    <w:rsid w:val="005C42A9"/>
    <w:rsid w:val="005C59C7"/>
    <w:rsid w:val="005D1D16"/>
    <w:rsid w:val="005D2DAD"/>
    <w:rsid w:val="005D427A"/>
    <w:rsid w:val="005D5EAE"/>
    <w:rsid w:val="005D6728"/>
    <w:rsid w:val="005D704A"/>
    <w:rsid w:val="005D747E"/>
    <w:rsid w:val="005E099F"/>
    <w:rsid w:val="005E11FC"/>
    <w:rsid w:val="005E14D4"/>
    <w:rsid w:val="005E1998"/>
    <w:rsid w:val="005E3A3E"/>
    <w:rsid w:val="005E4270"/>
    <w:rsid w:val="005E438D"/>
    <w:rsid w:val="005E5A01"/>
    <w:rsid w:val="005E5E7D"/>
    <w:rsid w:val="005E7665"/>
    <w:rsid w:val="005E7948"/>
    <w:rsid w:val="005F0C15"/>
    <w:rsid w:val="005F2047"/>
    <w:rsid w:val="005F213D"/>
    <w:rsid w:val="005F2552"/>
    <w:rsid w:val="005F28A8"/>
    <w:rsid w:val="005F48CB"/>
    <w:rsid w:val="005F5148"/>
    <w:rsid w:val="005F5294"/>
    <w:rsid w:val="005F73F2"/>
    <w:rsid w:val="00600AD8"/>
    <w:rsid w:val="0060162F"/>
    <w:rsid w:val="00602AAA"/>
    <w:rsid w:val="00603DDB"/>
    <w:rsid w:val="0060411F"/>
    <w:rsid w:val="00604D84"/>
    <w:rsid w:val="0060676A"/>
    <w:rsid w:val="00606779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22C6B"/>
    <w:rsid w:val="00623347"/>
    <w:rsid w:val="006236F9"/>
    <w:rsid w:val="00623AFD"/>
    <w:rsid w:val="00624453"/>
    <w:rsid w:val="0062470E"/>
    <w:rsid w:val="00625763"/>
    <w:rsid w:val="00625A04"/>
    <w:rsid w:val="00625B4D"/>
    <w:rsid w:val="0062606B"/>
    <w:rsid w:val="0062632E"/>
    <w:rsid w:val="006270A9"/>
    <w:rsid w:val="006270CF"/>
    <w:rsid w:val="00630699"/>
    <w:rsid w:val="00630800"/>
    <w:rsid w:val="006309D4"/>
    <w:rsid w:val="006319CF"/>
    <w:rsid w:val="00631D7B"/>
    <w:rsid w:val="006331B0"/>
    <w:rsid w:val="00633461"/>
    <w:rsid w:val="006338D4"/>
    <w:rsid w:val="006342EE"/>
    <w:rsid w:val="00634731"/>
    <w:rsid w:val="006357AD"/>
    <w:rsid w:val="00635F75"/>
    <w:rsid w:val="00636049"/>
    <w:rsid w:val="00636AEF"/>
    <w:rsid w:val="00636B05"/>
    <w:rsid w:val="00637482"/>
    <w:rsid w:val="006374B8"/>
    <w:rsid w:val="0063776F"/>
    <w:rsid w:val="00637806"/>
    <w:rsid w:val="006409AF"/>
    <w:rsid w:val="00642210"/>
    <w:rsid w:val="00643EFF"/>
    <w:rsid w:val="00644064"/>
    <w:rsid w:val="00644647"/>
    <w:rsid w:val="00645024"/>
    <w:rsid w:val="00645858"/>
    <w:rsid w:val="00646567"/>
    <w:rsid w:val="00646A0A"/>
    <w:rsid w:val="00647085"/>
    <w:rsid w:val="00650AB1"/>
    <w:rsid w:val="00650D3E"/>
    <w:rsid w:val="00650FD7"/>
    <w:rsid w:val="00651C3B"/>
    <w:rsid w:val="00651D3D"/>
    <w:rsid w:val="00651EFB"/>
    <w:rsid w:val="006533B4"/>
    <w:rsid w:val="00653745"/>
    <w:rsid w:val="00653A8B"/>
    <w:rsid w:val="00654712"/>
    <w:rsid w:val="00655244"/>
    <w:rsid w:val="006567D6"/>
    <w:rsid w:val="00656C88"/>
    <w:rsid w:val="00657F0F"/>
    <w:rsid w:val="00660105"/>
    <w:rsid w:val="006626AA"/>
    <w:rsid w:val="006637B2"/>
    <w:rsid w:val="00667038"/>
    <w:rsid w:val="006670BE"/>
    <w:rsid w:val="00667199"/>
    <w:rsid w:val="006714C3"/>
    <w:rsid w:val="00672543"/>
    <w:rsid w:val="006727E4"/>
    <w:rsid w:val="00673459"/>
    <w:rsid w:val="00673644"/>
    <w:rsid w:val="00673988"/>
    <w:rsid w:val="00675C48"/>
    <w:rsid w:val="00675ECA"/>
    <w:rsid w:val="0067641B"/>
    <w:rsid w:val="006801A8"/>
    <w:rsid w:val="006822AF"/>
    <w:rsid w:val="00682C71"/>
    <w:rsid w:val="006830A2"/>
    <w:rsid w:val="0068385C"/>
    <w:rsid w:val="00683FEC"/>
    <w:rsid w:val="00687972"/>
    <w:rsid w:val="006908A4"/>
    <w:rsid w:val="00690CD8"/>
    <w:rsid w:val="00690F90"/>
    <w:rsid w:val="006913CC"/>
    <w:rsid w:val="00691712"/>
    <w:rsid w:val="006922EF"/>
    <w:rsid w:val="00692CD3"/>
    <w:rsid w:val="00693361"/>
    <w:rsid w:val="00693D0E"/>
    <w:rsid w:val="00693DBD"/>
    <w:rsid w:val="006940D6"/>
    <w:rsid w:val="0069413B"/>
    <w:rsid w:val="00694739"/>
    <w:rsid w:val="0069548D"/>
    <w:rsid w:val="00695885"/>
    <w:rsid w:val="0069694C"/>
    <w:rsid w:val="00696ED8"/>
    <w:rsid w:val="006A1233"/>
    <w:rsid w:val="006A12B6"/>
    <w:rsid w:val="006A2985"/>
    <w:rsid w:val="006A298A"/>
    <w:rsid w:val="006A2AFD"/>
    <w:rsid w:val="006A30B0"/>
    <w:rsid w:val="006A337F"/>
    <w:rsid w:val="006A398C"/>
    <w:rsid w:val="006A429D"/>
    <w:rsid w:val="006A456E"/>
    <w:rsid w:val="006A4B3F"/>
    <w:rsid w:val="006A598E"/>
    <w:rsid w:val="006A5E42"/>
    <w:rsid w:val="006A650A"/>
    <w:rsid w:val="006A67DA"/>
    <w:rsid w:val="006A6C68"/>
    <w:rsid w:val="006A73A5"/>
    <w:rsid w:val="006A744A"/>
    <w:rsid w:val="006B0927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19E"/>
    <w:rsid w:val="006C08D8"/>
    <w:rsid w:val="006C2DF7"/>
    <w:rsid w:val="006C3458"/>
    <w:rsid w:val="006C5329"/>
    <w:rsid w:val="006C7620"/>
    <w:rsid w:val="006D0668"/>
    <w:rsid w:val="006D1F86"/>
    <w:rsid w:val="006D248C"/>
    <w:rsid w:val="006D3A6C"/>
    <w:rsid w:val="006D5833"/>
    <w:rsid w:val="006D5C85"/>
    <w:rsid w:val="006D5D41"/>
    <w:rsid w:val="006D6793"/>
    <w:rsid w:val="006D6837"/>
    <w:rsid w:val="006D7363"/>
    <w:rsid w:val="006E00E4"/>
    <w:rsid w:val="006E06C6"/>
    <w:rsid w:val="006E1346"/>
    <w:rsid w:val="006E1870"/>
    <w:rsid w:val="006E1DE1"/>
    <w:rsid w:val="006E2ECE"/>
    <w:rsid w:val="006E388B"/>
    <w:rsid w:val="006E4474"/>
    <w:rsid w:val="006E49EE"/>
    <w:rsid w:val="006E56BB"/>
    <w:rsid w:val="006E7225"/>
    <w:rsid w:val="006E7E8E"/>
    <w:rsid w:val="006F0C52"/>
    <w:rsid w:val="006F2EFE"/>
    <w:rsid w:val="006F4FE2"/>
    <w:rsid w:val="006F5940"/>
    <w:rsid w:val="006F754C"/>
    <w:rsid w:val="006F7716"/>
    <w:rsid w:val="0070027E"/>
    <w:rsid w:val="00701308"/>
    <w:rsid w:val="007016E5"/>
    <w:rsid w:val="007033D3"/>
    <w:rsid w:val="0070472D"/>
    <w:rsid w:val="00704832"/>
    <w:rsid w:val="007054D7"/>
    <w:rsid w:val="0070783F"/>
    <w:rsid w:val="00707D15"/>
    <w:rsid w:val="00710F88"/>
    <w:rsid w:val="00711F80"/>
    <w:rsid w:val="007139A9"/>
    <w:rsid w:val="00713AC4"/>
    <w:rsid w:val="00713C3A"/>
    <w:rsid w:val="00714E8B"/>
    <w:rsid w:val="007175D0"/>
    <w:rsid w:val="00720F6A"/>
    <w:rsid w:val="0072188E"/>
    <w:rsid w:val="00722743"/>
    <w:rsid w:val="00723403"/>
    <w:rsid w:val="00723459"/>
    <w:rsid w:val="0072533C"/>
    <w:rsid w:val="00725C9B"/>
    <w:rsid w:val="00725DF7"/>
    <w:rsid w:val="00726C61"/>
    <w:rsid w:val="00730118"/>
    <w:rsid w:val="007304FE"/>
    <w:rsid w:val="00730B03"/>
    <w:rsid w:val="00731556"/>
    <w:rsid w:val="00732CC9"/>
    <w:rsid w:val="00733A6D"/>
    <w:rsid w:val="00734347"/>
    <w:rsid w:val="00734511"/>
    <w:rsid w:val="0073500B"/>
    <w:rsid w:val="00736438"/>
    <w:rsid w:val="007370CD"/>
    <w:rsid w:val="00737E7B"/>
    <w:rsid w:val="007404EB"/>
    <w:rsid w:val="00740D2F"/>
    <w:rsid w:val="00741649"/>
    <w:rsid w:val="007416FC"/>
    <w:rsid w:val="007458BF"/>
    <w:rsid w:val="00745FFA"/>
    <w:rsid w:val="00746DEC"/>
    <w:rsid w:val="00747A38"/>
    <w:rsid w:val="00750528"/>
    <w:rsid w:val="007508A3"/>
    <w:rsid w:val="007508C5"/>
    <w:rsid w:val="00750BDC"/>
    <w:rsid w:val="007515B5"/>
    <w:rsid w:val="007535BB"/>
    <w:rsid w:val="00755757"/>
    <w:rsid w:val="0075596E"/>
    <w:rsid w:val="00756F70"/>
    <w:rsid w:val="00757067"/>
    <w:rsid w:val="0076015C"/>
    <w:rsid w:val="007607A3"/>
    <w:rsid w:val="00760C6B"/>
    <w:rsid w:val="00761201"/>
    <w:rsid w:val="00761E84"/>
    <w:rsid w:val="0076397B"/>
    <w:rsid w:val="00763A19"/>
    <w:rsid w:val="00763F3A"/>
    <w:rsid w:val="007644E5"/>
    <w:rsid w:val="007659F2"/>
    <w:rsid w:val="00765D95"/>
    <w:rsid w:val="00766E45"/>
    <w:rsid w:val="00767BA4"/>
    <w:rsid w:val="00767F64"/>
    <w:rsid w:val="007704D9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44A"/>
    <w:rsid w:val="00782946"/>
    <w:rsid w:val="007829D7"/>
    <w:rsid w:val="0078374F"/>
    <w:rsid w:val="007852DD"/>
    <w:rsid w:val="00785678"/>
    <w:rsid w:val="00785DB7"/>
    <w:rsid w:val="00787C47"/>
    <w:rsid w:val="0079019B"/>
    <w:rsid w:val="0079168F"/>
    <w:rsid w:val="0079286D"/>
    <w:rsid w:val="007932FE"/>
    <w:rsid w:val="007940ED"/>
    <w:rsid w:val="007944B9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20B"/>
    <w:rsid w:val="007A1706"/>
    <w:rsid w:val="007A1F1D"/>
    <w:rsid w:val="007A40B2"/>
    <w:rsid w:val="007A4704"/>
    <w:rsid w:val="007A7456"/>
    <w:rsid w:val="007A7BF0"/>
    <w:rsid w:val="007B0F1A"/>
    <w:rsid w:val="007B3FA9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2F7F"/>
    <w:rsid w:val="007E30F4"/>
    <w:rsid w:val="007E3BF3"/>
    <w:rsid w:val="007E462E"/>
    <w:rsid w:val="007E4F66"/>
    <w:rsid w:val="007E51ED"/>
    <w:rsid w:val="007E6197"/>
    <w:rsid w:val="007E75B8"/>
    <w:rsid w:val="007F0137"/>
    <w:rsid w:val="007F077C"/>
    <w:rsid w:val="007F10F8"/>
    <w:rsid w:val="007F18C5"/>
    <w:rsid w:val="007F2279"/>
    <w:rsid w:val="007F26A1"/>
    <w:rsid w:val="007F31A5"/>
    <w:rsid w:val="007F40D7"/>
    <w:rsid w:val="007F6806"/>
    <w:rsid w:val="007F6BB3"/>
    <w:rsid w:val="007F7862"/>
    <w:rsid w:val="007F78B3"/>
    <w:rsid w:val="00800B08"/>
    <w:rsid w:val="008014C1"/>
    <w:rsid w:val="00801B1F"/>
    <w:rsid w:val="00804F2F"/>
    <w:rsid w:val="00805552"/>
    <w:rsid w:val="0080561B"/>
    <w:rsid w:val="008066B7"/>
    <w:rsid w:val="008067ED"/>
    <w:rsid w:val="00806E1E"/>
    <w:rsid w:val="008079DB"/>
    <w:rsid w:val="00807DC7"/>
    <w:rsid w:val="00811EF8"/>
    <w:rsid w:val="008138B8"/>
    <w:rsid w:val="008142FA"/>
    <w:rsid w:val="0081442C"/>
    <w:rsid w:val="00814CAC"/>
    <w:rsid w:val="0081561F"/>
    <w:rsid w:val="008156DD"/>
    <w:rsid w:val="00817716"/>
    <w:rsid w:val="0081780E"/>
    <w:rsid w:val="00817C8A"/>
    <w:rsid w:val="008206D9"/>
    <w:rsid w:val="00821A17"/>
    <w:rsid w:val="008223DC"/>
    <w:rsid w:val="00822829"/>
    <w:rsid w:val="00822A91"/>
    <w:rsid w:val="00822E5D"/>
    <w:rsid w:val="00824838"/>
    <w:rsid w:val="00824B66"/>
    <w:rsid w:val="00825289"/>
    <w:rsid w:val="00825938"/>
    <w:rsid w:val="0082617B"/>
    <w:rsid w:val="008262F9"/>
    <w:rsid w:val="00826525"/>
    <w:rsid w:val="00826769"/>
    <w:rsid w:val="008276AA"/>
    <w:rsid w:val="008277EC"/>
    <w:rsid w:val="0083172D"/>
    <w:rsid w:val="00832DDF"/>
    <w:rsid w:val="0083336E"/>
    <w:rsid w:val="00833AC6"/>
    <w:rsid w:val="0083413F"/>
    <w:rsid w:val="00834A2D"/>
    <w:rsid w:val="008359B5"/>
    <w:rsid w:val="00836E72"/>
    <w:rsid w:val="0083743B"/>
    <w:rsid w:val="00837FE2"/>
    <w:rsid w:val="0084075F"/>
    <w:rsid w:val="00842B60"/>
    <w:rsid w:val="00843847"/>
    <w:rsid w:val="00843F04"/>
    <w:rsid w:val="00844E55"/>
    <w:rsid w:val="00845473"/>
    <w:rsid w:val="00845947"/>
    <w:rsid w:val="008502B3"/>
    <w:rsid w:val="008505F9"/>
    <w:rsid w:val="00850E5B"/>
    <w:rsid w:val="00851AD3"/>
    <w:rsid w:val="0085246C"/>
    <w:rsid w:val="00852BAD"/>
    <w:rsid w:val="0085456B"/>
    <w:rsid w:val="00854BB3"/>
    <w:rsid w:val="00855A6A"/>
    <w:rsid w:val="00855AD6"/>
    <w:rsid w:val="00857533"/>
    <w:rsid w:val="0085754C"/>
    <w:rsid w:val="00862248"/>
    <w:rsid w:val="0086334C"/>
    <w:rsid w:val="00863533"/>
    <w:rsid w:val="00864464"/>
    <w:rsid w:val="00865B7C"/>
    <w:rsid w:val="00865D90"/>
    <w:rsid w:val="00866118"/>
    <w:rsid w:val="008665A5"/>
    <w:rsid w:val="008678B7"/>
    <w:rsid w:val="00867D06"/>
    <w:rsid w:val="00871598"/>
    <w:rsid w:val="008721F1"/>
    <w:rsid w:val="00872583"/>
    <w:rsid w:val="00873084"/>
    <w:rsid w:val="008731B0"/>
    <w:rsid w:val="00873678"/>
    <w:rsid w:val="00874AFF"/>
    <w:rsid w:val="00874B8C"/>
    <w:rsid w:val="008758D3"/>
    <w:rsid w:val="00877475"/>
    <w:rsid w:val="008776C9"/>
    <w:rsid w:val="0088038E"/>
    <w:rsid w:val="00882205"/>
    <w:rsid w:val="0088298A"/>
    <w:rsid w:val="00882AAE"/>
    <w:rsid w:val="00886966"/>
    <w:rsid w:val="00887043"/>
    <w:rsid w:val="00887343"/>
    <w:rsid w:val="00887792"/>
    <w:rsid w:val="008900BF"/>
    <w:rsid w:val="00890C9E"/>
    <w:rsid w:val="00890EF2"/>
    <w:rsid w:val="00891A73"/>
    <w:rsid w:val="008924D2"/>
    <w:rsid w:val="0089341D"/>
    <w:rsid w:val="00893C6F"/>
    <w:rsid w:val="0089521F"/>
    <w:rsid w:val="00895A82"/>
    <w:rsid w:val="0089626E"/>
    <w:rsid w:val="008968AC"/>
    <w:rsid w:val="008979E8"/>
    <w:rsid w:val="00897A2F"/>
    <w:rsid w:val="008A0CE8"/>
    <w:rsid w:val="008A1954"/>
    <w:rsid w:val="008A20FC"/>
    <w:rsid w:val="008A2598"/>
    <w:rsid w:val="008A3D5D"/>
    <w:rsid w:val="008A40AF"/>
    <w:rsid w:val="008A4303"/>
    <w:rsid w:val="008A78E1"/>
    <w:rsid w:val="008B0697"/>
    <w:rsid w:val="008B1C6E"/>
    <w:rsid w:val="008B37D2"/>
    <w:rsid w:val="008B3D88"/>
    <w:rsid w:val="008B3DC5"/>
    <w:rsid w:val="008B4781"/>
    <w:rsid w:val="008B4AB3"/>
    <w:rsid w:val="008B4C96"/>
    <w:rsid w:val="008B4D9D"/>
    <w:rsid w:val="008B4E7D"/>
    <w:rsid w:val="008B53A3"/>
    <w:rsid w:val="008B5F64"/>
    <w:rsid w:val="008B6198"/>
    <w:rsid w:val="008B65D7"/>
    <w:rsid w:val="008B6F4F"/>
    <w:rsid w:val="008B7D9C"/>
    <w:rsid w:val="008C19D0"/>
    <w:rsid w:val="008C2E98"/>
    <w:rsid w:val="008C34EB"/>
    <w:rsid w:val="008C5685"/>
    <w:rsid w:val="008C5FB2"/>
    <w:rsid w:val="008C6959"/>
    <w:rsid w:val="008C6982"/>
    <w:rsid w:val="008C6C41"/>
    <w:rsid w:val="008D2392"/>
    <w:rsid w:val="008D4255"/>
    <w:rsid w:val="008D4ABE"/>
    <w:rsid w:val="008D4CA6"/>
    <w:rsid w:val="008D588F"/>
    <w:rsid w:val="008D6B10"/>
    <w:rsid w:val="008D72C5"/>
    <w:rsid w:val="008E0F5D"/>
    <w:rsid w:val="008E2B4E"/>
    <w:rsid w:val="008E2BDA"/>
    <w:rsid w:val="008E304B"/>
    <w:rsid w:val="008E3222"/>
    <w:rsid w:val="008E3910"/>
    <w:rsid w:val="008E6F21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352D"/>
    <w:rsid w:val="008F53F0"/>
    <w:rsid w:val="008F545C"/>
    <w:rsid w:val="008F5953"/>
    <w:rsid w:val="009007A2"/>
    <w:rsid w:val="0090266A"/>
    <w:rsid w:val="00903414"/>
    <w:rsid w:val="00903872"/>
    <w:rsid w:val="00903893"/>
    <w:rsid w:val="00904BF8"/>
    <w:rsid w:val="009050E6"/>
    <w:rsid w:val="00906810"/>
    <w:rsid w:val="00906CA1"/>
    <w:rsid w:val="00910CB8"/>
    <w:rsid w:val="009123B4"/>
    <w:rsid w:val="00912963"/>
    <w:rsid w:val="0091340A"/>
    <w:rsid w:val="00913791"/>
    <w:rsid w:val="00914795"/>
    <w:rsid w:val="00915F36"/>
    <w:rsid w:val="00916603"/>
    <w:rsid w:val="00917A22"/>
    <w:rsid w:val="00917E1C"/>
    <w:rsid w:val="00920171"/>
    <w:rsid w:val="00920497"/>
    <w:rsid w:val="00921862"/>
    <w:rsid w:val="0092195F"/>
    <w:rsid w:val="00921DA9"/>
    <w:rsid w:val="00922115"/>
    <w:rsid w:val="00922ECB"/>
    <w:rsid w:val="00923F16"/>
    <w:rsid w:val="009242BA"/>
    <w:rsid w:val="00924912"/>
    <w:rsid w:val="00924E4F"/>
    <w:rsid w:val="00925B3A"/>
    <w:rsid w:val="009269E8"/>
    <w:rsid w:val="00927E7D"/>
    <w:rsid w:val="00927EA8"/>
    <w:rsid w:val="009302E0"/>
    <w:rsid w:val="0093069D"/>
    <w:rsid w:val="009309EB"/>
    <w:rsid w:val="009326A9"/>
    <w:rsid w:val="0093312E"/>
    <w:rsid w:val="0093487A"/>
    <w:rsid w:val="009353F8"/>
    <w:rsid w:val="0093591F"/>
    <w:rsid w:val="00936BCE"/>
    <w:rsid w:val="0093780B"/>
    <w:rsid w:val="00937959"/>
    <w:rsid w:val="0094066C"/>
    <w:rsid w:val="00941CBA"/>
    <w:rsid w:val="00943855"/>
    <w:rsid w:val="00943908"/>
    <w:rsid w:val="00944C65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5563"/>
    <w:rsid w:val="009577C5"/>
    <w:rsid w:val="00957FEF"/>
    <w:rsid w:val="009603B7"/>
    <w:rsid w:val="00960536"/>
    <w:rsid w:val="00961C54"/>
    <w:rsid w:val="00961DAA"/>
    <w:rsid w:val="0096290C"/>
    <w:rsid w:val="0096401E"/>
    <w:rsid w:val="00964F0E"/>
    <w:rsid w:val="0096581B"/>
    <w:rsid w:val="009677D3"/>
    <w:rsid w:val="00967F1F"/>
    <w:rsid w:val="0097021E"/>
    <w:rsid w:val="009703BA"/>
    <w:rsid w:val="00970727"/>
    <w:rsid w:val="00970F6A"/>
    <w:rsid w:val="00971332"/>
    <w:rsid w:val="00971A5A"/>
    <w:rsid w:val="0097236B"/>
    <w:rsid w:val="00973FEB"/>
    <w:rsid w:val="00974187"/>
    <w:rsid w:val="0097419D"/>
    <w:rsid w:val="009750D1"/>
    <w:rsid w:val="00976201"/>
    <w:rsid w:val="009763A3"/>
    <w:rsid w:val="00977A58"/>
    <w:rsid w:val="00980E61"/>
    <w:rsid w:val="009821AC"/>
    <w:rsid w:val="009828F3"/>
    <w:rsid w:val="00984158"/>
    <w:rsid w:val="009842EF"/>
    <w:rsid w:val="00985095"/>
    <w:rsid w:val="00986CD4"/>
    <w:rsid w:val="00990693"/>
    <w:rsid w:val="00991E80"/>
    <w:rsid w:val="00992639"/>
    <w:rsid w:val="00992AA1"/>
    <w:rsid w:val="00992ADC"/>
    <w:rsid w:val="00992D40"/>
    <w:rsid w:val="00992EB6"/>
    <w:rsid w:val="00994B7F"/>
    <w:rsid w:val="0099565F"/>
    <w:rsid w:val="009957DD"/>
    <w:rsid w:val="00995ADC"/>
    <w:rsid w:val="00996636"/>
    <w:rsid w:val="00996ACF"/>
    <w:rsid w:val="009A0C41"/>
    <w:rsid w:val="009A1538"/>
    <w:rsid w:val="009A1703"/>
    <w:rsid w:val="009A1B5E"/>
    <w:rsid w:val="009A24B3"/>
    <w:rsid w:val="009A380F"/>
    <w:rsid w:val="009A5B12"/>
    <w:rsid w:val="009A6AD5"/>
    <w:rsid w:val="009A799A"/>
    <w:rsid w:val="009A7C05"/>
    <w:rsid w:val="009B157B"/>
    <w:rsid w:val="009B480D"/>
    <w:rsid w:val="009B4B06"/>
    <w:rsid w:val="009B5673"/>
    <w:rsid w:val="009B590B"/>
    <w:rsid w:val="009B5F3E"/>
    <w:rsid w:val="009B6956"/>
    <w:rsid w:val="009B6E8C"/>
    <w:rsid w:val="009B77C3"/>
    <w:rsid w:val="009B7BDE"/>
    <w:rsid w:val="009B7C58"/>
    <w:rsid w:val="009C0245"/>
    <w:rsid w:val="009C0941"/>
    <w:rsid w:val="009C1D93"/>
    <w:rsid w:val="009C1DA0"/>
    <w:rsid w:val="009C1EF9"/>
    <w:rsid w:val="009C2079"/>
    <w:rsid w:val="009C2160"/>
    <w:rsid w:val="009C2A6B"/>
    <w:rsid w:val="009C32D4"/>
    <w:rsid w:val="009C66DC"/>
    <w:rsid w:val="009C6E7B"/>
    <w:rsid w:val="009C70F4"/>
    <w:rsid w:val="009C73C6"/>
    <w:rsid w:val="009D0305"/>
    <w:rsid w:val="009D1632"/>
    <w:rsid w:val="009D1790"/>
    <w:rsid w:val="009D1B42"/>
    <w:rsid w:val="009D2FC8"/>
    <w:rsid w:val="009D3392"/>
    <w:rsid w:val="009D363A"/>
    <w:rsid w:val="009D3A9E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1EEB"/>
    <w:rsid w:val="009F2F76"/>
    <w:rsid w:val="009F3608"/>
    <w:rsid w:val="009F36D6"/>
    <w:rsid w:val="009F5106"/>
    <w:rsid w:val="009F5733"/>
    <w:rsid w:val="009F717E"/>
    <w:rsid w:val="00A00017"/>
    <w:rsid w:val="00A006A0"/>
    <w:rsid w:val="00A00C47"/>
    <w:rsid w:val="00A00C6B"/>
    <w:rsid w:val="00A01077"/>
    <w:rsid w:val="00A0200C"/>
    <w:rsid w:val="00A02FBF"/>
    <w:rsid w:val="00A03305"/>
    <w:rsid w:val="00A0648C"/>
    <w:rsid w:val="00A078D1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516C"/>
    <w:rsid w:val="00A15321"/>
    <w:rsid w:val="00A155ED"/>
    <w:rsid w:val="00A15FE0"/>
    <w:rsid w:val="00A16229"/>
    <w:rsid w:val="00A17345"/>
    <w:rsid w:val="00A17381"/>
    <w:rsid w:val="00A174E6"/>
    <w:rsid w:val="00A2017E"/>
    <w:rsid w:val="00A204A1"/>
    <w:rsid w:val="00A21AC8"/>
    <w:rsid w:val="00A22320"/>
    <w:rsid w:val="00A229A7"/>
    <w:rsid w:val="00A22DF0"/>
    <w:rsid w:val="00A243B6"/>
    <w:rsid w:val="00A246FC"/>
    <w:rsid w:val="00A24B9B"/>
    <w:rsid w:val="00A25C69"/>
    <w:rsid w:val="00A270F2"/>
    <w:rsid w:val="00A2776F"/>
    <w:rsid w:val="00A27AC4"/>
    <w:rsid w:val="00A3050A"/>
    <w:rsid w:val="00A30E07"/>
    <w:rsid w:val="00A31198"/>
    <w:rsid w:val="00A31C11"/>
    <w:rsid w:val="00A322FA"/>
    <w:rsid w:val="00A3413C"/>
    <w:rsid w:val="00A3428E"/>
    <w:rsid w:val="00A3728F"/>
    <w:rsid w:val="00A41564"/>
    <w:rsid w:val="00A422C6"/>
    <w:rsid w:val="00A43DE1"/>
    <w:rsid w:val="00A44AB8"/>
    <w:rsid w:val="00A44F4B"/>
    <w:rsid w:val="00A452C3"/>
    <w:rsid w:val="00A457EE"/>
    <w:rsid w:val="00A46942"/>
    <w:rsid w:val="00A51E7B"/>
    <w:rsid w:val="00A526C6"/>
    <w:rsid w:val="00A536F8"/>
    <w:rsid w:val="00A55EC4"/>
    <w:rsid w:val="00A56621"/>
    <w:rsid w:val="00A56CD3"/>
    <w:rsid w:val="00A61809"/>
    <w:rsid w:val="00A6413B"/>
    <w:rsid w:val="00A642AB"/>
    <w:rsid w:val="00A64D42"/>
    <w:rsid w:val="00A66651"/>
    <w:rsid w:val="00A667A4"/>
    <w:rsid w:val="00A679EE"/>
    <w:rsid w:val="00A7020F"/>
    <w:rsid w:val="00A70B97"/>
    <w:rsid w:val="00A7176F"/>
    <w:rsid w:val="00A71944"/>
    <w:rsid w:val="00A71AEA"/>
    <w:rsid w:val="00A71B67"/>
    <w:rsid w:val="00A721D9"/>
    <w:rsid w:val="00A7311C"/>
    <w:rsid w:val="00A738F2"/>
    <w:rsid w:val="00A73EE4"/>
    <w:rsid w:val="00A747BF"/>
    <w:rsid w:val="00A75BAC"/>
    <w:rsid w:val="00A75D82"/>
    <w:rsid w:val="00A7618A"/>
    <w:rsid w:val="00A778B1"/>
    <w:rsid w:val="00A77C77"/>
    <w:rsid w:val="00A77F6D"/>
    <w:rsid w:val="00A81506"/>
    <w:rsid w:val="00A82E59"/>
    <w:rsid w:val="00A83229"/>
    <w:rsid w:val="00A840C4"/>
    <w:rsid w:val="00A843DC"/>
    <w:rsid w:val="00A866FD"/>
    <w:rsid w:val="00A86DA2"/>
    <w:rsid w:val="00A91A14"/>
    <w:rsid w:val="00A921D8"/>
    <w:rsid w:val="00A929E4"/>
    <w:rsid w:val="00A92EDA"/>
    <w:rsid w:val="00A94238"/>
    <w:rsid w:val="00A95230"/>
    <w:rsid w:val="00A95D8E"/>
    <w:rsid w:val="00A97009"/>
    <w:rsid w:val="00A97146"/>
    <w:rsid w:val="00A9732B"/>
    <w:rsid w:val="00AA0B34"/>
    <w:rsid w:val="00AA0EA1"/>
    <w:rsid w:val="00AA2BD5"/>
    <w:rsid w:val="00AA31BA"/>
    <w:rsid w:val="00AA31FF"/>
    <w:rsid w:val="00AA4010"/>
    <w:rsid w:val="00AA42A4"/>
    <w:rsid w:val="00AA4933"/>
    <w:rsid w:val="00AA4955"/>
    <w:rsid w:val="00AA5604"/>
    <w:rsid w:val="00AA569A"/>
    <w:rsid w:val="00AA6084"/>
    <w:rsid w:val="00AA62E5"/>
    <w:rsid w:val="00AA76BE"/>
    <w:rsid w:val="00AA7FD9"/>
    <w:rsid w:val="00AB01A7"/>
    <w:rsid w:val="00AB0236"/>
    <w:rsid w:val="00AB1097"/>
    <w:rsid w:val="00AB10C8"/>
    <w:rsid w:val="00AB1685"/>
    <w:rsid w:val="00AB267D"/>
    <w:rsid w:val="00AB3416"/>
    <w:rsid w:val="00AB36EC"/>
    <w:rsid w:val="00AC0407"/>
    <w:rsid w:val="00AC1C6B"/>
    <w:rsid w:val="00AC50DD"/>
    <w:rsid w:val="00AC71F4"/>
    <w:rsid w:val="00AC7820"/>
    <w:rsid w:val="00AC7A9B"/>
    <w:rsid w:val="00AD06DA"/>
    <w:rsid w:val="00AD1E60"/>
    <w:rsid w:val="00AD4320"/>
    <w:rsid w:val="00AD45BF"/>
    <w:rsid w:val="00AD5D43"/>
    <w:rsid w:val="00AD64F9"/>
    <w:rsid w:val="00AD6A86"/>
    <w:rsid w:val="00AD6D67"/>
    <w:rsid w:val="00AD76A8"/>
    <w:rsid w:val="00AD7805"/>
    <w:rsid w:val="00AE0EE0"/>
    <w:rsid w:val="00AE1155"/>
    <w:rsid w:val="00AE122C"/>
    <w:rsid w:val="00AE1318"/>
    <w:rsid w:val="00AE20A4"/>
    <w:rsid w:val="00AE264B"/>
    <w:rsid w:val="00AE2CAE"/>
    <w:rsid w:val="00AE334A"/>
    <w:rsid w:val="00AE365F"/>
    <w:rsid w:val="00AE40CC"/>
    <w:rsid w:val="00AE43E9"/>
    <w:rsid w:val="00AE46AC"/>
    <w:rsid w:val="00AE5A80"/>
    <w:rsid w:val="00AF07D2"/>
    <w:rsid w:val="00AF07E3"/>
    <w:rsid w:val="00AF0849"/>
    <w:rsid w:val="00AF0D0C"/>
    <w:rsid w:val="00AF116E"/>
    <w:rsid w:val="00AF1E56"/>
    <w:rsid w:val="00AF2767"/>
    <w:rsid w:val="00AF3CB3"/>
    <w:rsid w:val="00AF3EEA"/>
    <w:rsid w:val="00AF41B8"/>
    <w:rsid w:val="00AF54FD"/>
    <w:rsid w:val="00AF6A0E"/>
    <w:rsid w:val="00AF76F7"/>
    <w:rsid w:val="00B019A5"/>
    <w:rsid w:val="00B021DB"/>
    <w:rsid w:val="00B02E5A"/>
    <w:rsid w:val="00B02FB8"/>
    <w:rsid w:val="00B037B5"/>
    <w:rsid w:val="00B041C3"/>
    <w:rsid w:val="00B065A4"/>
    <w:rsid w:val="00B06ACC"/>
    <w:rsid w:val="00B1197B"/>
    <w:rsid w:val="00B125C5"/>
    <w:rsid w:val="00B1287F"/>
    <w:rsid w:val="00B12C2B"/>
    <w:rsid w:val="00B12CF8"/>
    <w:rsid w:val="00B12F46"/>
    <w:rsid w:val="00B14A29"/>
    <w:rsid w:val="00B15E42"/>
    <w:rsid w:val="00B1696A"/>
    <w:rsid w:val="00B20973"/>
    <w:rsid w:val="00B211FA"/>
    <w:rsid w:val="00B21556"/>
    <w:rsid w:val="00B21936"/>
    <w:rsid w:val="00B219FA"/>
    <w:rsid w:val="00B21F0D"/>
    <w:rsid w:val="00B248CC"/>
    <w:rsid w:val="00B24A58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4039"/>
    <w:rsid w:val="00B349D2"/>
    <w:rsid w:val="00B352F2"/>
    <w:rsid w:val="00B3578A"/>
    <w:rsid w:val="00B361BF"/>
    <w:rsid w:val="00B4084A"/>
    <w:rsid w:val="00B4107B"/>
    <w:rsid w:val="00B41C86"/>
    <w:rsid w:val="00B42452"/>
    <w:rsid w:val="00B43123"/>
    <w:rsid w:val="00B4346E"/>
    <w:rsid w:val="00B43624"/>
    <w:rsid w:val="00B43AA4"/>
    <w:rsid w:val="00B44BE1"/>
    <w:rsid w:val="00B44E4A"/>
    <w:rsid w:val="00B4536A"/>
    <w:rsid w:val="00B45784"/>
    <w:rsid w:val="00B45A62"/>
    <w:rsid w:val="00B45A65"/>
    <w:rsid w:val="00B4794B"/>
    <w:rsid w:val="00B5192F"/>
    <w:rsid w:val="00B51F94"/>
    <w:rsid w:val="00B53B61"/>
    <w:rsid w:val="00B5439F"/>
    <w:rsid w:val="00B54D95"/>
    <w:rsid w:val="00B55998"/>
    <w:rsid w:val="00B56785"/>
    <w:rsid w:val="00B56A77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093A"/>
    <w:rsid w:val="00B80C2B"/>
    <w:rsid w:val="00B81577"/>
    <w:rsid w:val="00B82AA3"/>
    <w:rsid w:val="00B82E5B"/>
    <w:rsid w:val="00B83F89"/>
    <w:rsid w:val="00B84095"/>
    <w:rsid w:val="00B846DF"/>
    <w:rsid w:val="00B851B2"/>
    <w:rsid w:val="00B85DB9"/>
    <w:rsid w:val="00B90B7A"/>
    <w:rsid w:val="00B90FE1"/>
    <w:rsid w:val="00B93D21"/>
    <w:rsid w:val="00B94BE8"/>
    <w:rsid w:val="00B9522E"/>
    <w:rsid w:val="00B97C13"/>
    <w:rsid w:val="00BA0E1A"/>
    <w:rsid w:val="00BA0EDC"/>
    <w:rsid w:val="00BA75D9"/>
    <w:rsid w:val="00BA7ADB"/>
    <w:rsid w:val="00BB0C0F"/>
    <w:rsid w:val="00BB3864"/>
    <w:rsid w:val="00BB4E2A"/>
    <w:rsid w:val="00BB5510"/>
    <w:rsid w:val="00BB5CB7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352F"/>
    <w:rsid w:val="00BC49E9"/>
    <w:rsid w:val="00BC4EE2"/>
    <w:rsid w:val="00BC595F"/>
    <w:rsid w:val="00BC6D37"/>
    <w:rsid w:val="00BC7521"/>
    <w:rsid w:val="00BC7812"/>
    <w:rsid w:val="00BD0096"/>
    <w:rsid w:val="00BD1F43"/>
    <w:rsid w:val="00BD4F01"/>
    <w:rsid w:val="00BD5290"/>
    <w:rsid w:val="00BD7489"/>
    <w:rsid w:val="00BE0460"/>
    <w:rsid w:val="00BE0525"/>
    <w:rsid w:val="00BE1D4F"/>
    <w:rsid w:val="00BE1ED7"/>
    <w:rsid w:val="00BE5B06"/>
    <w:rsid w:val="00BE652D"/>
    <w:rsid w:val="00BE6AA6"/>
    <w:rsid w:val="00BF0227"/>
    <w:rsid w:val="00BF060C"/>
    <w:rsid w:val="00BF0AF4"/>
    <w:rsid w:val="00BF0EA9"/>
    <w:rsid w:val="00BF1003"/>
    <w:rsid w:val="00BF1957"/>
    <w:rsid w:val="00BF25A5"/>
    <w:rsid w:val="00BF3056"/>
    <w:rsid w:val="00BF441C"/>
    <w:rsid w:val="00BF511D"/>
    <w:rsid w:val="00BF5A0B"/>
    <w:rsid w:val="00BF5AAA"/>
    <w:rsid w:val="00BF5FAD"/>
    <w:rsid w:val="00BF627A"/>
    <w:rsid w:val="00BF7084"/>
    <w:rsid w:val="00BF7325"/>
    <w:rsid w:val="00BF75EA"/>
    <w:rsid w:val="00C002FE"/>
    <w:rsid w:val="00C0031A"/>
    <w:rsid w:val="00C00A6D"/>
    <w:rsid w:val="00C01B5A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624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72EE"/>
    <w:rsid w:val="00C4039D"/>
    <w:rsid w:val="00C407A8"/>
    <w:rsid w:val="00C408FB"/>
    <w:rsid w:val="00C40D9C"/>
    <w:rsid w:val="00C41141"/>
    <w:rsid w:val="00C41511"/>
    <w:rsid w:val="00C41A72"/>
    <w:rsid w:val="00C4230E"/>
    <w:rsid w:val="00C43046"/>
    <w:rsid w:val="00C43453"/>
    <w:rsid w:val="00C437F1"/>
    <w:rsid w:val="00C43A8A"/>
    <w:rsid w:val="00C442E9"/>
    <w:rsid w:val="00C44BBF"/>
    <w:rsid w:val="00C44F20"/>
    <w:rsid w:val="00C460D8"/>
    <w:rsid w:val="00C467EF"/>
    <w:rsid w:val="00C4774D"/>
    <w:rsid w:val="00C51420"/>
    <w:rsid w:val="00C51C38"/>
    <w:rsid w:val="00C51C67"/>
    <w:rsid w:val="00C54C50"/>
    <w:rsid w:val="00C55A94"/>
    <w:rsid w:val="00C5754C"/>
    <w:rsid w:val="00C57DAD"/>
    <w:rsid w:val="00C61088"/>
    <w:rsid w:val="00C6146F"/>
    <w:rsid w:val="00C615D3"/>
    <w:rsid w:val="00C6259D"/>
    <w:rsid w:val="00C6284D"/>
    <w:rsid w:val="00C63363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3C93"/>
    <w:rsid w:val="00C74A4D"/>
    <w:rsid w:val="00C7522F"/>
    <w:rsid w:val="00C75CDD"/>
    <w:rsid w:val="00C770E6"/>
    <w:rsid w:val="00C771F0"/>
    <w:rsid w:val="00C81702"/>
    <w:rsid w:val="00C81C5B"/>
    <w:rsid w:val="00C81F0A"/>
    <w:rsid w:val="00C82503"/>
    <w:rsid w:val="00C82ECE"/>
    <w:rsid w:val="00C83A15"/>
    <w:rsid w:val="00C83EB0"/>
    <w:rsid w:val="00C87102"/>
    <w:rsid w:val="00C90A6F"/>
    <w:rsid w:val="00C916EA"/>
    <w:rsid w:val="00C917A4"/>
    <w:rsid w:val="00C934F4"/>
    <w:rsid w:val="00C9359B"/>
    <w:rsid w:val="00C938E2"/>
    <w:rsid w:val="00C93CE4"/>
    <w:rsid w:val="00C948AD"/>
    <w:rsid w:val="00C94A43"/>
    <w:rsid w:val="00C95236"/>
    <w:rsid w:val="00C95564"/>
    <w:rsid w:val="00C95945"/>
    <w:rsid w:val="00C961B5"/>
    <w:rsid w:val="00C96328"/>
    <w:rsid w:val="00CA0FF9"/>
    <w:rsid w:val="00CA1E5E"/>
    <w:rsid w:val="00CA209D"/>
    <w:rsid w:val="00CA2AB1"/>
    <w:rsid w:val="00CA4947"/>
    <w:rsid w:val="00CA64C0"/>
    <w:rsid w:val="00CA6914"/>
    <w:rsid w:val="00CA76A5"/>
    <w:rsid w:val="00CA77F0"/>
    <w:rsid w:val="00CB0660"/>
    <w:rsid w:val="00CB0F51"/>
    <w:rsid w:val="00CB1115"/>
    <w:rsid w:val="00CB18C9"/>
    <w:rsid w:val="00CB2273"/>
    <w:rsid w:val="00CB4144"/>
    <w:rsid w:val="00CB45B5"/>
    <w:rsid w:val="00CB6404"/>
    <w:rsid w:val="00CB66DE"/>
    <w:rsid w:val="00CB772F"/>
    <w:rsid w:val="00CB7B2F"/>
    <w:rsid w:val="00CC0BA6"/>
    <w:rsid w:val="00CC1B77"/>
    <w:rsid w:val="00CC260F"/>
    <w:rsid w:val="00CC314D"/>
    <w:rsid w:val="00CC358D"/>
    <w:rsid w:val="00CC35FC"/>
    <w:rsid w:val="00CC48B9"/>
    <w:rsid w:val="00CC5CFD"/>
    <w:rsid w:val="00CC6760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6B4"/>
    <w:rsid w:val="00CD5C06"/>
    <w:rsid w:val="00CD6A45"/>
    <w:rsid w:val="00CD6DE2"/>
    <w:rsid w:val="00CD775B"/>
    <w:rsid w:val="00CD7A29"/>
    <w:rsid w:val="00CE397D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04E4"/>
    <w:rsid w:val="00D011D3"/>
    <w:rsid w:val="00D0181C"/>
    <w:rsid w:val="00D01DED"/>
    <w:rsid w:val="00D01E7D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20DB1"/>
    <w:rsid w:val="00D22AFC"/>
    <w:rsid w:val="00D23B74"/>
    <w:rsid w:val="00D23E22"/>
    <w:rsid w:val="00D24868"/>
    <w:rsid w:val="00D24ADE"/>
    <w:rsid w:val="00D24CCB"/>
    <w:rsid w:val="00D2668F"/>
    <w:rsid w:val="00D27E39"/>
    <w:rsid w:val="00D303B3"/>
    <w:rsid w:val="00D321F0"/>
    <w:rsid w:val="00D32320"/>
    <w:rsid w:val="00D32447"/>
    <w:rsid w:val="00D33953"/>
    <w:rsid w:val="00D340AD"/>
    <w:rsid w:val="00D34843"/>
    <w:rsid w:val="00D34F04"/>
    <w:rsid w:val="00D351B0"/>
    <w:rsid w:val="00D35BC8"/>
    <w:rsid w:val="00D37DCB"/>
    <w:rsid w:val="00D40521"/>
    <w:rsid w:val="00D405C6"/>
    <w:rsid w:val="00D408EB"/>
    <w:rsid w:val="00D41234"/>
    <w:rsid w:val="00D416DA"/>
    <w:rsid w:val="00D41CE7"/>
    <w:rsid w:val="00D41E41"/>
    <w:rsid w:val="00D4239F"/>
    <w:rsid w:val="00D43512"/>
    <w:rsid w:val="00D43718"/>
    <w:rsid w:val="00D4384B"/>
    <w:rsid w:val="00D44574"/>
    <w:rsid w:val="00D44CC7"/>
    <w:rsid w:val="00D45942"/>
    <w:rsid w:val="00D46807"/>
    <w:rsid w:val="00D46B60"/>
    <w:rsid w:val="00D4717F"/>
    <w:rsid w:val="00D47CF7"/>
    <w:rsid w:val="00D47EEA"/>
    <w:rsid w:val="00D51CFA"/>
    <w:rsid w:val="00D528C1"/>
    <w:rsid w:val="00D53754"/>
    <w:rsid w:val="00D5394A"/>
    <w:rsid w:val="00D540B4"/>
    <w:rsid w:val="00D547AF"/>
    <w:rsid w:val="00D54FDD"/>
    <w:rsid w:val="00D5717C"/>
    <w:rsid w:val="00D57641"/>
    <w:rsid w:val="00D62926"/>
    <w:rsid w:val="00D64296"/>
    <w:rsid w:val="00D64480"/>
    <w:rsid w:val="00D65ADA"/>
    <w:rsid w:val="00D709AA"/>
    <w:rsid w:val="00D71490"/>
    <w:rsid w:val="00D71998"/>
    <w:rsid w:val="00D71F6F"/>
    <w:rsid w:val="00D72F66"/>
    <w:rsid w:val="00D730F8"/>
    <w:rsid w:val="00D74BBA"/>
    <w:rsid w:val="00D75279"/>
    <w:rsid w:val="00D75945"/>
    <w:rsid w:val="00D75D91"/>
    <w:rsid w:val="00D75ECD"/>
    <w:rsid w:val="00D7620E"/>
    <w:rsid w:val="00D76E2F"/>
    <w:rsid w:val="00D76EED"/>
    <w:rsid w:val="00D77223"/>
    <w:rsid w:val="00D774C2"/>
    <w:rsid w:val="00D77A81"/>
    <w:rsid w:val="00D77F52"/>
    <w:rsid w:val="00D80AE4"/>
    <w:rsid w:val="00D81799"/>
    <w:rsid w:val="00D81F93"/>
    <w:rsid w:val="00D825B0"/>
    <w:rsid w:val="00D835F0"/>
    <w:rsid w:val="00D84008"/>
    <w:rsid w:val="00D841F8"/>
    <w:rsid w:val="00D84530"/>
    <w:rsid w:val="00D855E3"/>
    <w:rsid w:val="00D92A16"/>
    <w:rsid w:val="00D92EC0"/>
    <w:rsid w:val="00D93CD3"/>
    <w:rsid w:val="00D93E02"/>
    <w:rsid w:val="00D946B7"/>
    <w:rsid w:val="00D94ED1"/>
    <w:rsid w:val="00D950A4"/>
    <w:rsid w:val="00D9644B"/>
    <w:rsid w:val="00D9694F"/>
    <w:rsid w:val="00D96F5C"/>
    <w:rsid w:val="00DA0485"/>
    <w:rsid w:val="00DA0F3F"/>
    <w:rsid w:val="00DA0FD4"/>
    <w:rsid w:val="00DA1B17"/>
    <w:rsid w:val="00DA24E5"/>
    <w:rsid w:val="00DA4F91"/>
    <w:rsid w:val="00DA6146"/>
    <w:rsid w:val="00DA63C0"/>
    <w:rsid w:val="00DA6EFF"/>
    <w:rsid w:val="00DB0133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6D1"/>
    <w:rsid w:val="00DC1E61"/>
    <w:rsid w:val="00DC2CB3"/>
    <w:rsid w:val="00DC3345"/>
    <w:rsid w:val="00DC3519"/>
    <w:rsid w:val="00DC5314"/>
    <w:rsid w:val="00DC6CE9"/>
    <w:rsid w:val="00DC707D"/>
    <w:rsid w:val="00DC767D"/>
    <w:rsid w:val="00DC7BF4"/>
    <w:rsid w:val="00DD01F6"/>
    <w:rsid w:val="00DD0925"/>
    <w:rsid w:val="00DD0B8A"/>
    <w:rsid w:val="00DD26BD"/>
    <w:rsid w:val="00DD4075"/>
    <w:rsid w:val="00DD48DD"/>
    <w:rsid w:val="00DD4C3E"/>
    <w:rsid w:val="00DD5EF8"/>
    <w:rsid w:val="00DD625B"/>
    <w:rsid w:val="00DD733B"/>
    <w:rsid w:val="00DD73E2"/>
    <w:rsid w:val="00DD7F29"/>
    <w:rsid w:val="00DE0331"/>
    <w:rsid w:val="00DE13B3"/>
    <w:rsid w:val="00DE1D14"/>
    <w:rsid w:val="00DE2532"/>
    <w:rsid w:val="00DE3B66"/>
    <w:rsid w:val="00DE6E8B"/>
    <w:rsid w:val="00DF0A01"/>
    <w:rsid w:val="00DF0D5E"/>
    <w:rsid w:val="00DF162F"/>
    <w:rsid w:val="00DF16E9"/>
    <w:rsid w:val="00DF3039"/>
    <w:rsid w:val="00DF3745"/>
    <w:rsid w:val="00DF3DAA"/>
    <w:rsid w:val="00DF416C"/>
    <w:rsid w:val="00DF45E2"/>
    <w:rsid w:val="00DF4BE7"/>
    <w:rsid w:val="00DF5619"/>
    <w:rsid w:val="00DF7181"/>
    <w:rsid w:val="00E01AC8"/>
    <w:rsid w:val="00E027DF"/>
    <w:rsid w:val="00E02D19"/>
    <w:rsid w:val="00E03575"/>
    <w:rsid w:val="00E03BCA"/>
    <w:rsid w:val="00E04814"/>
    <w:rsid w:val="00E05D7B"/>
    <w:rsid w:val="00E0661C"/>
    <w:rsid w:val="00E07C7A"/>
    <w:rsid w:val="00E1068A"/>
    <w:rsid w:val="00E10914"/>
    <w:rsid w:val="00E10AED"/>
    <w:rsid w:val="00E10D9B"/>
    <w:rsid w:val="00E11584"/>
    <w:rsid w:val="00E13069"/>
    <w:rsid w:val="00E1310C"/>
    <w:rsid w:val="00E1323B"/>
    <w:rsid w:val="00E1449B"/>
    <w:rsid w:val="00E144ED"/>
    <w:rsid w:val="00E1454F"/>
    <w:rsid w:val="00E16A55"/>
    <w:rsid w:val="00E170AD"/>
    <w:rsid w:val="00E17118"/>
    <w:rsid w:val="00E2162F"/>
    <w:rsid w:val="00E21743"/>
    <w:rsid w:val="00E22518"/>
    <w:rsid w:val="00E23C54"/>
    <w:rsid w:val="00E23DAD"/>
    <w:rsid w:val="00E25DF2"/>
    <w:rsid w:val="00E269E4"/>
    <w:rsid w:val="00E2780B"/>
    <w:rsid w:val="00E27C43"/>
    <w:rsid w:val="00E27CFD"/>
    <w:rsid w:val="00E27EA3"/>
    <w:rsid w:val="00E3015C"/>
    <w:rsid w:val="00E309CA"/>
    <w:rsid w:val="00E3188D"/>
    <w:rsid w:val="00E3331D"/>
    <w:rsid w:val="00E33CA8"/>
    <w:rsid w:val="00E34089"/>
    <w:rsid w:val="00E34ED4"/>
    <w:rsid w:val="00E34FCD"/>
    <w:rsid w:val="00E35728"/>
    <w:rsid w:val="00E3669E"/>
    <w:rsid w:val="00E37691"/>
    <w:rsid w:val="00E37B4C"/>
    <w:rsid w:val="00E422FC"/>
    <w:rsid w:val="00E4251E"/>
    <w:rsid w:val="00E42877"/>
    <w:rsid w:val="00E431DE"/>
    <w:rsid w:val="00E43367"/>
    <w:rsid w:val="00E433A0"/>
    <w:rsid w:val="00E44056"/>
    <w:rsid w:val="00E45662"/>
    <w:rsid w:val="00E46010"/>
    <w:rsid w:val="00E4631C"/>
    <w:rsid w:val="00E4681E"/>
    <w:rsid w:val="00E52199"/>
    <w:rsid w:val="00E528BF"/>
    <w:rsid w:val="00E529E5"/>
    <w:rsid w:val="00E53749"/>
    <w:rsid w:val="00E539B6"/>
    <w:rsid w:val="00E547CC"/>
    <w:rsid w:val="00E55CAC"/>
    <w:rsid w:val="00E565AF"/>
    <w:rsid w:val="00E56E8F"/>
    <w:rsid w:val="00E578B4"/>
    <w:rsid w:val="00E60E26"/>
    <w:rsid w:val="00E6111E"/>
    <w:rsid w:val="00E614E8"/>
    <w:rsid w:val="00E61B65"/>
    <w:rsid w:val="00E622F3"/>
    <w:rsid w:val="00E641AF"/>
    <w:rsid w:val="00E644BF"/>
    <w:rsid w:val="00E656ED"/>
    <w:rsid w:val="00E65F41"/>
    <w:rsid w:val="00E66397"/>
    <w:rsid w:val="00E6641A"/>
    <w:rsid w:val="00E6761B"/>
    <w:rsid w:val="00E70E04"/>
    <w:rsid w:val="00E72183"/>
    <w:rsid w:val="00E72A56"/>
    <w:rsid w:val="00E72FE5"/>
    <w:rsid w:val="00E74BD4"/>
    <w:rsid w:val="00E75147"/>
    <w:rsid w:val="00E753FC"/>
    <w:rsid w:val="00E754D7"/>
    <w:rsid w:val="00E75BAB"/>
    <w:rsid w:val="00E76580"/>
    <w:rsid w:val="00E766D3"/>
    <w:rsid w:val="00E76B19"/>
    <w:rsid w:val="00E772A2"/>
    <w:rsid w:val="00E77E13"/>
    <w:rsid w:val="00E800D1"/>
    <w:rsid w:val="00E8098C"/>
    <w:rsid w:val="00E81C04"/>
    <w:rsid w:val="00E832CB"/>
    <w:rsid w:val="00E83B7F"/>
    <w:rsid w:val="00E83CF2"/>
    <w:rsid w:val="00E83EF8"/>
    <w:rsid w:val="00E83F05"/>
    <w:rsid w:val="00E84054"/>
    <w:rsid w:val="00E84946"/>
    <w:rsid w:val="00E84C9A"/>
    <w:rsid w:val="00E86844"/>
    <w:rsid w:val="00E87F6C"/>
    <w:rsid w:val="00E91FDF"/>
    <w:rsid w:val="00E920C0"/>
    <w:rsid w:val="00E930CA"/>
    <w:rsid w:val="00E95FA9"/>
    <w:rsid w:val="00E96A31"/>
    <w:rsid w:val="00E97773"/>
    <w:rsid w:val="00E97BC0"/>
    <w:rsid w:val="00E97C5D"/>
    <w:rsid w:val="00EA0DE7"/>
    <w:rsid w:val="00EA129A"/>
    <w:rsid w:val="00EA2B28"/>
    <w:rsid w:val="00EA2EAC"/>
    <w:rsid w:val="00EA3515"/>
    <w:rsid w:val="00EA3581"/>
    <w:rsid w:val="00EA3A84"/>
    <w:rsid w:val="00EA410D"/>
    <w:rsid w:val="00EA46A2"/>
    <w:rsid w:val="00EA4963"/>
    <w:rsid w:val="00EA56C8"/>
    <w:rsid w:val="00EA589E"/>
    <w:rsid w:val="00EA69B2"/>
    <w:rsid w:val="00EA71EF"/>
    <w:rsid w:val="00EB0F56"/>
    <w:rsid w:val="00EB14EC"/>
    <w:rsid w:val="00EB3858"/>
    <w:rsid w:val="00EB3A13"/>
    <w:rsid w:val="00EB40A3"/>
    <w:rsid w:val="00EB440F"/>
    <w:rsid w:val="00EB492C"/>
    <w:rsid w:val="00EB4EB1"/>
    <w:rsid w:val="00EB6819"/>
    <w:rsid w:val="00EB6FA9"/>
    <w:rsid w:val="00EC1EAA"/>
    <w:rsid w:val="00EC296E"/>
    <w:rsid w:val="00EC2AE8"/>
    <w:rsid w:val="00EC3B4C"/>
    <w:rsid w:val="00EC3F38"/>
    <w:rsid w:val="00EC4366"/>
    <w:rsid w:val="00EC5DAC"/>
    <w:rsid w:val="00EC5EA8"/>
    <w:rsid w:val="00ED0034"/>
    <w:rsid w:val="00ED0E50"/>
    <w:rsid w:val="00ED0EC9"/>
    <w:rsid w:val="00ED1156"/>
    <w:rsid w:val="00ED13F3"/>
    <w:rsid w:val="00ED17D7"/>
    <w:rsid w:val="00ED207E"/>
    <w:rsid w:val="00ED27CE"/>
    <w:rsid w:val="00ED3258"/>
    <w:rsid w:val="00ED3A32"/>
    <w:rsid w:val="00ED4BFB"/>
    <w:rsid w:val="00ED4C73"/>
    <w:rsid w:val="00ED7EDB"/>
    <w:rsid w:val="00ED7F60"/>
    <w:rsid w:val="00EE02FA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191C"/>
    <w:rsid w:val="00EF273A"/>
    <w:rsid w:val="00EF2D06"/>
    <w:rsid w:val="00EF3D88"/>
    <w:rsid w:val="00EF4E48"/>
    <w:rsid w:val="00EF5394"/>
    <w:rsid w:val="00EF6289"/>
    <w:rsid w:val="00F00846"/>
    <w:rsid w:val="00F00D18"/>
    <w:rsid w:val="00F03C49"/>
    <w:rsid w:val="00F0447C"/>
    <w:rsid w:val="00F06406"/>
    <w:rsid w:val="00F06F8C"/>
    <w:rsid w:val="00F0761A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068"/>
    <w:rsid w:val="00F16414"/>
    <w:rsid w:val="00F176F6"/>
    <w:rsid w:val="00F178BD"/>
    <w:rsid w:val="00F17DE3"/>
    <w:rsid w:val="00F22DFB"/>
    <w:rsid w:val="00F2359E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3B83"/>
    <w:rsid w:val="00F33CEE"/>
    <w:rsid w:val="00F36BED"/>
    <w:rsid w:val="00F36C9B"/>
    <w:rsid w:val="00F37490"/>
    <w:rsid w:val="00F4151E"/>
    <w:rsid w:val="00F418EA"/>
    <w:rsid w:val="00F44504"/>
    <w:rsid w:val="00F45350"/>
    <w:rsid w:val="00F46A13"/>
    <w:rsid w:val="00F46ECC"/>
    <w:rsid w:val="00F5047E"/>
    <w:rsid w:val="00F50D43"/>
    <w:rsid w:val="00F514D2"/>
    <w:rsid w:val="00F51688"/>
    <w:rsid w:val="00F51D48"/>
    <w:rsid w:val="00F52A1E"/>
    <w:rsid w:val="00F52A50"/>
    <w:rsid w:val="00F53759"/>
    <w:rsid w:val="00F547C2"/>
    <w:rsid w:val="00F54F97"/>
    <w:rsid w:val="00F5507A"/>
    <w:rsid w:val="00F5553E"/>
    <w:rsid w:val="00F558A7"/>
    <w:rsid w:val="00F573E1"/>
    <w:rsid w:val="00F60AB8"/>
    <w:rsid w:val="00F64844"/>
    <w:rsid w:val="00F651D9"/>
    <w:rsid w:val="00F6739D"/>
    <w:rsid w:val="00F67533"/>
    <w:rsid w:val="00F67DE6"/>
    <w:rsid w:val="00F708CB"/>
    <w:rsid w:val="00F70A91"/>
    <w:rsid w:val="00F71E83"/>
    <w:rsid w:val="00F73537"/>
    <w:rsid w:val="00F741E6"/>
    <w:rsid w:val="00F74840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87F2A"/>
    <w:rsid w:val="00F904DA"/>
    <w:rsid w:val="00F90BB7"/>
    <w:rsid w:val="00F91D7A"/>
    <w:rsid w:val="00F92DBA"/>
    <w:rsid w:val="00F945EC"/>
    <w:rsid w:val="00F94BEA"/>
    <w:rsid w:val="00F951B1"/>
    <w:rsid w:val="00F96510"/>
    <w:rsid w:val="00FA3102"/>
    <w:rsid w:val="00FA31B8"/>
    <w:rsid w:val="00FA3BDC"/>
    <w:rsid w:val="00FA4E12"/>
    <w:rsid w:val="00FA5C12"/>
    <w:rsid w:val="00FA6D7D"/>
    <w:rsid w:val="00FA70E8"/>
    <w:rsid w:val="00FA75C9"/>
    <w:rsid w:val="00FA7AD4"/>
    <w:rsid w:val="00FB17C4"/>
    <w:rsid w:val="00FB29C5"/>
    <w:rsid w:val="00FB3063"/>
    <w:rsid w:val="00FB3B79"/>
    <w:rsid w:val="00FB473E"/>
    <w:rsid w:val="00FB4E96"/>
    <w:rsid w:val="00FB770D"/>
    <w:rsid w:val="00FC0BD3"/>
    <w:rsid w:val="00FC11B2"/>
    <w:rsid w:val="00FC1219"/>
    <w:rsid w:val="00FC1600"/>
    <w:rsid w:val="00FC31EB"/>
    <w:rsid w:val="00FC3885"/>
    <w:rsid w:val="00FC41A6"/>
    <w:rsid w:val="00FC4B5D"/>
    <w:rsid w:val="00FC4F6F"/>
    <w:rsid w:val="00FC5959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D668F"/>
    <w:rsid w:val="00FE0171"/>
    <w:rsid w:val="00FE1187"/>
    <w:rsid w:val="00FE1584"/>
    <w:rsid w:val="00FE2EFB"/>
    <w:rsid w:val="00FE3829"/>
    <w:rsid w:val="00FE3915"/>
    <w:rsid w:val="00FE58D9"/>
    <w:rsid w:val="00FE5E88"/>
    <w:rsid w:val="00FE7597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4C8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9302E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18" Type="http://schemas.openxmlformats.org/officeDocument/2006/relationships/hyperlink" Target="consultantplus://offline/ref=D5A0EE41817B2FB2C3BB28C0B1B3D33B1A4476B6F03998FDD95781B76D82E29919696F7B376567B5M5v3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17" Type="http://schemas.openxmlformats.org/officeDocument/2006/relationships/hyperlink" Target="consultantplus://offline/ref=F17C616DCD4A034CEBD782E49102D21C5E5C767B8E83E8AD39B98685461645AAA202DDA6AE50eCu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4C9B026293455170C9C33702CCA3256912005210C13844975B27AC1D06BB1D692274462D1985B8A2t4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4C9B026293455170C9C33702CCA3256912005210C13844975B27AC1D06BB1D692274462D1086ABt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4" Type="http://schemas.openxmlformats.org/officeDocument/2006/relationships/hyperlink" Target="consultantplus://offline/ref=AF4C9B026293455170C9C33702CCA3256912005210C13844975B27AC1D06BB1D692274442D19A8t8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2522</TotalTime>
  <Pages>107</Pages>
  <Words>28212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400</cp:revision>
  <cp:lastPrinted>2019-11-15T05:08:00Z</cp:lastPrinted>
  <dcterms:created xsi:type="dcterms:W3CDTF">2018-09-24T02:35:00Z</dcterms:created>
  <dcterms:modified xsi:type="dcterms:W3CDTF">2019-12-10T00:28:00Z</dcterms:modified>
</cp:coreProperties>
</file>