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E" w:rsidRDefault="00DB44EE" w:rsidP="00CC0E67">
      <w:pPr>
        <w:ind w:right="4757"/>
        <w:rPr>
          <w:spacing w:val="20"/>
          <w:sz w:val="24"/>
          <w:szCs w:val="24"/>
        </w:rPr>
      </w:pPr>
    </w:p>
    <w:p w:rsidR="00DB44EE" w:rsidRPr="00066D77" w:rsidRDefault="00DB44EE" w:rsidP="00FA4BCF">
      <w:pPr>
        <w:jc w:val="center"/>
        <w:outlineLvl w:val="0"/>
        <w:rPr>
          <w:sz w:val="28"/>
          <w:szCs w:val="28"/>
        </w:rPr>
      </w:pPr>
      <w:r w:rsidRPr="00066D77">
        <w:rPr>
          <w:sz w:val="28"/>
          <w:szCs w:val="28"/>
        </w:rPr>
        <w:t>АДМИНИСТРАЦИЯ</w:t>
      </w:r>
    </w:p>
    <w:p w:rsidR="00DB44EE" w:rsidRPr="00066D77" w:rsidRDefault="00DB44EE" w:rsidP="00FA4BCF">
      <w:pPr>
        <w:jc w:val="center"/>
        <w:outlineLvl w:val="0"/>
        <w:rPr>
          <w:sz w:val="28"/>
          <w:szCs w:val="28"/>
        </w:rPr>
      </w:pPr>
      <w:r w:rsidRPr="00066D77">
        <w:rPr>
          <w:sz w:val="28"/>
          <w:szCs w:val="28"/>
        </w:rPr>
        <w:t>городского поселения «Город Советская Гавань»</w:t>
      </w:r>
    </w:p>
    <w:p w:rsidR="00DB44EE" w:rsidRPr="00066D77" w:rsidRDefault="00DB44EE" w:rsidP="00FA4BCF">
      <w:pPr>
        <w:jc w:val="center"/>
        <w:outlineLvl w:val="0"/>
        <w:rPr>
          <w:sz w:val="28"/>
          <w:szCs w:val="28"/>
        </w:rPr>
      </w:pPr>
      <w:r w:rsidRPr="00066D77">
        <w:rPr>
          <w:sz w:val="28"/>
          <w:szCs w:val="28"/>
        </w:rPr>
        <w:t>РАСПОРЯЖЕНИЕ</w:t>
      </w:r>
    </w:p>
    <w:p w:rsidR="00DB44EE" w:rsidRPr="00066D77" w:rsidRDefault="00DB44EE" w:rsidP="00FA4BCF">
      <w:pPr>
        <w:rPr>
          <w:sz w:val="28"/>
          <w:szCs w:val="28"/>
        </w:rPr>
      </w:pPr>
    </w:p>
    <w:p w:rsidR="00DB44EE" w:rsidRPr="00066D77" w:rsidRDefault="00DB44EE" w:rsidP="00FA4BCF">
      <w:pPr>
        <w:rPr>
          <w:sz w:val="28"/>
          <w:szCs w:val="28"/>
        </w:rPr>
      </w:pPr>
    </w:p>
    <w:p w:rsidR="00DB44EE" w:rsidRPr="00066D77" w:rsidRDefault="00DB44EE" w:rsidP="00FA4BCF">
      <w:pPr>
        <w:rPr>
          <w:sz w:val="28"/>
          <w:szCs w:val="28"/>
        </w:rPr>
      </w:pPr>
      <w:r>
        <w:rPr>
          <w:sz w:val="28"/>
          <w:szCs w:val="28"/>
        </w:rPr>
        <w:t>13.05.</w:t>
      </w:r>
      <w:r w:rsidRPr="00066D77">
        <w:rPr>
          <w:sz w:val="28"/>
          <w:szCs w:val="28"/>
        </w:rPr>
        <w:t xml:space="preserve">2020 № </w:t>
      </w:r>
      <w:r>
        <w:rPr>
          <w:sz w:val="28"/>
          <w:szCs w:val="28"/>
        </w:rPr>
        <w:t>111</w:t>
      </w:r>
      <w:r w:rsidRPr="00066D77">
        <w:rPr>
          <w:sz w:val="28"/>
          <w:szCs w:val="28"/>
        </w:rPr>
        <w:t>-р</w:t>
      </w:r>
    </w:p>
    <w:p w:rsidR="00DB44EE" w:rsidRDefault="00DB44EE" w:rsidP="00CC0E67">
      <w:pPr>
        <w:ind w:right="4757"/>
        <w:rPr>
          <w:spacing w:val="20"/>
          <w:sz w:val="24"/>
          <w:szCs w:val="24"/>
        </w:rPr>
      </w:pPr>
    </w:p>
    <w:p w:rsidR="00DB44EE" w:rsidRDefault="00DB44EE" w:rsidP="00CC0E67">
      <w:pPr>
        <w:ind w:right="4757"/>
        <w:rPr>
          <w:spacing w:val="20"/>
          <w:sz w:val="24"/>
          <w:szCs w:val="24"/>
        </w:rPr>
      </w:pPr>
    </w:p>
    <w:p w:rsidR="00DB44EE" w:rsidRDefault="00DB44EE" w:rsidP="00EC72D6">
      <w:pPr>
        <w:spacing w:line="240" w:lineRule="exact"/>
        <w:ind w:right="4757"/>
        <w:jc w:val="both"/>
        <w:rPr>
          <w:sz w:val="28"/>
          <w:szCs w:val="28"/>
        </w:rPr>
      </w:pPr>
    </w:p>
    <w:p w:rsidR="00DB44EE" w:rsidRDefault="00DB44EE" w:rsidP="00852826">
      <w:pPr>
        <w:spacing w:line="240" w:lineRule="exact"/>
        <w:ind w:right="5101"/>
        <w:jc w:val="both"/>
        <w:rPr>
          <w:sz w:val="28"/>
          <w:szCs w:val="28"/>
        </w:rPr>
      </w:pPr>
      <w:r w:rsidRPr="00A12DF6">
        <w:rPr>
          <w:sz w:val="28"/>
          <w:szCs w:val="28"/>
        </w:rPr>
        <w:t>О</w:t>
      </w:r>
      <w:r>
        <w:rPr>
          <w:sz w:val="28"/>
          <w:szCs w:val="28"/>
        </w:rPr>
        <w:t xml:space="preserve"> продлении срока </w:t>
      </w:r>
      <w:r w:rsidRPr="00852826">
        <w:rPr>
          <w:sz w:val="28"/>
          <w:szCs w:val="28"/>
        </w:rPr>
        <w:t>представления сведений о доходах, расходах, об имуществе и обязательствах им</w:t>
      </w:r>
      <w:r w:rsidRPr="00852826">
        <w:rPr>
          <w:sz w:val="28"/>
          <w:szCs w:val="28"/>
        </w:rPr>
        <w:t>у</w:t>
      </w:r>
      <w:r w:rsidRPr="00852826">
        <w:rPr>
          <w:sz w:val="28"/>
          <w:szCs w:val="28"/>
        </w:rPr>
        <w:t>щественного характера за отче</w:t>
      </w:r>
      <w:r w:rsidRPr="00852826">
        <w:rPr>
          <w:sz w:val="28"/>
          <w:szCs w:val="28"/>
        </w:rPr>
        <w:t>т</w:t>
      </w:r>
      <w:r w:rsidRPr="00852826">
        <w:rPr>
          <w:sz w:val="28"/>
          <w:szCs w:val="28"/>
        </w:rPr>
        <w:t>ный 2019 год</w:t>
      </w:r>
    </w:p>
    <w:p w:rsidR="00DB44EE" w:rsidRDefault="00DB44EE" w:rsidP="008C5B8A">
      <w:pPr>
        <w:rPr>
          <w:sz w:val="28"/>
          <w:szCs w:val="28"/>
        </w:rPr>
      </w:pPr>
    </w:p>
    <w:p w:rsidR="00DB44EE" w:rsidRDefault="00DB44EE" w:rsidP="008C5B8A">
      <w:pPr>
        <w:rPr>
          <w:sz w:val="28"/>
          <w:szCs w:val="28"/>
        </w:rPr>
      </w:pPr>
    </w:p>
    <w:p w:rsidR="00DB44EE" w:rsidRDefault="00DB44EE" w:rsidP="008528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</w:t>
      </w:r>
      <w:r w:rsidRPr="00852826">
        <w:rPr>
          <w:sz w:val="28"/>
          <w:szCs w:val="28"/>
        </w:rPr>
        <w:t xml:space="preserve">Указа Президента Российской Федерации от 17 апреля </w:t>
      </w:r>
      <w:smartTag w:uri="urn:schemas-microsoft-com:office:smarttags" w:element="metricconverter">
        <w:smartTagPr>
          <w:attr w:name="ProductID" w:val="2020 г"/>
        </w:smartTagPr>
        <w:r w:rsidRPr="00852826">
          <w:rPr>
            <w:sz w:val="28"/>
            <w:szCs w:val="28"/>
          </w:rPr>
          <w:t>2020 г</w:t>
        </w:r>
      </w:smartTag>
      <w:r w:rsidRPr="00852826">
        <w:rPr>
          <w:sz w:val="28"/>
          <w:szCs w:val="28"/>
        </w:rPr>
        <w:t xml:space="preserve">. № 272 </w:t>
      </w:r>
      <w:r>
        <w:rPr>
          <w:sz w:val="28"/>
          <w:szCs w:val="28"/>
        </w:rPr>
        <w:t>«</w:t>
      </w:r>
      <w:r w:rsidRPr="00852826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</w:t>
      </w:r>
      <w:r w:rsidRPr="00852826">
        <w:rPr>
          <w:sz w:val="28"/>
          <w:szCs w:val="28"/>
        </w:rPr>
        <w:t>е</w:t>
      </w:r>
      <w:r w:rsidRPr="00852826">
        <w:rPr>
          <w:sz w:val="28"/>
          <w:szCs w:val="28"/>
        </w:rPr>
        <w:t xml:space="preserve">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852826">
          <w:rPr>
            <w:sz w:val="28"/>
            <w:szCs w:val="28"/>
          </w:rPr>
          <w:t>2019 г</w:t>
        </w:r>
      </w:smartTag>
      <w:r w:rsidRPr="0085282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5282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реализацией на территории Городского поселения «Город Советская Гавань» комплекса ограничител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(COVID-19):</w:t>
      </w:r>
    </w:p>
    <w:p w:rsidR="00DB44EE" w:rsidRDefault="00DB44EE" w:rsidP="008528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</w:t>
      </w:r>
      <w:r w:rsidRPr="00852826">
        <w:rPr>
          <w:sz w:val="28"/>
          <w:szCs w:val="28"/>
        </w:rPr>
        <w:t xml:space="preserve">до 01 августа 2020 года включительно срок представления муниципальными служащими </w:t>
      </w:r>
      <w:r>
        <w:rPr>
          <w:sz w:val="28"/>
          <w:szCs w:val="28"/>
        </w:rPr>
        <w:t>Городского поселения «Город Советская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вань»  </w:t>
      </w:r>
      <w:r w:rsidRPr="00852826">
        <w:rPr>
          <w:sz w:val="28"/>
          <w:szCs w:val="28"/>
        </w:rPr>
        <w:t>сведений о доходах, расходах, об имуществе и обязательствах имущ</w:t>
      </w:r>
      <w:r w:rsidRPr="00852826">
        <w:rPr>
          <w:sz w:val="28"/>
          <w:szCs w:val="28"/>
        </w:rPr>
        <w:t>е</w:t>
      </w:r>
      <w:r w:rsidRPr="00852826">
        <w:rPr>
          <w:sz w:val="28"/>
          <w:szCs w:val="28"/>
        </w:rPr>
        <w:t>ственного характера за отчетный период с 01 января по 31 декабря 2019 года.</w:t>
      </w:r>
    </w:p>
    <w:p w:rsidR="00DB44EE" w:rsidRDefault="00DB44EE" w:rsidP="00CC6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7E">
        <w:rPr>
          <w:rFonts w:ascii="Times New Roman" w:hAnsi="Times New Roman" w:cs="Times New Roman"/>
          <w:sz w:val="28"/>
          <w:szCs w:val="28"/>
        </w:rPr>
        <w:t xml:space="preserve">2. </w:t>
      </w:r>
      <w:r w:rsidRPr="004A6359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r w:rsidRPr="00E27FA3">
        <w:rPr>
          <w:rFonts w:ascii="Times New Roman" w:hAnsi="Times New Roman" w:cs="Times New Roman"/>
          <w:sz w:val="28"/>
          <w:szCs w:val="28"/>
        </w:rPr>
        <w:t>Горо</w:t>
      </w:r>
      <w:r w:rsidRPr="00E27FA3">
        <w:rPr>
          <w:rFonts w:ascii="Times New Roman" w:hAnsi="Times New Roman" w:cs="Times New Roman"/>
          <w:sz w:val="28"/>
          <w:szCs w:val="28"/>
        </w:rPr>
        <w:t>д</w:t>
      </w:r>
      <w:r w:rsidRPr="00E27FA3">
        <w:rPr>
          <w:rFonts w:ascii="Times New Roman" w:hAnsi="Times New Roman" w:cs="Times New Roman"/>
          <w:sz w:val="28"/>
          <w:szCs w:val="28"/>
        </w:rPr>
        <w:t>ского поселения «Город Советская Гавань»</w:t>
      </w:r>
      <w:r w:rsidRPr="00CC62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довести настоящее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до сведения муниципальных служащих соответствующих структурных подразделений.</w:t>
      </w:r>
    </w:p>
    <w:p w:rsidR="00DB44EE" w:rsidRPr="004A6359" w:rsidRDefault="00DB44EE" w:rsidP="00BA1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6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A3">
        <w:rPr>
          <w:rFonts w:ascii="Times New Roman" w:hAnsi="Times New Roman" w:cs="Times New Roman"/>
          <w:sz w:val="28"/>
          <w:szCs w:val="28"/>
        </w:rPr>
        <w:t>Некипелову Роману Николаевичу – инженеру по обслуживанию ор</w:t>
      </w:r>
      <w:r w:rsidRPr="00E27F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техники и связи разместить настоящее распоряжение</w:t>
      </w:r>
      <w:r w:rsidRPr="004A635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E27FA3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359">
        <w:rPr>
          <w:rFonts w:ascii="Times New Roman" w:hAnsi="Times New Roman" w:cs="Times New Roman"/>
          <w:sz w:val="28"/>
          <w:szCs w:val="28"/>
        </w:rPr>
        <w:t>.</w:t>
      </w:r>
    </w:p>
    <w:p w:rsidR="00DB44EE" w:rsidRDefault="00DB44EE" w:rsidP="00BA1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75DA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Распоряжение</w:t>
      </w:r>
      <w:r w:rsidRPr="007675DA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>подписания.</w:t>
      </w:r>
    </w:p>
    <w:p w:rsidR="00DB44EE" w:rsidRDefault="00DB44EE" w:rsidP="00BA1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4EE" w:rsidRDefault="00DB44EE" w:rsidP="004A7EA1">
      <w:pPr>
        <w:spacing w:after="1" w:line="280" w:lineRule="atLeast"/>
        <w:ind w:firstLine="709"/>
        <w:jc w:val="both"/>
        <w:rPr>
          <w:sz w:val="28"/>
          <w:szCs w:val="28"/>
        </w:rPr>
      </w:pPr>
    </w:p>
    <w:p w:rsidR="00DB44EE" w:rsidRDefault="00DB44EE" w:rsidP="00CC4AA6">
      <w:pPr>
        <w:pStyle w:val="BodyText"/>
        <w:spacing w:line="240" w:lineRule="exact"/>
        <w:rPr>
          <w:spacing w:val="0"/>
          <w:sz w:val="28"/>
          <w:szCs w:val="28"/>
        </w:rPr>
      </w:pPr>
    </w:p>
    <w:p w:rsidR="00DB44EE" w:rsidRDefault="00DB44EE" w:rsidP="00CC4AA6">
      <w:pPr>
        <w:pStyle w:val="BodyText"/>
        <w:spacing w:line="240" w:lineRule="exact"/>
        <w:rPr>
          <w:spacing w:val="0"/>
          <w:sz w:val="28"/>
          <w:szCs w:val="28"/>
        </w:rPr>
      </w:pPr>
      <w:r w:rsidRPr="00A12DF6">
        <w:rPr>
          <w:spacing w:val="0"/>
          <w:sz w:val="28"/>
          <w:szCs w:val="28"/>
        </w:rPr>
        <w:t>Глав</w:t>
      </w:r>
      <w:r>
        <w:rPr>
          <w:spacing w:val="0"/>
          <w:sz w:val="28"/>
          <w:szCs w:val="28"/>
        </w:rPr>
        <w:t xml:space="preserve">а </w:t>
      </w:r>
      <w:r w:rsidRPr="00A12DF6">
        <w:rPr>
          <w:spacing w:val="0"/>
          <w:sz w:val="28"/>
          <w:szCs w:val="28"/>
        </w:rPr>
        <w:t xml:space="preserve">                            </w:t>
      </w:r>
      <w:r w:rsidRPr="00A12DF6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   </w:t>
      </w:r>
      <w:r w:rsidRPr="00A12DF6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</w:t>
      </w:r>
      <w:r w:rsidRPr="00A12DF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П.Ю.Боровский</w:t>
      </w:r>
    </w:p>
    <w:sectPr w:rsidR="00DB44EE" w:rsidSect="00EC72D6">
      <w:pgSz w:w="11906" w:h="16838"/>
      <w:pgMar w:top="993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EE" w:rsidRDefault="00DB44EE">
      <w:r>
        <w:separator/>
      </w:r>
    </w:p>
  </w:endnote>
  <w:endnote w:type="continuationSeparator" w:id="0">
    <w:p w:rsidR="00DB44EE" w:rsidRDefault="00DB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EE" w:rsidRDefault="00DB44EE">
      <w:r>
        <w:separator/>
      </w:r>
    </w:p>
  </w:footnote>
  <w:footnote w:type="continuationSeparator" w:id="0">
    <w:p w:rsidR="00DB44EE" w:rsidRDefault="00DB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3A7"/>
    <w:multiLevelType w:val="hybridMultilevel"/>
    <w:tmpl w:val="8E3652CC"/>
    <w:lvl w:ilvl="0" w:tplc="95F2F64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C3621C2"/>
    <w:multiLevelType w:val="hybridMultilevel"/>
    <w:tmpl w:val="7CD69196"/>
    <w:lvl w:ilvl="0" w:tplc="00DC40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B8A"/>
    <w:rsid w:val="000172A5"/>
    <w:rsid w:val="00030E4D"/>
    <w:rsid w:val="00046E05"/>
    <w:rsid w:val="00066D77"/>
    <w:rsid w:val="000A7308"/>
    <w:rsid w:val="000C22C5"/>
    <w:rsid w:val="000F01AE"/>
    <w:rsid w:val="00111D2B"/>
    <w:rsid w:val="00114EB6"/>
    <w:rsid w:val="001402AE"/>
    <w:rsid w:val="0016275A"/>
    <w:rsid w:val="001660F2"/>
    <w:rsid w:val="00171D5B"/>
    <w:rsid w:val="00177C4E"/>
    <w:rsid w:val="00193BA4"/>
    <w:rsid w:val="001B5F24"/>
    <w:rsid w:val="001C7D8B"/>
    <w:rsid w:val="00216A85"/>
    <w:rsid w:val="0022555B"/>
    <w:rsid w:val="00232B52"/>
    <w:rsid w:val="00240072"/>
    <w:rsid w:val="002456F3"/>
    <w:rsid w:val="00257CD4"/>
    <w:rsid w:val="00260E80"/>
    <w:rsid w:val="00261E75"/>
    <w:rsid w:val="002A004E"/>
    <w:rsid w:val="002B5AD7"/>
    <w:rsid w:val="00320AF2"/>
    <w:rsid w:val="00383F80"/>
    <w:rsid w:val="00395DD7"/>
    <w:rsid w:val="003C305A"/>
    <w:rsid w:val="003E54D5"/>
    <w:rsid w:val="003F184E"/>
    <w:rsid w:val="00402729"/>
    <w:rsid w:val="0041538B"/>
    <w:rsid w:val="00434717"/>
    <w:rsid w:val="00444C6C"/>
    <w:rsid w:val="00483265"/>
    <w:rsid w:val="0048711B"/>
    <w:rsid w:val="00493852"/>
    <w:rsid w:val="004A6359"/>
    <w:rsid w:val="004A7EA1"/>
    <w:rsid w:val="004D2F21"/>
    <w:rsid w:val="004D7701"/>
    <w:rsid w:val="005207FB"/>
    <w:rsid w:val="005271AD"/>
    <w:rsid w:val="00575980"/>
    <w:rsid w:val="005804DF"/>
    <w:rsid w:val="005808F7"/>
    <w:rsid w:val="005B275E"/>
    <w:rsid w:val="005C3292"/>
    <w:rsid w:val="005E1FC0"/>
    <w:rsid w:val="00633692"/>
    <w:rsid w:val="00684393"/>
    <w:rsid w:val="006A4FAD"/>
    <w:rsid w:val="006D1EF4"/>
    <w:rsid w:val="007023E4"/>
    <w:rsid w:val="007138B6"/>
    <w:rsid w:val="00740ED1"/>
    <w:rsid w:val="007416C0"/>
    <w:rsid w:val="00753241"/>
    <w:rsid w:val="007675DA"/>
    <w:rsid w:val="00767810"/>
    <w:rsid w:val="00775AF7"/>
    <w:rsid w:val="00780820"/>
    <w:rsid w:val="007B79DF"/>
    <w:rsid w:val="007E0C70"/>
    <w:rsid w:val="007E664C"/>
    <w:rsid w:val="00843A03"/>
    <w:rsid w:val="00852826"/>
    <w:rsid w:val="008758BC"/>
    <w:rsid w:val="00896A65"/>
    <w:rsid w:val="008A5AD7"/>
    <w:rsid w:val="008C5B8A"/>
    <w:rsid w:val="008D578B"/>
    <w:rsid w:val="009007BE"/>
    <w:rsid w:val="009017F9"/>
    <w:rsid w:val="00985364"/>
    <w:rsid w:val="009B2E37"/>
    <w:rsid w:val="009C45CD"/>
    <w:rsid w:val="009E5CE0"/>
    <w:rsid w:val="009F3AAC"/>
    <w:rsid w:val="00A00848"/>
    <w:rsid w:val="00A12DF6"/>
    <w:rsid w:val="00AD13C8"/>
    <w:rsid w:val="00B01AB9"/>
    <w:rsid w:val="00B20CE6"/>
    <w:rsid w:val="00B3607F"/>
    <w:rsid w:val="00B65473"/>
    <w:rsid w:val="00BA1CC4"/>
    <w:rsid w:val="00C17B04"/>
    <w:rsid w:val="00C34AAA"/>
    <w:rsid w:val="00C81F81"/>
    <w:rsid w:val="00CB7DA6"/>
    <w:rsid w:val="00CC0E67"/>
    <w:rsid w:val="00CC4AA6"/>
    <w:rsid w:val="00CC627E"/>
    <w:rsid w:val="00CF15B4"/>
    <w:rsid w:val="00D672E6"/>
    <w:rsid w:val="00D81CEB"/>
    <w:rsid w:val="00DB44EE"/>
    <w:rsid w:val="00E004F8"/>
    <w:rsid w:val="00E27FA3"/>
    <w:rsid w:val="00E316B1"/>
    <w:rsid w:val="00E84872"/>
    <w:rsid w:val="00E9011B"/>
    <w:rsid w:val="00EC4F82"/>
    <w:rsid w:val="00EC72D6"/>
    <w:rsid w:val="00F14689"/>
    <w:rsid w:val="00F737C4"/>
    <w:rsid w:val="00FA4BCF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C7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C5B8A"/>
    <w:pPr>
      <w:spacing w:line="360" w:lineRule="auto"/>
    </w:pPr>
    <w:rPr>
      <w:spacing w:val="2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D7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C5B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D7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5B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D7E"/>
    <w:rPr>
      <w:sz w:val="20"/>
      <w:szCs w:val="20"/>
    </w:rPr>
  </w:style>
  <w:style w:type="table" w:styleId="TableGrid">
    <w:name w:val="Table Grid"/>
    <w:basedOn w:val="TableNormal"/>
    <w:uiPriority w:val="99"/>
    <w:rsid w:val="007E0C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7E"/>
    <w:rPr>
      <w:sz w:val="0"/>
      <w:szCs w:val="0"/>
    </w:rPr>
  </w:style>
  <w:style w:type="paragraph" w:customStyle="1" w:styleId="ConsPlusNormal">
    <w:name w:val="ConsPlusNormal"/>
    <w:uiPriority w:val="99"/>
    <w:rsid w:val="00BA1CC4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штатное</dc:title>
  <dc:subject/>
  <dc:creator>Юра</dc:creator>
  <cp:keywords/>
  <dc:description/>
  <cp:lastModifiedBy>Варя</cp:lastModifiedBy>
  <cp:revision>3</cp:revision>
  <cp:lastPrinted>2020-05-06T05:27:00Z</cp:lastPrinted>
  <dcterms:created xsi:type="dcterms:W3CDTF">2020-05-06T23:08:00Z</dcterms:created>
  <dcterms:modified xsi:type="dcterms:W3CDTF">2020-05-15T05:09:00Z</dcterms:modified>
</cp:coreProperties>
</file>