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C7" w:rsidRPr="009F3A17" w:rsidRDefault="00A33AC7" w:rsidP="00D50485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F3A17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№1</w:t>
      </w:r>
    </w:p>
    <w:p w:rsidR="00A33AC7" w:rsidRDefault="00A33AC7" w:rsidP="00D50485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F3A1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A33AC7" w:rsidRDefault="00A33AC7" w:rsidP="00D50485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F3A17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9F3A17">
        <w:rPr>
          <w:sz w:val="26"/>
          <w:szCs w:val="26"/>
        </w:rPr>
        <w:t xml:space="preserve">поселения «Город </w:t>
      </w:r>
      <w:r>
        <w:rPr>
          <w:sz w:val="26"/>
          <w:szCs w:val="26"/>
        </w:rPr>
        <w:t xml:space="preserve">    </w:t>
      </w:r>
    </w:p>
    <w:p w:rsidR="00A33AC7" w:rsidRDefault="00A33AC7" w:rsidP="009F3A17">
      <w:pPr>
        <w:ind w:left="3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9F3A17">
        <w:rPr>
          <w:sz w:val="26"/>
          <w:szCs w:val="26"/>
        </w:rPr>
        <w:t>Советская Гавань»</w:t>
      </w:r>
    </w:p>
    <w:p w:rsidR="00A33AC7" w:rsidRDefault="00A33AC7" w:rsidP="009F3A17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9F3A17">
        <w:rPr>
          <w:sz w:val="26"/>
          <w:szCs w:val="26"/>
        </w:rPr>
        <w:t>Советско</w:t>
      </w:r>
      <w:r>
        <w:rPr>
          <w:sz w:val="26"/>
          <w:szCs w:val="26"/>
        </w:rPr>
        <w:t>-</w:t>
      </w:r>
      <w:r w:rsidRPr="009F3A17">
        <w:rPr>
          <w:sz w:val="26"/>
          <w:szCs w:val="26"/>
        </w:rPr>
        <w:t xml:space="preserve">Гаванского </w:t>
      </w:r>
    </w:p>
    <w:p w:rsidR="00A33AC7" w:rsidRPr="009F3A17" w:rsidRDefault="00A33AC7" w:rsidP="009F3A17">
      <w:pPr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9F3A17">
        <w:rPr>
          <w:sz w:val="26"/>
          <w:szCs w:val="26"/>
        </w:rPr>
        <w:t>муниципального района</w:t>
      </w:r>
    </w:p>
    <w:p w:rsidR="00A33AC7" w:rsidRPr="009F3A17" w:rsidRDefault="00A33AC7" w:rsidP="009F3A17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9F3A17">
        <w:rPr>
          <w:sz w:val="26"/>
          <w:szCs w:val="26"/>
        </w:rPr>
        <w:t>Хабаровского края</w:t>
      </w:r>
    </w:p>
    <w:p w:rsidR="00A33AC7" w:rsidRPr="009F3A17" w:rsidRDefault="00A33AC7" w:rsidP="00995A15">
      <w:pPr>
        <w:ind w:left="778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От 25.10.2019 </w:t>
      </w:r>
      <w:r w:rsidRPr="009F3A17">
        <w:rPr>
          <w:sz w:val="26"/>
          <w:szCs w:val="26"/>
        </w:rPr>
        <w:t>№</w:t>
      </w:r>
      <w:r>
        <w:rPr>
          <w:sz w:val="26"/>
          <w:szCs w:val="26"/>
        </w:rPr>
        <w:t xml:space="preserve"> 833</w:t>
      </w:r>
    </w:p>
    <w:p w:rsidR="00A33AC7" w:rsidRDefault="00A33AC7" w:rsidP="009F3A17">
      <w:pPr>
        <w:jc w:val="right"/>
      </w:pPr>
    </w:p>
    <w:p w:rsidR="00A33AC7" w:rsidRDefault="00A33AC7" w:rsidP="002962FD">
      <w:pPr>
        <w:jc w:val="center"/>
        <w:rPr>
          <w:sz w:val="28"/>
          <w:szCs w:val="28"/>
        </w:rPr>
      </w:pPr>
    </w:p>
    <w:p w:rsidR="00A33AC7" w:rsidRPr="00FF549B" w:rsidRDefault="00A33AC7" w:rsidP="002962FD">
      <w:pPr>
        <w:jc w:val="center"/>
        <w:rPr>
          <w:sz w:val="28"/>
          <w:szCs w:val="28"/>
        </w:rPr>
      </w:pPr>
      <w:r w:rsidRPr="00FF549B">
        <w:rPr>
          <w:sz w:val="28"/>
          <w:szCs w:val="28"/>
        </w:rPr>
        <w:t xml:space="preserve">3. План мероприятий </w:t>
      </w:r>
    </w:p>
    <w:p w:rsidR="00A33AC7" w:rsidRPr="00FF549B" w:rsidRDefault="00A33AC7" w:rsidP="002962FD">
      <w:pPr>
        <w:jc w:val="center"/>
        <w:rPr>
          <w:sz w:val="28"/>
          <w:szCs w:val="28"/>
        </w:rPr>
      </w:pPr>
      <w:r w:rsidRPr="00FF549B">
        <w:rPr>
          <w:sz w:val="28"/>
          <w:szCs w:val="28"/>
        </w:rPr>
        <w:t>по выполнению муниципальной программы</w:t>
      </w:r>
    </w:p>
    <w:p w:rsidR="00A33AC7" w:rsidRDefault="00A33AC7" w:rsidP="002962FD">
      <w:pPr>
        <w:spacing w:line="240" w:lineRule="exact"/>
        <w:jc w:val="center"/>
        <w:rPr>
          <w:sz w:val="28"/>
          <w:szCs w:val="28"/>
        </w:rPr>
      </w:pPr>
      <w:r w:rsidRPr="00FF549B">
        <w:rPr>
          <w:sz w:val="28"/>
          <w:szCs w:val="28"/>
        </w:rPr>
        <w:t>«Ремонт и реконструкция электрических сетей городского поселения «Город Советская Гавань» на 2019-202</w:t>
      </w:r>
      <w:r>
        <w:rPr>
          <w:sz w:val="28"/>
          <w:szCs w:val="28"/>
        </w:rPr>
        <w:t>2</w:t>
      </w:r>
      <w:r w:rsidRPr="00FF549B">
        <w:rPr>
          <w:sz w:val="28"/>
          <w:szCs w:val="28"/>
        </w:rPr>
        <w:t xml:space="preserve"> годы»</w:t>
      </w:r>
    </w:p>
    <w:p w:rsidR="00A33AC7" w:rsidRDefault="00A33AC7" w:rsidP="002962FD">
      <w:pPr>
        <w:spacing w:line="240" w:lineRule="exact"/>
        <w:jc w:val="center"/>
        <w:rPr>
          <w:sz w:val="28"/>
          <w:szCs w:val="28"/>
        </w:rPr>
      </w:pPr>
    </w:p>
    <w:p w:rsidR="00A33AC7" w:rsidRDefault="00A33AC7" w:rsidP="002962FD">
      <w:pPr>
        <w:spacing w:line="240" w:lineRule="exact"/>
        <w:jc w:val="center"/>
        <w:rPr>
          <w:sz w:val="28"/>
          <w:szCs w:val="28"/>
        </w:rPr>
      </w:pPr>
    </w:p>
    <w:tbl>
      <w:tblPr>
        <w:tblW w:w="14659" w:type="dxa"/>
        <w:tblInd w:w="93" w:type="dxa"/>
        <w:tblLayout w:type="fixed"/>
        <w:tblLook w:val="00A0"/>
      </w:tblPr>
      <w:tblGrid>
        <w:gridCol w:w="962"/>
        <w:gridCol w:w="4723"/>
        <w:gridCol w:w="1701"/>
        <w:gridCol w:w="1418"/>
        <w:gridCol w:w="142"/>
        <w:gridCol w:w="1134"/>
        <w:gridCol w:w="141"/>
        <w:gridCol w:w="1276"/>
        <w:gridCol w:w="142"/>
        <w:gridCol w:w="1276"/>
        <w:gridCol w:w="141"/>
        <w:gridCol w:w="1560"/>
        <w:gridCol w:w="43"/>
      </w:tblGrid>
      <w:tr w:rsidR="00A33AC7" w:rsidRPr="00CC0E6D" w:rsidTr="00A84E62">
        <w:trPr>
          <w:trHeight w:val="332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3AC7" w:rsidRPr="00FF064A" w:rsidRDefault="00A33AC7" w:rsidP="00CC0E6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№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Наименование</w:t>
            </w:r>
          </w:p>
        </w:tc>
        <w:tc>
          <w:tcPr>
            <w:tcW w:w="897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A33AC7" w:rsidRPr="00CC0E6D" w:rsidTr="00A84E62">
        <w:trPr>
          <w:trHeight w:val="332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3AC7" w:rsidRPr="00FF064A" w:rsidRDefault="00A33AC7" w:rsidP="00CC0E6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строки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Мероприятия/</w:t>
            </w:r>
          </w:p>
        </w:tc>
        <w:tc>
          <w:tcPr>
            <w:tcW w:w="89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A33AC7" w:rsidRPr="00CC0E6D" w:rsidTr="00A84E62">
        <w:trPr>
          <w:trHeight w:val="332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3AC7" w:rsidRPr="00FF064A" w:rsidRDefault="00A33AC7" w:rsidP="00CC0E6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Источник</w:t>
            </w:r>
          </w:p>
        </w:tc>
        <w:tc>
          <w:tcPr>
            <w:tcW w:w="89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A33AC7" w:rsidRPr="00CC0E6D" w:rsidTr="00A84E62">
        <w:trPr>
          <w:trHeight w:val="348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3AC7" w:rsidRPr="00FF064A" w:rsidRDefault="00A33AC7" w:rsidP="00CC0E6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расходов на</w:t>
            </w:r>
          </w:p>
        </w:tc>
        <w:tc>
          <w:tcPr>
            <w:tcW w:w="89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A33AC7" w:rsidRPr="00CC0E6D" w:rsidTr="00A84E62">
        <w:trPr>
          <w:trHeight w:val="2656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3AC7" w:rsidRPr="00FF064A" w:rsidRDefault="00A33AC7" w:rsidP="00CC0E6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финансирование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2019-й год реализации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2020-й год реализации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2021-й год реализации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2022-й год реализации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A33AC7" w:rsidRPr="00CC0E6D" w:rsidTr="00A84E62">
        <w:trPr>
          <w:trHeight w:val="332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C7" w:rsidRPr="00FF064A" w:rsidRDefault="00A33AC7" w:rsidP="00CC0E6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AC7" w:rsidRPr="00FF064A" w:rsidRDefault="00A33AC7" w:rsidP="00CC0E6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CC0E6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CC0E6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CC0E6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33AC7" w:rsidRPr="00FF064A" w:rsidRDefault="00A33AC7" w:rsidP="00CC0E6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CC0E6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CC0E6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 xml:space="preserve"> 1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7 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8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 xml:space="preserve"> 1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8</w:t>
            </w:r>
          </w:p>
        </w:tc>
      </w:tr>
      <w:tr w:rsidR="00A33AC7" w:rsidRPr="000F2EAB" w:rsidTr="00A84E62">
        <w:trPr>
          <w:gridAfter w:val="1"/>
          <w:wAfter w:w="43" w:type="dxa"/>
          <w:trHeight w:val="624"/>
          <w:tblHeader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 xml:space="preserve">Всего по муниципальной программе, </w:t>
            </w:r>
          </w:p>
          <w:p w:rsidR="00A33AC7" w:rsidRPr="00FF064A" w:rsidRDefault="00A33AC7" w:rsidP="00FF064A">
            <w:pPr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37326,58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1734,70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5330,40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15596,30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14665,19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28799,47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3180,75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12420,06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13198,66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1734,70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2149,65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65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Капитальные вложения</w:t>
            </w:r>
          </w:p>
        </w:tc>
      </w:tr>
      <w:tr w:rsidR="00A33AC7" w:rsidRPr="000F2EAB" w:rsidTr="00A84E62">
        <w:trPr>
          <w:gridAfter w:val="1"/>
          <w:wAfter w:w="43" w:type="dxa"/>
          <w:trHeight w:val="630"/>
          <w:tblHeader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 xml:space="preserve">Всего по капитальным вложениям,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22198,57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1271,87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5330,40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15596,30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14665,19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0F2EA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15600,81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3180,75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12420,06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13198,66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2149,65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F731FD">
        <w:trPr>
          <w:gridAfter w:val="1"/>
          <w:wAfter w:w="43" w:type="dxa"/>
          <w:trHeight w:val="1362"/>
          <w:tblHeader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 xml:space="preserve">Приобретение приборов учета электрической энергии «Матрица»: </w:t>
            </w:r>
          </w:p>
          <w:p w:rsidR="00A33AC7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val="en-US" w:eastAsia="ru-RU"/>
              </w:rPr>
            </w:pPr>
            <w:r w:rsidRPr="00FF064A">
              <w:rPr>
                <w:color w:val="000000"/>
                <w:kern w:val="0"/>
                <w:lang w:val="en-US" w:eastAsia="ru-RU"/>
              </w:rPr>
              <w:t xml:space="preserve">- NP 523 split – 378 </w:t>
            </w:r>
            <w:r w:rsidRPr="00FF064A">
              <w:rPr>
                <w:color w:val="000000"/>
                <w:kern w:val="0"/>
                <w:lang w:eastAsia="ru-RU"/>
              </w:rPr>
              <w:t>шт</w:t>
            </w:r>
            <w:r w:rsidRPr="00FF064A">
              <w:rPr>
                <w:color w:val="000000"/>
                <w:kern w:val="0"/>
                <w:lang w:val="en-US" w:eastAsia="ru-RU"/>
              </w:rPr>
              <w:t>.</w:t>
            </w:r>
          </w:p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val="en-US" w:eastAsia="ru-RU"/>
              </w:rPr>
            </w:pPr>
            <w:r w:rsidRPr="00FF064A">
              <w:rPr>
                <w:color w:val="000000"/>
                <w:kern w:val="0"/>
                <w:lang w:val="en-US" w:eastAsia="ru-RU"/>
              </w:rPr>
              <w:t xml:space="preserve">- NP 73.1-11-1 – 84 </w:t>
            </w:r>
            <w:r w:rsidRPr="00FF064A">
              <w:rPr>
                <w:color w:val="000000"/>
                <w:kern w:val="0"/>
                <w:lang w:eastAsia="ru-RU"/>
              </w:rPr>
              <w:t>шт</w:t>
            </w:r>
            <w:r w:rsidRPr="00FF064A">
              <w:rPr>
                <w:color w:val="000000"/>
                <w:kern w:val="0"/>
                <w:lang w:val="en-US" w:eastAsia="ru-RU"/>
              </w:rPr>
              <w:t>.</w:t>
            </w:r>
          </w:p>
          <w:p w:rsidR="00A33AC7" w:rsidRPr="00FF064A" w:rsidRDefault="00A33AC7" w:rsidP="00FF064A">
            <w:pPr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- RTR8A.LG-1-1- 22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4864,33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1271,87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1796,23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1796,23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F731FD">
        <w:trPr>
          <w:gridAfter w:val="1"/>
          <w:wAfter w:w="43" w:type="dxa"/>
          <w:trHeight w:val="559"/>
          <w:tblHeader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3AC7" w:rsidRPr="00FF064A" w:rsidRDefault="00A33AC7" w:rsidP="000F2EA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472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1796,23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1796,23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15"/>
          <w:tblHeader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 xml:space="preserve">Приобретение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348,83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348,83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463"/>
          <w:tblHeader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0F2EA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материалов для аварийного запаса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15"/>
          <w:tblHeader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Ремонт кровель ТП-588, ТП-428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A33AC7" w:rsidRDefault="00A33AC7" w:rsidP="00F73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F731FD">
        <w:trPr>
          <w:gridAfter w:val="1"/>
          <w:wAfter w:w="43" w:type="dxa"/>
          <w:trHeight w:val="60"/>
          <w:tblHeader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0F2EA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731F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8</w:t>
            </w:r>
          </w:p>
        </w:tc>
      </w:tr>
      <w:tr w:rsidR="00A33AC7" w:rsidRPr="000F2EAB" w:rsidTr="00A84E62">
        <w:trPr>
          <w:gridAfter w:val="1"/>
          <w:wAfter w:w="43" w:type="dxa"/>
          <w:trHeight w:val="1412"/>
          <w:tblHeader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 xml:space="preserve">Приобретение </w:t>
            </w:r>
          </w:p>
          <w:p w:rsidR="00A33AC7" w:rsidRPr="00FF064A" w:rsidRDefault="00A33AC7" w:rsidP="00FF064A">
            <w:pPr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материалов для ремонтно-восстановительных работ по КЛ-10кВ Д6Ф «Ц» ,  ВЛ-10кВ Д12Ф «Кислородная», ВЛ-10 кВ от ТП-440 до ТП-560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3534,17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3180,75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F731FD">
        <w:trPr>
          <w:gridAfter w:val="1"/>
          <w:wAfter w:w="43" w:type="dxa"/>
          <w:trHeight w:val="355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Ремонт  ВЛ-10кВ (от ТП-555 до ТП-540)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1034,69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931,22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F731FD">
        <w:trPr>
          <w:gridAfter w:val="1"/>
          <w:wAfter w:w="43" w:type="dxa"/>
          <w:trHeight w:val="271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Ремонт ВЛ-10кВ (от ТП-545 до ТП-555)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415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Ремонт  ВЛ-10 кВ (от Д4Ф «Г» до ТП-545)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1488,57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1339,71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588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Ремонт ВЛ-10 кВ (от Д3Ф «Э» до ТП 431)(район котельной №8 ул. Лазо)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45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Ремонт КЛ-10 кВ (от ТП 582 до ТП 582А)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72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Ремонт КЛ-10 кВ (от ТП 541 до Д8Ф «Ц»)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A84E6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8</w:t>
            </w:r>
          </w:p>
        </w:tc>
      </w:tr>
      <w:tr w:rsidR="00A33AC7" w:rsidRPr="000F2EAB" w:rsidTr="00A84E62">
        <w:trPr>
          <w:gridAfter w:val="1"/>
          <w:wAfter w:w="43" w:type="dxa"/>
          <w:trHeight w:val="420"/>
          <w:tblHeader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Ремонт ВЛ-10 кВ  (Д6Ф «Э» до ТП 300)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00"/>
          <w:tblHeader/>
        </w:trPr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7864,20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645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Монтаж КТПН 400 кВА (район ул. Первомайская – ул. Рабочая)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1152,35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1152,35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645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Монтаж КТПН 400 кВА (район ул. Набережная)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1152,35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1152,35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464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A84E62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Ремонт ВЛ-10 кВ Д9Ф «Ц» до ТП-591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2962,53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2962,53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2666,28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2666,28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69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A84E62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Ремонт ВЛ-10 кВ Д2Ф «Ц» до ТП 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4097,76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4097,76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3687,98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3687,98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697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Ремонт ВЛ-0,4 кВ Д3Ф «К» от ТП436 (опора №47) до ТП 437</w:t>
            </w:r>
            <w:r>
              <w:rPr>
                <w:color w:val="000000"/>
                <w:kern w:val="0"/>
                <w:lang w:eastAsia="ru-RU"/>
              </w:rPr>
              <w:t xml:space="preserve"> </w:t>
            </w:r>
            <w:r w:rsidRPr="00FF064A">
              <w:rPr>
                <w:color w:val="000000"/>
                <w:kern w:val="0"/>
                <w:lang w:eastAsia="ru-RU"/>
              </w:rPr>
              <w:t xml:space="preserve">(территория ФБУ ИК №5)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5044,12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5044,12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4539,71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4539,71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A33AC7" w:rsidRPr="000F2EAB" w:rsidTr="00A84E62">
        <w:trPr>
          <w:gridAfter w:val="1"/>
          <w:wAfter w:w="43" w:type="dxa"/>
          <w:trHeight w:val="330"/>
          <w:tblHeader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0F2EA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Default="00A33AC7" w:rsidP="00A8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AC7" w:rsidRPr="00FF064A" w:rsidRDefault="00A33AC7" w:rsidP="00FF064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F064A">
              <w:rPr>
                <w:color w:val="000000"/>
                <w:kern w:val="0"/>
                <w:lang w:eastAsia="ru-RU"/>
              </w:rPr>
              <w:t>2</w:t>
            </w:r>
          </w:p>
        </w:tc>
      </w:tr>
    </w:tbl>
    <w:p w:rsidR="00A33AC7" w:rsidRDefault="00A33AC7"/>
    <w:p w:rsidR="00A33AC7" w:rsidRDefault="00A33AC7" w:rsidP="00E74294">
      <w:pPr>
        <w:spacing w:line="20" w:lineRule="exact"/>
      </w:pPr>
    </w:p>
    <w:p w:rsidR="00A33AC7" w:rsidRDefault="00A33AC7"/>
    <w:p w:rsidR="00A33AC7" w:rsidRDefault="00A33AC7"/>
    <w:p w:rsidR="00A33AC7" w:rsidRDefault="00A33AC7">
      <w:pPr>
        <w:rPr>
          <w:sz w:val="26"/>
          <w:szCs w:val="26"/>
        </w:rPr>
      </w:pPr>
      <w:r>
        <w:rPr>
          <w:sz w:val="26"/>
          <w:szCs w:val="26"/>
        </w:rPr>
        <w:t>Ответственный исполнитель                            ___________________          Д.Э. Чайка</w:t>
      </w:r>
    </w:p>
    <w:sectPr w:rsidR="00A33AC7" w:rsidSect="00F731FD">
      <w:pgSz w:w="16838" w:h="11906" w:orient="landscape"/>
      <w:pgMar w:top="198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C7" w:rsidRDefault="00A33AC7" w:rsidP="0068329C">
      <w:r>
        <w:separator/>
      </w:r>
    </w:p>
  </w:endnote>
  <w:endnote w:type="continuationSeparator" w:id="0">
    <w:p w:rsidR="00A33AC7" w:rsidRDefault="00A33AC7" w:rsidP="0068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C7" w:rsidRDefault="00A33AC7" w:rsidP="0068329C">
      <w:r>
        <w:separator/>
      </w:r>
    </w:p>
  </w:footnote>
  <w:footnote w:type="continuationSeparator" w:id="0">
    <w:p w:rsidR="00A33AC7" w:rsidRDefault="00A33AC7" w:rsidP="00683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294"/>
    <w:rsid w:val="00094BB5"/>
    <w:rsid w:val="000F2EAB"/>
    <w:rsid w:val="001602E4"/>
    <w:rsid w:val="00162ED1"/>
    <w:rsid w:val="001C12A4"/>
    <w:rsid w:val="002962FD"/>
    <w:rsid w:val="002F11CF"/>
    <w:rsid w:val="00397DC0"/>
    <w:rsid w:val="003A0574"/>
    <w:rsid w:val="004243D3"/>
    <w:rsid w:val="0045291E"/>
    <w:rsid w:val="004B62B0"/>
    <w:rsid w:val="004B6307"/>
    <w:rsid w:val="00580333"/>
    <w:rsid w:val="00581A42"/>
    <w:rsid w:val="00585ED3"/>
    <w:rsid w:val="006172AC"/>
    <w:rsid w:val="006330DF"/>
    <w:rsid w:val="00652FBD"/>
    <w:rsid w:val="0068329C"/>
    <w:rsid w:val="006A3A76"/>
    <w:rsid w:val="0077038E"/>
    <w:rsid w:val="007C78C8"/>
    <w:rsid w:val="00846E62"/>
    <w:rsid w:val="00995A15"/>
    <w:rsid w:val="009F3A17"/>
    <w:rsid w:val="00A33AC7"/>
    <w:rsid w:val="00A65DFB"/>
    <w:rsid w:val="00A84E62"/>
    <w:rsid w:val="00AA74A3"/>
    <w:rsid w:val="00B97E10"/>
    <w:rsid w:val="00C113C2"/>
    <w:rsid w:val="00C60E64"/>
    <w:rsid w:val="00CC0E6D"/>
    <w:rsid w:val="00D46933"/>
    <w:rsid w:val="00D4714D"/>
    <w:rsid w:val="00D50485"/>
    <w:rsid w:val="00D550D1"/>
    <w:rsid w:val="00D71257"/>
    <w:rsid w:val="00D73B63"/>
    <w:rsid w:val="00E151F1"/>
    <w:rsid w:val="00E74294"/>
    <w:rsid w:val="00EE5065"/>
    <w:rsid w:val="00F731FD"/>
    <w:rsid w:val="00FB3CE3"/>
    <w:rsid w:val="00FF064A"/>
    <w:rsid w:val="00FF536C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94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42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6832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29C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6832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29C"/>
    <w:rPr>
      <w:rFonts w:ascii="Times New Roman" w:hAnsi="Times New Roman" w:cs="Times New Roman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5</Pages>
  <Words>699</Words>
  <Characters>3989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8</cp:revision>
  <cp:lastPrinted>2019-10-21T23:45:00Z</cp:lastPrinted>
  <dcterms:created xsi:type="dcterms:W3CDTF">2019-10-18T05:38:00Z</dcterms:created>
  <dcterms:modified xsi:type="dcterms:W3CDTF">2019-10-24T23:58:00Z</dcterms:modified>
</cp:coreProperties>
</file>