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358"/>
        <w:tblW w:w="0" w:type="auto"/>
        <w:tblLook w:val="01E0"/>
      </w:tblPr>
      <w:tblGrid>
        <w:gridCol w:w="3985"/>
      </w:tblGrid>
      <w:tr w:rsidR="000E5C4D" w:rsidTr="004A287E">
        <w:trPr>
          <w:trHeight w:val="2405"/>
        </w:trPr>
        <w:tc>
          <w:tcPr>
            <w:tcW w:w="3985" w:type="dxa"/>
          </w:tcPr>
          <w:p w:rsidR="000E5C4D" w:rsidRPr="004A287E" w:rsidRDefault="000E5C4D" w:rsidP="004A287E">
            <w:pPr>
              <w:spacing w:after="0" w:line="240" w:lineRule="auto"/>
              <w:ind w:firstLine="252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8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</w:t>
            </w:r>
          </w:p>
          <w:p w:rsidR="000E5C4D" w:rsidRPr="004A287E" w:rsidRDefault="000E5C4D" w:rsidP="004A287E">
            <w:pPr>
              <w:spacing w:after="0" w:line="240" w:lineRule="auto"/>
              <w:ind w:firstLine="252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87E">
              <w:rPr>
                <w:rFonts w:ascii="Times New Roman" w:hAnsi="Times New Roman"/>
                <w:color w:val="000000"/>
                <w:sz w:val="24"/>
                <w:szCs w:val="24"/>
              </w:rPr>
              <w:t>к постановлению администрации городского поселения</w:t>
            </w:r>
          </w:p>
          <w:p w:rsidR="000E5C4D" w:rsidRPr="004A287E" w:rsidRDefault="000E5C4D" w:rsidP="004A287E">
            <w:pPr>
              <w:spacing w:after="0" w:line="240" w:lineRule="auto"/>
              <w:ind w:firstLine="252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87E">
              <w:rPr>
                <w:rFonts w:ascii="Times New Roman" w:hAnsi="Times New Roman"/>
                <w:color w:val="000000"/>
                <w:sz w:val="24"/>
                <w:szCs w:val="24"/>
              </w:rPr>
              <w:t>«Город Советская Гавань»</w:t>
            </w:r>
          </w:p>
          <w:p w:rsidR="000E5C4D" w:rsidRPr="004A287E" w:rsidRDefault="000E5C4D" w:rsidP="004A287E">
            <w:pPr>
              <w:spacing w:after="0" w:line="240" w:lineRule="auto"/>
              <w:ind w:firstLine="252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87E">
              <w:rPr>
                <w:rFonts w:ascii="Times New Roman" w:hAnsi="Times New Roman"/>
                <w:color w:val="000000"/>
                <w:sz w:val="24"/>
                <w:szCs w:val="24"/>
              </w:rPr>
              <w:t>Советско-Гаванского муниципального района</w:t>
            </w:r>
          </w:p>
          <w:p w:rsidR="000E5C4D" w:rsidRPr="004A287E" w:rsidRDefault="000E5C4D" w:rsidP="004A287E">
            <w:pPr>
              <w:spacing w:after="0" w:line="240" w:lineRule="auto"/>
              <w:ind w:firstLine="252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87E">
              <w:rPr>
                <w:rFonts w:ascii="Times New Roman" w:hAnsi="Times New Roman"/>
                <w:color w:val="000000"/>
                <w:sz w:val="24"/>
                <w:szCs w:val="24"/>
              </w:rPr>
              <w:t>Хабаровского края</w:t>
            </w:r>
          </w:p>
          <w:p w:rsidR="000E5C4D" w:rsidRPr="004A287E" w:rsidRDefault="000E5C4D" w:rsidP="004A287E">
            <w:pPr>
              <w:spacing w:after="0" w:line="240" w:lineRule="auto"/>
              <w:ind w:firstLine="252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87E">
              <w:rPr>
                <w:rFonts w:ascii="Times New Roman" w:hAnsi="Times New Roman"/>
                <w:color w:val="000000"/>
                <w:sz w:val="24"/>
                <w:szCs w:val="24"/>
              </w:rPr>
              <w:t>от ____________№__________</w:t>
            </w:r>
          </w:p>
        </w:tc>
      </w:tr>
    </w:tbl>
    <w:p w:rsidR="000E5C4D" w:rsidRDefault="000E5C4D" w:rsidP="004B62C9">
      <w:pPr>
        <w:spacing w:after="0" w:line="240" w:lineRule="auto"/>
        <w:ind w:firstLine="708"/>
        <w:jc w:val="right"/>
        <w:textAlignment w:val="top"/>
        <w:rPr>
          <w:rFonts w:ascii="Times New Roman" w:hAnsi="Times New Roman"/>
          <w:color w:val="000000"/>
          <w:sz w:val="24"/>
          <w:szCs w:val="24"/>
        </w:rPr>
      </w:pPr>
    </w:p>
    <w:p w:rsidR="000E5C4D" w:rsidRDefault="000E5C4D" w:rsidP="004B62C9">
      <w:pPr>
        <w:spacing w:after="0" w:line="240" w:lineRule="auto"/>
        <w:ind w:firstLine="708"/>
        <w:jc w:val="right"/>
        <w:textAlignment w:val="top"/>
        <w:rPr>
          <w:rFonts w:ascii="Times New Roman" w:hAnsi="Times New Roman"/>
          <w:color w:val="000000"/>
          <w:sz w:val="24"/>
          <w:szCs w:val="24"/>
        </w:rPr>
      </w:pPr>
    </w:p>
    <w:p w:rsidR="000E5C4D" w:rsidRPr="008119C9" w:rsidRDefault="000E5C4D" w:rsidP="004B62C9">
      <w:pPr>
        <w:spacing w:after="0" w:line="240" w:lineRule="auto"/>
        <w:ind w:firstLine="708"/>
        <w:jc w:val="right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E5C4D" w:rsidRPr="008119C9" w:rsidRDefault="000E5C4D" w:rsidP="004B62C9">
      <w:pPr>
        <w:spacing w:after="0" w:line="240" w:lineRule="auto"/>
        <w:jc w:val="center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8119C9">
        <w:rPr>
          <w:rFonts w:ascii="Times New Roman" w:hAnsi="Times New Roman"/>
          <w:color w:val="000000"/>
          <w:sz w:val="24"/>
          <w:szCs w:val="24"/>
        </w:rPr>
        <w:t>  </w:t>
      </w:r>
    </w:p>
    <w:p w:rsidR="000E5C4D" w:rsidRDefault="000E5C4D" w:rsidP="005D1291">
      <w:pPr>
        <w:spacing w:after="0" w:line="240" w:lineRule="auto"/>
        <w:jc w:val="center"/>
        <w:textAlignment w:val="top"/>
        <w:rPr>
          <w:rFonts w:ascii="Times New Roman" w:hAnsi="Times New Roman"/>
          <w:color w:val="000000"/>
          <w:sz w:val="24"/>
          <w:szCs w:val="24"/>
        </w:rPr>
      </w:pPr>
    </w:p>
    <w:p w:rsidR="000E5C4D" w:rsidRDefault="000E5C4D" w:rsidP="005D1291">
      <w:pPr>
        <w:spacing w:after="0" w:line="240" w:lineRule="auto"/>
        <w:jc w:val="center"/>
        <w:textAlignment w:val="top"/>
        <w:rPr>
          <w:rFonts w:ascii="Times New Roman" w:hAnsi="Times New Roman"/>
          <w:color w:val="000000"/>
          <w:sz w:val="24"/>
          <w:szCs w:val="24"/>
        </w:rPr>
      </w:pPr>
    </w:p>
    <w:p w:rsidR="000E5C4D" w:rsidRDefault="000E5C4D" w:rsidP="005D1291">
      <w:pPr>
        <w:spacing w:after="0" w:line="240" w:lineRule="auto"/>
        <w:jc w:val="center"/>
        <w:textAlignment w:val="top"/>
        <w:rPr>
          <w:rFonts w:ascii="Times New Roman" w:hAnsi="Times New Roman"/>
          <w:color w:val="000000"/>
          <w:sz w:val="24"/>
          <w:szCs w:val="24"/>
        </w:rPr>
      </w:pPr>
    </w:p>
    <w:p w:rsidR="000E5C4D" w:rsidRDefault="000E5C4D" w:rsidP="005D1291">
      <w:pPr>
        <w:spacing w:after="0" w:line="240" w:lineRule="auto"/>
        <w:jc w:val="center"/>
        <w:textAlignment w:val="top"/>
        <w:rPr>
          <w:rFonts w:ascii="Times New Roman" w:hAnsi="Times New Roman"/>
          <w:color w:val="000000"/>
          <w:sz w:val="24"/>
          <w:szCs w:val="24"/>
        </w:rPr>
      </w:pPr>
    </w:p>
    <w:p w:rsidR="000E5C4D" w:rsidRDefault="000E5C4D" w:rsidP="005D1291">
      <w:pPr>
        <w:spacing w:after="0" w:line="240" w:lineRule="auto"/>
        <w:jc w:val="center"/>
        <w:textAlignment w:val="top"/>
        <w:rPr>
          <w:rFonts w:ascii="Times New Roman" w:hAnsi="Times New Roman"/>
          <w:color w:val="000000"/>
          <w:sz w:val="24"/>
          <w:szCs w:val="24"/>
        </w:rPr>
      </w:pPr>
    </w:p>
    <w:p w:rsidR="000E5C4D" w:rsidRPr="008119C9" w:rsidRDefault="000E5C4D" w:rsidP="005D1291">
      <w:pPr>
        <w:spacing w:after="0" w:line="240" w:lineRule="auto"/>
        <w:jc w:val="center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8119C9">
        <w:rPr>
          <w:rFonts w:ascii="Times New Roman" w:hAnsi="Times New Roman"/>
          <w:color w:val="000000"/>
          <w:sz w:val="24"/>
          <w:szCs w:val="24"/>
        </w:rPr>
        <w:t>ПЕРЕЧЕНЬ</w:t>
      </w:r>
    </w:p>
    <w:p w:rsidR="000E5C4D" w:rsidRDefault="000E5C4D" w:rsidP="005D1291">
      <w:pPr>
        <w:spacing w:after="0" w:line="240" w:lineRule="atLeast"/>
        <w:jc w:val="center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8119C9">
        <w:rPr>
          <w:rFonts w:ascii="Times New Roman" w:hAnsi="Times New Roman"/>
          <w:color w:val="000000"/>
          <w:sz w:val="24"/>
          <w:szCs w:val="24"/>
        </w:rPr>
        <w:t>свободных земельных участков</w:t>
      </w:r>
      <w:r>
        <w:rPr>
          <w:rFonts w:ascii="Times New Roman" w:hAnsi="Times New Roman"/>
          <w:color w:val="000000"/>
          <w:sz w:val="24"/>
          <w:szCs w:val="24"/>
        </w:rPr>
        <w:t xml:space="preserve"> для реализации инвестиционных проектов, а также проектов развития </w:t>
      </w:r>
      <w:r w:rsidRPr="008119C9">
        <w:rPr>
          <w:rFonts w:ascii="Times New Roman" w:hAnsi="Times New Roman"/>
          <w:color w:val="000000"/>
          <w:sz w:val="24"/>
          <w:szCs w:val="24"/>
        </w:rPr>
        <w:t xml:space="preserve">территории городского поселения «Город Советская Гавань» </w:t>
      </w:r>
    </w:p>
    <w:p w:rsidR="000E5C4D" w:rsidRPr="008119C9" w:rsidRDefault="000E5C4D" w:rsidP="005D1291">
      <w:pPr>
        <w:spacing w:after="0" w:line="240" w:lineRule="atLeast"/>
        <w:jc w:val="center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8119C9">
        <w:rPr>
          <w:rFonts w:ascii="Times New Roman" w:hAnsi="Times New Roman"/>
          <w:color w:val="000000"/>
          <w:sz w:val="24"/>
          <w:szCs w:val="24"/>
        </w:rPr>
        <w:t>Советско-Гаванского муниципального района Хабаровского края</w:t>
      </w:r>
    </w:p>
    <w:p w:rsidR="000E5C4D" w:rsidRDefault="000E5C4D" w:rsidP="005D1291">
      <w:pPr>
        <w:spacing w:after="0" w:line="240" w:lineRule="atLeast"/>
        <w:jc w:val="center"/>
        <w:textAlignment w:val="top"/>
        <w:rPr>
          <w:rFonts w:ascii="Times New Roman" w:hAnsi="Times New Roman"/>
          <w:sz w:val="24"/>
          <w:szCs w:val="24"/>
        </w:rPr>
      </w:pPr>
    </w:p>
    <w:p w:rsidR="000E5C4D" w:rsidRDefault="000E5C4D" w:rsidP="003320EF">
      <w:pPr>
        <w:spacing w:after="0" w:line="240" w:lineRule="auto"/>
        <w:jc w:val="center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8119C9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1783"/>
        <w:gridCol w:w="1696"/>
        <w:gridCol w:w="996"/>
        <w:gridCol w:w="1797"/>
        <w:gridCol w:w="2491"/>
        <w:gridCol w:w="801"/>
      </w:tblGrid>
      <w:tr w:rsidR="000E5C4D" w:rsidRPr="00695876" w:rsidTr="00794344">
        <w:tc>
          <w:tcPr>
            <w:tcW w:w="0" w:type="auto"/>
            <w:vAlign w:val="center"/>
          </w:tcPr>
          <w:p w:rsidR="000E5C4D" w:rsidRPr="00695876" w:rsidRDefault="000E5C4D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5876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vAlign w:val="center"/>
          </w:tcPr>
          <w:p w:rsidR="000E5C4D" w:rsidRPr="00695876" w:rsidRDefault="000E5C4D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5876">
              <w:rPr>
                <w:rFonts w:ascii="Times New Roman" w:hAnsi="Times New Roman"/>
                <w:bCs/>
                <w:sz w:val="20"/>
                <w:szCs w:val="20"/>
              </w:rPr>
              <w:t>Кадастровый</w:t>
            </w:r>
          </w:p>
          <w:p w:rsidR="000E5C4D" w:rsidRPr="00695876" w:rsidRDefault="000E5C4D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5876">
              <w:rPr>
                <w:rFonts w:ascii="Times New Roman" w:hAnsi="Times New Roman"/>
                <w:bCs/>
                <w:sz w:val="20"/>
                <w:szCs w:val="20"/>
              </w:rPr>
              <w:t>номер</w:t>
            </w:r>
          </w:p>
        </w:tc>
        <w:tc>
          <w:tcPr>
            <w:tcW w:w="0" w:type="auto"/>
            <w:vAlign w:val="center"/>
          </w:tcPr>
          <w:p w:rsidR="000E5C4D" w:rsidRPr="00695876" w:rsidRDefault="000E5C4D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5876">
              <w:rPr>
                <w:rFonts w:ascii="Times New Roman" w:hAnsi="Times New Roman"/>
                <w:bCs/>
                <w:sz w:val="20"/>
                <w:szCs w:val="20"/>
              </w:rPr>
              <w:t>Местоположение земельного участка:</w:t>
            </w:r>
          </w:p>
          <w:p w:rsidR="000E5C4D" w:rsidRPr="00695876" w:rsidRDefault="000E5C4D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5876">
              <w:rPr>
                <w:rFonts w:ascii="Times New Roman" w:hAnsi="Times New Roman"/>
                <w:bCs/>
                <w:sz w:val="20"/>
                <w:szCs w:val="20"/>
              </w:rPr>
              <w:t>г.Советская Гавань</w:t>
            </w:r>
          </w:p>
        </w:tc>
        <w:tc>
          <w:tcPr>
            <w:tcW w:w="0" w:type="auto"/>
            <w:vAlign w:val="center"/>
          </w:tcPr>
          <w:p w:rsidR="000E5C4D" w:rsidRPr="00695876" w:rsidRDefault="000E5C4D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5876">
              <w:rPr>
                <w:rFonts w:ascii="Times New Roman" w:hAnsi="Times New Roman"/>
                <w:bCs/>
                <w:sz w:val="20"/>
                <w:szCs w:val="20"/>
              </w:rPr>
              <w:t>Площадь (Га)</w:t>
            </w:r>
          </w:p>
        </w:tc>
        <w:tc>
          <w:tcPr>
            <w:tcW w:w="0" w:type="auto"/>
            <w:vAlign w:val="center"/>
          </w:tcPr>
          <w:p w:rsidR="000E5C4D" w:rsidRPr="00695876" w:rsidRDefault="000E5C4D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5876">
              <w:rPr>
                <w:rFonts w:ascii="Times New Roman" w:hAnsi="Times New Roman"/>
                <w:bCs/>
                <w:sz w:val="20"/>
                <w:szCs w:val="20"/>
              </w:rPr>
              <w:t>Территориальная зона</w:t>
            </w:r>
          </w:p>
        </w:tc>
        <w:tc>
          <w:tcPr>
            <w:tcW w:w="0" w:type="auto"/>
            <w:vAlign w:val="center"/>
          </w:tcPr>
          <w:p w:rsidR="000E5C4D" w:rsidRPr="00695876" w:rsidRDefault="000E5C4D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5876">
              <w:rPr>
                <w:rFonts w:ascii="Times New Roman" w:hAnsi="Times New Roman"/>
                <w:bCs/>
                <w:sz w:val="20"/>
                <w:szCs w:val="20"/>
              </w:rPr>
              <w:t>Целевое использование</w:t>
            </w:r>
          </w:p>
          <w:p w:rsidR="000E5C4D" w:rsidRPr="00695876" w:rsidRDefault="000E5C4D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5876">
              <w:rPr>
                <w:rFonts w:ascii="Times New Roman" w:hAnsi="Times New Roman"/>
                <w:bCs/>
                <w:sz w:val="20"/>
                <w:szCs w:val="20"/>
              </w:rPr>
              <w:t>(разрешенное использование)</w:t>
            </w:r>
          </w:p>
        </w:tc>
        <w:tc>
          <w:tcPr>
            <w:tcW w:w="0" w:type="auto"/>
            <w:vAlign w:val="center"/>
          </w:tcPr>
          <w:p w:rsidR="000E5C4D" w:rsidRPr="00695876" w:rsidRDefault="000E5C4D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5876">
              <w:rPr>
                <w:rFonts w:ascii="Times New Roman" w:hAnsi="Times New Roman"/>
                <w:bCs/>
                <w:sz w:val="20"/>
                <w:szCs w:val="20"/>
              </w:rPr>
              <w:t>Номер на схеме</w:t>
            </w:r>
          </w:p>
        </w:tc>
      </w:tr>
      <w:tr w:rsidR="000E5C4D" w:rsidRPr="00695876" w:rsidTr="00BD1085">
        <w:trPr>
          <w:trHeight w:val="367"/>
        </w:trPr>
        <w:tc>
          <w:tcPr>
            <w:tcW w:w="0" w:type="auto"/>
            <w:gridSpan w:val="7"/>
            <w:vAlign w:val="center"/>
          </w:tcPr>
          <w:p w:rsidR="000E5C4D" w:rsidRPr="00695876" w:rsidRDefault="000E5C4D" w:rsidP="007E39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ДЛЯ АДМИНИСТРАТИВНЫХ, ПРОИЗВОДСТВЕННЫХ И ПРОМЫШЛЕННЫХ ЦЕЛЕЙ </w:t>
            </w:r>
          </w:p>
        </w:tc>
      </w:tr>
      <w:tr w:rsidR="000E5C4D" w:rsidRPr="00695876" w:rsidTr="001615CE">
        <w:trPr>
          <w:trHeight w:val="367"/>
        </w:trPr>
        <w:tc>
          <w:tcPr>
            <w:tcW w:w="0" w:type="auto"/>
            <w:vAlign w:val="center"/>
          </w:tcPr>
          <w:p w:rsidR="000E5C4D" w:rsidRPr="00695876" w:rsidRDefault="000E5C4D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0" w:type="auto"/>
            <w:vAlign w:val="center"/>
          </w:tcPr>
          <w:p w:rsidR="000E5C4D" w:rsidRPr="00695876" w:rsidRDefault="000E5C4D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CC">
              <w:rPr>
                <w:rFonts w:ascii="Times New Roman" w:hAnsi="Times New Roman"/>
                <w:sz w:val="20"/>
                <w:szCs w:val="20"/>
              </w:rPr>
              <w:t>27:21:0109005:55</w:t>
            </w:r>
          </w:p>
        </w:tc>
        <w:tc>
          <w:tcPr>
            <w:tcW w:w="0" w:type="auto"/>
            <w:vAlign w:val="center"/>
          </w:tcPr>
          <w:p w:rsidR="000E5C4D" w:rsidRPr="00695876" w:rsidRDefault="000E5C4D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Хабаровский край, г.Советская Гавань, </w:t>
            </w:r>
            <w:r w:rsidRPr="00482DCC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район м. Ольги, б.Ольги</w:t>
            </w:r>
          </w:p>
        </w:tc>
        <w:tc>
          <w:tcPr>
            <w:tcW w:w="0" w:type="auto"/>
            <w:vAlign w:val="center"/>
          </w:tcPr>
          <w:p w:rsidR="000E5C4D" w:rsidRPr="00695876" w:rsidRDefault="000E5C4D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,8177 га"/>
              </w:smartTagPr>
              <w:r w:rsidRPr="00695876">
                <w:rPr>
                  <w:rFonts w:ascii="Times New Roman" w:hAnsi="Times New Roman"/>
                  <w:sz w:val="20"/>
                  <w:szCs w:val="20"/>
                </w:rPr>
                <w:t>2,</w:t>
              </w:r>
              <w:r>
                <w:rPr>
                  <w:rFonts w:ascii="Times New Roman" w:hAnsi="Times New Roman"/>
                  <w:sz w:val="20"/>
                  <w:szCs w:val="20"/>
                </w:rPr>
                <w:t>8177</w:t>
              </w:r>
              <w:r w:rsidRPr="00695876">
                <w:rPr>
                  <w:rFonts w:ascii="Times New Roman" w:hAnsi="Times New Roman"/>
                  <w:sz w:val="20"/>
                  <w:szCs w:val="20"/>
                </w:rPr>
                <w:t xml:space="preserve"> га</w:t>
              </w:r>
            </w:smartTag>
          </w:p>
        </w:tc>
        <w:tc>
          <w:tcPr>
            <w:tcW w:w="0" w:type="auto"/>
            <w:vAlign w:val="center"/>
          </w:tcPr>
          <w:p w:rsidR="000E5C4D" w:rsidRPr="008B4774" w:rsidRDefault="000E5C4D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774">
              <w:rPr>
                <w:rFonts w:ascii="Times New Roman" w:hAnsi="Times New Roman"/>
                <w:sz w:val="20"/>
                <w:szCs w:val="20"/>
              </w:rPr>
              <w:t>Зона мест отдыха общего пользования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(РЗ1)</w:t>
            </w:r>
          </w:p>
        </w:tc>
        <w:tc>
          <w:tcPr>
            <w:tcW w:w="0" w:type="auto"/>
            <w:vAlign w:val="center"/>
          </w:tcPr>
          <w:p w:rsidR="000E5C4D" w:rsidRPr="00695876" w:rsidRDefault="000E5C4D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482DCC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Отдых (рекреация)</w:t>
            </w:r>
          </w:p>
        </w:tc>
        <w:tc>
          <w:tcPr>
            <w:tcW w:w="0" w:type="auto"/>
            <w:vAlign w:val="center"/>
          </w:tcPr>
          <w:p w:rsidR="000E5C4D" w:rsidRPr="00695876" w:rsidRDefault="000E5C4D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</w:tr>
      <w:tr w:rsidR="000E5C4D" w:rsidRPr="00695876" w:rsidTr="001615CE">
        <w:tc>
          <w:tcPr>
            <w:tcW w:w="0" w:type="auto"/>
            <w:vAlign w:val="center"/>
          </w:tcPr>
          <w:p w:rsidR="000E5C4D" w:rsidRPr="00695876" w:rsidRDefault="000E5C4D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0" w:type="auto"/>
            <w:vAlign w:val="center"/>
          </w:tcPr>
          <w:p w:rsidR="000E5C4D" w:rsidRPr="00511DC2" w:rsidRDefault="000E5C4D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C2">
              <w:rPr>
                <w:rFonts w:ascii="Times New Roman" w:hAnsi="Times New Roman"/>
                <w:sz w:val="20"/>
                <w:szCs w:val="20"/>
              </w:rPr>
              <w:t>27:21:0109004:271</w:t>
            </w:r>
          </w:p>
        </w:tc>
        <w:tc>
          <w:tcPr>
            <w:tcW w:w="0" w:type="auto"/>
            <w:vAlign w:val="center"/>
          </w:tcPr>
          <w:p w:rsidR="000E5C4D" w:rsidRPr="00695876" w:rsidRDefault="000E5C4D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Хабаровский край, г.Советская Гавань, </w:t>
            </w: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район м. Ольги, б.</w:t>
            </w:r>
            <w:r w:rsidRPr="00511DC2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Ольги</w:t>
            </w:r>
          </w:p>
        </w:tc>
        <w:tc>
          <w:tcPr>
            <w:tcW w:w="0" w:type="auto"/>
            <w:vAlign w:val="center"/>
          </w:tcPr>
          <w:p w:rsidR="000E5C4D" w:rsidRPr="00695876" w:rsidRDefault="000E5C4D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0887 га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</w:t>
              </w:r>
              <w:r w:rsidRPr="00695876">
                <w:rPr>
                  <w:rFonts w:ascii="Times New Roman" w:hAnsi="Times New Roman"/>
                  <w:sz w:val="20"/>
                  <w:szCs w:val="20"/>
                </w:rPr>
                <w:t>,</w:t>
              </w:r>
              <w:r>
                <w:rPr>
                  <w:rFonts w:ascii="Times New Roman" w:hAnsi="Times New Roman"/>
                  <w:sz w:val="20"/>
                  <w:szCs w:val="20"/>
                </w:rPr>
                <w:t>0887</w:t>
              </w:r>
              <w:r w:rsidRPr="00695876">
                <w:rPr>
                  <w:rFonts w:ascii="Times New Roman" w:hAnsi="Times New Roman"/>
                  <w:sz w:val="20"/>
                  <w:szCs w:val="20"/>
                </w:rPr>
                <w:t xml:space="preserve"> га</w:t>
              </w:r>
            </w:smartTag>
          </w:p>
        </w:tc>
        <w:tc>
          <w:tcPr>
            <w:tcW w:w="0" w:type="auto"/>
            <w:vAlign w:val="center"/>
          </w:tcPr>
          <w:p w:rsidR="000E5C4D" w:rsidRPr="006E1A56" w:rsidRDefault="000E5C4D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56">
              <w:rPr>
                <w:rFonts w:ascii="Times New Roman" w:hAnsi="Times New Roman"/>
                <w:sz w:val="20"/>
                <w:szCs w:val="20"/>
              </w:rPr>
              <w:t>Зона объектов водного транспорта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(ТИ3)</w:t>
            </w:r>
          </w:p>
        </w:tc>
        <w:tc>
          <w:tcPr>
            <w:tcW w:w="0" w:type="auto"/>
            <w:vAlign w:val="center"/>
          </w:tcPr>
          <w:p w:rsidR="000E5C4D" w:rsidRPr="00695876" w:rsidRDefault="000E5C4D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511DC2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Спорт, причалы для маломерных судов</w:t>
            </w:r>
          </w:p>
        </w:tc>
        <w:tc>
          <w:tcPr>
            <w:tcW w:w="0" w:type="auto"/>
            <w:vAlign w:val="center"/>
          </w:tcPr>
          <w:p w:rsidR="000E5C4D" w:rsidRPr="00695876" w:rsidRDefault="000E5C4D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</w:tr>
      <w:tr w:rsidR="000E5C4D" w:rsidRPr="00695876" w:rsidTr="001615CE">
        <w:tc>
          <w:tcPr>
            <w:tcW w:w="0" w:type="auto"/>
            <w:vAlign w:val="center"/>
          </w:tcPr>
          <w:p w:rsidR="000E5C4D" w:rsidRPr="00695876" w:rsidRDefault="000E5C4D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0" w:type="auto"/>
            <w:vAlign w:val="center"/>
          </w:tcPr>
          <w:p w:rsidR="000E5C4D" w:rsidRPr="00511DC2" w:rsidRDefault="000E5C4D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C2">
              <w:rPr>
                <w:rFonts w:ascii="Times New Roman" w:hAnsi="Times New Roman"/>
                <w:sz w:val="20"/>
                <w:szCs w:val="20"/>
              </w:rPr>
              <w:t>27:21:0109002:8</w:t>
            </w:r>
          </w:p>
        </w:tc>
        <w:tc>
          <w:tcPr>
            <w:tcW w:w="0" w:type="auto"/>
            <w:vAlign w:val="center"/>
          </w:tcPr>
          <w:p w:rsidR="000E5C4D" w:rsidRPr="00695876" w:rsidRDefault="000E5C4D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Хабаровский край, г.</w:t>
            </w: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Советская Гавань, </w:t>
            </w:r>
            <w:r w:rsidRPr="00511DC2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район м.Ольги, б.Ольги</w:t>
            </w:r>
          </w:p>
        </w:tc>
        <w:tc>
          <w:tcPr>
            <w:tcW w:w="0" w:type="auto"/>
            <w:vAlign w:val="center"/>
          </w:tcPr>
          <w:p w:rsidR="000E5C4D" w:rsidRPr="00695876" w:rsidRDefault="000E5C4D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,6757 га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</w:t>
              </w:r>
              <w:r w:rsidRPr="00695876">
                <w:rPr>
                  <w:rFonts w:ascii="Times New Roman" w:hAnsi="Times New Roman"/>
                  <w:sz w:val="20"/>
                  <w:szCs w:val="20"/>
                </w:rPr>
                <w:t>,</w:t>
              </w:r>
              <w:r>
                <w:rPr>
                  <w:rFonts w:ascii="Times New Roman" w:hAnsi="Times New Roman"/>
                  <w:sz w:val="20"/>
                  <w:szCs w:val="20"/>
                </w:rPr>
                <w:t>6757</w:t>
              </w:r>
              <w:r w:rsidRPr="00695876">
                <w:rPr>
                  <w:rFonts w:ascii="Times New Roman" w:hAnsi="Times New Roman"/>
                  <w:sz w:val="20"/>
                  <w:szCs w:val="20"/>
                </w:rPr>
                <w:t xml:space="preserve"> га</w:t>
              </w:r>
            </w:smartTag>
          </w:p>
        </w:tc>
        <w:tc>
          <w:tcPr>
            <w:tcW w:w="0" w:type="auto"/>
            <w:vAlign w:val="center"/>
          </w:tcPr>
          <w:p w:rsidR="000E5C4D" w:rsidRPr="00B26D68" w:rsidRDefault="000E5C4D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D68">
              <w:rPr>
                <w:rFonts w:ascii="Times New Roman" w:hAnsi="Times New Roman"/>
                <w:sz w:val="20"/>
                <w:szCs w:val="20"/>
              </w:rPr>
              <w:t>Зона рекреационного назначения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(РЗ3)</w:t>
            </w:r>
          </w:p>
        </w:tc>
        <w:tc>
          <w:tcPr>
            <w:tcW w:w="0" w:type="auto"/>
            <w:vAlign w:val="center"/>
          </w:tcPr>
          <w:p w:rsidR="000E5C4D" w:rsidRPr="00695876" w:rsidRDefault="000E5C4D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511DC2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Отдых (рекреация)</w:t>
            </w:r>
          </w:p>
        </w:tc>
        <w:tc>
          <w:tcPr>
            <w:tcW w:w="0" w:type="auto"/>
            <w:vAlign w:val="center"/>
          </w:tcPr>
          <w:p w:rsidR="000E5C4D" w:rsidRPr="00695876" w:rsidRDefault="000E5C4D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0E5C4D" w:rsidRPr="00695876" w:rsidTr="001615CE">
        <w:tc>
          <w:tcPr>
            <w:tcW w:w="0" w:type="auto"/>
            <w:vAlign w:val="center"/>
          </w:tcPr>
          <w:p w:rsidR="000E5C4D" w:rsidRPr="00695876" w:rsidRDefault="000E5C4D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vAlign w:val="center"/>
          </w:tcPr>
          <w:p w:rsidR="000E5C4D" w:rsidRPr="00BA225E" w:rsidRDefault="000E5C4D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25E">
              <w:rPr>
                <w:rFonts w:ascii="Times New Roman" w:hAnsi="Times New Roman"/>
                <w:sz w:val="20"/>
                <w:szCs w:val="20"/>
              </w:rPr>
              <w:t>27:21:0109002:7</w:t>
            </w:r>
          </w:p>
        </w:tc>
        <w:tc>
          <w:tcPr>
            <w:tcW w:w="0" w:type="auto"/>
            <w:vAlign w:val="center"/>
          </w:tcPr>
          <w:p w:rsidR="000E5C4D" w:rsidRPr="00695876" w:rsidRDefault="000E5C4D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Хабаровский край, г.</w:t>
            </w: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Советская Гавань, </w:t>
            </w:r>
            <w:r w:rsidRPr="00BA225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район м.Ольги, б.Ольги</w:t>
            </w:r>
          </w:p>
        </w:tc>
        <w:tc>
          <w:tcPr>
            <w:tcW w:w="0" w:type="auto"/>
            <w:vAlign w:val="center"/>
          </w:tcPr>
          <w:p w:rsidR="000E5C4D" w:rsidRPr="00695876" w:rsidRDefault="000E5C4D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4,3632 га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14</w:t>
              </w:r>
              <w:r w:rsidRPr="00695876">
                <w:rPr>
                  <w:rFonts w:ascii="Times New Roman" w:hAnsi="Times New Roman"/>
                  <w:sz w:val="20"/>
                  <w:szCs w:val="20"/>
                </w:rPr>
                <w:t>,</w:t>
              </w:r>
              <w:r>
                <w:rPr>
                  <w:rFonts w:ascii="Times New Roman" w:hAnsi="Times New Roman"/>
                  <w:sz w:val="20"/>
                  <w:szCs w:val="20"/>
                </w:rPr>
                <w:t>3632</w:t>
              </w:r>
              <w:r w:rsidRPr="00695876">
                <w:rPr>
                  <w:rFonts w:ascii="Times New Roman" w:hAnsi="Times New Roman"/>
                  <w:sz w:val="20"/>
                  <w:szCs w:val="20"/>
                </w:rPr>
                <w:t xml:space="preserve"> га</w:t>
              </w:r>
            </w:smartTag>
          </w:p>
        </w:tc>
        <w:tc>
          <w:tcPr>
            <w:tcW w:w="0" w:type="auto"/>
            <w:vAlign w:val="center"/>
          </w:tcPr>
          <w:p w:rsidR="000E5C4D" w:rsidRPr="00695876" w:rsidRDefault="000E5C4D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D68">
              <w:rPr>
                <w:rFonts w:ascii="Times New Roman" w:hAnsi="Times New Roman"/>
                <w:sz w:val="20"/>
                <w:szCs w:val="20"/>
              </w:rPr>
              <w:t>Зона рекреационного назначения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(РЗ3)</w:t>
            </w:r>
          </w:p>
        </w:tc>
        <w:tc>
          <w:tcPr>
            <w:tcW w:w="0" w:type="auto"/>
            <w:vAlign w:val="center"/>
          </w:tcPr>
          <w:p w:rsidR="000E5C4D" w:rsidRPr="00695876" w:rsidRDefault="000E5C4D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BA225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Отдых (рекреация</w:t>
            </w:r>
            <w:r>
              <w:rPr>
                <w:color w:val="333333"/>
                <w:sz w:val="20"/>
                <w:szCs w:val="20"/>
                <w:shd w:val="clear" w:color="auto" w:fill="E6E6E6"/>
              </w:rPr>
              <w:t>)</w:t>
            </w:r>
          </w:p>
        </w:tc>
        <w:tc>
          <w:tcPr>
            <w:tcW w:w="0" w:type="auto"/>
            <w:vAlign w:val="center"/>
          </w:tcPr>
          <w:p w:rsidR="000E5C4D" w:rsidRPr="00695876" w:rsidRDefault="000E5C4D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</w:tr>
      <w:tr w:rsidR="000E5C4D" w:rsidRPr="00695876" w:rsidTr="001615CE">
        <w:tc>
          <w:tcPr>
            <w:tcW w:w="0" w:type="auto"/>
            <w:vAlign w:val="center"/>
          </w:tcPr>
          <w:p w:rsidR="000E5C4D" w:rsidRPr="00695876" w:rsidRDefault="000E5C4D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0E5C4D" w:rsidRPr="00695876" w:rsidRDefault="000E5C4D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27:21:010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9587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0" w:type="auto"/>
            <w:vAlign w:val="center"/>
          </w:tcPr>
          <w:p w:rsidR="000E5C4D" w:rsidRPr="00695876" w:rsidRDefault="000E5C4D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Хабаровский край, г.</w:t>
            </w: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Советская Гавань, </w:t>
            </w:r>
            <w:r w:rsidRPr="00561474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район м.Ольги, б.Ольги</w:t>
            </w:r>
          </w:p>
        </w:tc>
        <w:tc>
          <w:tcPr>
            <w:tcW w:w="0" w:type="auto"/>
            <w:vAlign w:val="center"/>
          </w:tcPr>
          <w:p w:rsidR="000E5C4D" w:rsidRPr="00695876" w:rsidRDefault="000E5C4D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2,6 га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22</w:t>
              </w:r>
              <w:r w:rsidRPr="00695876">
                <w:rPr>
                  <w:rFonts w:ascii="Times New Roman" w:hAnsi="Times New Roman"/>
                  <w:sz w:val="20"/>
                  <w:szCs w:val="20"/>
                </w:rPr>
                <w:t>,</w:t>
              </w:r>
              <w:r>
                <w:rPr>
                  <w:rFonts w:ascii="Times New Roman" w:hAnsi="Times New Roman"/>
                  <w:sz w:val="20"/>
                  <w:szCs w:val="20"/>
                </w:rPr>
                <w:t>6</w:t>
              </w:r>
              <w:r w:rsidRPr="00695876">
                <w:rPr>
                  <w:rFonts w:ascii="Times New Roman" w:hAnsi="Times New Roman"/>
                  <w:sz w:val="20"/>
                  <w:szCs w:val="20"/>
                </w:rPr>
                <w:t xml:space="preserve"> га</w:t>
              </w:r>
            </w:smartTag>
          </w:p>
        </w:tc>
        <w:tc>
          <w:tcPr>
            <w:tcW w:w="0" w:type="auto"/>
            <w:vAlign w:val="center"/>
          </w:tcPr>
          <w:p w:rsidR="000E5C4D" w:rsidRPr="00E550C7" w:rsidRDefault="000E5C4D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C7">
              <w:rPr>
                <w:rFonts w:ascii="Times New Roman" w:hAnsi="Times New Roman"/>
                <w:sz w:val="20"/>
                <w:szCs w:val="20"/>
              </w:rPr>
              <w:t>Зона застройки индивидуальными жилыми домами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(Ж1)</w:t>
            </w:r>
          </w:p>
        </w:tc>
        <w:tc>
          <w:tcPr>
            <w:tcW w:w="0" w:type="auto"/>
            <w:vAlign w:val="center"/>
          </w:tcPr>
          <w:p w:rsidR="000E5C4D" w:rsidRPr="00695876" w:rsidRDefault="000E5C4D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511DC2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Спорт, причалы для маломерных судов</w:t>
            </w:r>
          </w:p>
        </w:tc>
        <w:tc>
          <w:tcPr>
            <w:tcW w:w="0" w:type="auto"/>
            <w:vAlign w:val="center"/>
          </w:tcPr>
          <w:p w:rsidR="000E5C4D" w:rsidRPr="00695876" w:rsidRDefault="000E5C4D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0E5C4D" w:rsidRPr="00695876" w:rsidTr="001615CE">
        <w:tc>
          <w:tcPr>
            <w:tcW w:w="0" w:type="auto"/>
            <w:vAlign w:val="center"/>
          </w:tcPr>
          <w:p w:rsidR="000E5C4D" w:rsidRPr="00695876" w:rsidRDefault="000E5C4D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0" w:type="auto"/>
            <w:vAlign w:val="center"/>
          </w:tcPr>
          <w:p w:rsidR="000E5C4D" w:rsidRPr="00E34721" w:rsidRDefault="000E5C4D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721">
              <w:rPr>
                <w:rFonts w:ascii="Times New Roman" w:hAnsi="Times New Roman"/>
                <w:sz w:val="20"/>
                <w:szCs w:val="20"/>
              </w:rPr>
              <w:t>27:21:0109001:58</w:t>
            </w:r>
          </w:p>
        </w:tc>
        <w:tc>
          <w:tcPr>
            <w:tcW w:w="0" w:type="auto"/>
            <w:vAlign w:val="center"/>
          </w:tcPr>
          <w:p w:rsidR="000E5C4D" w:rsidRPr="00695876" w:rsidRDefault="000E5C4D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край Хабаровский, г.Советская Гавань, </w:t>
            </w:r>
            <w:r w:rsidRPr="00E34721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район м.Ольги, б.Ольги</w:t>
            </w:r>
          </w:p>
        </w:tc>
        <w:tc>
          <w:tcPr>
            <w:tcW w:w="0" w:type="auto"/>
            <w:vAlign w:val="center"/>
          </w:tcPr>
          <w:p w:rsidR="000E5C4D" w:rsidRPr="00695876" w:rsidRDefault="000E5C4D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,9639 га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6</w:t>
              </w:r>
              <w:r w:rsidRPr="00695876">
                <w:rPr>
                  <w:rFonts w:ascii="Times New Roman" w:hAnsi="Times New Roman"/>
                  <w:sz w:val="20"/>
                  <w:szCs w:val="20"/>
                </w:rPr>
                <w:t>,</w:t>
              </w:r>
              <w:r>
                <w:rPr>
                  <w:rFonts w:ascii="Times New Roman" w:hAnsi="Times New Roman"/>
                  <w:sz w:val="20"/>
                  <w:szCs w:val="20"/>
                </w:rPr>
                <w:t>9639</w:t>
              </w:r>
              <w:r w:rsidRPr="00695876">
                <w:rPr>
                  <w:rFonts w:ascii="Times New Roman" w:hAnsi="Times New Roman"/>
                  <w:sz w:val="20"/>
                  <w:szCs w:val="20"/>
                </w:rPr>
                <w:t xml:space="preserve"> га</w:t>
              </w:r>
            </w:smartTag>
          </w:p>
        </w:tc>
        <w:tc>
          <w:tcPr>
            <w:tcW w:w="0" w:type="auto"/>
            <w:vAlign w:val="center"/>
          </w:tcPr>
          <w:p w:rsidR="000E5C4D" w:rsidRPr="00E550C7" w:rsidRDefault="000E5C4D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C7">
              <w:rPr>
                <w:rFonts w:ascii="Times New Roman" w:hAnsi="Times New Roman"/>
                <w:sz w:val="20"/>
                <w:szCs w:val="20"/>
              </w:rPr>
              <w:t>Зона мест отдыха общего пользования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(РЗ1)</w:t>
            </w:r>
          </w:p>
        </w:tc>
        <w:tc>
          <w:tcPr>
            <w:tcW w:w="0" w:type="auto"/>
            <w:vAlign w:val="center"/>
          </w:tcPr>
          <w:p w:rsidR="000E5C4D" w:rsidRPr="00695876" w:rsidRDefault="000E5C4D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34721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Отдых (рекреация)</w:t>
            </w:r>
          </w:p>
        </w:tc>
        <w:tc>
          <w:tcPr>
            <w:tcW w:w="0" w:type="auto"/>
            <w:vAlign w:val="center"/>
          </w:tcPr>
          <w:p w:rsidR="000E5C4D" w:rsidRPr="00695876" w:rsidRDefault="000E5C4D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</w:tr>
      <w:tr w:rsidR="000E5C4D" w:rsidRPr="00695876" w:rsidTr="001615CE">
        <w:tc>
          <w:tcPr>
            <w:tcW w:w="0" w:type="auto"/>
            <w:vAlign w:val="center"/>
          </w:tcPr>
          <w:p w:rsidR="000E5C4D" w:rsidRPr="00695876" w:rsidRDefault="000E5C4D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0" w:type="auto"/>
            <w:vAlign w:val="center"/>
          </w:tcPr>
          <w:p w:rsidR="000E5C4D" w:rsidRPr="00DB03E7" w:rsidRDefault="000E5C4D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3E7">
              <w:rPr>
                <w:rFonts w:ascii="Times New Roman" w:hAnsi="Times New Roman"/>
                <w:sz w:val="20"/>
                <w:szCs w:val="20"/>
              </w:rPr>
              <w:t>27:21:0107045:366</w:t>
            </w:r>
          </w:p>
        </w:tc>
        <w:tc>
          <w:tcPr>
            <w:tcW w:w="0" w:type="auto"/>
          </w:tcPr>
          <w:p w:rsidR="000E5C4D" w:rsidRPr="00695876" w:rsidRDefault="000E5C4D" w:rsidP="00DB0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Хабаровский край, 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95876">
              <w:rPr>
                <w:rFonts w:ascii="Times New Roman" w:hAnsi="Times New Roman"/>
                <w:sz w:val="20"/>
                <w:szCs w:val="20"/>
              </w:rPr>
              <w:t xml:space="preserve">Советская Гавань, </w:t>
            </w:r>
            <w:r w:rsidRPr="00DB03E7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ул.Набережная, д.31А</w:t>
            </w:r>
          </w:p>
        </w:tc>
        <w:tc>
          <w:tcPr>
            <w:tcW w:w="0" w:type="auto"/>
            <w:vAlign w:val="center"/>
          </w:tcPr>
          <w:p w:rsidR="000E5C4D" w:rsidRPr="00695876" w:rsidRDefault="000E5C4D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4152 га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</w:t>
              </w:r>
              <w:r w:rsidRPr="00695876">
                <w:rPr>
                  <w:rFonts w:ascii="Times New Roman" w:hAnsi="Times New Roman"/>
                  <w:sz w:val="20"/>
                  <w:szCs w:val="20"/>
                </w:rPr>
                <w:t>,</w:t>
              </w:r>
              <w:r>
                <w:rPr>
                  <w:rFonts w:ascii="Times New Roman" w:hAnsi="Times New Roman"/>
                  <w:sz w:val="20"/>
                  <w:szCs w:val="20"/>
                </w:rPr>
                <w:t>4152</w:t>
              </w:r>
              <w:r w:rsidRPr="00695876">
                <w:rPr>
                  <w:rFonts w:ascii="Times New Roman" w:hAnsi="Times New Roman"/>
                  <w:sz w:val="20"/>
                  <w:szCs w:val="20"/>
                </w:rPr>
                <w:t xml:space="preserve"> га</w:t>
              </w:r>
            </w:smartTag>
          </w:p>
        </w:tc>
        <w:tc>
          <w:tcPr>
            <w:tcW w:w="0" w:type="auto"/>
            <w:vAlign w:val="center"/>
          </w:tcPr>
          <w:p w:rsidR="000E5C4D" w:rsidRPr="00E550C7" w:rsidRDefault="000E5C4D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C7">
              <w:rPr>
                <w:rFonts w:ascii="Times New Roman" w:hAnsi="Times New Roman"/>
                <w:sz w:val="20"/>
                <w:szCs w:val="20"/>
              </w:rPr>
              <w:t>Зона делового, общественного и коммерческого назначения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(ОДЗ1)</w:t>
            </w:r>
          </w:p>
        </w:tc>
        <w:tc>
          <w:tcPr>
            <w:tcW w:w="0" w:type="auto"/>
            <w:vAlign w:val="center"/>
          </w:tcPr>
          <w:p w:rsidR="000E5C4D" w:rsidRPr="00695876" w:rsidRDefault="000E5C4D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A71785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размещения объектов (территорий) рекреационного назначения</w:t>
            </w:r>
          </w:p>
        </w:tc>
        <w:tc>
          <w:tcPr>
            <w:tcW w:w="0" w:type="auto"/>
            <w:vAlign w:val="center"/>
          </w:tcPr>
          <w:p w:rsidR="000E5C4D" w:rsidRPr="00695876" w:rsidRDefault="000E5C4D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</w:tr>
      <w:tr w:rsidR="000E5C4D" w:rsidRPr="00695876" w:rsidTr="00042026">
        <w:tc>
          <w:tcPr>
            <w:tcW w:w="0" w:type="auto"/>
            <w:vAlign w:val="center"/>
          </w:tcPr>
          <w:p w:rsidR="000E5C4D" w:rsidRPr="00695876" w:rsidRDefault="000E5C4D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0" w:type="auto"/>
            <w:vAlign w:val="center"/>
          </w:tcPr>
          <w:p w:rsidR="000E5C4D" w:rsidRPr="003869F8" w:rsidRDefault="000E5C4D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F8">
              <w:rPr>
                <w:rFonts w:ascii="Times New Roman" w:hAnsi="Times New Roman"/>
                <w:sz w:val="20"/>
                <w:szCs w:val="20"/>
              </w:rPr>
              <w:t>27:21:0000000:822</w:t>
            </w:r>
          </w:p>
        </w:tc>
        <w:tc>
          <w:tcPr>
            <w:tcW w:w="0" w:type="auto"/>
          </w:tcPr>
          <w:p w:rsidR="000E5C4D" w:rsidRPr="00695876" w:rsidRDefault="000E5C4D" w:rsidP="008C4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Хабаровский край, г.Советская Гавань, </w:t>
            </w:r>
            <w:r w:rsidRPr="008C413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ул.Морская, </w:t>
            </w:r>
            <w:smartTag w:uri="urn:schemas-microsoft-com:office:smarttags" w:element="metricconverter">
              <w:smartTagPr>
                <w:attr w:name="ProductID" w:val="200 метров"/>
              </w:smartTagPr>
              <w:r w:rsidRPr="008C4130">
                <w:rPr>
                  <w:rFonts w:ascii="Times New Roman" w:hAnsi="Times New Roman"/>
                  <w:sz w:val="20"/>
                  <w:szCs w:val="20"/>
                  <w:bdr w:val="none" w:sz="0" w:space="0" w:color="auto" w:frame="1"/>
                </w:rPr>
                <w:t>200 метр</w:t>
              </w:r>
              <w:r>
                <w:rPr>
                  <w:rFonts w:ascii="Times New Roman" w:hAnsi="Times New Roman"/>
                  <w:sz w:val="20"/>
                  <w:szCs w:val="20"/>
                  <w:bdr w:val="none" w:sz="0" w:space="0" w:color="auto" w:frame="1"/>
                </w:rPr>
                <w:t>ов</w:t>
              </w:r>
            </w:smartTag>
            <w:r w:rsidRPr="008C413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на юго-восток от жилого дома №1</w:t>
            </w:r>
          </w:p>
        </w:tc>
        <w:tc>
          <w:tcPr>
            <w:tcW w:w="0" w:type="auto"/>
            <w:vAlign w:val="center"/>
          </w:tcPr>
          <w:p w:rsidR="000E5C4D" w:rsidRPr="00695876" w:rsidRDefault="000E5C4D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,226 га"/>
              </w:smartTagPr>
              <w:r w:rsidRPr="00695876">
                <w:rPr>
                  <w:rFonts w:ascii="Times New Roman" w:hAnsi="Times New Roman"/>
                  <w:sz w:val="20"/>
                  <w:szCs w:val="20"/>
                </w:rPr>
                <w:t>1</w:t>
              </w:r>
              <w:r>
                <w:rPr>
                  <w:rFonts w:ascii="Times New Roman" w:hAnsi="Times New Roman"/>
                  <w:sz w:val="20"/>
                  <w:szCs w:val="20"/>
                </w:rPr>
                <w:t>8</w:t>
              </w:r>
              <w:r w:rsidRPr="00695876">
                <w:rPr>
                  <w:rFonts w:ascii="Times New Roman" w:hAnsi="Times New Roman"/>
                  <w:sz w:val="20"/>
                  <w:szCs w:val="20"/>
                </w:rPr>
                <w:t>,2</w:t>
              </w:r>
              <w:r>
                <w:rPr>
                  <w:rFonts w:ascii="Times New Roman" w:hAnsi="Times New Roman"/>
                  <w:sz w:val="20"/>
                  <w:szCs w:val="20"/>
                </w:rPr>
                <w:t>26</w:t>
              </w:r>
              <w:r w:rsidRPr="00695876">
                <w:rPr>
                  <w:rFonts w:ascii="Times New Roman" w:hAnsi="Times New Roman"/>
                  <w:sz w:val="20"/>
                  <w:szCs w:val="20"/>
                </w:rPr>
                <w:t xml:space="preserve"> га</w:t>
              </w:r>
            </w:smartTag>
          </w:p>
        </w:tc>
        <w:tc>
          <w:tcPr>
            <w:tcW w:w="0" w:type="auto"/>
            <w:vAlign w:val="center"/>
          </w:tcPr>
          <w:p w:rsidR="000E5C4D" w:rsidRPr="003869F8" w:rsidRDefault="000E5C4D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F8">
              <w:rPr>
                <w:rFonts w:ascii="Times New Roman" w:hAnsi="Times New Roman"/>
                <w:sz w:val="20"/>
                <w:szCs w:val="20"/>
              </w:rPr>
              <w:t>Зона коммунально-складского назначения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(КС)</w:t>
            </w:r>
          </w:p>
        </w:tc>
        <w:tc>
          <w:tcPr>
            <w:tcW w:w="2491" w:type="dxa"/>
            <w:vAlign w:val="center"/>
          </w:tcPr>
          <w:p w:rsidR="000E5C4D" w:rsidRPr="00695876" w:rsidRDefault="000E5C4D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8C413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размещения иных объектов промышленности</w:t>
            </w:r>
          </w:p>
        </w:tc>
        <w:tc>
          <w:tcPr>
            <w:tcW w:w="0" w:type="auto"/>
            <w:vAlign w:val="center"/>
          </w:tcPr>
          <w:p w:rsidR="000E5C4D" w:rsidRPr="00695876" w:rsidRDefault="000E5C4D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</w:tr>
      <w:tr w:rsidR="000E5C4D" w:rsidRPr="00695876" w:rsidTr="00042026">
        <w:tc>
          <w:tcPr>
            <w:tcW w:w="0" w:type="auto"/>
            <w:vAlign w:val="center"/>
          </w:tcPr>
          <w:p w:rsidR="000E5C4D" w:rsidRPr="00695876" w:rsidRDefault="000E5C4D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0" w:type="auto"/>
            <w:vAlign w:val="center"/>
          </w:tcPr>
          <w:p w:rsidR="000E5C4D" w:rsidRPr="00A52AC6" w:rsidRDefault="000E5C4D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AC6">
              <w:rPr>
                <w:rFonts w:ascii="Times New Roman" w:hAnsi="Times New Roman"/>
                <w:sz w:val="20"/>
                <w:szCs w:val="20"/>
              </w:rPr>
              <w:t>27:21:0105004:6</w:t>
            </w:r>
          </w:p>
        </w:tc>
        <w:tc>
          <w:tcPr>
            <w:tcW w:w="0" w:type="auto"/>
          </w:tcPr>
          <w:p w:rsidR="000E5C4D" w:rsidRPr="00695876" w:rsidRDefault="000E5C4D" w:rsidP="00A52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Хабаровский край, г.Советская Гавань</w:t>
            </w:r>
            <w:r w:rsidRPr="00A52AC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ул.Морская</w:t>
            </w:r>
          </w:p>
        </w:tc>
        <w:tc>
          <w:tcPr>
            <w:tcW w:w="0" w:type="auto"/>
            <w:vAlign w:val="center"/>
          </w:tcPr>
          <w:p w:rsidR="000E5C4D" w:rsidRPr="00695876" w:rsidRDefault="000E5C4D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,5971 га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11</w:t>
              </w:r>
              <w:r w:rsidRPr="00695876">
                <w:rPr>
                  <w:rFonts w:ascii="Times New Roman" w:hAnsi="Times New Roman"/>
                  <w:sz w:val="20"/>
                  <w:szCs w:val="20"/>
                </w:rPr>
                <w:t>,</w:t>
              </w:r>
              <w:r>
                <w:rPr>
                  <w:rFonts w:ascii="Times New Roman" w:hAnsi="Times New Roman"/>
                  <w:sz w:val="20"/>
                  <w:szCs w:val="20"/>
                </w:rPr>
                <w:t>5971</w:t>
              </w:r>
              <w:r w:rsidRPr="00695876">
                <w:rPr>
                  <w:rFonts w:ascii="Times New Roman" w:hAnsi="Times New Roman"/>
                  <w:sz w:val="20"/>
                  <w:szCs w:val="20"/>
                </w:rPr>
                <w:t xml:space="preserve"> га</w:t>
              </w:r>
            </w:smartTag>
          </w:p>
        </w:tc>
        <w:tc>
          <w:tcPr>
            <w:tcW w:w="0" w:type="auto"/>
            <w:vAlign w:val="center"/>
          </w:tcPr>
          <w:p w:rsidR="000E5C4D" w:rsidRPr="003869F8" w:rsidRDefault="000E5C4D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F8">
              <w:rPr>
                <w:rFonts w:ascii="Times New Roman" w:hAnsi="Times New Roman"/>
                <w:sz w:val="20"/>
                <w:szCs w:val="20"/>
              </w:rPr>
              <w:t>Производственная зона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(ПР)</w:t>
            </w:r>
          </w:p>
        </w:tc>
        <w:tc>
          <w:tcPr>
            <w:tcW w:w="0" w:type="auto"/>
            <w:vAlign w:val="center"/>
          </w:tcPr>
          <w:p w:rsidR="000E5C4D" w:rsidRPr="00695876" w:rsidRDefault="000E5C4D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A52AC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Деловое управление, производственная деятельность</w:t>
            </w:r>
          </w:p>
        </w:tc>
        <w:tc>
          <w:tcPr>
            <w:tcW w:w="801" w:type="dxa"/>
            <w:vAlign w:val="center"/>
          </w:tcPr>
          <w:p w:rsidR="000E5C4D" w:rsidRPr="00695876" w:rsidRDefault="000E5C4D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</w:tr>
      <w:tr w:rsidR="000E5C4D" w:rsidRPr="00695876" w:rsidTr="00042026">
        <w:tc>
          <w:tcPr>
            <w:tcW w:w="0" w:type="auto"/>
            <w:vAlign w:val="center"/>
          </w:tcPr>
          <w:p w:rsidR="000E5C4D" w:rsidRPr="00695876" w:rsidRDefault="000E5C4D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0" w:type="auto"/>
            <w:vAlign w:val="center"/>
          </w:tcPr>
          <w:p w:rsidR="000E5C4D" w:rsidRPr="00695876" w:rsidRDefault="000E5C4D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27:21:010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9587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0" w:type="auto"/>
          </w:tcPr>
          <w:p w:rsidR="000E5C4D" w:rsidRPr="00695876" w:rsidRDefault="000E5C4D" w:rsidP="002E4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Хабаровский край, г.Советская Гавань, ул.</w:t>
            </w: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Вокзальная</w:t>
            </w:r>
          </w:p>
        </w:tc>
        <w:tc>
          <w:tcPr>
            <w:tcW w:w="0" w:type="auto"/>
            <w:vAlign w:val="center"/>
          </w:tcPr>
          <w:p w:rsidR="000E5C4D" w:rsidRPr="00695876" w:rsidRDefault="000E5C4D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,94 га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</w:t>
              </w:r>
              <w:r w:rsidRPr="00695876">
                <w:rPr>
                  <w:rFonts w:ascii="Times New Roman" w:hAnsi="Times New Roman"/>
                  <w:sz w:val="20"/>
                  <w:szCs w:val="20"/>
                </w:rPr>
                <w:t>,</w:t>
              </w:r>
              <w:r>
                <w:rPr>
                  <w:rFonts w:ascii="Times New Roman" w:hAnsi="Times New Roman"/>
                  <w:sz w:val="20"/>
                  <w:szCs w:val="20"/>
                </w:rPr>
                <w:t>94</w:t>
              </w:r>
              <w:r w:rsidRPr="00695876">
                <w:rPr>
                  <w:rFonts w:ascii="Times New Roman" w:hAnsi="Times New Roman"/>
                  <w:sz w:val="20"/>
                  <w:szCs w:val="20"/>
                </w:rPr>
                <w:t xml:space="preserve"> га</w:t>
              </w:r>
            </w:smartTag>
          </w:p>
        </w:tc>
        <w:tc>
          <w:tcPr>
            <w:tcW w:w="0" w:type="auto"/>
            <w:vAlign w:val="center"/>
          </w:tcPr>
          <w:p w:rsidR="000E5C4D" w:rsidRPr="003869F8" w:rsidRDefault="000E5C4D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F8">
              <w:rPr>
                <w:rFonts w:ascii="Times New Roman" w:hAnsi="Times New Roman"/>
                <w:sz w:val="20"/>
                <w:szCs w:val="20"/>
              </w:rPr>
              <w:t>Зона естественного ландшафта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(ЕЛ1)</w:t>
            </w:r>
          </w:p>
        </w:tc>
        <w:tc>
          <w:tcPr>
            <w:tcW w:w="0" w:type="auto"/>
            <w:vAlign w:val="center"/>
          </w:tcPr>
          <w:p w:rsidR="000E5C4D" w:rsidRPr="00695876" w:rsidRDefault="000E5C4D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размещения промышленных объектов</w:t>
            </w:r>
          </w:p>
        </w:tc>
        <w:tc>
          <w:tcPr>
            <w:tcW w:w="801" w:type="dxa"/>
            <w:vAlign w:val="center"/>
          </w:tcPr>
          <w:p w:rsidR="000E5C4D" w:rsidRPr="00695876" w:rsidRDefault="000E5C4D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E5C4D" w:rsidRPr="00695876" w:rsidTr="00042026">
        <w:tc>
          <w:tcPr>
            <w:tcW w:w="0" w:type="auto"/>
            <w:vAlign w:val="center"/>
          </w:tcPr>
          <w:p w:rsidR="000E5C4D" w:rsidRPr="00695876" w:rsidRDefault="000E5C4D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0" w:type="auto"/>
            <w:vAlign w:val="center"/>
          </w:tcPr>
          <w:p w:rsidR="000E5C4D" w:rsidRPr="00695876" w:rsidRDefault="000E5C4D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27:21:01080</w:t>
            </w:r>
            <w:r>
              <w:rPr>
                <w:rFonts w:ascii="Times New Roman" w:hAnsi="Times New Roman"/>
                <w:sz w:val="20"/>
                <w:szCs w:val="20"/>
              </w:rPr>
              <w:t>29; 27:21:0108030</w:t>
            </w:r>
          </w:p>
        </w:tc>
        <w:tc>
          <w:tcPr>
            <w:tcW w:w="0" w:type="auto"/>
          </w:tcPr>
          <w:p w:rsidR="000E5C4D" w:rsidRPr="00695876" w:rsidRDefault="000E5C4D" w:rsidP="00E5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Хабаровский край, г.Советская Гавань, ул.Авиационная</w:t>
            </w:r>
          </w:p>
        </w:tc>
        <w:tc>
          <w:tcPr>
            <w:tcW w:w="0" w:type="auto"/>
            <w:vAlign w:val="center"/>
          </w:tcPr>
          <w:p w:rsidR="000E5C4D" w:rsidRPr="00695876" w:rsidRDefault="000E5C4D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,13 га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</w:t>
              </w:r>
              <w:r w:rsidRPr="00695876">
                <w:rPr>
                  <w:rFonts w:ascii="Times New Roman" w:hAnsi="Times New Roman"/>
                  <w:sz w:val="20"/>
                  <w:szCs w:val="20"/>
                </w:rPr>
                <w:t>4,</w:t>
              </w:r>
              <w:r>
                <w:rPr>
                  <w:rFonts w:ascii="Times New Roman" w:hAnsi="Times New Roman"/>
                  <w:sz w:val="20"/>
                  <w:szCs w:val="20"/>
                </w:rPr>
                <w:t>13</w:t>
              </w:r>
              <w:r w:rsidRPr="00695876">
                <w:rPr>
                  <w:rFonts w:ascii="Times New Roman" w:hAnsi="Times New Roman"/>
                  <w:sz w:val="20"/>
                  <w:szCs w:val="20"/>
                </w:rPr>
                <w:t xml:space="preserve"> га</w:t>
              </w:r>
            </w:smartTag>
          </w:p>
        </w:tc>
        <w:tc>
          <w:tcPr>
            <w:tcW w:w="0" w:type="auto"/>
            <w:vAlign w:val="center"/>
          </w:tcPr>
          <w:p w:rsidR="000E5C4D" w:rsidRPr="00695876" w:rsidRDefault="000E5C4D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F8">
              <w:rPr>
                <w:rFonts w:ascii="Times New Roman" w:hAnsi="Times New Roman"/>
                <w:sz w:val="20"/>
                <w:szCs w:val="20"/>
              </w:rPr>
              <w:t>Производственная зона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(ПР)</w:t>
            </w:r>
          </w:p>
        </w:tc>
        <w:tc>
          <w:tcPr>
            <w:tcW w:w="0" w:type="auto"/>
            <w:vAlign w:val="center"/>
          </w:tcPr>
          <w:p w:rsidR="000E5C4D" w:rsidRPr="00695876" w:rsidRDefault="000E5C4D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размещения промышленных объектов</w:t>
            </w:r>
          </w:p>
        </w:tc>
        <w:tc>
          <w:tcPr>
            <w:tcW w:w="801" w:type="dxa"/>
            <w:vAlign w:val="center"/>
          </w:tcPr>
          <w:p w:rsidR="000E5C4D" w:rsidRPr="00695876" w:rsidRDefault="000E5C4D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</w:tr>
      <w:tr w:rsidR="000E5C4D" w:rsidRPr="00695876" w:rsidTr="00042026">
        <w:tc>
          <w:tcPr>
            <w:tcW w:w="0" w:type="auto"/>
            <w:vAlign w:val="center"/>
          </w:tcPr>
          <w:p w:rsidR="000E5C4D" w:rsidRPr="00695876" w:rsidRDefault="000E5C4D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0" w:type="auto"/>
            <w:vAlign w:val="center"/>
          </w:tcPr>
          <w:p w:rsidR="000E5C4D" w:rsidRPr="00D533C9" w:rsidRDefault="000E5C4D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3C9">
              <w:rPr>
                <w:rFonts w:ascii="Times New Roman" w:hAnsi="Times New Roman"/>
                <w:sz w:val="20"/>
                <w:szCs w:val="20"/>
              </w:rPr>
              <w:t>27:21:0104005:4</w:t>
            </w:r>
          </w:p>
        </w:tc>
        <w:tc>
          <w:tcPr>
            <w:tcW w:w="0" w:type="auto"/>
            <w:vAlign w:val="center"/>
          </w:tcPr>
          <w:p w:rsidR="000E5C4D" w:rsidRPr="00695876" w:rsidRDefault="000E5C4D" w:rsidP="00386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Хабаровский край, г.</w:t>
            </w: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Советская Гавань, </w:t>
            </w:r>
            <w:r w:rsidRPr="00D533C9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р-н КБЦ</w:t>
            </w:r>
          </w:p>
        </w:tc>
        <w:tc>
          <w:tcPr>
            <w:tcW w:w="0" w:type="auto"/>
            <w:vAlign w:val="center"/>
          </w:tcPr>
          <w:p w:rsidR="000E5C4D" w:rsidRPr="00695876" w:rsidRDefault="000E5C4D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,4267 га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</w:t>
              </w:r>
              <w:r w:rsidRPr="00695876">
                <w:rPr>
                  <w:rFonts w:ascii="Times New Roman" w:hAnsi="Times New Roman"/>
                  <w:sz w:val="20"/>
                  <w:szCs w:val="20"/>
                </w:rPr>
                <w:t>,</w:t>
              </w:r>
              <w:r>
                <w:rPr>
                  <w:rFonts w:ascii="Times New Roman" w:hAnsi="Times New Roman"/>
                  <w:sz w:val="20"/>
                  <w:szCs w:val="20"/>
                </w:rPr>
                <w:t>4267</w:t>
              </w:r>
              <w:r w:rsidRPr="00695876">
                <w:rPr>
                  <w:rFonts w:ascii="Times New Roman" w:hAnsi="Times New Roman"/>
                  <w:sz w:val="20"/>
                  <w:szCs w:val="20"/>
                </w:rPr>
                <w:t xml:space="preserve"> га</w:t>
              </w:r>
            </w:smartTag>
          </w:p>
        </w:tc>
        <w:tc>
          <w:tcPr>
            <w:tcW w:w="0" w:type="auto"/>
            <w:vAlign w:val="center"/>
          </w:tcPr>
          <w:p w:rsidR="000E5C4D" w:rsidRPr="005A4769" w:rsidRDefault="000E5C4D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769">
              <w:rPr>
                <w:rFonts w:ascii="Times New Roman" w:hAnsi="Times New Roman"/>
                <w:sz w:val="20"/>
                <w:szCs w:val="20"/>
              </w:rPr>
              <w:t>Зона коммунально-складского назначения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(КС)</w:t>
            </w:r>
          </w:p>
        </w:tc>
        <w:tc>
          <w:tcPr>
            <w:tcW w:w="0" w:type="auto"/>
            <w:vAlign w:val="center"/>
          </w:tcPr>
          <w:p w:rsidR="000E5C4D" w:rsidRPr="00695876" w:rsidRDefault="000E5C4D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533C9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производственного снабжения, сбыта и заготовок</w:t>
            </w:r>
          </w:p>
        </w:tc>
        <w:tc>
          <w:tcPr>
            <w:tcW w:w="801" w:type="dxa"/>
            <w:vAlign w:val="center"/>
          </w:tcPr>
          <w:p w:rsidR="000E5C4D" w:rsidRPr="00695876" w:rsidRDefault="000E5C4D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</w:tr>
      <w:tr w:rsidR="000E5C4D" w:rsidRPr="00695876" w:rsidTr="00042026">
        <w:tc>
          <w:tcPr>
            <w:tcW w:w="0" w:type="auto"/>
            <w:vAlign w:val="center"/>
          </w:tcPr>
          <w:p w:rsidR="000E5C4D" w:rsidRPr="00695876" w:rsidRDefault="000E5C4D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0" w:type="auto"/>
            <w:vAlign w:val="center"/>
          </w:tcPr>
          <w:p w:rsidR="000E5C4D" w:rsidRPr="00695876" w:rsidRDefault="000E5C4D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27:21:010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9587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0E5C4D" w:rsidRPr="00695876" w:rsidRDefault="000E5C4D" w:rsidP="00885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Хабаровский край, г.</w:t>
            </w: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Советская Гавань, ул.</w:t>
            </w: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Лазо</w:t>
            </w:r>
          </w:p>
        </w:tc>
        <w:tc>
          <w:tcPr>
            <w:tcW w:w="0" w:type="auto"/>
            <w:vAlign w:val="center"/>
          </w:tcPr>
          <w:p w:rsidR="000E5C4D" w:rsidRPr="00695876" w:rsidRDefault="000E5C4D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,44 га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</w:t>
              </w:r>
              <w:r w:rsidRPr="00695876">
                <w:rPr>
                  <w:rFonts w:ascii="Times New Roman" w:hAnsi="Times New Roman"/>
                  <w:sz w:val="20"/>
                  <w:szCs w:val="20"/>
                </w:rPr>
                <w:t>0,</w:t>
              </w:r>
              <w:r>
                <w:rPr>
                  <w:rFonts w:ascii="Times New Roman" w:hAnsi="Times New Roman"/>
                  <w:sz w:val="20"/>
                  <w:szCs w:val="20"/>
                </w:rPr>
                <w:t>44</w:t>
              </w:r>
              <w:r w:rsidRPr="00695876">
                <w:rPr>
                  <w:rFonts w:ascii="Times New Roman" w:hAnsi="Times New Roman"/>
                  <w:sz w:val="20"/>
                  <w:szCs w:val="20"/>
                </w:rPr>
                <w:t xml:space="preserve"> га</w:t>
              </w:r>
            </w:smartTag>
          </w:p>
        </w:tc>
        <w:tc>
          <w:tcPr>
            <w:tcW w:w="0" w:type="auto"/>
            <w:vAlign w:val="center"/>
          </w:tcPr>
          <w:p w:rsidR="000E5C4D" w:rsidRPr="00B33364" w:rsidRDefault="000E5C4D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364">
              <w:rPr>
                <w:rFonts w:ascii="Times New Roman" w:hAnsi="Times New Roman"/>
                <w:sz w:val="20"/>
                <w:szCs w:val="20"/>
              </w:rPr>
              <w:t>Производственная зона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(ПР)</w:t>
            </w:r>
          </w:p>
        </w:tc>
        <w:tc>
          <w:tcPr>
            <w:tcW w:w="0" w:type="auto"/>
            <w:vAlign w:val="center"/>
          </w:tcPr>
          <w:p w:rsidR="000E5C4D" w:rsidRPr="00695876" w:rsidRDefault="000E5C4D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размещения промышленных объектов</w:t>
            </w:r>
          </w:p>
        </w:tc>
        <w:tc>
          <w:tcPr>
            <w:tcW w:w="801" w:type="dxa"/>
            <w:vAlign w:val="center"/>
          </w:tcPr>
          <w:p w:rsidR="000E5C4D" w:rsidRPr="00695876" w:rsidRDefault="000E5C4D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</w:tr>
      <w:tr w:rsidR="000E5C4D" w:rsidRPr="00695876" w:rsidTr="00042026">
        <w:tc>
          <w:tcPr>
            <w:tcW w:w="0" w:type="auto"/>
            <w:vAlign w:val="center"/>
          </w:tcPr>
          <w:p w:rsidR="000E5C4D" w:rsidRPr="00695876" w:rsidRDefault="000E5C4D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0" w:type="auto"/>
            <w:vAlign w:val="center"/>
          </w:tcPr>
          <w:p w:rsidR="000E5C4D" w:rsidRPr="00695876" w:rsidRDefault="000E5C4D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27:21:010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9587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695876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</w:tcPr>
          <w:p w:rsidR="000E5C4D" w:rsidRPr="00695876" w:rsidRDefault="000E5C4D" w:rsidP="00AA7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Хабаровский край, г.</w:t>
            </w: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Советская Гавань</w:t>
            </w:r>
            <w:r w:rsidRPr="00AA706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ул.Лазо</w:t>
            </w:r>
          </w:p>
        </w:tc>
        <w:tc>
          <w:tcPr>
            <w:tcW w:w="0" w:type="auto"/>
            <w:vAlign w:val="center"/>
          </w:tcPr>
          <w:p w:rsidR="000E5C4D" w:rsidRPr="00695876" w:rsidRDefault="000E5C4D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,5445 га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8</w:t>
              </w:r>
              <w:r w:rsidRPr="00695876">
                <w:rPr>
                  <w:rFonts w:ascii="Times New Roman" w:hAnsi="Times New Roman"/>
                  <w:sz w:val="20"/>
                  <w:szCs w:val="20"/>
                </w:rPr>
                <w:t>,</w:t>
              </w:r>
              <w:r>
                <w:rPr>
                  <w:rFonts w:ascii="Times New Roman" w:hAnsi="Times New Roman"/>
                  <w:sz w:val="20"/>
                  <w:szCs w:val="20"/>
                </w:rPr>
                <w:t>5445</w:t>
              </w:r>
              <w:r w:rsidRPr="00695876">
                <w:rPr>
                  <w:rFonts w:ascii="Times New Roman" w:hAnsi="Times New Roman"/>
                  <w:sz w:val="20"/>
                  <w:szCs w:val="20"/>
                </w:rPr>
                <w:t xml:space="preserve"> га</w:t>
              </w:r>
            </w:smartTag>
          </w:p>
        </w:tc>
        <w:tc>
          <w:tcPr>
            <w:tcW w:w="0" w:type="auto"/>
            <w:vAlign w:val="center"/>
          </w:tcPr>
          <w:p w:rsidR="000E5C4D" w:rsidRPr="00695876" w:rsidRDefault="000E5C4D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364">
              <w:rPr>
                <w:rFonts w:ascii="Times New Roman" w:hAnsi="Times New Roman"/>
                <w:sz w:val="20"/>
                <w:szCs w:val="20"/>
              </w:rPr>
              <w:t>Производственная зона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(ПР)</w:t>
            </w:r>
          </w:p>
        </w:tc>
        <w:tc>
          <w:tcPr>
            <w:tcW w:w="0" w:type="auto"/>
            <w:vAlign w:val="center"/>
          </w:tcPr>
          <w:p w:rsidR="000E5C4D" w:rsidRPr="00695876" w:rsidRDefault="000E5C4D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AA706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Производственная деятельность</w:t>
            </w:r>
          </w:p>
        </w:tc>
        <w:tc>
          <w:tcPr>
            <w:tcW w:w="801" w:type="dxa"/>
            <w:vAlign w:val="center"/>
          </w:tcPr>
          <w:p w:rsidR="000E5C4D" w:rsidRPr="00695876" w:rsidRDefault="000E5C4D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</w:tr>
      <w:tr w:rsidR="000E5C4D" w:rsidRPr="00695876" w:rsidTr="00042026">
        <w:tc>
          <w:tcPr>
            <w:tcW w:w="0" w:type="auto"/>
            <w:vAlign w:val="center"/>
          </w:tcPr>
          <w:p w:rsidR="000E5C4D" w:rsidRPr="00695876" w:rsidRDefault="000E5C4D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0" w:type="auto"/>
            <w:vAlign w:val="center"/>
          </w:tcPr>
          <w:p w:rsidR="000E5C4D" w:rsidRPr="00695876" w:rsidRDefault="000E5C4D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27:21:010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9587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695876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0" w:type="auto"/>
          </w:tcPr>
          <w:p w:rsidR="000E5C4D" w:rsidRPr="00695876" w:rsidRDefault="000E5C4D" w:rsidP="00AA7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Хабаровский край, г.</w:t>
            </w: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Советская Гавань, </w:t>
            </w:r>
            <w:r w:rsidRPr="00AA706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ул.Лазо</w:t>
            </w:r>
          </w:p>
        </w:tc>
        <w:tc>
          <w:tcPr>
            <w:tcW w:w="0" w:type="auto"/>
            <w:vAlign w:val="center"/>
          </w:tcPr>
          <w:p w:rsidR="000E5C4D" w:rsidRPr="00695876" w:rsidRDefault="000E5C4D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,7036 га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</w:t>
              </w:r>
              <w:r w:rsidRPr="00695876">
                <w:rPr>
                  <w:rFonts w:ascii="Times New Roman" w:hAnsi="Times New Roman"/>
                  <w:sz w:val="20"/>
                  <w:szCs w:val="20"/>
                </w:rPr>
                <w:t>,</w:t>
              </w:r>
              <w:r>
                <w:rPr>
                  <w:rFonts w:ascii="Times New Roman" w:hAnsi="Times New Roman"/>
                  <w:sz w:val="20"/>
                  <w:szCs w:val="20"/>
                </w:rPr>
                <w:t>7</w:t>
              </w:r>
              <w:r w:rsidRPr="00695876">
                <w:rPr>
                  <w:rFonts w:ascii="Times New Roman" w:hAnsi="Times New Roman"/>
                  <w:sz w:val="20"/>
                  <w:szCs w:val="20"/>
                </w:rPr>
                <w:t>0</w:t>
              </w:r>
              <w:r>
                <w:rPr>
                  <w:rFonts w:ascii="Times New Roman" w:hAnsi="Times New Roman"/>
                  <w:sz w:val="20"/>
                  <w:szCs w:val="20"/>
                </w:rPr>
                <w:t>36</w:t>
              </w:r>
              <w:r w:rsidRPr="00695876">
                <w:rPr>
                  <w:rFonts w:ascii="Times New Roman" w:hAnsi="Times New Roman"/>
                  <w:sz w:val="20"/>
                  <w:szCs w:val="20"/>
                </w:rPr>
                <w:t xml:space="preserve"> га</w:t>
              </w:r>
            </w:smartTag>
          </w:p>
        </w:tc>
        <w:tc>
          <w:tcPr>
            <w:tcW w:w="0" w:type="auto"/>
            <w:vAlign w:val="center"/>
          </w:tcPr>
          <w:p w:rsidR="000E5C4D" w:rsidRPr="00695876" w:rsidRDefault="000E5C4D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364">
              <w:rPr>
                <w:rFonts w:ascii="Times New Roman" w:hAnsi="Times New Roman"/>
                <w:sz w:val="20"/>
                <w:szCs w:val="20"/>
              </w:rPr>
              <w:t>Производственная зона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(ПР)</w:t>
            </w:r>
          </w:p>
        </w:tc>
        <w:tc>
          <w:tcPr>
            <w:tcW w:w="0" w:type="auto"/>
            <w:vAlign w:val="center"/>
          </w:tcPr>
          <w:p w:rsidR="000E5C4D" w:rsidRPr="00695876" w:rsidRDefault="000E5C4D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AA706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Производственная деятельность</w:t>
            </w:r>
          </w:p>
        </w:tc>
        <w:tc>
          <w:tcPr>
            <w:tcW w:w="801" w:type="dxa"/>
            <w:vAlign w:val="center"/>
          </w:tcPr>
          <w:p w:rsidR="000E5C4D" w:rsidRPr="00695876" w:rsidRDefault="000E5C4D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0E5C4D" w:rsidRPr="00695876" w:rsidTr="00042026">
        <w:tc>
          <w:tcPr>
            <w:tcW w:w="0" w:type="auto"/>
            <w:vAlign w:val="center"/>
          </w:tcPr>
          <w:p w:rsidR="000E5C4D" w:rsidRDefault="000E5C4D" w:rsidP="0088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0" w:type="auto"/>
            <w:vAlign w:val="center"/>
          </w:tcPr>
          <w:p w:rsidR="000E5C4D" w:rsidRPr="00695876" w:rsidRDefault="000E5C4D" w:rsidP="0088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27:21:0101012</w:t>
            </w:r>
          </w:p>
        </w:tc>
        <w:tc>
          <w:tcPr>
            <w:tcW w:w="0" w:type="auto"/>
          </w:tcPr>
          <w:p w:rsidR="000E5C4D" w:rsidRPr="00695876" w:rsidRDefault="000E5C4D" w:rsidP="0088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Хабаровский край, г.Советская Гавань, ул.Лазо</w:t>
            </w:r>
          </w:p>
        </w:tc>
        <w:tc>
          <w:tcPr>
            <w:tcW w:w="0" w:type="auto"/>
            <w:vAlign w:val="center"/>
          </w:tcPr>
          <w:p w:rsidR="000E5C4D" w:rsidRPr="00695876" w:rsidRDefault="000E5C4D" w:rsidP="0088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,388 га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9,388 га</w:t>
              </w:r>
            </w:smartTag>
          </w:p>
        </w:tc>
        <w:tc>
          <w:tcPr>
            <w:tcW w:w="0" w:type="auto"/>
            <w:vAlign w:val="center"/>
          </w:tcPr>
          <w:p w:rsidR="000E5C4D" w:rsidRPr="00695876" w:rsidRDefault="000E5C4D" w:rsidP="00880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364">
              <w:rPr>
                <w:rFonts w:ascii="Times New Roman" w:hAnsi="Times New Roman"/>
                <w:sz w:val="20"/>
                <w:szCs w:val="20"/>
              </w:rPr>
              <w:t>Производственная зона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(ПР)</w:t>
            </w:r>
          </w:p>
        </w:tc>
        <w:tc>
          <w:tcPr>
            <w:tcW w:w="0" w:type="auto"/>
            <w:vAlign w:val="center"/>
          </w:tcPr>
          <w:p w:rsidR="000E5C4D" w:rsidRPr="00695876" w:rsidRDefault="000E5C4D" w:rsidP="0088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размещения промышленных объектов</w:t>
            </w:r>
          </w:p>
        </w:tc>
        <w:tc>
          <w:tcPr>
            <w:tcW w:w="801" w:type="dxa"/>
            <w:vAlign w:val="center"/>
          </w:tcPr>
          <w:p w:rsidR="000E5C4D" w:rsidRPr="00695876" w:rsidRDefault="000E5C4D" w:rsidP="0088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</w:tr>
      <w:tr w:rsidR="000E5C4D" w:rsidRPr="00695876" w:rsidTr="00042026">
        <w:tc>
          <w:tcPr>
            <w:tcW w:w="0" w:type="auto"/>
            <w:vAlign w:val="center"/>
          </w:tcPr>
          <w:p w:rsidR="000E5C4D" w:rsidRDefault="000E5C4D" w:rsidP="00E55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0" w:type="auto"/>
            <w:vAlign w:val="center"/>
          </w:tcPr>
          <w:p w:rsidR="000E5C4D" w:rsidRPr="00695876" w:rsidRDefault="000E5C4D" w:rsidP="00E55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27:21:0101012</w:t>
            </w:r>
          </w:p>
        </w:tc>
        <w:tc>
          <w:tcPr>
            <w:tcW w:w="0" w:type="auto"/>
          </w:tcPr>
          <w:p w:rsidR="000E5C4D" w:rsidRPr="00695876" w:rsidRDefault="000E5C4D" w:rsidP="00E55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Хабаровский край, г.Советская Гавань, ул.Лазо</w:t>
            </w:r>
          </w:p>
        </w:tc>
        <w:tc>
          <w:tcPr>
            <w:tcW w:w="0" w:type="auto"/>
            <w:vAlign w:val="center"/>
          </w:tcPr>
          <w:p w:rsidR="000E5C4D" w:rsidRPr="00695876" w:rsidRDefault="000E5C4D" w:rsidP="00E55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0" w:type="auto"/>
            <w:vAlign w:val="center"/>
          </w:tcPr>
          <w:p w:rsidR="000E5C4D" w:rsidRPr="00B33364" w:rsidRDefault="000E5C4D" w:rsidP="00E55C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364">
              <w:rPr>
                <w:rFonts w:ascii="Times New Roman" w:hAnsi="Times New Roman"/>
                <w:sz w:val="20"/>
                <w:szCs w:val="20"/>
              </w:rPr>
              <w:t>Зона естественного ландшафта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(ЕЛ1)</w:t>
            </w:r>
          </w:p>
        </w:tc>
        <w:tc>
          <w:tcPr>
            <w:tcW w:w="0" w:type="auto"/>
            <w:vAlign w:val="center"/>
          </w:tcPr>
          <w:p w:rsidR="000E5C4D" w:rsidRPr="00695876" w:rsidRDefault="000E5C4D" w:rsidP="00E55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размещения промышленных объектов</w:t>
            </w:r>
          </w:p>
        </w:tc>
        <w:tc>
          <w:tcPr>
            <w:tcW w:w="801" w:type="dxa"/>
            <w:vAlign w:val="center"/>
          </w:tcPr>
          <w:p w:rsidR="000E5C4D" w:rsidRPr="00695876" w:rsidRDefault="000E5C4D" w:rsidP="00E55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0E5C4D" w:rsidRPr="00695876" w:rsidTr="00042026">
        <w:tc>
          <w:tcPr>
            <w:tcW w:w="0" w:type="auto"/>
            <w:vAlign w:val="center"/>
          </w:tcPr>
          <w:p w:rsidR="000E5C4D" w:rsidRDefault="000E5C4D" w:rsidP="008C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0" w:type="auto"/>
            <w:vAlign w:val="center"/>
          </w:tcPr>
          <w:p w:rsidR="000E5C4D" w:rsidRPr="00695876" w:rsidRDefault="000E5C4D" w:rsidP="008C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ECC">
              <w:rPr>
                <w:rFonts w:ascii="Times New Roman" w:hAnsi="Times New Roman"/>
                <w:sz w:val="20"/>
                <w:szCs w:val="20"/>
              </w:rPr>
              <w:t>27:21:0107043:38</w:t>
            </w:r>
          </w:p>
        </w:tc>
        <w:tc>
          <w:tcPr>
            <w:tcW w:w="0" w:type="auto"/>
          </w:tcPr>
          <w:p w:rsidR="000E5C4D" w:rsidRPr="00695876" w:rsidRDefault="000E5C4D" w:rsidP="008C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Хабаровский край, г.Советская,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693ECC">
                <w:rPr>
                  <w:rFonts w:ascii="Times New Roman" w:hAnsi="Times New Roman"/>
                  <w:sz w:val="20"/>
                  <w:szCs w:val="20"/>
                  <w:bdr w:val="none" w:sz="0" w:space="0" w:color="auto" w:frame="1"/>
                </w:rPr>
                <w:t>500 м</w:t>
              </w:r>
            </w:smartTag>
            <w:r w:rsidRPr="00693ECC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южнее ул.Ленина, 4</w:t>
            </w:r>
          </w:p>
        </w:tc>
        <w:tc>
          <w:tcPr>
            <w:tcW w:w="0" w:type="auto"/>
            <w:vAlign w:val="center"/>
          </w:tcPr>
          <w:p w:rsidR="000E5C4D" w:rsidRPr="00695876" w:rsidRDefault="000E5C4D" w:rsidP="008C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0,8142</w:t>
            </w:r>
          </w:p>
        </w:tc>
        <w:tc>
          <w:tcPr>
            <w:tcW w:w="0" w:type="auto"/>
            <w:vAlign w:val="center"/>
          </w:tcPr>
          <w:p w:rsidR="000E5C4D" w:rsidRPr="00693ECC" w:rsidRDefault="000E5C4D" w:rsidP="008C05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ECC">
              <w:rPr>
                <w:rFonts w:ascii="Times New Roman" w:hAnsi="Times New Roman"/>
                <w:sz w:val="20"/>
                <w:szCs w:val="20"/>
              </w:rPr>
              <w:t>Зона застройки среднеэтажными жилыми домами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(Ж3)</w:t>
            </w:r>
          </w:p>
        </w:tc>
        <w:tc>
          <w:tcPr>
            <w:tcW w:w="0" w:type="auto"/>
            <w:vAlign w:val="center"/>
          </w:tcPr>
          <w:p w:rsidR="000E5C4D" w:rsidRPr="00695876" w:rsidRDefault="000E5C4D" w:rsidP="008C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размещения промышленных объектов</w:t>
            </w:r>
          </w:p>
        </w:tc>
        <w:tc>
          <w:tcPr>
            <w:tcW w:w="801" w:type="dxa"/>
            <w:vAlign w:val="center"/>
          </w:tcPr>
          <w:p w:rsidR="000E5C4D" w:rsidRPr="00695876" w:rsidRDefault="000E5C4D" w:rsidP="008C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</w:tr>
    </w:tbl>
    <w:p w:rsidR="000E5C4D" w:rsidRDefault="000E5C4D" w:rsidP="006C10BE">
      <w:pPr>
        <w:spacing w:after="112" w:line="240" w:lineRule="auto"/>
        <w:textAlignment w:val="top"/>
        <w:rPr>
          <w:rFonts w:ascii="Times New Roman" w:hAnsi="Times New Roman"/>
          <w:color w:val="000000"/>
          <w:sz w:val="24"/>
          <w:szCs w:val="24"/>
        </w:rPr>
      </w:pPr>
    </w:p>
    <w:p w:rsidR="000E5C4D" w:rsidRDefault="000E5C4D" w:rsidP="006C10BE">
      <w:pPr>
        <w:spacing w:after="112" w:line="240" w:lineRule="auto"/>
        <w:textAlignment w:val="top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80" w:type="dxa"/>
        <w:tblInd w:w="-252" w:type="dxa"/>
        <w:tblLook w:val="01E0"/>
      </w:tblPr>
      <w:tblGrid>
        <w:gridCol w:w="5037"/>
        <w:gridCol w:w="5043"/>
      </w:tblGrid>
      <w:tr w:rsidR="000E5C4D" w:rsidTr="007E3990">
        <w:tc>
          <w:tcPr>
            <w:tcW w:w="5037" w:type="dxa"/>
          </w:tcPr>
          <w:p w:rsidR="000E5C4D" w:rsidRPr="00D608A8" w:rsidRDefault="000E5C4D" w:rsidP="00D608A8">
            <w:pPr>
              <w:spacing w:after="112" w:line="240" w:lineRule="auto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8A8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Главы администрации по имущественным и земельным вопросам, начальник имущественного отдела</w:t>
            </w:r>
          </w:p>
        </w:tc>
        <w:tc>
          <w:tcPr>
            <w:tcW w:w="5043" w:type="dxa"/>
            <w:vAlign w:val="center"/>
          </w:tcPr>
          <w:p w:rsidR="000E5C4D" w:rsidRPr="00D608A8" w:rsidRDefault="000E5C4D" w:rsidP="00D608A8">
            <w:pPr>
              <w:spacing w:after="112" w:line="240" w:lineRule="auto"/>
              <w:jc w:val="right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8A8">
              <w:rPr>
                <w:rFonts w:ascii="Times New Roman" w:hAnsi="Times New Roman"/>
                <w:color w:val="000000"/>
                <w:sz w:val="24"/>
                <w:szCs w:val="24"/>
              </w:rPr>
              <w:t>В.В. Симанайтис</w:t>
            </w:r>
          </w:p>
        </w:tc>
      </w:tr>
    </w:tbl>
    <w:p w:rsidR="000E5C4D" w:rsidRPr="008119C9" w:rsidRDefault="000E5C4D" w:rsidP="00B33364">
      <w:pPr>
        <w:spacing w:after="112" w:line="240" w:lineRule="auto"/>
        <w:textAlignment w:val="top"/>
      </w:pPr>
    </w:p>
    <w:sectPr w:rsidR="000E5C4D" w:rsidRPr="008119C9" w:rsidSect="00652E4F">
      <w:footerReference w:type="even" r:id="rId7"/>
      <w:pgSz w:w="11906" w:h="16838"/>
      <w:pgMar w:top="1134" w:right="851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C4D" w:rsidRDefault="000E5C4D">
      <w:r>
        <w:separator/>
      </w:r>
    </w:p>
  </w:endnote>
  <w:endnote w:type="continuationSeparator" w:id="0">
    <w:p w:rsidR="000E5C4D" w:rsidRDefault="000E5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C4D" w:rsidRDefault="000E5C4D" w:rsidP="00660D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5C4D" w:rsidRDefault="000E5C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C4D" w:rsidRDefault="000E5C4D">
      <w:r>
        <w:separator/>
      </w:r>
    </w:p>
  </w:footnote>
  <w:footnote w:type="continuationSeparator" w:id="0">
    <w:p w:rsidR="000E5C4D" w:rsidRDefault="000E5C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D037D"/>
    <w:multiLevelType w:val="multilevel"/>
    <w:tmpl w:val="F4C0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62C9"/>
    <w:rsid w:val="0000486A"/>
    <w:rsid w:val="000309B2"/>
    <w:rsid w:val="00033FAA"/>
    <w:rsid w:val="000409A8"/>
    <w:rsid w:val="00042026"/>
    <w:rsid w:val="00043AC3"/>
    <w:rsid w:val="00044785"/>
    <w:rsid w:val="00044865"/>
    <w:rsid w:val="00047EB9"/>
    <w:rsid w:val="000668B2"/>
    <w:rsid w:val="00081D67"/>
    <w:rsid w:val="000A55F6"/>
    <w:rsid w:val="000B6108"/>
    <w:rsid w:val="000C671E"/>
    <w:rsid w:val="000E416C"/>
    <w:rsid w:val="000E5C4D"/>
    <w:rsid w:val="000F7E60"/>
    <w:rsid w:val="0010370D"/>
    <w:rsid w:val="001246E5"/>
    <w:rsid w:val="00125351"/>
    <w:rsid w:val="00126501"/>
    <w:rsid w:val="00136F7E"/>
    <w:rsid w:val="0015686E"/>
    <w:rsid w:val="00161358"/>
    <w:rsid w:val="001615CE"/>
    <w:rsid w:val="001701B0"/>
    <w:rsid w:val="0018099C"/>
    <w:rsid w:val="001E3DC7"/>
    <w:rsid w:val="001F4D26"/>
    <w:rsid w:val="00215BC3"/>
    <w:rsid w:val="0021611D"/>
    <w:rsid w:val="0022420B"/>
    <w:rsid w:val="002314EE"/>
    <w:rsid w:val="002537F4"/>
    <w:rsid w:val="002544D6"/>
    <w:rsid w:val="00263770"/>
    <w:rsid w:val="002723CC"/>
    <w:rsid w:val="00277C59"/>
    <w:rsid w:val="002825A3"/>
    <w:rsid w:val="002856F0"/>
    <w:rsid w:val="00296F30"/>
    <w:rsid w:val="002A5E8B"/>
    <w:rsid w:val="002B0E79"/>
    <w:rsid w:val="002B7633"/>
    <w:rsid w:val="002B7E89"/>
    <w:rsid w:val="002D116C"/>
    <w:rsid w:val="002D2202"/>
    <w:rsid w:val="002E44D5"/>
    <w:rsid w:val="002E59E1"/>
    <w:rsid w:val="002F18D3"/>
    <w:rsid w:val="00316B19"/>
    <w:rsid w:val="003320EF"/>
    <w:rsid w:val="00337B63"/>
    <w:rsid w:val="00362E19"/>
    <w:rsid w:val="003869F8"/>
    <w:rsid w:val="00397245"/>
    <w:rsid w:val="003A7E99"/>
    <w:rsid w:val="003C4D49"/>
    <w:rsid w:val="003C7892"/>
    <w:rsid w:val="003D4CF6"/>
    <w:rsid w:val="003F0FD8"/>
    <w:rsid w:val="003F4604"/>
    <w:rsid w:val="003F5786"/>
    <w:rsid w:val="00404A46"/>
    <w:rsid w:val="00413406"/>
    <w:rsid w:val="004420C4"/>
    <w:rsid w:val="004475B6"/>
    <w:rsid w:val="00461C74"/>
    <w:rsid w:val="00482DCC"/>
    <w:rsid w:val="00485FF7"/>
    <w:rsid w:val="004A02DD"/>
    <w:rsid w:val="004A0E3E"/>
    <w:rsid w:val="004A287E"/>
    <w:rsid w:val="004B62C9"/>
    <w:rsid w:val="004C6FCD"/>
    <w:rsid w:val="004D485F"/>
    <w:rsid w:val="004E4A58"/>
    <w:rsid w:val="004F06F3"/>
    <w:rsid w:val="004F4B1E"/>
    <w:rsid w:val="00501BEE"/>
    <w:rsid w:val="005058F7"/>
    <w:rsid w:val="00511DC2"/>
    <w:rsid w:val="00526401"/>
    <w:rsid w:val="00531784"/>
    <w:rsid w:val="0053228A"/>
    <w:rsid w:val="005461C1"/>
    <w:rsid w:val="00552968"/>
    <w:rsid w:val="0056077A"/>
    <w:rsid w:val="00561474"/>
    <w:rsid w:val="00575528"/>
    <w:rsid w:val="005A4769"/>
    <w:rsid w:val="005B45DB"/>
    <w:rsid w:val="005C1275"/>
    <w:rsid w:val="005C22F8"/>
    <w:rsid w:val="005D1291"/>
    <w:rsid w:val="005D1EC4"/>
    <w:rsid w:val="005D6D7F"/>
    <w:rsid w:val="00601EFF"/>
    <w:rsid w:val="00604EEE"/>
    <w:rsid w:val="00605DEB"/>
    <w:rsid w:val="00611DD7"/>
    <w:rsid w:val="00630763"/>
    <w:rsid w:val="00642DC0"/>
    <w:rsid w:val="00644DD0"/>
    <w:rsid w:val="006502C3"/>
    <w:rsid w:val="00652945"/>
    <w:rsid w:val="00652E4F"/>
    <w:rsid w:val="006530FB"/>
    <w:rsid w:val="00656BF5"/>
    <w:rsid w:val="00660D90"/>
    <w:rsid w:val="00693ECC"/>
    <w:rsid w:val="00695876"/>
    <w:rsid w:val="00697AFE"/>
    <w:rsid w:val="006C10BE"/>
    <w:rsid w:val="006E1A56"/>
    <w:rsid w:val="006E78A7"/>
    <w:rsid w:val="006F4F6B"/>
    <w:rsid w:val="00700D8B"/>
    <w:rsid w:val="00711534"/>
    <w:rsid w:val="0071223C"/>
    <w:rsid w:val="00713AAC"/>
    <w:rsid w:val="00730CEE"/>
    <w:rsid w:val="00757853"/>
    <w:rsid w:val="007655DA"/>
    <w:rsid w:val="00765E6A"/>
    <w:rsid w:val="00777703"/>
    <w:rsid w:val="00791636"/>
    <w:rsid w:val="00794344"/>
    <w:rsid w:val="0079509F"/>
    <w:rsid w:val="007A1E02"/>
    <w:rsid w:val="007D42DE"/>
    <w:rsid w:val="007D6981"/>
    <w:rsid w:val="007E3990"/>
    <w:rsid w:val="007F2AA0"/>
    <w:rsid w:val="008119C9"/>
    <w:rsid w:val="0082237F"/>
    <w:rsid w:val="00823A17"/>
    <w:rsid w:val="00824BC7"/>
    <w:rsid w:val="00826460"/>
    <w:rsid w:val="00860E24"/>
    <w:rsid w:val="008712F9"/>
    <w:rsid w:val="00873F18"/>
    <w:rsid w:val="00880867"/>
    <w:rsid w:val="008851FC"/>
    <w:rsid w:val="008901DF"/>
    <w:rsid w:val="008922EE"/>
    <w:rsid w:val="008B4774"/>
    <w:rsid w:val="008C05D7"/>
    <w:rsid w:val="008C4130"/>
    <w:rsid w:val="008D1D0D"/>
    <w:rsid w:val="008F1FFE"/>
    <w:rsid w:val="009207BC"/>
    <w:rsid w:val="00925286"/>
    <w:rsid w:val="00966566"/>
    <w:rsid w:val="00972FC4"/>
    <w:rsid w:val="00976CCA"/>
    <w:rsid w:val="009A3C1E"/>
    <w:rsid w:val="009B2032"/>
    <w:rsid w:val="009B492D"/>
    <w:rsid w:val="009B4F4E"/>
    <w:rsid w:val="009C69E6"/>
    <w:rsid w:val="009E6424"/>
    <w:rsid w:val="009E75F1"/>
    <w:rsid w:val="00A27FBA"/>
    <w:rsid w:val="00A3662B"/>
    <w:rsid w:val="00A52AC6"/>
    <w:rsid w:val="00A6558E"/>
    <w:rsid w:val="00A71785"/>
    <w:rsid w:val="00A86B62"/>
    <w:rsid w:val="00A878C4"/>
    <w:rsid w:val="00A931AC"/>
    <w:rsid w:val="00A94FC2"/>
    <w:rsid w:val="00AA25B0"/>
    <w:rsid w:val="00AA706A"/>
    <w:rsid w:val="00AB009E"/>
    <w:rsid w:val="00AC370E"/>
    <w:rsid w:val="00AE4E7E"/>
    <w:rsid w:val="00B07690"/>
    <w:rsid w:val="00B217E3"/>
    <w:rsid w:val="00B26D68"/>
    <w:rsid w:val="00B315FC"/>
    <w:rsid w:val="00B33364"/>
    <w:rsid w:val="00B37C91"/>
    <w:rsid w:val="00B41409"/>
    <w:rsid w:val="00B444E5"/>
    <w:rsid w:val="00B52EAB"/>
    <w:rsid w:val="00BA225E"/>
    <w:rsid w:val="00BB74AC"/>
    <w:rsid w:val="00BC3E25"/>
    <w:rsid w:val="00BD08D3"/>
    <w:rsid w:val="00BD1085"/>
    <w:rsid w:val="00BD2D84"/>
    <w:rsid w:val="00BE6EAB"/>
    <w:rsid w:val="00BF28B7"/>
    <w:rsid w:val="00C05FD5"/>
    <w:rsid w:val="00C14E35"/>
    <w:rsid w:val="00C446EF"/>
    <w:rsid w:val="00C53313"/>
    <w:rsid w:val="00C62929"/>
    <w:rsid w:val="00C83AAB"/>
    <w:rsid w:val="00C942DF"/>
    <w:rsid w:val="00CB49C0"/>
    <w:rsid w:val="00CD549C"/>
    <w:rsid w:val="00CD557C"/>
    <w:rsid w:val="00D12713"/>
    <w:rsid w:val="00D25A5F"/>
    <w:rsid w:val="00D423C6"/>
    <w:rsid w:val="00D47370"/>
    <w:rsid w:val="00D50372"/>
    <w:rsid w:val="00D533C9"/>
    <w:rsid w:val="00D608A8"/>
    <w:rsid w:val="00D60B1B"/>
    <w:rsid w:val="00D64BDE"/>
    <w:rsid w:val="00D66EAA"/>
    <w:rsid w:val="00D80BD8"/>
    <w:rsid w:val="00D95F43"/>
    <w:rsid w:val="00DB03E7"/>
    <w:rsid w:val="00DC0BEB"/>
    <w:rsid w:val="00DC6C17"/>
    <w:rsid w:val="00DD509D"/>
    <w:rsid w:val="00DE2AEC"/>
    <w:rsid w:val="00DF15D8"/>
    <w:rsid w:val="00DF2C8F"/>
    <w:rsid w:val="00E1156B"/>
    <w:rsid w:val="00E132E9"/>
    <w:rsid w:val="00E14A6E"/>
    <w:rsid w:val="00E175E9"/>
    <w:rsid w:val="00E34721"/>
    <w:rsid w:val="00E405E0"/>
    <w:rsid w:val="00E549F8"/>
    <w:rsid w:val="00E550C7"/>
    <w:rsid w:val="00E55CF2"/>
    <w:rsid w:val="00E560A5"/>
    <w:rsid w:val="00E56B39"/>
    <w:rsid w:val="00E640C2"/>
    <w:rsid w:val="00E70593"/>
    <w:rsid w:val="00E8289A"/>
    <w:rsid w:val="00E86F71"/>
    <w:rsid w:val="00EA760E"/>
    <w:rsid w:val="00EC3AFB"/>
    <w:rsid w:val="00EC77DE"/>
    <w:rsid w:val="00ED2E07"/>
    <w:rsid w:val="00ED38F6"/>
    <w:rsid w:val="00EE0BCD"/>
    <w:rsid w:val="00EE0C77"/>
    <w:rsid w:val="00EF740D"/>
    <w:rsid w:val="00F0037E"/>
    <w:rsid w:val="00F06E91"/>
    <w:rsid w:val="00F26FB0"/>
    <w:rsid w:val="00F34D8A"/>
    <w:rsid w:val="00F37E0C"/>
    <w:rsid w:val="00F52F64"/>
    <w:rsid w:val="00F560B6"/>
    <w:rsid w:val="00FD651F"/>
    <w:rsid w:val="00FD6F02"/>
    <w:rsid w:val="00FD7495"/>
    <w:rsid w:val="00FE11F3"/>
    <w:rsid w:val="00FF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C1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4B62C9"/>
    <w:rPr>
      <w:rFonts w:cs="Times New Roman"/>
    </w:rPr>
  </w:style>
  <w:style w:type="paragraph" w:styleId="NormalWeb">
    <w:name w:val="Normal (Web)"/>
    <w:basedOn w:val="Normal"/>
    <w:uiPriority w:val="99"/>
    <w:rsid w:val="004B62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0E416C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8119C9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922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6B19"/>
    <w:rPr>
      <w:rFonts w:ascii="Times New Roman" w:hAnsi="Times New Roman" w:cs="Times New Roman"/>
      <w:sz w:val="2"/>
    </w:rPr>
  </w:style>
  <w:style w:type="paragraph" w:styleId="Footer">
    <w:name w:val="footer"/>
    <w:basedOn w:val="Normal"/>
    <w:link w:val="FooterChar"/>
    <w:uiPriority w:val="99"/>
    <w:rsid w:val="00047EB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F4F6B"/>
    <w:rPr>
      <w:rFonts w:cs="Times New Roman"/>
    </w:rPr>
  </w:style>
  <w:style w:type="character" w:styleId="PageNumber">
    <w:name w:val="page number"/>
    <w:basedOn w:val="DefaultParagraphFont"/>
    <w:uiPriority w:val="99"/>
    <w:rsid w:val="00047EB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47EB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F4F6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2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20593">
          <w:marLeft w:val="112"/>
          <w:marRight w:val="112"/>
          <w:marTop w:val="112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2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2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2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2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420587">
                              <w:marLeft w:val="42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42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42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42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42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420598">
                              <w:marLeft w:val="495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420599">
                              <w:marLeft w:val="283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42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420601">
                              <w:marLeft w:val="7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42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420604">
                              <w:marLeft w:val="566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42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1363</TotalTime>
  <Pages>2</Pages>
  <Words>579</Words>
  <Characters>3301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Зуля</dc:creator>
  <cp:keywords/>
  <dc:description/>
  <cp:lastModifiedBy>Юля</cp:lastModifiedBy>
  <cp:revision>82</cp:revision>
  <cp:lastPrinted>2017-02-03T06:52:00Z</cp:lastPrinted>
  <dcterms:created xsi:type="dcterms:W3CDTF">2015-06-11T13:40:00Z</dcterms:created>
  <dcterms:modified xsi:type="dcterms:W3CDTF">2017-02-03T06:53:00Z</dcterms:modified>
</cp:coreProperties>
</file>