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491" w:rsidRPr="00700A7C" w:rsidRDefault="00F43491" w:rsidP="00700A7C">
      <w:pPr>
        <w:autoSpaceDE w:val="0"/>
        <w:autoSpaceDN w:val="0"/>
        <w:adjustRightInd w:val="0"/>
        <w:spacing w:after="0" w:line="240" w:lineRule="exact"/>
        <w:ind w:left="5670"/>
        <w:jc w:val="center"/>
        <w:rPr>
          <w:rFonts w:ascii="Times New Roman" w:hAnsi="Times New Roman"/>
          <w:sz w:val="28"/>
          <w:szCs w:val="28"/>
        </w:rPr>
      </w:pPr>
      <w:r w:rsidRPr="00700A7C">
        <w:rPr>
          <w:rFonts w:ascii="Times New Roman" w:hAnsi="Times New Roman"/>
          <w:sz w:val="28"/>
          <w:szCs w:val="28"/>
        </w:rPr>
        <w:t>Утвержден</w:t>
      </w:r>
    </w:p>
    <w:p w:rsidR="00F43491" w:rsidRPr="00700A7C" w:rsidRDefault="00F43491" w:rsidP="00700A7C">
      <w:pPr>
        <w:autoSpaceDE w:val="0"/>
        <w:autoSpaceDN w:val="0"/>
        <w:adjustRightInd w:val="0"/>
        <w:spacing w:after="0" w:line="240" w:lineRule="exact"/>
        <w:ind w:left="5670"/>
        <w:jc w:val="center"/>
        <w:rPr>
          <w:rFonts w:ascii="Times New Roman" w:hAnsi="Times New Roman"/>
          <w:sz w:val="28"/>
          <w:szCs w:val="28"/>
        </w:rPr>
      </w:pPr>
      <w:r w:rsidRPr="00700A7C">
        <w:rPr>
          <w:rFonts w:ascii="Times New Roman" w:hAnsi="Times New Roman"/>
          <w:sz w:val="28"/>
          <w:szCs w:val="28"/>
        </w:rPr>
        <w:t>постановлением Администрации</w:t>
      </w:r>
    </w:p>
    <w:p w:rsidR="00F43491" w:rsidRPr="00700A7C" w:rsidRDefault="00F43491" w:rsidP="00700A7C">
      <w:pPr>
        <w:autoSpaceDE w:val="0"/>
        <w:autoSpaceDN w:val="0"/>
        <w:adjustRightInd w:val="0"/>
        <w:spacing w:after="0" w:line="240" w:lineRule="exact"/>
        <w:ind w:left="5670"/>
        <w:jc w:val="center"/>
        <w:rPr>
          <w:rFonts w:ascii="Times New Roman" w:hAnsi="Times New Roman"/>
          <w:sz w:val="28"/>
          <w:szCs w:val="28"/>
        </w:rPr>
      </w:pPr>
      <w:r w:rsidRPr="00700A7C">
        <w:rPr>
          <w:rFonts w:ascii="Times New Roman" w:hAnsi="Times New Roman"/>
          <w:sz w:val="28"/>
          <w:szCs w:val="28"/>
        </w:rPr>
        <w:t>городского поселения</w:t>
      </w:r>
    </w:p>
    <w:p w:rsidR="00F43491" w:rsidRPr="00700A7C" w:rsidRDefault="00F43491" w:rsidP="00700A7C">
      <w:pPr>
        <w:autoSpaceDE w:val="0"/>
        <w:autoSpaceDN w:val="0"/>
        <w:adjustRightInd w:val="0"/>
        <w:spacing w:after="0" w:line="240" w:lineRule="exact"/>
        <w:ind w:left="5670"/>
        <w:jc w:val="center"/>
        <w:rPr>
          <w:rFonts w:ascii="Times New Roman" w:hAnsi="Times New Roman"/>
          <w:sz w:val="28"/>
          <w:szCs w:val="28"/>
        </w:rPr>
      </w:pPr>
      <w:r w:rsidRPr="00700A7C">
        <w:rPr>
          <w:rFonts w:ascii="Times New Roman" w:hAnsi="Times New Roman"/>
          <w:sz w:val="28"/>
          <w:szCs w:val="28"/>
        </w:rPr>
        <w:t>«Город Советская Гавань»</w:t>
      </w:r>
    </w:p>
    <w:p w:rsidR="00F43491" w:rsidRPr="00700A7C" w:rsidRDefault="00F43491" w:rsidP="00700A7C">
      <w:pPr>
        <w:autoSpaceDE w:val="0"/>
        <w:autoSpaceDN w:val="0"/>
        <w:adjustRightInd w:val="0"/>
        <w:spacing w:after="120" w:line="240" w:lineRule="exact"/>
        <w:ind w:left="5670"/>
        <w:jc w:val="center"/>
        <w:rPr>
          <w:rFonts w:ascii="Times New Roman" w:hAnsi="Times New Roman"/>
          <w:sz w:val="28"/>
          <w:szCs w:val="28"/>
        </w:rPr>
      </w:pPr>
      <w:r w:rsidRPr="00700A7C">
        <w:rPr>
          <w:rFonts w:ascii="Times New Roman" w:hAnsi="Times New Roman"/>
          <w:sz w:val="28"/>
          <w:szCs w:val="28"/>
        </w:rPr>
        <w:t xml:space="preserve">от </w:t>
      </w:r>
      <w:r>
        <w:rPr>
          <w:rFonts w:ascii="Times New Roman" w:hAnsi="Times New Roman"/>
          <w:sz w:val="28"/>
          <w:szCs w:val="28"/>
        </w:rPr>
        <w:t>26.09.2017 № 1213</w:t>
      </w:r>
    </w:p>
    <w:p w:rsidR="00F43491" w:rsidRPr="002919A2" w:rsidRDefault="00F43491" w:rsidP="00700A7C">
      <w:pPr>
        <w:spacing w:after="0" w:line="240" w:lineRule="auto"/>
        <w:rPr>
          <w:rFonts w:ascii="Times New Roman" w:hAnsi="Times New Roman"/>
          <w:sz w:val="28"/>
          <w:szCs w:val="28"/>
        </w:rPr>
      </w:pPr>
    </w:p>
    <w:p w:rsidR="00F43491" w:rsidRDefault="00F43491" w:rsidP="00700A7C">
      <w:pPr>
        <w:spacing w:after="0" w:line="240" w:lineRule="auto"/>
        <w:rPr>
          <w:rFonts w:ascii="Times New Roman" w:hAnsi="Times New Roman"/>
          <w:sz w:val="28"/>
          <w:szCs w:val="28"/>
        </w:rPr>
      </w:pPr>
    </w:p>
    <w:p w:rsidR="00F43491" w:rsidRDefault="00F43491" w:rsidP="00700A7C">
      <w:pPr>
        <w:spacing w:after="0" w:line="240" w:lineRule="auto"/>
        <w:rPr>
          <w:rFonts w:ascii="Times New Roman" w:hAnsi="Times New Roman"/>
          <w:sz w:val="28"/>
          <w:szCs w:val="28"/>
        </w:rPr>
      </w:pPr>
    </w:p>
    <w:p w:rsidR="00F43491" w:rsidRPr="002919A2" w:rsidRDefault="00F43491" w:rsidP="00700A7C">
      <w:pPr>
        <w:spacing w:after="0" w:line="240" w:lineRule="auto"/>
        <w:rPr>
          <w:rFonts w:ascii="Times New Roman" w:hAnsi="Times New Roman"/>
          <w:sz w:val="28"/>
          <w:szCs w:val="28"/>
        </w:rPr>
      </w:pPr>
    </w:p>
    <w:p w:rsidR="00F43491" w:rsidRDefault="00F43491" w:rsidP="00643824">
      <w:pPr>
        <w:spacing w:after="0" w:line="240" w:lineRule="exact"/>
        <w:jc w:val="center"/>
        <w:rPr>
          <w:rFonts w:ascii="Times New Roman" w:hAnsi="Times New Roman"/>
          <w:sz w:val="28"/>
          <w:szCs w:val="28"/>
        </w:rPr>
      </w:pPr>
      <w:r w:rsidRPr="002919A2">
        <w:rPr>
          <w:rFonts w:ascii="Times New Roman" w:hAnsi="Times New Roman"/>
          <w:sz w:val="28"/>
          <w:szCs w:val="28"/>
        </w:rPr>
        <w:t>План-график</w:t>
      </w:r>
    </w:p>
    <w:p w:rsidR="00F43491" w:rsidRDefault="00F43491" w:rsidP="004B6F52">
      <w:pPr>
        <w:suppressAutoHyphens/>
        <w:spacing w:after="0" w:line="240" w:lineRule="exact"/>
        <w:jc w:val="center"/>
        <w:rPr>
          <w:rFonts w:ascii="Times New Roman" w:hAnsi="Times New Roman"/>
          <w:sz w:val="28"/>
          <w:szCs w:val="28"/>
        </w:rPr>
      </w:pPr>
      <w:r w:rsidRPr="004B6F52">
        <w:rPr>
          <w:rFonts w:ascii="Times New Roman" w:hAnsi="Times New Roman"/>
          <w:sz w:val="28"/>
          <w:szCs w:val="28"/>
        </w:rPr>
        <w:t>инвентаризации уровня благоустройства индивидуальных жилых домов и земельных участков, пре</w:t>
      </w:r>
      <w:r>
        <w:rPr>
          <w:rFonts w:ascii="Times New Roman" w:hAnsi="Times New Roman"/>
          <w:sz w:val="28"/>
          <w:szCs w:val="28"/>
        </w:rPr>
        <w:t>дназначенных для их размещения,</w:t>
      </w:r>
    </w:p>
    <w:p w:rsidR="00F43491" w:rsidRDefault="00F43491" w:rsidP="004B6F52">
      <w:pPr>
        <w:suppressAutoHyphens/>
        <w:spacing w:after="0" w:line="240" w:lineRule="exact"/>
        <w:jc w:val="center"/>
        <w:rPr>
          <w:rFonts w:ascii="Times New Roman" w:hAnsi="Times New Roman"/>
          <w:sz w:val="28"/>
          <w:szCs w:val="28"/>
        </w:rPr>
      </w:pPr>
      <w:r w:rsidRPr="004B6F52">
        <w:rPr>
          <w:rFonts w:ascii="Times New Roman" w:hAnsi="Times New Roman"/>
          <w:sz w:val="28"/>
          <w:szCs w:val="28"/>
        </w:rPr>
        <w:t>в городе Советская Гавань</w:t>
      </w:r>
    </w:p>
    <w:p w:rsidR="00F43491" w:rsidRDefault="00F43491" w:rsidP="004B6F52">
      <w:pPr>
        <w:suppressAutoHyphens/>
        <w:spacing w:after="0" w:line="240" w:lineRule="exact"/>
        <w:jc w:val="center"/>
        <w:rPr>
          <w:rFonts w:ascii="Times New Roman" w:hAnsi="Times New Roman"/>
          <w:sz w:val="28"/>
          <w:szCs w:val="28"/>
        </w:rPr>
      </w:pPr>
    </w:p>
    <w:p w:rsidR="00F43491" w:rsidRDefault="00F43491" w:rsidP="004B6F52">
      <w:pPr>
        <w:suppressAutoHyphens/>
        <w:spacing w:after="0" w:line="240" w:lineRule="exact"/>
        <w:jc w:val="center"/>
        <w:rPr>
          <w:rFonts w:ascii="Times New Roman" w:hAnsi="Times New Roman"/>
          <w:sz w:val="28"/>
          <w:szCs w:val="28"/>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39"/>
        <w:gridCol w:w="6662"/>
        <w:gridCol w:w="2268"/>
      </w:tblGrid>
      <w:tr w:rsidR="00F43491" w:rsidRPr="00316558" w:rsidTr="009C4A9E">
        <w:trPr>
          <w:trHeight w:val="638"/>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 п/п</w:t>
            </w:r>
          </w:p>
        </w:tc>
        <w:tc>
          <w:tcPr>
            <w:tcW w:w="6662"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sz w:val="24"/>
                <w:szCs w:val="24"/>
              </w:rPr>
            </w:pPr>
            <w:r w:rsidRPr="00316558">
              <w:rPr>
                <w:rFonts w:ascii="Times New Roman" w:hAnsi="Times New Roman"/>
                <w:sz w:val="24"/>
                <w:szCs w:val="24"/>
              </w:rPr>
              <w:t>Адрес</w:t>
            </w:r>
          </w:p>
        </w:tc>
        <w:tc>
          <w:tcPr>
            <w:tcW w:w="2268" w:type="dxa"/>
          </w:tcPr>
          <w:p w:rsidR="00F43491" w:rsidRPr="00316558" w:rsidRDefault="00F43491" w:rsidP="000F122E">
            <w:pPr>
              <w:suppressAutoHyphens/>
              <w:autoSpaceDE w:val="0"/>
              <w:autoSpaceDN w:val="0"/>
              <w:adjustRightInd w:val="0"/>
              <w:spacing w:after="0" w:line="240" w:lineRule="auto"/>
              <w:jc w:val="center"/>
              <w:rPr>
                <w:rFonts w:ascii="Times New Roman" w:hAnsi="Times New Roman"/>
                <w:sz w:val="24"/>
                <w:szCs w:val="24"/>
              </w:rPr>
            </w:pPr>
            <w:r w:rsidRPr="00316558">
              <w:rPr>
                <w:rFonts w:ascii="Times New Roman" w:hAnsi="Times New Roman"/>
                <w:sz w:val="24"/>
                <w:szCs w:val="24"/>
              </w:rPr>
              <w:t>Дата проведения инвентаризации</w:t>
            </w:r>
          </w:p>
        </w:tc>
      </w:tr>
      <w:tr w:rsidR="00F43491" w:rsidRPr="00316558" w:rsidTr="009C4A9E">
        <w:trPr>
          <w:trHeight w:val="262"/>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1</w:t>
            </w:r>
          </w:p>
        </w:tc>
        <w:tc>
          <w:tcPr>
            <w:tcW w:w="6662"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2</w:t>
            </w:r>
          </w:p>
        </w:tc>
        <w:tc>
          <w:tcPr>
            <w:tcW w:w="2268" w:type="dxa"/>
          </w:tcPr>
          <w:p w:rsidR="00F43491" w:rsidRPr="00316558" w:rsidRDefault="00F43491" w:rsidP="000F122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3</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1</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 xml:space="preserve">ул. 15 Погибших партизан, 2, 4, 6, 8, 9, 11, 13, 15, 17, 19, 21, 23, 25, 27, 29, 31, 33, 41, 43, 58, 62, 64, 66, 68, 70, 72, 74, 76, 78, 80, 82, 84, 86, 88, 90, 91, 91А, 92, 94, 95, 96, 97, 98, 99, 101, 103, 105, 107, 109, 111, 113, 115, 117, 119, 121, 123, 125, 127, 129, </w:t>
            </w:r>
          </w:p>
        </w:tc>
        <w:tc>
          <w:tcPr>
            <w:tcW w:w="2268" w:type="dxa"/>
          </w:tcPr>
          <w:p w:rsidR="00F43491" w:rsidRPr="00316558" w:rsidRDefault="00F43491" w:rsidP="000F122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28.09.2017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2</w:t>
            </w:r>
          </w:p>
        </w:tc>
        <w:tc>
          <w:tcPr>
            <w:tcW w:w="6662" w:type="dxa"/>
            <w:shd w:val="clear" w:color="FFFF00" w:fill="auto"/>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ул. Авиационная, 2, 20</w:t>
            </w:r>
          </w:p>
        </w:tc>
        <w:tc>
          <w:tcPr>
            <w:tcW w:w="2268" w:type="dxa"/>
            <w:shd w:val="clear" w:color="FFFF00" w:fill="auto"/>
          </w:tcPr>
          <w:p w:rsidR="00F43491" w:rsidRPr="00316558" w:rsidRDefault="00F43491" w:rsidP="000F122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29.09.2017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3</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ул. 1-ая Ключевая, 7, 9, 11</w:t>
            </w:r>
          </w:p>
        </w:tc>
        <w:tc>
          <w:tcPr>
            <w:tcW w:w="2268" w:type="dxa"/>
          </w:tcPr>
          <w:p w:rsidR="00F43491" w:rsidRPr="00316558" w:rsidRDefault="00F43491" w:rsidP="000F122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29.09.2017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4</w:t>
            </w:r>
          </w:p>
        </w:tc>
        <w:tc>
          <w:tcPr>
            <w:tcW w:w="6662" w:type="dxa"/>
            <w:shd w:val="clear" w:color="FFFF00" w:fill="auto"/>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пер. Авиационный, 6, 10, 11, 13, 14, 15, 16, 16А, 19А, 22, 24</w:t>
            </w:r>
          </w:p>
        </w:tc>
        <w:tc>
          <w:tcPr>
            <w:tcW w:w="2268" w:type="dxa"/>
            <w:shd w:val="clear" w:color="FFFF00" w:fill="auto"/>
          </w:tcPr>
          <w:p w:rsidR="00F43491" w:rsidRPr="00316558" w:rsidRDefault="00F43491" w:rsidP="000F122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29.09.2017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5</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пер. Безымянный, 2, 5, 6, 7, 8, 9, 10, 11, 13, 15, 16, 18, 21, 20, 23, 22, 25, 27</w:t>
            </w:r>
          </w:p>
        </w:tc>
        <w:tc>
          <w:tcPr>
            <w:tcW w:w="2268" w:type="dxa"/>
          </w:tcPr>
          <w:p w:rsidR="00F43491" w:rsidRPr="00316558" w:rsidRDefault="00F43491" w:rsidP="000F122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29.09.2017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6</w:t>
            </w:r>
          </w:p>
        </w:tc>
        <w:tc>
          <w:tcPr>
            <w:tcW w:w="6662" w:type="dxa"/>
            <w:shd w:val="clear" w:color="FFFF00" w:fill="auto"/>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ул. Береговая, 4, 8, 10</w:t>
            </w:r>
          </w:p>
        </w:tc>
        <w:tc>
          <w:tcPr>
            <w:tcW w:w="2268" w:type="dxa"/>
            <w:shd w:val="clear" w:color="FFFF00" w:fill="auto"/>
          </w:tcPr>
          <w:p w:rsidR="00F43491" w:rsidRPr="00316558" w:rsidRDefault="00F43491" w:rsidP="000F122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02.10.2017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7</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пер. Весенний, 2,3, 10, 17</w:t>
            </w:r>
          </w:p>
        </w:tc>
        <w:tc>
          <w:tcPr>
            <w:tcW w:w="2268" w:type="dxa"/>
          </w:tcPr>
          <w:p w:rsidR="00F43491" w:rsidRPr="00316558" w:rsidRDefault="00F43491" w:rsidP="000F122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02.10.2017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8</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ул. Взлетная, 6, 8, 31</w:t>
            </w:r>
          </w:p>
        </w:tc>
        <w:tc>
          <w:tcPr>
            <w:tcW w:w="2268" w:type="dxa"/>
          </w:tcPr>
          <w:p w:rsidR="00F43491" w:rsidRPr="00316558" w:rsidRDefault="00F43491" w:rsidP="000F122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02.10.2017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9</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ул. Владивостокская, 1, 2, 3, 4, 5, 6, 7, 8, 9, 10, 11, 12, 13, 15, 16, 17, 18, 19, 20, 21, 22, 23А, 25, 28, 28А, 29, 30, 31, 32, 33, 34, 35, 36, 37, 38, 42</w:t>
            </w:r>
          </w:p>
        </w:tc>
        <w:tc>
          <w:tcPr>
            <w:tcW w:w="2268" w:type="dxa"/>
          </w:tcPr>
          <w:p w:rsidR="00F43491" w:rsidRPr="00316558" w:rsidRDefault="00F43491" w:rsidP="000F122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02.10.2017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10</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ул. Вокзальная, 3, 8А</w:t>
            </w:r>
          </w:p>
        </w:tc>
        <w:tc>
          <w:tcPr>
            <w:tcW w:w="2268" w:type="dxa"/>
          </w:tcPr>
          <w:p w:rsidR="00F43491" w:rsidRPr="00316558" w:rsidRDefault="00F43491" w:rsidP="000F122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02.10.2017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11</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ул. Восточная, 25, 27</w:t>
            </w:r>
          </w:p>
        </w:tc>
        <w:tc>
          <w:tcPr>
            <w:tcW w:w="2268" w:type="dxa"/>
          </w:tcPr>
          <w:p w:rsidR="00F43491" w:rsidRPr="00316558" w:rsidRDefault="00F43491" w:rsidP="000F122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02.10.2017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12</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 xml:space="preserve">ул. 1-ая Дачная, 9, 11, 16, 18, 20, 21, 22, 22А, 23, 24, 26, 40, 41, 42, 43, 44, 45, 46, 47, 48, 49, 50, 55, 56А, 57, 57А, 59А, 61, 63, 65, 65А, </w:t>
            </w:r>
          </w:p>
        </w:tc>
        <w:tc>
          <w:tcPr>
            <w:tcW w:w="2268" w:type="dxa"/>
          </w:tcPr>
          <w:p w:rsidR="00F43491" w:rsidRPr="00316558" w:rsidRDefault="00F43491" w:rsidP="000F122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03.10.2017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13</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ул. 2-ая Дачная, 11, 13, 15, 29А, 31А, 42, 44, 45, 46, 51, 55, 59, 61, 62, 64, 66</w:t>
            </w:r>
          </w:p>
        </w:tc>
        <w:tc>
          <w:tcPr>
            <w:tcW w:w="2268" w:type="dxa"/>
          </w:tcPr>
          <w:p w:rsidR="00F43491" w:rsidRPr="00316558" w:rsidRDefault="00F43491" w:rsidP="009C4A9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03.10.2017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14</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ул. Дом у ручья, 1, 2</w:t>
            </w:r>
          </w:p>
        </w:tc>
        <w:tc>
          <w:tcPr>
            <w:tcW w:w="2268" w:type="dxa"/>
          </w:tcPr>
          <w:p w:rsidR="00F43491" w:rsidRPr="00316558" w:rsidRDefault="00F43491" w:rsidP="009C4A9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03.10.2017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15</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пер. Железнодорожный, 1, 2, 3, 22, 24</w:t>
            </w:r>
          </w:p>
        </w:tc>
        <w:tc>
          <w:tcPr>
            <w:tcW w:w="2268" w:type="dxa"/>
          </w:tcPr>
          <w:p w:rsidR="00F43491" w:rsidRPr="00316558" w:rsidRDefault="00F43491" w:rsidP="009C4A9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03.10.2017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16</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ул. Жуковского, 6, 14, 14А, 15, 16, 16А, 17, 18, 18А, 19, 20, 20А, 21, 22, 22А, 23, 25, 29</w:t>
            </w:r>
          </w:p>
        </w:tc>
        <w:tc>
          <w:tcPr>
            <w:tcW w:w="2268" w:type="dxa"/>
          </w:tcPr>
          <w:p w:rsidR="00F43491" w:rsidRPr="00316558" w:rsidRDefault="00F43491" w:rsidP="000F122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04.10.2017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17</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ул. Заводская, 4, 6, 8, 9, 9А, 10, 11, 13, 14, 15, 16, 17, 19, 21, 22, 23, 24, 25, 26, 27, 29, 30, 31, 32, 33, 34, 35, 36, 37, 38, 40, 41, 42, 43, 44, 45, 46, 47, 48, 49, 50, 51, 52, 53, 54, 55, 56, 57, 59, 60, 62, 63, 67</w:t>
            </w:r>
          </w:p>
        </w:tc>
        <w:tc>
          <w:tcPr>
            <w:tcW w:w="2268" w:type="dxa"/>
          </w:tcPr>
          <w:p w:rsidR="00F43491" w:rsidRPr="00316558" w:rsidRDefault="00F43491" w:rsidP="009C4A9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04.10.2017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18</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пер. Зеленый (город), 11, 12, 13, 14, 15, 17, 18, 19, 20, 21</w:t>
            </w:r>
          </w:p>
        </w:tc>
        <w:tc>
          <w:tcPr>
            <w:tcW w:w="2268" w:type="dxa"/>
          </w:tcPr>
          <w:p w:rsidR="00F43491" w:rsidRPr="00316558" w:rsidRDefault="00F43491" w:rsidP="009C4A9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04.10.2017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19</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 xml:space="preserve">пер. Зеленый (20-ка), 2, 4, 6, 7, 8, </w:t>
            </w:r>
          </w:p>
        </w:tc>
        <w:tc>
          <w:tcPr>
            <w:tcW w:w="2268" w:type="dxa"/>
          </w:tcPr>
          <w:p w:rsidR="00F43491" w:rsidRPr="00316558" w:rsidRDefault="00F43491" w:rsidP="009C4A9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04.10.2017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20</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пер. Зенитный, 1</w:t>
            </w:r>
          </w:p>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p>
        </w:tc>
        <w:tc>
          <w:tcPr>
            <w:tcW w:w="2268" w:type="dxa"/>
          </w:tcPr>
          <w:p w:rsidR="00F43491" w:rsidRPr="00316558" w:rsidRDefault="00F43491" w:rsidP="009C4A9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04.10.2017</w:t>
            </w:r>
          </w:p>
        </w:tc>
      </w:tr>
      <w:tr w:rsidR="00F43491" w:rsidRPr="00316558" w:rsidTr="009C4A9E">
        <w:trPr>
          <w:trHeight w:val="245"/>
        </w:trPr>
        <w:tc>
          <w:tcPr>
            <w:tcW w:w="739" w:type="dxa"/>
          </w:tcPr>
          <w:p w:rsidR="00F43491" w:rsidRPr="00316558" w:rsidRDefault="00F43491" w:rsidP="000F122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1</w:t>
            </w:r>
          </w:p>
        </w:tc>
        <w:tc>
          <w:tcPr>
            <w:tcW w:w="6662" w:type="dxa"/>
          </w:tcPr>
          <w:p w:rsidR="00F43491" w:rsidRPr="00316558" w:rsidRDefault="00F43491" w:rsidP="000F122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2</w:t>
            </w:r>
          </w:p>
        </w:tc>
        <w:tc>
          <w:tcPr>
            <w:tcW w:w="2268" w:type="dxa"/>
          </w:tcPr>
          <w:p w:rsidR="00F43491" w:rsidRPr="00316558" w:rsidRDefault="00F43491" w:rsidP="000F122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3</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21</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 xml:space="preserve">ул. Знаменская, 1, 2, 3, 4, 5, 6, 7, 8, 9А, 10, 11, 12, 18, 19, 23, 24, 25А, 26, 27, 28, 29, 30, 31А, 32, 33, 34, 36, 38, 39, 40, 41, 42, </w:t>
            </w:r>
          </w:p>
        </w:tc>
        <w:tc>
          <w:tcPr>
            <w:tcW w:w="2268" w:type="dxa"/>
          </w:tcPr>
          <w:p w:rsidR="00F43491" w:rsidRPr="00316558" w:rsidRDefault="00F43491" w:rsidP="000F122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05.10.2017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22</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ул. Кедровая, 21А</w:t>
            </w:r>
          </w:p>
        </w:tc>
        <w:tc>
          <w:tcPr>
            <w:tcW w:w="2268" w:type="dxa"/>
          </w:tcPr>
          <w:p w:rsidR="00F43491" w:rsidRPr="00316558" w:rsidRDefault="00F43491" w:rsidP="009C4A9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05.10.2017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23</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ул. Клары Цеткин, 19</w:t>
            </w:r>
          </w:p>
        </w:tc>
        <w:tc>
          <w:tcPr>
            <w:tcW w:w="2268" w:type="dxa"/>
          </w:tcPr>
          <w:p w:rsidR="00F43491" w:rsidRPr="00316558" w:rsidRDefault="00F43491" w:rsidP="009C4A9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05.10.2017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24</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ул. Клубная, 20</w:t>
            </w:r>
          </w:p>
        </w:tc>
        <w:tc>
          <w:tcPr>
            <w:tcW w:w="2268" w:type="dxa"/>
          </w:tcPr>
          <w:p w:rsidR="00F43491" w:rsidRPr="00316558" w:rsidRDefault="00F43491" w:rsidP="009C4A9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05.10.2017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25</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ул. Колесниченко, 23, 33, 39, 41, 43, 44А, 45, 46, 47, 48, 49, 51, 55, 56, 57, 61, 63А, 71, 73</w:t>
            </w:r>
          </w:p>
        </w:tc>
        <w:tc>
          <w:tcPr>
            <w:tcW w:w="2268" w:type="dxa"/>
          </w:tcPr>
          <w:p w:rsidR="00F43491" w:rsidRPr="00316558" w:rsidRDefault="00F43491" w:rsidP="009C4A9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05.10.2017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26</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ул. Комсомольская, 12, 14, 16, 18. 20, 22, 24, 80, 82</w:t>
            </w:r>
          </w:p>
        </w:tc>
        <w:tc>
          <w:tcPr>
            <w:tcW w:w="2268" w:type="dxa"/>
          </w:tcPr>
          <w:p w:rsidR="00F43491" w:rsidRPr="00316558" w:rsidRDefault="00F43491" w:rsidP="009C4A9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05.10.2017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27</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ул. Космическая, 3. 5</w:t>
            </w:r>
          </w:p>
        </w:tc>
        <w:tc>
          <w:tcPr>
            <w:tcW w:w="2268" w:type="dxa"/>
          </w:tcPr>
          <w:p w:rsidR="00F43491" w:rsidRPr="00316558" w:rsidRDefault="00F43491" w:rsidP="009C4A9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05.10.2017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28</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пер. Котовского, 2, 3, 4, 5, 6, 7, 8, 11, 11А, 12, 13, 14, 15, 16, 16А, 17, 19, 20, 21, 22, 23, 24, 25, 28, 29, 30, 31, 33, 34, 35, 36, 37, 38, 39, 40, 41, 47, 49</w:t>
            </w:r>
          </w:p>
        </w:tc>
        <w:tc>
          <w:tcPr>
            <w:tcW w:w="2268" w:type="dxa"/>
          </w:tcPr>
          <w:p w:rsidR="00F43491" w:rsidRPr="00316558" w:rsidRDefault="00F43491" w:rsidP="009C4A9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06.10.2017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29</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ул. Котовского, 1А, 2, 4, 6, 7, 8, 9, 10, 12, 13, 18</w:t>
            </w:r>
          </w:p>
        </w:tc>
        <w:tc>
          <w:tcPr>
            <w:tcW w:w="2268" w:type="dxa"/>
          </w:tcPr>
          <w:p w:rsidR="00F43491" w:rsidRPr="00316558" w:rsidRDefault="00F43491" w:rsidP="009C4A9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06.10.2017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30</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ул. Курикша, 1, 3, 5, 6, 8, 12, 12А, 13А, 14, 15, 16А, 18А, 21, 23, 24, 36, 38, 39, 40, 42, 43, 44, 45, 46, 46А, 47, 48, 49, 50, 50А, 51, 52, 53</w:t>
            </w:r>
          </w:p>
        </w:tc>
        <w:tc>
          <w:tcPr>
            <w:tcW w:w="2268" w:type="dxa"/>
          </w:tcPr>
          <w:p w:rsidR="00F43491" w:rsidRPr="00316558" w:rsidRDefault="00F43491" w:rsidP="009C4A9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06.10.2017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31</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ул. Ленина, 3А</w:t>
            </w:r>
          </w:p>
        </w:tc>
        <w:tc>
          <w:tcPr>
            <w:tcW w:w="2268" w:type="dxa"/>
          </w:tcPr>
          <w:p w:rsidR="00F43491" w:rsidRPr="00316558" w:rsidRDefault="00F43491" w:rsidP="009C4A9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06.10.2017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32</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ул. Лермонтова, 1, 3, 4, 5, 6, 7, 8, 12, 15, 16, 18, 19, 20, 22, 26, 26А, 27, 27А, 28</w:t>
            </w:r>
          </w:p>
        </w:tc>
        <w:tc>
          <w:tcPr>
            <w:tcW w:w="2268" w:type="dxa"/>
          </w:tcPr>
          <w:p w:rsidR="00F43491" w:rsidRPr="00316558" w:rsidRDefault="00F43491" w:rsidP="009C4A9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06.10.2017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33</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 xml:space="preserve">пер. 1-й Лесной, 2, 3, 4, 5, 8, 10, 12, 13, 14, </w:t>
            </w:r>
          </w:p>
        </w:tc>
        <w:tc>
          <w:tcPr>
            <w:tcW w:w="2268" w:type="dxa"/>
          </w:tcPr>
          <w:p w:rsidR="00F43491" w:rsidRPr="00316558" w:rsidRDefault="00F43491" w:rsidP="009C4A9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06.10.2017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34</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пер. 2-й Лесной, 1, 5, 12, 13</w:t>
            </w:r>
          </w:p>
        </w:tc>
        <w:tc>
          <w:tcPr>
            <w:tcW w:w="2268" w:type="dxa"/>
          </w:tcPr>
          <w:p w:rsidR="00F43491" w:rsidRPr="00316558" w:rsidRDefault="00F43491" w:rsidP="009C4A9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09.10.2017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35</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ул. Лесозаводская, 3А</w:t>
            </w:r>
          </w:p>
        </w:tc>
        <w:tc>
          <w:tcPr>
            <w:tcW w:w="2268" w:type="dxa"/>
          </w:tcPr>
          <w:p w:rsidR="00F43491" w:rsidRPr="00316558" w:rsidRDefault="00F43491" w:rsidP="009C4A9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09.10.2017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36</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ул. 2-ая Лесозаводская, 1, 2, 3, 4, 5, 6, 7, 8, 9, 10, 11, 12, 13, 14, 15, 16, 17, 18, 19, 20, 22, 24</w:t>
            </w:r>
          </w:p>
        </w:tc>
        <w:tc>
          <w:tcPr>
            <w:tcW w:w="2268" w:type="dxa"/>
          </w:tcPr>
          <w:p w:rsidR="00F43491" w:rsidRPr="00316558" w:rsidRDefault="00F43491" w:rsidP="009C4A9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09.10.2017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37</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ул. Мельничная, 2, 3, 4, 5, 6, 7, 8, 9, 10, 12, 14, 16, 19, 20, 21, 23</w:t>
            </w:r>
          </w:p>
        </w:tc>
        <w:tc>
          <w:tcPr>
            <w:tcW w:w="2268" w:type="dxa"/>
          </w:tcPr>
          <w:p w:rsidR="00F43491" w:rsidRPr="00316558" w:rsidRDefault="00F43491" w:rsidP="009C4A9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09.10.2017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38</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пер. Металлистов, 1, 2, 3, 3А, 4, 5, 6, 7, 9, 10, 12</w:t>
            </w:r>
          </w:p>
        </w:tc>
        <w:tc>
          <w:tcPr>
            <w:tcW w:w="2268" w:type="dxa"/>
          </w:tcPr>
          <w:p w:rsidR="00F43491" w:rsidRPr="00316558" w:rsidRDefault="00F43491" w:rsidP="009C4A9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09.10.2017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39</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ул. Металлистов, 1, 2, 3, 4, 5, 6, 7, 8, 9, 10, 11, 12, 13, 14, 15, 16, 17, 18, 19, 21, 23, 24, 25, 28, 29, 29А, 30, 31, 32, 33, 33А, 34, 35, 36</w:t>
            </w:r>
          </w:p>
        </w:tc>
        <w:tc>
          <w:tcPr>
            <w:tcW w:w="2268" w:type="dxa"/>
          </w:tcPr>
          <w:p w:rsidR="00F43491" w:rsidRPr="00316558" w:rsidRDefault="00F43491" w:rsidP="009C4A9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09.10.2017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40</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ул. Мира, 4, 6</w:t>
            </w:r>
          </w:p>
        </w:tc>
        <w:tc>
          <w:tcPr>
            <w:tcW w:w="2268" w:type="dxa"/>
          </w:tcPr>
          <w:p w:rsidR="00F43491" w:rsidRPr="00316558" w:rsidRDefault="00F43491" w:rsidP="000F122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10.10.2017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41</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ул. Мичурина, 11</w:t>
            </w:r>
          </w:p>
        </w:tc>
        <w:tc>
          <w:tcPr>
            <w:tcW w:w="2268" w:type="dxa"/>
          </w:tcPr>
          <w:p w:rsidR="00F43491" w:rsidRPr="00316558" w:rsidRDefault="00F43491" w:rsidP="009C4A9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10.10.2017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42</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ул. Молодежная, 1, 2, 3, 4, 5, 6, 7, 8, 9, 10, 11, 12, 13, 14, 15, 16, 17, 18, 19, 21, 23, 25</w:t>
            </w:r>
          </w:p>
        </w:tc>
        <w:tc>
          <w:tcPr>
            <w:tcW w:w="2268" w:type="dxa"/>
          </w:tcPr>
          <w:p w:rsidR="00F43491" w:rsidRPr="00316558" w:rsidRDefault="00F43491" w:rsidP="009C4A9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10.10.2017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43</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пер. Московский, 2, 12</w:t>
            </w:r>
          </w:p>
        </w:tc>
        <w:tc>
          <w:tcPr>
            <w:tcW w:w="2268" w:type="dxa"/>
          </w:tcPr>
          <w:p w:rsidR="00F43491" w:rsidRPr="00316558" w:rsidRDefault="00F43491" w:rsidP="009C4A9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10.10.2017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44</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ул. Набережная, 6, 10, 22, 50</w:t>
            </w:r>
          </w:p>
        </w:tc>
        <w:tc>
          <w:tcPr>
            <w:tcW w:w="2268" w:type="dxa"/>
          </w:tcPr>
          <w:p w:rsidR="00F43491" w:rsidRPr="00316558" w:rsidRDefault="00F43491" w:rsidP="009C4A9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10.10.2017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45</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пер. Нижний, 1</w:t>
            </w:r>
          </w:p>
        </w:tc>
        <w:tc>
          <w:tcPr>
            <w:tcW w:w="2268" w:type="dxa"/>
          </w:tcPr>
          <w:p w:rsidR="00F43491" w:rsidRPr="00316558" w:rsidRDefault="00F43491" w:rsidP="009C4A9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10.10.2017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46</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ул. Нижняя, 4, 6, 8</w:t>
            </w:r>
          </w:p>
        </w:tc>
        <w:tc>
          <w:tcPr>
            <w:tcW w:w="2268" w:type="dxa"/>
          </w:tcPr>
          <w:p w:rsidR="00F43491" w:rsidRPr="00316558" w:rsidRDefault="00F43491" w:rsidP="000F122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11.10.2017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47</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ул. Одесская, 1</w:t>
            </w:r>
          </w:p>
        </w:tc>
        <w:tc>
          <w:tcPr>
            <w:tcW w:w="2268" w:type="dxa"/>
          </w:tcPr>
          <w:p w:rsidR="00F43491" w:rsidRPr="00316558" w:rsidRDefault="00F43491" w:rsidP="009C4A9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11.10.2017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48</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ул. Октябрьская, 1, 2, 4, 6, 8</w:t>
            </w:r>
          </w:p>
        </w:tc>
        <w:tc>
          <w:tcPr>
            <w:tcW w:w="2268" w:type="dxa"/>
          </w:tcPr>
          <w:p w:rsidR="00F43491" w:rsidRPr="00316558" w:rsidRDefault="00F43491" w:rsidP="009C4A9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11.10.2017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49</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пер. Октября, 6, 8, 17</w:t>
            </w:r>
          </w:p>
        </w:tc>
        <w:tc>
          <w:tcPr>
            <w:tcW w:w="2268" w:type="dxa"/>
          </w:tcPr>
          <w:p w:rsidR="00F43491" w:rsidRPr="00316558" w:rsidRDefault="00F43491" w:rsidP="009C4A9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11.10.2017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50</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 xml:space="preserve">пер. Осенний, 5, 7, 9, 13, 15, 17, 19, </w:t>
            </w:r>
          </w:p>
        </w:tc>
        <w:tc>
          <w:tcPr>
            <w:tcW w:w="2268" w:type="dxa"/>
          </w:tcPr>
          <w:p w:rsidR="00F43491" w:rsidRPr="00316558" w:rsidRDefault="00F43491" w:rsidP="009C4A9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11.10.2017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51</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ул. Островского, 7, 8, 13, 14, 16, 18, 21, 23, 25, 27, 29</w:t>
            </w:r>
          </w:p>
        </w:tc>
        <w:tc>
          <w:tcPr>
            <w:tcW w:w="2268" w:type="dxa"/>
          </w:tcPr>
          <w:p w:rsidR="00F43491" w:rsidRPr="00316558" w:rsidRDefault="00F43491" w:rsidP="009C4A9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11.10.2017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52</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ул. Павлика Морозова, 3, 5, 8, 10, 12</w:t>
            </w:r>
          </w:p>
        </w:tc>
        <w:tc>
          <w:tcPr>
            <w:tcW w:w="2268" w:type="dxa"/>
          </w:tcPr>
          <w:p w:rsidR="00F43491" w:rsidRPr="00316558" w:rsidRDefault="00F43491" w:rsidP="009C4A9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11.10.2017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53</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ул. Папанина, 16, 26</w:t>
            </w:r>
          </w:p>
        </w:tc>
        <w:tc>
          <w:tcPr>
            <w:tcW w:w="2268" w:type="dxa"/>
          </w:tcPr>
          <w:p w:rsidR="00F43491" w:rsidRPr="00316558" w:rsidRDefault="00F43491" w:rsidP="009C4A9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12.10.2017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54</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ул. Парковая, 13, 15, 17, 19, 20, 21, 22</w:t>
            </w:r>
          </w:p>
        </w:tc>
        <w:tc>
          <w:tcPr>
            <w:tcW w:w="2268" w:type="dxa"/>
          </w:tcPr>
          <w:p w:rsidR="00F43491" w:rsidRPr="00316558" w:rsidRDefault="00F43491" w:rsidP="009C4A9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12.10.2017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55</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ул. Партизанская (в районе 1-го завода), 45А, 48, 53, 55</w:t>
            </w:r>
          </w:p>
        </w:tc>
        <w:tc>
          <w:tcPr>
            <w:tcW w:w="2268" w:type="dxa"/>
          </w:tcPr>
          <w:p w:rsidR="00F43491" w:rsidRPr="00316558" w:rsidRDefault="00F43491" w:rsidP="009C4A9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12.10.2017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56</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ул. Партизанская, (в районе городского пирса), 11, 11А</w:t>
            </w:r>
          </w:p>
        </w:tc>
        <w:tc>
          <w:tcPr>
            <w:tcW w:w="2268" w:type="dxa"/>
          </w:tcPr>
          <w:p w:rsidR="00F43491" w:rsidRPr="00316558" w:rsidRDefault="00F43491" w:rsidP="009C4A9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12.10.2017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57</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ул. Партизанская (на 20-ке), 4, 5, 6, 7, 10, 12</w:t>
            </w:r>
          </w:p>
        </w:tc>
        <w:tc>
          <w:tcPr>
            <w:tcW w:w="2268" w:type="dxa"/>
          </w:tcPr>
          <w:p w:rsidR="00F43491" w:rsidRPr="00316558" w:rsidRDefault="00F43491" w:rsidP="009C4A9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12.10.2017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58</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ул. Первомайская, 1, 3, 5, 8, 10, 12, 14, 16. 20</w:t>
            </w:r>
          </w:p>
        </w:tc>
        <w:tc>
          <w:tcPr>
            <w:tcW w:w="2268" w:type="dxa"/>
          </w:tcPr>
          <w:p w:rsidR="00F43491" w:rsidRPr="00316558" w:rsidRDefault="00F43491" w:rsidP="009C4A9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12.10.2017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59</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ул. Плеханова, 10, 12</w:t>
            </w:r>
          </w:p>
        </w:tc>
        <w:tc>
          <w:tcPr>
            <w:tcW w:w="2268" w:type="dxa"/>
          </w:tcPr>
          <w:p w:rsidR="00F43491" w:rsidRPr="00316558" w:rsidRDefault="00F43491" w:rsidP="009C4A9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12.10.2017</w:t>
            </w:r>
          </w:p>
        </w:tc>
      </w:tr>
      <w:tr w:rsidR="00F43491" w:rsidRPr="00316558" w:rsidTr="009C4A9E">
        <w:trPr>
          <w:trHeight w:val="245"/>
        </w:trPr>
        <w:tc>
          <w:tcPr>
            <w:tcW w:w="739" w:type="dxa"/>
          </w:tcPr>
          <w:p w:rsidR="00F43491" w:rsidRPr="00316558" w:rsidRDefault="00F43491" w:rsidP="000F122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1</w:t>
            </w:r>
          </w:p>
        </w:tc>
        <w:tc>
          <w:tcPr>
            <w:tcW w:w="6662" w:type="dxa"/>
          </w:tcPr>
          <w:p w:rsidR="00F43491" w:rsidRPr="00316558" w:rsidRDefault="00F43491" w:rsidP="000F122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2</w:t>
            </w:r>
          </w:p>
        </w:tc>
        <w:tc>
          <w:tcPr>
            <w:tcW w:w="2268" w:type="dxa"/>
          </w:tcPr>
          <w:p w:rsidR="00F43491" w:rsidRPr="00316558" w:rsidRDefault="00F43491" w:rsidP="000F122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3</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60</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ул. Победная, 1, 2, 3, 4, 5, 6, 7, 8, 9, 10, 11, 12, 13, 14, 15, 16, 17, 18, 19, 20, 21, 22, 23, 24, 25, 26, 27, 28, 29. 30, 32, 34</w:t>
            </w:r>
          </w:p>
        </w:tc>
        <w:tc>
          <w:tcPr>
            <w:tcW w:w="2268" w:type="dxa"/>
          </w:tcPr>
          <w:p w:rsidR="00F43491" w:rsidRPr="00316558" w:rsidRDefault="00F43491" w:rsidP="000F122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13.10.2017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61</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ул. Пограничная (от ул. Рабочая), 23, 25, 27. 29, 33, 39, 41, 45, 47, 49, 51, 53, 55, 57</w:t>
            </w:r>
          </w:p>
        </w:tc>
        <w:tc>
          <w:tcPr>
            <w:tcW w:w="2268" w:type="dxa"/>
          </w:tcPr>
          <w:p w:rsidR="00F43491" w:rsidRPr="00316558" w:rsidRDefault="00F43491" w:rsidP="009C4A9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13.10.2017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62</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ул. Пограничная (от ул. Молодежная), 4, 5, 7, 10, 13, 16</w:t>
            </w:r>
          </w:p>
        </w:tc>
        <w:tc>
          <w:tcPr>
            <w:tcW w:w="2268" w:type="dxa"/>
          </w:tcPr>
          <w:p w:rsidR="00F43491" w:rsidRPr="00316558" w:rsidRDefault="00F43491" w:rsidP="009C4A9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13.10.2017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63</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пер. Полтавский, 4, 5, 6, 7, 10</w:t>
            </w:r>
          </w:p>
        </w:tc>
        <w:tc>
          <w:tcPr>
            <w:tcW w:w="2268" w:type="dxa"/>
          </w:tcPr>
          <w:p w:rsidR="00F43491" w:rsidRPr="00316558" w:rsidRDefault="00F43491" w:rsidP="000F122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16.10.2017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64</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ул. Полярная, 1, 2, 3, 4, 5, 6, 7, 8, 9, 10, 14, 15, 19, 26, 26А, 30, 32, 33, 34, 35, 36, 38</w:t>
            </w:r>
          </w:p>
        </w:tc>
        <w:tc>
          <w:tcPr>
            <w:tcW w:w="2268" w:type="dxa"/>
          </w:tcPr>
          <w:p w:rsidR="00F43491" w:rsidRPr="00316558" w:rsidRDefault="00F43491" w:rsidP="00B079E5">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16.10.2017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65</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ул. Пугачева, 6, 8</w:t>
            </w:r>
          </w:p>
        </w:tc>
        <w:tc>
          <w:tcPr>
            <w:tcW w:w="2268" w:type="dxa"/>
          </w:tcPr>
          <w:p w:rsidR="00F43491" w:rsidRPr="00316558" w:rsidRDefault="00F43491" w:rsidP="00B079E5">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16.10.2017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66</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ул. Пушкинская, 12, 20</w:t>
            </w:r>
          </w:p>
        </w:tc>
        <w:tc>
          <w:tcPr>
            <w:tcW w:w="2268" w:type="dxa"/>
          </w:tcPr>
          <w:p w:rsidR="00F43491" w:rsidRPr="00316558" w:rsidRDefault="00F43491" w:rsidP="00B079E5">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16.10.2017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67</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ул. Рабочая, 2, 8, 9, 10, 14А, 20, 22А, 22</w:t>
            </w:r>
          </w:p>
        </w:tc>
        <w:tc>
          <w:tcPr>
            <w:tcW w:w="2268" w:type="dxa"/>
          </w:tcPr>
          <w:p w:rsidR="00F43491" w:rsidRPr="00316558" w:rsidRDefault="00F43491" w:rsidP="00B079E5">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16.10.2017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68</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ул. Расковой, 4, 15, 17</w:t>
            </w:r>
          </w:p>
        </w:tc>
        <w:tc>
          <w:tcPr>
            <w:tcW w:w="2268" w:type="dxa"/>
          </w:tcPr>
          <w:p w:rsidR="00F43491" w:rsidRPr="00316558" w:rsidRDefault="00F43491" w:rsidP="000F122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17.10.2017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69</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пер. Садовый, 1, 2, 3, 4, 5, 6, 8, 9, 12, 13, 14, 15, 16, 17, 18. 19, 20, 21</w:t>
            </w:r>
          </w:p>
        </w:tc>
        <w:tc>
          <w:tcPr>
            <w:tcW w:w="2268" w:type="dxa"/>
          </w:tcPr>
          <w:p w:rsidR="00F43491" w:rsidRPr="00316558" w:rsidRDefault="00F43491" w:rsidP="00B079E5">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17.10.2017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70</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ул. Сахалинская, 4, 10, 12, 14, 20, 22</w:t>
            </w:r>
          </w:p>
        </w:tc>
        <w:tc>
          <w:tcPr>
            <w:tcW w:w="2268" w:type="dxa"/>
          </w:tcPr>
          <w:p w:rsidR="00F43491" w:rsidRPr="00316558" w:rsidRDefault="00F43491" w:rsidP="00B079E5">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17.10.2017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71</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ул. Севастопольская, 2, 4, 6, 8</w:t>
            </w:r>
          </w:p>
        </w:tc>
        <w:tc>
          <w:tcPr>
            <w:tcW w:w="2268" w:type="dxa"/>
          </w:tcPr>
          <w:p w:rsidR="00F43491" w:rsidRPr="00316558" w:rsidRDefault="00F43491" w:rsidP="00B079E5">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17.10.2017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72</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ул. Советска, 1, 3, 4, 11, 13, 13А, 14, 15, 15А, 31</w:t>
            </w:r>
          </w:p>
        </w:tc>
        <w:tc>
          <w:tcPr>
            <w:tcW w:w="2268" w:type="dxa"/>
          </w:tcPr>
          <w:p w:rsidR="00F43491" w:rsidRPr="00316558" w:rsidRDefault="00F43491" w:rsidP="00B079E5">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17.10.2017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73</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пер. Советский, 7, 10, 10А, 16, 18, 20, 20А, 22</w:t>
            </w:r>
          </w:p>
        </w:tc>
        <w:tc>
          <w:tcPr>
            <w:tcW w:w="2268" w:type="dxa"/>
          </w:tcPr>
          <w:p w:rsidR="00F43491" w:rsidRPr="00316558" w:rsidRDefault="00F43491" w:rsidP="00B079E5">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17.10.2017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74</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пер. Солнечный, 5, 5А, 6, 7, 8, 11, 12, 13, 14, 15, 17</w:t>
            </w:r>
          </w:p>
        </w:tc>
        <w:tc>
          <w:tcPr>
            <w:tcW w:w="2268" w:type="dxa"/>
          </w:tcPr>
          <w:p w:rsidR="00F43491" w:rsidRPr="00316558" w:rsidRDefault="00F43491" w:rsidP="000F122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18.10.2017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75</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пер. Степной, 1, 4, 5, 7, 8, 9, 10, 15, 17, 19, 21, 23, 25, 27, 29, 30А, 31</w:t>
            </w:r>
          </w:p>
        </w:tc>
        <w:tc>
          <w:tcPr>
            <w:tcW w:w="2268" w:type="dxa"/>
          </w:tcPr>
          <w:p w:rsidR="00F43491" w:rsidRPr="00316558" w:rsidRDefault="00F43491" w:rsidP="00B079E5">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18.10.2017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76</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ул. Суворова, 5</w:t>
            </w:r>
          </w:p>
        </w:tc>
        <w:tc>
          <w:tcPr>
            <w:tcW w:w="2268" w:type="dxa"/>
          </w:tcPr>
          <w:p w:rsidR="00F43491" w:rsidRPr="00316558" w:rsidRDefault="00F43491" w:rsidP="00B079E5">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18.10.2017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77</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ул. Ташкентская, 5</w:t>
            </w:r>
          </w:p>
        </w:tc>
        <w:tc>
          <w:tcPr>
            <w:tcW w:w="2268" w:type="dxa"/>
          </w:tcPr>
          <w:p w:rsidR="00F43491" w:rsidRPr="00316558" w:rsidRDefault="00F43491" w:rsidP="00B079E5">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18.10.2017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78</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ул. Тихоокеанская, 13, 15, 17</w:t>
            </w:r>
          </w:p>
        </w:tc>
        <w:tc>
          <w:tcPr>
            <w:tcW w:w="2268" w:type="dxa"/>
          </w:tcPr>
          <w:p w:rsidR="00F43491" w:rsidRPr="00316558" w:rsidRDefault="00F43491" w:rsidP="000F122E">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19.10.2017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79</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пер. Топливный, 2, 4, 6</w:t>
            </w:r>
          </w:p>
        </w:tc>
        <w:tc>
          <w:tcPr>
            <w:tcW w:w="2268" w:type="dxa"/>
          </w:tcPr>
          <w:p w:rsidR="00F43491" w:rsidRPr="00316558" w:rsidRDefault="00F43491" w:rsidP="00B079E5">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19.10.2017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80</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ул. Тургенева, 2, 3, 4, 5, 10, 11, 13, 14, 19</w:t>
            </w:r>
          </w:p>
        </w:tc>
        <w:tc>
          <w:tcPr>
            <w:tcW w:w="2268" w:type="dxa"/>
          </w:tcPr>
          <w:p w:rsidR="00F43491" w:rsidRPr="00316558" w:rsidRDefault="00F43491" w:rsidP="00B079E5">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19.10.2017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81</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ул. Чкалова, 33, 35</w:t>
            </w:r>
          </w:p>
        </w:tc>
        <w:tc>
          <w:tcPr>
            <w:tcW w:w="2268" w:type="dxa"/>
          </w:tcPr>
          <w:p w:rsidR="00F43491" w:rsidRPr="00316558" w:rsidRDefault="00F43491" w:rsidP="00B079E5">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19.10.2017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82</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пер. Школьный, 4</w:t>
            </w:r>
          </w:p>
        </w:tc>
        <w:tc>
          <w:tcPr>
            <w:tcW w:w="2268" w:type="dxa"/>
          </w:tcPr>
          <w:p w:rsidR="00F43491" w:rsidRPr="00316558" w:rsidRDefault="00F43491" w:rsidP="00B079E5">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19.10.2017</w:t>
            </w:r>
          </w:p>
        </w:tc>
      </w:tr>
      <w:tr w:rsidR="00F43491" w:rsidRPr="00316558" w:rsidTr="009C4A9E">
        <w:trPr>
          <w:trHeight w:val="245"/>
        </w:trPr>
        <w:tc>
          <w:tcPr>
            <w:tcW w:w="739" w:type="dxa"/>
          </w:tcPr>
          <w:p w:rsidR="00F43491" w:rsidRPr="00316558" w:rsidRDefault="00F43491" w:rsidP="000838C4">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83</w:t>
            </w:r>
          </w:p>
        </w:tc>
        <w:tc>
          <w:tcPr>
            <w:tcW w:w="6662" w:type="dxa"/>
          </w:tcPr>
          <w:p w:rsidR="00F43491" w:rsidRPr="00316558" w:rsidRDefault="00F43491" w:rsidP="000838C4">
            <w:pPr>
              <w:suppressAutoHyphens/>
              <w:autoSpaceDE w:val="0"/>
              <w:autoSpaceDN w:val="0"/>
              <w:adjustRightInd w:val="0"/>
              <w:spacing w:after="0" w:line="240" w:lineRule="auto"/>
              <w:rPr>
                <w:rFonts w:ascii="Times New Roman" w:hAnsi="Times New Roman"/>
                <w:color w:val="000000"/>
                <w:sz w:val="24"/>
                <w:szCs w:val="24"/>
              </w:rPr>
            </w:pPr>
            <w:r w:rsidRPr="00316558">
              <w:rPr>
                <w:rFonts w:ascii="Times New Roman" w:hAnsi="Times New Roman"/>
                <w:color w:val="000000"/>
                <w:sz w:val="24"/>
                <w:szCs w:val="24"/>
              </w:rPr>
              <w:t>пер. Юннатов, 3, 4, 5, 6</w:t>
            </w:r>
          </w:p>
        </w:tc>
        <w:tc>
          <w:tcPr>
            <w:tcW w:w="2268" w:type="dxa"/>
          </w:tcPr>
          <w:p w:rsidR="00F43491" w:rsidRPr="00316558" w:rsidRDefault="00F43491" w:rsidP="00B079E5">
            <w:pPr>
              <w:suppressAutoHyphens/>
              <w:autoSpaceDE w:val="0"/>
              <w:autoSpaceDN w:val="0"/>
              <w:adjustRightInd w:val="0"/>
              <w:spacing w:after="0" w:line="240" w:lineRule="auto"/>
              <w:jc w:val="center"/>
              <w:rPr>
                <w:rFonts w:ascii="Times New Roman" w:hAnsi="Times New Roman"/>
                <w:color w:val="000000"/>
                <w:sz w:val="24"/>
                <w:szCs w:val="24"/>
              </w:rPr>
            </w:pPr>
            <w:r w:rsidRPr="00316558">
              <w:rPr>
                <w:rFonts w:ascii="Times New Roman" w:hAnsi="Times New Roman"/>
                <w:color w:val="000000"/>
                <w:sz w:val="24"/>
                <w:szCs w:val="24"/>
              </w:rPr>
              <w:t>19.10.2017</w:t>
            </w:r>
          </w:p>
        </w:tc>
      </w:tr>
    </w:tbl>
    <w:p w:rsidR="00F43491" w:rsidRDefault="00F43491" w:rsidP="001470C1">
      <w:pPr>
        <w:spacing w:after="0" w:line="240" w:lineRule="auto"/>
        <w:rPr>
          <w:rFonts w:ascii="Times New Roman" w:hAnsi="Times New Roman"/>
          <w:sz w:val="28"/>
          <w:szCs w:val="28"/>
        </w:rPr>
      </w:pPr>
    </w:p>
    <w:p w:rsidR="00F43491" w:rsidRDefault="00F43491" w:rsidP="001470C1">
      <w:pPr>
        <w:spacing w:after="0" w:line="240" w:lineRule="auto"/>
        <w:rPr>
          <w:rFonts w:ascii="Times New Roman" w:hAnsi="Times New Roman"/>
          <w:sz w:val="28"/>
          <w:szCs w:val="28"/>
        </w:rPr>
      </w:pPr>
    </w:p>
    <w:p w:rsidR="00F43491" w:rsidRDefault="00F43491" w:rsidP="001470C1">
      <w:pPr>
        <w:spacing w:after="0" w:line="240" w:lineRule="auto"/>
        <w:rPr>
          <w:rFonts w:ascii="Times New Roman" w:hAnsi="Times New Roman"/>
          <w:sz w:val="28"/>
          <w:szCs w:val="28"/>
        </w:rPr>
      </w:pPr>
    </w:p>
    <w:p w:rsidR="00F43491" w:rsidRDefault="00F43491" w:rsidP="001470C1">
      <w:pPr>
        <w:spacing w:after="0" w:line="240" w:lineRule="auto"/>
        <w:rPr>
          <w:rFonts w:ascii="Times New Roman" w:hAnsi="Times New Roman"/>
          <w:sz w:val="28"/>
          <w:szCs w:val="28"/>
        </w:rPr>
      </w:pPr>
    </w:p>
    <w:p w:rsidR="00F43491" w:rsidRDefault="00F43491" w:rsidP="00992906">
      <w:pPr>
        <w:spacing w:after="0" w:line="240" w:lineRule="exact"/>
        <w:rPr>
          <w:rFonts w:ascii="Times New Roman" w:hAnsi="Times New Roman"/>
          <w:sz w:val="28"/>
          <w:szCs w:val="28"/>
        </w:rPr>
      </w:pPr>
      <w:r>
        <w:rPr>
          <w:rFonts w:ascii="Times New Roman" w:hAnsi="Times New Roman"/>
          <w:sz w:val="28"/>
          <w:szCs w:val="28"/>
        </w:rPr>
        <w:t>Заместитель Главы Администрации</w:t>
      </w:r>
    </w:p>
    <w:p w:rsidR="00F43491" w:rsidRPr="001470C1" w:rsidRDefault="00F43491" w:rsidP="001470C1">
      <w:pPr>
        <w:spacing w:after="0" w:line="240" w:lineRule="exact"/>
        <w:rPr>
          <w:rFonts w:ascii="Times New Roman" w:hAnsi="Times New Roman"/>
          <w:sz w:val="28"/>
          <w:szCs w:val="28"/>
        </w:rPr>
      </w:pPr>
      <w:r>
        <w:rPr>
          <w:rFonts w:ascii="Times New Roman" w:hAnsi="Times New Roman"/>
          <w:sz w:val="28"/>
          <w:szCs w:val="28"/>
        </w:rPr>
        <w:t>по вопросам городского хозяйства                                                        Д.Э. Чайка</w:t>
      </w:r>
    </w:p>
    <w:sectPr w:rsidR="00F43491" w:rsidRPr="001470C1" w:rsidSect="00A3642C">
      <w:headerReference w:type="default" r:id="rId6"/>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491" w:rsidRDefault="00F43491" w:rsidP="00992906">
      <w:pPr>
        <w:spacing w:after="0" w:line="240" w:lineRule="auto"/>
      </w:pPr>
      <w:r>
        <w:separator/>
      </w:r>
    </w:p>
  </w:endnote>
  <w:endnote w:type="continuationSeparator" w:id="1">
    <w:p w:rsidR="00F43491" w:rsidRDefault="00F43491" w:rsidP="009929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491" w:rsidRDefault="00F43491" w:rsidP="00992906">
      <w:pPr>
        <w:spacing w:after="0" w:line="240" w:lineRule="auto"/>
      </w:pPr>
      <w:r>
        <w:separator/>
      </w:r>
    </w:p>
  </w:footnote>
  <w:footnote w:type="continuationSeparator" w:id="1">
    <w:p w:rsidR="00F43491" w:rsidRDefault="00F43491" w:rsidP="009929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491" w:rsidRDefault="00F43491">
    <w:pPr>
      <w:pStyle w:val="Header"/>
      <w:jc w:val="center"/>
    </w:pPr>
    <w:fldSimple w:instr=" PAGE   \* MERGEFORMAT ">
      <w:r>
        <w:rPr>
          <w:noProof/>
        </w:rPr>
        <w:t>3</w:t>
      </w:r>
    </w:fldSimple>
  </w:p>
  <w:p w:rsidR="00F43491" w:rsidRDefault="00F434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3616"/>
    <w:rsid w:val="000838C4"/>
    <w:rsid w:val="000B151B"/>
    <w:rsid w:val="000C5332"/>
    <w:rsid w:val="000F122E"/>
    <w:rsid w:val="00143324"/>
    <w:rsid w:val="001470C1"/>
    <w:rsid w:val="00147F92"/>
    <w:rsid w:val="00160D7F"/>
    <w:rsid w:val="001C1B23"/>
    <w:rsid w:val="001C7AC2"/>
    <w:rsid w:val="00214F16"/>
    <w:rsid w:val="002531A2"/>
    <w:rsid w:val="00290088"/>
    <w:rsid w:val="002919A2"/>
    <w:rsid w:val="002C44D6"/>
    <w:rsid w:val="002E5875"/>
    <w:rsid w:val="002F3FCD"/>
    <w:rsid w:val="002F6379"/>
    <w:rsid w:val="003045FF"/>
    <w:rsid w:val="00316558"/>
    <w:rsid w:val="00337877"/>
    <w:rsid w:val="00383248"/>
    <w:rsid w:val="00387FAC"/>
    <w:rsid w:val="003A3CAD"/>
    <w:rsid w:val="003D20F6"/>
    <w:rsid w:val="003D2CC6"/>
    <w:rsid w:val="003F6ADD"/>
    <w:rsid w:val="00402E6B"/>
    <w:rsid w:val="00404DCE"/>
    <w:rsid w:val="00425226"/>
    <w:rsid w:val="00425C53"/>
    <w:rsid w:val="00451D15"/>
    <w:rsid w:val="0047588A"/>
    <w:rsid w:val="004B6F52"/>
    <w:rsid w:val="004C55C5"/>
    <w:rsid w:val="004E5149"/>
    <w:rsid w:val="00534A31"/>
    <w:rsid w:val="0057426F"/>
    <w:rsid w:val="00593BF5"/>
    <w:rsid w:val="005D37FB"/>
    <w:rsid w:val="00610D47"/>
    <w:rsid w:val="00642624"/>
    <w:rsid w:val="00643824"/>
    <w:rsid w:val="00661A62"/>
    <w:rsid w:val="00684B3E"/>
    <w:rsid w:val="006C4445"/>
    <w:rsid w:val="006F0DD9"/>
    <w:rsid w:val="00700A7C"/>
    <w:rsid w:val="0070663B"/>
    <w:rsid w:val="00714A1A"/>
    <w:rsid w:val="00724F24"/>
    <w:rsid w:val="00763485"/>
    <w:rsid w:val="007665A6"/>
    <w:rsid w:val="00777279"/>
    <w:rsid w:val="007829D8"/>
    <w:rsid w:val="0078436D"/>
    <w:rsid w:val="00785FC1"/>
    <w:rsid w:val="007A6CC1"/>
    <w:rsid w:val="007C16B3"/>
    <w:rsid w:val="007C36AF"/>
    <w:rsid w:val="007C7665"/>
    <w:rsid w:val="00841FCB"/>
    <w:rsid w:val="00854242"/>
    <w:rsid w:val="0086719D"/>
    <w:rsid w:val="00881418"/>
    <w:rsid w:val="008968E0"/>
    <w:rsid w:val="008D454A"/>
    <w:rsid w:val="008F3EF9"/>
    <w:rsid w:val="009000F6"/>
    <w:rsid w:val="0094307E"/>
    <w:rsid w:val="00951178"/>
    <w:rsid w:val="00953616"/>
    <w:rsid w:val="009666AF"/>
    <w:rsid w:val="00984E98"/>
    <w:rsid w:val="00992906"/>
    <w:rsid w:val="009C4A9E"/>
    <w:rsid w:val="00A20A9C"/>
    <w:rsid w:val="00A20FBB"/>
    <w:rsid w:val="00A3642C"/>
    <w:rsid w:val="00A96EDF"/>
    <w:rsid w:val="00B079E5"/>
    <w:rsid w:val="00B14453"/>
    <w:rsid w:val="00B238D7"/>
    <w:rsid w:val="00B3792D"/>
    <w:rsid w:val="00B51E8A"/>
    <w:rsid w:val="00B633B2"/>
    <w:rsid w:val="00B82124"/>
    <w:rsid w:val="00BA2A8D"/>
    <w:rsid w:val="00BC5AB1"/>
    <w:rsid w:val="00BD2A6D"/>
    <w:rsid w:val="00BE6E37"/>
    <w:rsid w:val="00C3054E"/>
    <w:rsid w:val="00C352BD"/>
    <w:rsid w:val="00C575C4"/>
    <w:rsid w:val="00D0602B"/>
    <w:rsid w:val="00D97609"/>
    <w:rsid w:val="00DB7B90"/>
    <w:rsid w:val="00DE65C2"/>
    <w:rsid w:val="00E05D0D"/>
    <w:rsid w:val="00E6099E"/>
    <w:rsid w:val="00E66C47"/>
    <w:rsid w:val="00E71291"/>
    <w:rsid w:val="00E71E67"/>
    <w:rsid w:val="00E72F51"/>
    <w:rsid w:val="00EA116A"/>
    <w:rsid w:val="00EB0C13"/>
    <w:rsid w:val="00EC2815"/>
    <w:rsid w:val="00EF3B29"/>
    <w:rsid w:val="00F236DF"/>
    <w:rsid w:val="00F2398F"/>
    <w:rsid w:val="00F244B5"/>
    <w:rsid w:val="00F34B9D"/>
    <w:rsid w:val="00F37C66"/>
    <w:rsid w:val="00F43491"/>
    <w:rsid w:val="00F5424E"/>
    <w:rsid w:val="00FC5A7C"/>
    <w:rsid w:val="00FE053A"/>
    <w:rsid w:val="00FE7937"/>
    <w:rsid w:val="00FF32EF"/>
    <w:rsid w:val="00FF3E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E9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290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92906"/>
    <w:rPr>
      <w:rFonts w:cs="Times New Roman"/>
    </w:rPr>
  </w:style>
  <w:style w:type="paragraph" w:styleId="Footer">
    <w:name w:val="footer"/>
    <w:basedOn w:val="Normal"/>
    <w:link w:val="FooterChar"/>
    <w:uiPriority w:val="99"/>
    <w:semiHidden/>
    <w:rsid w:val="00992906"/>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992906"/>
    <w:rPr>
      <w:rFonts w:cs="Times New Roman"/>
    </w:rPr>
  </w:style>
  <w:style w:type="paragraph" w:styleId="BalloonText">
    <w:name w:val="Balloon Text"/>
    <w:basedOn w:val="Normal"/>
    <w:link w:val="BalloonTextChar"/>
    <w:uiPriority w:val="99"/>
    <w:semiHidden/>
    <w:rsid w:val="00951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11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3</Pages>
  <Words>935</Words>
  <Characters>5335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Латыпова</cp:lastModifiedBy>
  <cp:revision>10</cp:revision>
  <cp:lastPrinted>2017-09-26T01:49:00Z</cp:lastPrinted>
  <dcterms:created xsi:type="dcterms:W3CDTF">2017-08-25T04:58:00Z</dcterms:created>
  <dcterms:modified xsi:type="dcterms:W3CDTF">2017-10-10T08:25:00Z</dcterms:modified>
</cp:coreProperties>
</file>