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B2" w:rsidRDefault="003C05B2" w:rsidP="00994689">
      <w:pPr>
        <w:jc w:val="center"/>
        <w:outlineLvl w:val="0"/>
        <w:rPr>
          <w:szCs w:val="28"/>
        </w:rPr>
      </w:pPr>
      <w:r>
        <w:rPr>
          <w:szCs w:val="28"/>
        </w:rPr>
        <w:t>АДМИНИСТРАЦИЯ</w:t>
      </w:r>
    </w:p>
    <w:p w:rsidR="003C05B2" w:rsidRDefault="003C05B2" w:rsidP="00994689">
      <w:pPr>
        <w:jc w:val="center"/>
        <w:outlineLvl w:val="0"/>
        <w:rPr>
          <w:szCs w:val="28"/>
        </w:rPr>
      </w:pPr>
      <w:r>
        <w:rPr>
          <w:szCs w:val="28"/>
        </w:rPr>
        <w:t>городского поселения «Город Советская Гавань»</w:t>
      </w:r>
    </w:p>
    <w:p w:rsidR="003C05B2" w:rsidRDefault="003C05B2" w:rsidP="00994689">
      <w:pPr>
        <w:jc w:val="center"/>
        <w:outlineLvl w:val="0"/>
        <w:rPr>
          <w:szCs w:val="28"/>
        </w:rPr>
      </w:pPr>
      <w:r>
        <w:rPr>
          <w:szCs w:val="28"/>
        </w:rPr>
        <w:t>Советско-Гаванского муниципального района Хабаровского края</w:t>
      </w:r>
    </w:p>
    <w:p w:rsidR="003C05B2" w:rsidRDefault="003C05B2" w:rsidP="00994689">
      <w:pPr>
        <w:spacing w:line="240" w:lineRule="exact"/>
        <w:ind w:right="-284"/>
        <w:jc w:val="center"/>
        <w:rPr>
          <w:szCs w:val="28"/>
        </w:rPr>
      </w:pPr>
    </w:p>
    <w:p w:rsidR="003C05B2" w:rsidRDefault="003C05B2" w:rsidP="00994689">
      <w:pPr>
        <w:spacing w:line="240" w:lineRule="exact"/>
        <w:ind w:right="-284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3C05B2" w:rsidRDefault="003C05B2" w:rsidP="00994689">
      <w:pPr>
        <w:spacing w:line="240" w:lineRule="exact"/>
        <w:ind w:right="-284"/>
        <w:rPr>
          <w:szCs w:val="28"/>
        </w:rPr>
      </w:pPr>
    </w:p>
    <w:p w:rsidR="003C05B2" w:rsidRDefault="003C05B2" w:rsidP="00994689">
      <w:pPr>
        <w:spacing w:line="240" w:lineRule="exact"/>
        <w:ind w:right="-284"/>
        <w:rPr>
          <w:szCs w:val="28"/>
        </w:rPr>
      </w:pPr>
    </w:p>
    <w:p w:rsidR="003C05B2" w:rsidRDefault="003C05B2" w:rsidP="00994689">
      <w:pPr>
        <w:spacing w:line="240" w:lineRule="exact"/>
        <w:ind w:right="-284"/>
        <w:rPr>
          <w:szCs w:val="28"/>
        </w:rPr>
      </w:pPr>
    </w:p>
    <w:p w:rsidR="003C05B2" w:rsidRDefault="003C05B2" w:rsidP="00994689">
      <w:pPr>
        <w:spacing w:line="240" w:lineRule="exact"/>
        <w:ind w:right="-284"/>
        <w:rPr>
          <w:szCs w:val="28"/>
        </w:rPr>
      </w:pPr>
      <w:r>
        <w:t>13.08.2019 № 593</w:t>
      </w:r>
    </w:p>
    <w:p w:rsidR="003C05B2" w:rsidRDefault="003C05B2" w:rsidP="009946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5B2" w:rsidRDefault="003C05B2" w:rsidP="00102091">
      <w:pPr>
        <w:rPr>
          <w:sz w:val="28"/>
          <w:szCs w:val="28"/>
        </w:rPr>
      </w:pPr>
    </w:p>
    <w:p w:rsidR="003C05B2" w:rsidRDefault="003C05B2" w:rsidP="00102091">
      <w:pPr>
        <w:rPr>
          <w:sz w:val="28"/>
          <w:szCs w:val="28"/>
        </w:rPr>
      </w:pPr>
    </w:p>
    <w:p w:rsidR="003C05B2" w:rsidRDefault="003C05B2" w:rsidP="006531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«Развитие муниципальной службы в городском поселении «Город Советская Гавань» на 2021-2023 годы»</w:t>
      </w:r>
    </w:p>
    <w:p w:rsidR="003C05B2" w:rsidRDefault="003C05B2" w:rsidP="00102091">
      <w:pPr>
        <w:spacing w:line="240" w:lineRule="exact"/>
        <w:rPr>
          <w:sz w:val="28"/>
          <w:szCs w:val="28"/>
        </w:rPr>
      </w:pPr>
    </w:p>
    <w:p w:rsidR="003C05B2" w:rsidRPr="00187077" w:rsidRDefault="003C05B2" w:rsidP="00102091">
      <w:pPr>
        <w:rPr>
          <w:sz w:val="28"/>
          <w:szCs w:val="28"/>
        </w:rPr>
      </w:pPr>
    </w:p>
    <w:p w:rsidR="003C05B2" w:rsidRPr="006531ED" w:rsidRDefault="003C05B2" w:rsidP="00102091">
      <w:pPr>
        <w:pStyle w:val="NormalWeb"/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40C0B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Pr="00840C0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color w:val="auto"/>
          <w:sz w:val="28"/>
          <w:szCs w:val="28"/>
        </w:rPr>
        <w:t>02.03.</w:t>
      </w:r>
      <w:r w:rsidRPr="00840C0B">
        <w:rPr>
          <w:rFonts w:ascii="Times New Roman" w:hAnsi="Times New Roman" w:cs="Times New Roman"/>
          <w:color w:val="auto"/>
          <w:sz w:val="28"/>
          <w:szCs w:val="28"/>
        </w:rPr>
        <w:t xml:space="preserve">2007 № 25-ФЗ «О </w:t>
      </w:r>
      <w:bookmarkStart w:id="0" w:name="C6"/>
      <w:bookmarkEnd w:id="0"/>
      <w:r w:rsidRPr="00840C0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bookmarkStart w:id="1" w:name="C7"/>
      <w:bookmarkEnd w:id="1"/>
      <w:r w:rsidRPr="00840C0B">
        <w:rPr>
          <w:rFonts w:ascii="Times New Roman" w:hAnsi="Times New Roman" w:cs="Times New Roman"/>
          <w:color w:val="auto"/>
          <w:sz w:val="28"/>
          <w:szCs w:val="28"/>
        </w:rPr>
        <w:t xml:space="preserve"> службе в Российской Федерации», законом Хабаровского края от 25.07.2007 № 131 «О муниципальной службе в Хабаровском крае», </w:t>
      </w:r>
      <w:r w:rsidRPr="00840C0B">
        <w:rPr>
          <w:rFonts w:ascii="Times New Roman" w:hAnsi="Times New Roman"/>
          <w:color w:val="auto"/>
          <w:sz w:val="28"/>
          <w:szCs w:val="28"/>
        </w:rPr>
        <w:t xml:space="preserve">постановлением Администрации города Советская Гавань от 14.08.2014 № 580 «Об утверждении порядка принятия решений о разработке муниципальных программ муниципального образования городское </w:t>
      </w:r>
      <w:r w:rsidRPr="006531ED">
        <w:rPr>
          <w:rFonts w:ascii="Times New Roman" w:hAnsi="Times New Roman"/>
          <w:color w:val="auto"/>
          <w:sz w:val="28"/>
          <w:szCs w:val="28"/>
        </w:rPr>
        <w:t>поселение «Город Советская Гавань», их формирования и реализации» и в целях реализации мероприятий государственной программы Хабаровского края «Содействие развитию местного самоуправления в Хабаровском крае», утвержденной постановлением Правительства Хабаровского края от 27.12.2013 № 464-пр,</w:t>
      </w:r>
    </w:p>
    <w:p w:rsidR="003C05B2" w:rsidRPr="006531ED" w:rsidRDefault="003C05B2" w:rsidP="00102091">
      <w:pPr>
        <w:pStyle w:val="NormalWeb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531ED">
        <w:rPr>
          <w:rFonts w:ascii="Times New Roman" w:hAnsi="Times New Roman"/>
          <w:color w:val="auto"/>
          <w:sz w:val="28"/>
          <w:szCs w:val="28"/>
        </w:rPr>
        <w:t>ПОСТАНОВЛЯЮ:</w:t>
      </w:r>
    </w:p>
    <w:p w:rsidR="003C05B2" w:rsidRDefault="003C05B2" w:rsidP="006661C1">
      <w:pPr>
        <w:ind w:firstLine="709"/>
        <w:jc w:val="both"/>
        <w:rPr>
          <w:sz w:val="28"/>
          <w:szCs w:val="28"/>
        </w:rPr>
      </w:pPr>
      <w:r w:rsidRPr="006661C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муниципальную программу «Развитие муниципальной службы в городском поселении «Город Советская Гавань» на 2021-2023 годы».</w:t>
      </w:r>
    </w:p>
    <w:p w:rsidR="003C05B2" w:rsidRPr="00347927" w:rsidRDefault="003C05B2" w:rsidP="00102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оставляю за собой.</w:t>
      </w:r>
      <w:r w:rsidRPr="00347927">
        <w:rPr>
          <w:sz w:val="28"/>
          <w:szCs w:val="28"/>
        </w:rPr>
        <w:t xml:space="preserve"> </w:t>
      </w:r>
    </w:p>
    <w:p w:rsidR="003C05B2" w:rsidRPr="003E0D1A" w:rsidRDefault="003C05B2" w:rsidP="00102091">
      <w:pPr>
        <w:tabs>
          <w:tab w:val="left" w:pos="1134"/>
          <w:tab w:val="left" w:pos="1560"/>
        </w:tabs>
        <w:spacing w:line="336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792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347927">
        <w:rPr>
          <w:sz w:val="28"/>
          <w:szCs w:val="28"/>
        </w:rPr>
        <w:t xml:space="preserve"> </w:t>
      </w:r>
      <w:r w:rsidRPr="003E0D1A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C05B2" w:rsidRDefault="003C05B2" w:rsidP="00102091">
      <w:pPr>
        <w:ind w:firstLine="709"/>
        <w:jc w:val="both"/>
        <w:rPr>
          <w:sz w:val="28"/>
          <w:szCs w:val="28"/>
        </w:rPr>
      </w:pPr>
    </w:p>
    <w:p w:rsidR="003C05B2" w:rsidRDefault="003C05B2" w:rsidP="00102091">
      <w:pPr>
        <w:ind w:firstLine="709"/>
        <w:jc w:val="both"/>
        <w:rPr>
          <w:sz w:val="28"/>
          <w:szCs w:val="28"/>
        </w:rPr>
      </w:pPr>
    </w:p>
    <w:p w:rsidR="003C05B2" w:rsidRDefault="003C05B2" w:rsidP="00102091">
      <w:pPr>
        <w:ind w:firstLine="709"/>
        <w:jc w:val="both"/>
        <w:rPr>
          <w:sz w:val="28"/>
          <w:szCs w:val="28"/>
        </w:rPr>
      </w:pPr>
    </w:p>
    <w:p w:rsidR="003C05B2" w:rsidRPr="00347927" w:rsidRDefault="003C05B2" w:rsidP="00102091">
      <w:pPr>
        <w:ind w:firstLine="705"/>
        <w:jc w:val="both"/>
        <w:rPr>
          <w:sz w:val="28"/>
          <w:szCs w:val="28"/>
        </w:rPr>
      </w:pPr>
    </w:p>
    <w:p w:rsidR="003C05B2" w:rsidRDefault="003C05B2" w:rsidP="00102091">
      <w:pPr>
        <w:jc w:val="both"/>
      </w:pPr>
      <w:r>
        <w:rPr>
          <w:sz w:val="28"/>
          <w:szCs w:val="28"/>
        </w:rPr>
        <w:t xml:space="preserve">И.о.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В.В. Чуришка</w:t>
      </w:r>
    </w:p>
    <w:sectPr w:rsidR="003C05B2" w:rsidSect="0010209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62B"/>
    <w:multiLevelType w:val="hybridMultilevel"/>
    <w:tmpl w:val="2D8844F2"/>
    <w:lvl w:ilvl="0" w:tplc="B80E6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91"/>
    <w:rsid w:val="000B7B90"/>
    <w:rsid w:val="000E43A4"/>
    <w:rsid w:val="00102091"/>
    <w:rsid w:val="00170DE6"/>
    <w:rsid w:val="00187077"/>
    <w:rsid w:val="00347927"/>
    <w:rsid w:val="00361289"/>
    <w:rsid w:val="003C05B2"/>
    <w:rsid w:val="003E0D1A"/>
    <w:rsid w:val="00572A91"/>
    <w:rsid w:val="00575C18"/>
    <w:rsid w:val="005E0194"/>
    <w:rsid w:val="00621BDC"/>
    <w:rsid w:val="006519DB"/>
    <w:rsid w:val="006531ED"/>
    <w:rsid w:val="006661C1"/>
    <w:rsid w:val="006B7CF2"/>
    <w:rsid w:val="007E0E12"/>
    <w:rsid w:val="00840C0B"/>
    <w:rsid w:val="00994689"/>
    <w:rsid w:val="00A702C2"/>
    <w:rsid w:val="00E15093"/>
    <w:rsid w:val="00E84777"/>
    <w:rsid w:val="00ED2ECD"/>
    <w:rsid w:val="00F4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2091"/>
    <w:pPr>
      <w:spacing w:before="30" w:after="30"/>
    </w:pPr>
    <w:rPr>
      <w:rFonts w:ascii="Arial" w:hAnsi="Arial" w:cs="Arial"/>
      <w:color w:val="332E2D"/>
      <w:spacing w:val="2"/>
    </w:rPr>
  </w:style>
  <w:style w:type="paragraph" w:styleId="BodyText2">
    <w:name w:val="Body Text 2"/>
    <w:basedOn w:val="Normal"/>
    <w:link w:val="BodyText2Char"/>
    <w:uiPriority w:val="99"/>
    <w:rsid w:val="00F451DA"/>
    <w:pPr>
      <w:jc w:val="both"/>
    </w:pPr>
    <w:rPr>
      <w:rFonts w:eastAsia="Calibri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946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994689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202</Words>
  <Characters>1158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Латыпова</cp:lastModifiedBy>
  <cp:revision>10</cp:revision>
  <cp:lastPrinted>2019-06-07T04:49:00Z</cp:lastPrinted>
  <dcterms:created xsi:type="dcterms:W3CDTF">2018-11-16T04:08:00Z</dcterms:created>
  <dcterms:modified xsi:type="dcterms:W3CDTF">2019-08-30T05:31:00Z</dcterms:modified>
</cp:coreProperties>
</file>