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5FC" w:rsidRDefault="00B715FC" w:rsidP="005767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15FC" w:rsidRPr="009E0B5D" w:rsidRDefault="00B715FC" w:rsidP="009E0B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E0B5D">
        <w:rPr>
          <w:rFonts w:ascii="Times New Roman" w:hAnsi="Times New Roman"/>
          <w:sz w:val="28"/>
          <w:szCs w:val="28"/>
        </w:rPr>
        <w:t>АДМИНИСТРАЦИЯ</w:t>
      </w:r>
    </w:p>
    <w:p w:rsidR="00B715FC" w:rsidRPr="009E0B5D" w:rsidRDefault="00B715FC" w:rsidP="009E0B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E0B5D">
        <w:rPr>
          <w:rFonts w:ascii="Times New Roman" w:hAnsi="Times New Roman"/>
          <w:sz w:val="28"/>
          <w:szCs w:val="28"/>
        </w:rPr>
        <w:t>городского поселения «Город Советская Гавань»</w:t>
      </w:r>
    </w:p>
    <w:p w:rsidR="00B715FC" w:rsidRPr="009E0B5D" w:rsidRDefault="00B715FC" w:rsidP="009E0B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E0B5D">
        <w:rPr>
          <w:rFonts w:ascii="Times New Roman" w:hAnsi="Times New Roman"/>
          <w:sz w:val="28"/>
          <w:szCs w:val="28"/>
        </w:rPr>
        <w:t>ПОСТАНОВЛЕНИЕ</w:t>
      </w:r>
    </w:p>
    <w:p w:rsidR="00B715FC" w:rsidRPr="009E0B5D" w:rsidRDefault="00B715FC" w:rsidP="009E0B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0B5D">
        <w:rPr>
          <w:rFonts w:ascii="Times New Roman" w:hAnsi="Times New Roman"/>
          <w:sz w:val="28"/>
          <w:szCs w:val="28"/>
        </w:rPr>
        <w:t>21.02.2020 № 197</w:t>
      </w:r>
    </w:p>
    <w:p w:rsidR="00B715FC" w:rsidRDefault="00B715FC" w:rsidP="005767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15FC" w:rsidRDefault="00B715FC" w:rsidP="005767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15FC" w:rsidRDefault="00B715FC" w:rsidP="005767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15FC" w:rsidRDefault="00B715FC" w:rsidP="003B2E54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дорожной карты повышения устойчивости функционирования системы обеспечения пожарной безопасности муниципального уровня на 2020 год</w:t>
      </w:r>
    </w:p>
    <w:p w:rsidR="00B715FC" w:rsidRDefault="00B715FC" w:rsidP="005767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15FC" w:rsidRDefault="00B715FC" w:rsidP="005767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15FC" w:rsidRDefault="00B715FC" w:rsidP="00EF3C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повышения устойчивости функционирования системы обеспечения пожарной безопасности города Советская Гавань Советско-Гаванского муниципального района Хабаровского края</w:t>
      </w:r>
      <w:bookmarkStart w:id="0" w:name="_GoBack"/>
      <w:bookmarkEnd w:id="0"/>
    </w:p>
    <w:p w:rsidR="00B715FC" w:rsidRDefault="00B715FC" w:rsidP="004A063C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B715FC" w:rsidRDefault="00B715FC" w:rsidP="00EF3CA3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дорожную карту повышения устойчивости функционирования системы обеспечения пожарной безопасности муниципального уровня города Советская Гавань в 2020 году согласно приложению.</w:t>
      </w:r>
    </w:p>
    <w:p w:rsidR="00B715FC" w:rsidRPr="00EF3CA3" w:rsidRDefault="00B715FC" w:rsidP="00EF3CA3">
      <w:pPr>
        <w:pStyle w:val="ListParagraph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3CA3">
        <w:rPr>
          <w:rFonts w:ascii="Times New Roman" w:hAnsi="Times New Roman"/>
          <w:sz w:val="28"/>
          <w:szCs w:val="28"/>
        </w:rPr>
        <w:t xml:space="preserve"> Контроль  </w:t>
      </w:r>
      <w:r w:rsidRPr="00D43FD7">
        <w:rPr>
          <w:rFonts w:ascii="Times New Roman" w:hAnsi="Times New Roman"/>
          <w:sz w:val="28"/>
          <w:szCs w:val="28"/>
        </w:rPr>
        <w:t>за исполнением</w:t>
      </w:r>
      <w:r>
        <w:rPr>
          <w:rFonts w:ascii="Times New Roman" w:hAnsi="Times New Roman"/>
          <w:sz w:val="28"/>
          <w:szCs w:val="28"/>
        </w:rPr>
        <w:t xml:space="preserve"> н</w:t>
      </w:r>
      <w:r w:rsidRPr="00D43FD7">
        <w:rPr>
          <w:rFonts w:ascii="Times New Roman" w:hAnsi="Times New Roman"/>
          <w:sz w:val="28"/>
          <w:szCs w:val="28"/>
        </w:rPr>
        <w:t xml:space="preserve">астоящего постановления </w:t>
      </w:r>
      <w:r w:rsidRPr="00EF3CA3">
        <w:rPr>
          <w:rFonts w:ascii="Times New Roman" w:hAnsi="Times New Roman"/>
          <w:sz w:val="28"/>
          <w:szCs w:val="28"/>
        </w:rPr>
        <w:t>возложить на заместителя Главы Администрации по вопросам городского хозяйства Чайка Д.Э.</w:t>
      </w:r>
    </w:p>
    <w:p w:rsidR="00B715FC" w:rsidRDefault="00B715FC" w:rsidP="001521C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3CA3">
        <w:rPr>
          <w:rFonts w:ascii="Times New Roman" w:hAnsi="Times New Roman"/>
          <w:sz w:val="28"/>
          <w:szCs w:val="28"/>
        </w:rPr>
        <w:t xml:space="preserve"> Постановление вступает в силу после его подписания.</w:t>
      </w:r>
    </w:p>
    <w:p w:rsidR="00B715FC" w:rsidRDefault="00B715FC" w:rsidP="00152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15FC" w:rsidRDefault="00B715FC" w:rsidP="00152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15FC" w:rsidRDefault="00B715FC" w:rsidP="00152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15FC" w:rsidRDefault="00B715FC" w:rsidP="00152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15FC" w:rsidRPr="001521C4" w:rsidRDefault="00B715FC" w:rsidP="00152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 Администрации                                                          В.В. Чуришка</w:t>
      </w:r>
    </w:p>
    <w:sectPr w:rsidR="00B715FC" w:rsidRPr="001521C4" w:rsidSect="00725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2164B"/>
    <w:multiLevelType w:val="hybridMultilevel"/>
    <w:tmpl w:val="ED7A1BB8"/>
    <w:lvl w:ilvl="0" w:tplc="BFEA2EA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67D0"/>
    <w:rsid w:val="001521C4"/>
    <w:rsid w:val="003B2E54"/>
    <w:rsid w:val="004A063C"/>
    <w:rsid w:val="004B6D17"/>
    <w:rsid w:val="004D285A"/>
    <w:rsid w:val="00570183"/>
    <w:rsid w:val="005767D0"/>
    <w:rsid w:val="0059205C"/>
    <w:rsid w:val="0062333A"/>
    <w:rsid w:val="00645673"/>
    <w:rsid w:val="006D4E72"/>
    <w:rsid w:val="00710949"/>
    <w:rsid w:val="00725497"/>
    <w:rsid w:val="007B3D88"/>
    <w:rsid w:val="008344B9"/>
    <w:rsid w:val="008C6011"/>
    <w:rsid w:val="009965DF"/>
    <w:rsid w:val="009E0B5D"/>
    <w:rsid w:val="00AE0D2B"/>
    <w:rsid w:val="00B715FC"/>
    <w:rsid w:val="00B84B85"/>
    <w:rsid w:val="00C65375"/>
    <w:rsid w:val="00CB0813"/>
    <w:rsid w:val="00D43FD7"/>
    <w:rsid w:val="00EE1914"/>
    <w:rsid w:val="00EF3CA3"/>
    <w:rsid w:val="00F32F66"/>
    <w:rsid w:val="00F85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49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2333A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4A063C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4D285A"/>
    <w:rPr>
      <w:rFonts w:ascii="Times New Roman" w:hAnsi="Times New Roman"/>
      <w:sz w:val="2"/>
      <w:lang w:eastAsia="en-US"/>
    </w:rPr>
  </w:style>
  <w:style w:type="paragraph" w:styleId="BodyText2">
    <w:name w:val="Body Text 2"/>
    <w:basedOn w:val="Normal"/>
    <w:link w:val="BodyText2Char"/>
    <w:uiPriority w:val="99"/>
    <w:rsid w:val="004A063C"/>
    <w:pPr>
      <w:spacing w:after="0" w:line="240" w:lineRule="auto"/>
      <w:ind w:right="4997"/>
      <w:jc w:val="both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D285A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183</TotalTime>
  <Pages>1</Pages>
  <Words>135</Words>
  <Characters>773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Варя</cp:lastModifiedBy>
  <cp:revision>12</cp:revision>
  <cp:lastPrinted>2017-11-22T22:11:00Z</cp:lastPrinted>
  <dcterms:created xsi:type="dcterms:W3CDTF">2017-11-20T22:15:00Z</dcterms:created>
  <dcterms:modified xsi:type="dcterms:W3CDTF">2020-02-25T01:14:00Z</dcterms:modified>
</cp:coreProperties>
</file>