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6A" w:rsidRPr="000B26B5" w:rsidRDefault="00423F6A" w:rsidP="0042645A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 w:rsidRPr="000B26B5">
        <w:rPr>
          <w:rFonts w:ascii="Times New Roman" w:hAnsi="Times New Roman" w:cs="Times New Roman"/>
          <w:sz w:val="28"/>
          <w:szCs w:val="28"/>
        </w:rPr>
        <w:t>УТВЕРЖДЕНЫ:</w:t>
      </w:r>
    </w:p>
    <w:p w:rsidR="00423F6A" w:rsidRPr="000B26B5" w:rsidRDefault="00423F6A" w:rsidP="0042645A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 w:rsidRPr="000B26B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23F6A" w:rsidRPr="000B26B5" w:rsidRDefault="00423F6A" w:rsidP="0042645A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 w:rsidRPr="000B26B5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23F6A" w:rsidRPr="000B26B5" w:rsidRDefault="00423F6A" w:rsidP="0042645A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 w:rsidRPr="000B26B5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423F6A" w:rsidRPr="000B26B5" w:rsidRDefault="00423F6A" w:rsidP="0042645A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 w:rsidRPr="000B26B5">
        <w:rPr>
          <w:rFonts w:ascii="Times New Roman" w:hAnsi="Times New Roman" w:cs="Times New Roman"/>
          <w:sz w:val="28"/>
          <w:szCs w:val="28"/>
        </w:rPr>
        <w:t xml:space="preserve">Советско-Гаванского </w:t>
      </w:r>
    </w:p>
    <w:p w:rsidR="00423F6A" w:rsidRPr="000B26B5" w:rsidRDefault="00423F6A" w:rsidP="0042645A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 w:rsidRPr="000B26B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23F6A" w:rsidRPr="000B26B5" w:rsidRDefault="00423F6A" w:rsidP="0042645A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 w:rsidRPr="000B26B5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423F6A" w:rsidRDefault="00423F6A" w:rsidP="0030298C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 w:rsidRPr="000B26B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18.04</w:t>
      </w:r>
      <w:r w:rsidRPr="000A71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0B26B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452</w:t>
      </w:r>
    </w:p>
    <w:p w:rsidR="00423F6A" w:rsidRPr="0030298C" w:rsidRDefault="00423F6A" w:rsidP="0030298C">
      <w:pPr>
        <w:spacing w:after="0" w:line="240" w:lineRule="auto"/>
        <w:ind w:left="5940"/>
        <w:jc w:val="center"/>
        <w:rPr>
          <w:rFonts w:ascii="Times New Roman" w:hAnsi="Times New Roman" w:cs="Times New Roman"/>
          <w:sz w:val="28"/>
          <w:szCs w:val="28"/>
        </w:rPr>
      </w:pPr>
    </w:p>
    <w:p w:rsidR="00423F6A" w:rsidRPr="000B26B5" w:rsidRDefault="00423F6A" w:rsidP="006E5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6B5">
        <w:rPr>
          <w:rFonts w:ascii="Times New Roman" w:hAnsi="Times New Roman" w:cs="Times New Roman"/>
          <w:sz w:val="28"/>
          <w:szCs w:val="28"/>
        </w:rPr>
        <w:t>КРИТЕРИИ КОНКУРСА И ИХ ПАРАМЕТРЫ</w:t>
      </w:r>
    </w:p>
    <w:p w:rsidR="00423F6A" w:rsidRPr="000B26B5" w:rsidRDefault="00423F6A" w:rsidP="006E5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F6A" w:rsidRPr="000B26B5" w:rsidRDefault="00423F6A" w:rsidP="006E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6B5">
        <w:rPr>
          <w:rFonts w:ascii="Times New Roman" w:hAnsi="Times New Roman" w:cs="Times New Roman"/>
          <w:sz w:val="28"/>
          <w:szCs w:val="28"/>
        </w:rPr>
        <w:t xml:space="preserve">В качестве критериев конкурса устанавливаются: </w:t>
      </w:r>
    </w:p>
    <w:p w:rsidR="00423F6A" w:rsidRPr="000B26B5" w:rsidRDefault="00423F6A" w:rsidP="006E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плановый</w:t>
      </w:r>
      <w:r w:rsidRPr="000B26B5">
        <w:rPr>
          <w:rFonts w:ascii="Times New Roman" w:hAnsi="Times New Roman" w:cs="Times New Roman"/>
          <w:sz w:val="28"/>
          <w:szCs w:val="28"/>
        </w:rPr>
        <w:t xml:space="preserve"> размер расходов на создание и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соглашения;</w:t>
      </w:r>
    </w:p>
    <w:p w:rsidR="00423F6A" w:rsidRPr="000B26B5" w:rsidRDefault="00423F6A" w:rsidP="006E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6B5">
        <w:rPr>
          <w:rFonts w:ascii="Times New Roman" w:hAnsi="Times New Roman" w:cs="Times New Roman"/>
          <w:sz w:val="28"/>
          <w:szCs w:val="28"/>
        </w:rPr>
        <w:t>2) объем расходов, финансируемых за счет средств Концедента, на использование (эксплуатацию) объекта концессионного соглашения на каждый год срока действия концессионного соглашения;</w:t>
      </w:r>
    </w:p>
    <w:p w:rsidR="00423F6A" w:rsidRPr="000B26B5" w:rsidRDefault="00423F6A" w:rsidP="006E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6B5">
        <w:rPr>
          <w:rFonts w:ascii="Times New Roman" w:hAnsi="Times New Roman" w:cs="Times New Roman"/>
          <w:sz w:val="28"/>
          <w:szCs w:val="28"/>
        </w:rPr>
        <w:t>3) сведения о ценах, значениях и параметрах, предоставляемые комитетом по ценам и тарифам Правительства Хабаровского края для проведения конкурса на право заключения концессионного соглашения на объекты водоотведения городского поселения «Город Советская Гавань».</w:t>
      </w:r>
    </w:p>
    <w:p w:rsidR="00423F6A" w:rsidRPr="000B26B5" w:rsidRDefault="00423F6A" w:rsidP="006E53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F6A" w:rsidRPr="000B26B5" w:rsidRDefault="00423F6A" w:rsidP="006E5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6B5">
        <w:rPr>
          <w:rFonts w:ascii="Times New Roman" w:hAnsi="Times New Roman" w:cs="Times New Roman"/>
          <w:sz w:val="28"/>
          <w:szCs w:val="28"/>
        </w:rPr>
        <w:t>Параметры критериев конкурса:</w:t>
      </w:r>
    </w:p>
    <w:tbl>
      <w:tblPr>
        <w:tblW w:w="9361" w:type="dxa"/>
        <w:jc w:val="center"/>
        <w:tblLook w:val="00A0"/>
      </w:tblPr>
      <w:tblGrid>
        <w:gridCol w:w="986"/>
        <w:gridCol w:w="5687"/>
        <w:gridCol w:w="2688"/>
      </w:tblGrid>
      <w:tr w:rsidR="00423F6A" w:rsidRPr="000B26B5">
        <w:trPr>
          <w:trHeight w:val="74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Критерий конкурса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критерия</w:t>
            </w:r>
          </w:p>
        </w:tc>
      </w:tr>
      <w:tr w:rsidR="00423F6A" w:rsidRPr="000B26B5">
        <w:trPr>
          <w:trHeight w:val="1224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Плановый размер расходов на создание и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соглашения, руб. с НДС:</w:t>
            </w:r>
          </w:p>
        </w:tc>
      </w:tr>
      <w:tr w:rsidR="00423F6A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2016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</w:tr>
      <w:tr w:rsidR="00423F6A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2017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14 055,0</w:t>
            </w:r>
          </w:p>
        </w:tc>
      </w:tr>
      <w:tr w:rsidR="00423F6A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в т.ч.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14 055,0</w:t>
            </w:r>
          </w:p>
        </w:tc>
      </w:tr>
      <w:tr w:rsidR="00423F6A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в т.ч.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6 105,0</w:t>
            </w:r>
          </w:p>
        </w:tc>
      </w:tr>
      <w:tr w:rsidR="00423F6A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2020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23F6A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в т.ч.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23F6A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2022 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23F6A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2023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23F6A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2024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23F6A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2025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23F6A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2026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23F6A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2027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23F6A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2028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23F6A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2029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23F6A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2030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23F6A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2031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23F6A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2032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23F6A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2033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23F6A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2034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23F6A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2035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23F6A" w:rsidRPr="000B26B5">
        <w:trPr>
          <w:trHeight w:val="300"/>
          <w:jc w:val="center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BD2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34 785,0</w:t>
            </w:r>
          </w:p>
        </w:tc>
      </w:tr>
      <w:tr w:rsidR="00423F6A" w:rsidRPr="000B26B5">
        <w:trPr>
          <w:trHeight w:val="90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Объем расходов, финансируемых за счет средств концедента, на использование (эксплуатацию) объекта концессионного соглашения на каждый год срока действия концессионного соглашения, руб. с НДС:</w:t>
            </w:r>
          </w:p>
        </w:tc>
      </w:tr>
      <w:tr w:rsidR="00423F6A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866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2016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3F6A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866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2017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3F6A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866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в т.ч.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3F6A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866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в т.ч.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3F6A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866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2020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3F6A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866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в т.ч.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3F6A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866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2022 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3F6A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866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2023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3F6A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866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2024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3F6A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866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2025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3F6A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866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2026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3F6A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866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2027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3F6A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866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2028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3F6A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866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2029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3F6A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866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2030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3F6A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866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2031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3F6A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866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2032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3F6A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866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2033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3F6A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866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2034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3F6A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866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2035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3F6A" w:rsidRPr="000B26B5">
        <w:trPr>
          <w:trHeight w:val="300"/>
          <w:jc w:val="center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F6A" w:rsidRPr="000B26B5" w:rsidRDefault="00423F6A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23F6A" w:rsidRPr="000B26B5" w:rsidRDefault="00423F6A" w:rsidP="006E5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F6A" w:rsidRPr="000B26B5" w:rsidRDefault="00423F6A" w:rsidP="006E535B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</w:rPr>
      </w:pPr>
    </w:p>
    <w:p w:rsidR="00423F6A" w:rsidRPr="000B26B5" w:rsidRDefault="00423F6A" w:rsidP="006E535B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</w:rPr>
      </w:pPr>
    </w:p>
    <w:p w:rsidR="00423F6A" w:rsidRPr="000B26B5" w:rsidRDefault="00423F6A" w:rsidP="006E535B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</w:rPr>
      </w:pPr>
    </w:p>
    <w:p w:rsidR="00423F6A" w:rsidRPr="000B26B5" w:rsidRDefault="00423F6A" w:rsidP="006E535B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</w:rPr>
      </w:pPr>
    </w:p>
    <w:p w:rsidR="00423F6A" w:rsidRPr="000B26B5" w:rsidRDefault="00423F6A" w:rsidP="006E535B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</w:rPr>
      </w:pPr>
    </w:p>
    <w:p w:rsidR="00423F6A" w:rsidRPr="000B26B5" w:rsidRDefault="00423F6A" w:rsidP="006E535B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</w:rPr>
      </w:pPr>
    </w:p>
    <w:p w:rsidR="00423F6A" w:rsidRPr="000B26B5" w:rsidRDefault="00423F6A" w:rsidP="006E535B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</w:rPr>
      </w:pPr>
    </w:p>
    <w:p w:rsidR="00423F6A" w:rsidRPr="000B26B5" w:rsidRDefault="00423F6A" w:rsidP="006E535B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</w:rPr>
      </w:pPr>
    </w:p>
    <w:p w:rsidR="00423F6A" w:rsidRPr="000B26B5" w:rsidRDefault="00423F6A" w:rsidP="006E535B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</w:rPr>
      </w:pPr>
    </w:p>
    <w:p w:rsidR="00423F6A" w:rsidRDefault="00423F6A" w:rsidP="006E535B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  <w:lang w:val="en-US"/>
        </w:rPr>
      </w:pPr>
    </w:p>
    <w:p w:rsidR="00423F6A" w:rsidRDefault="00423F6A" w:rsidP="00211A41">
      <w:pPr>
        <w:pStyle w:val="BodyText2"/>
        <w:widowControl w:val="0"/>
        <w:spacing w:after="0" w:line="240" w:lineRule="auto"/>
        <w:rPr>
          <w:sz w:val="28"/>
          <w:szCs w:val="28"/>
          <w:highlight w:val="yellow"/>
          <w:lang w:val="en-US"/>
        </w:rPr>
      </w:pPr>
      <w:r w:rsidRPr="0055449B">
        <w:rPr>
          <w:sz w:val="28"/>
          <w:szCs w:val="28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645.75pt">
            <v:imagedata r:id="rId7" o:title=""/>
          </v:shape>
        </w:pict>
      </w:r>
    </w:p>
    <w:p w:rsidR="00423F6A" w:rsidRDefault="00423F6A" w:rsidP="00211A41">
      <w:pPr>
        <w:pStyle w:val="BodyText2"/>
        <w:widowControl w:val="0"/>
        <w:spacing w:after="0" w:line="240" w:lineRule="auto"/>
        <w:rPr>
          <w:sz w:val="28"/>
          <w:szCs w:val="28"/>
          <w:highlight w:val="yellow"/>
          <w:lang w:val="en-US"/>
        </w:rPr>
      </w:pPr>
    </w:p>
    <w:p w:rsidR="00423F6A" w:rsidRDefault="00423F6A" w:rsidP="00211A41">
      <w:pPr>
        <w:pStyle w:val="BodyText2"/>
        <w:widowControl w:val="0"/>
        <w:spacing w:after="0" w:line="240" w:lineRule="auto"/>
        <w:rPr>
          <w:sz w:val="28"/>
          <w:szCs w:val="28"/>
          <w:highlight w:val="yellow"/>
          <w:lang w:val="en-US"/>
        </w:rPr>
      </w:pPr>
    </w:p>
    <w:p w:rsidR="00423F6A" w:rsidRDefault="00423F6A" w:rsidP="00211A41">
      <w:pPr>
        <w:pStyle w:val="BodyText2"/>
        <w:widowControl w:val="0"/>
        <w:spacing w:after="0" w:line="240" w:lineRule="auto"/>
        <w:rPr>
          <w:sz w:val="28"/>
          <w:szCs w:val="28"/>
          <w:highlight w:val="yellow"/>
          <w:lang w:val="en-US"/>
        </w:rPr>
      </w:pPr>
    </w:p>
    <w:p w:rsidR="00423F6A" w:rsidRDefault="00423F6A" w:rsidP="00211A41">
      <w:pPr>
        <w:pStyle w:val="BodyText2"/>
        <w:widowControl w:val="0"/>
        <w:spacing w:after="0" w:line="240" w:lineRule="auto"/>
        <w:rPr>
          <w:sz w:val="28"/>
          <w:szCs w:val="28"/>
          <w:highlight w:val="yellow"/>
          <w:lang w:val="en-US"/>
        </w:rPr>
      </w:pPr>
    </w:p>
    <w:p w:rsidR="00423F6A" w:rsidRPr="006D71BA" w:rsidRDefault="00423F6A" w:rsidP="00211A41">
      <w:pPr>
        <w:pStyle w:val="BodyText2"/>
        <w:widowControl w:val="0"/>
        <w:spacing w:after="0" w:line="240" w:lineRule="auto"/>
        <w:rPr>
          <w:sz w:val="28"/>
          <w:szCs w:val="28"/>
          <w:highlight w:val="yellow"/>
          <w:lang w:val="en-US"/>
        </w:rPr>
      </w:pPr>
      <w:r w:rsidRPr="0055449B">
        <w:rPr>
          <w:sz w:val="28"/>
          <w:szCs w:val="28"/>
          <w:highlight w:val="yellow"/>
          <w:lang w:val="en-US"/>
        </w:rPr>
        <w:pict>
          <v:shape id="_x0000_i1026" type="#_x0000_t75" style="width:466.5pt;height:613.5pt">
            <v:imagedata r:id="rId8" o:title=""/>
          </v:shape>
        </w:pict>
      </w:r>
    </w:p>
    <w:p w:rsidR="00423F6A" w:rsidRDefault="00423F6A" w:rsidP="006E535B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  <w:lang w:val="en-US"/>
        </w:rPr>
      </w:pPr>
    </w:p>
    <w:p w:rsidR="00423F6A" w:rsidRPr="006D71BA" w:rsidRDefault="00423F6A" w:rsidP="006E535B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  <w:lang w:val="en-US"/>
        </w:rPr>
      </w:pPr>
    </w:p>
    <w:p w:rsidR="00423F6A" w:rsidRPr="006D71BA" w:rsidRDefault="00423F6A" w:rsidP="00211A4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71B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423F6A" w:rsidRPr="006D71BA" w:rsidRDefault="00423F6A" w:rsidP="006D71BA">
      <w:pPr>
        <w:pStyle w:val="ListParagraph"/>
        <w:spacing w:after="0" w:line="240" w:lineRule="auto"/>
        <w:ind w:left="0"/>
        <w:jc w:val="both"/>
        <w:rPr>
          <w:sz w:val="28"/>
          <w:szCs w:val="28"/>
          <w:highlight w:val="yellow"/>
        </w:rPr>
      </w:pPr>
      <w:r w:rsidRPr="006D71BA">
        <w:rPr>
          <w:rFonts w:ascii="Times New Roman" w:hAnsi="Times New Roman" w:cs="Times New Roman"/>
          <w:sz w:val="28"/>
          <w:szCs w:val="28"/>
        </w:rPr>
        <w:t>по вопросам городского хозяйств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D71BA">
        <w:rPr>
          <w:rFonts w:ascii="Times New Roman" w:hAnsi="Times New Roman" w:cs="Times New Roman"/>
          <w:sz w:val="28"/>
          <w:szCs w:val="28"/>
        </w:rPr>
        <w:t xml:space="preserve">     _</w:t>
      </w:r>
      <w:r>
        <w:rPr>
          <w:rFonts w:ascii="Times New Roman" w:hAnsi="Times New Roman" w:cs="Times New Roman"/>
          <w:sz w:val="28"/>
          <w:szCs w:val="28"/>
        </w:rPr>
        <w:t xml:space="preserve">_____________   </w:t>
      </w:r>
      <w:r w:rsidRPr="006D71BA">
        <w:rPr>
          <w:rFonts w:ascii="Times New Roman" w:hAnsi="Times New Roman" w:cs="Times New Roman"/>
          <w:sz w:val="28"/>
          <w:szCs w:val="28"/>
        </w:rPr>
        <w:t xml:space="preserve">        Д.Э. Чайка</w:t>
      </w:r>
    </w:p>
    <w:p w:rsidR="00423F6A" w:rsidRPr="006D71BA" w:rsidRDefault="00423F6A" w:rsidP="006E535B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</w:rPr>
      </w:pPr>
    </w:p>
    <w:sectPr w:rsidR="00423F6A" w:rsidRPr="006D71BA" w:rsidSect="0064464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F6A" w:rsidRDefault="00423F6A">
      <w:r>
        <w:separator/>
      </w:r>
    </w:p>
  </w:endnote>
  <w:endnote w:type="continuationSeparator" w:id="1">
    <w:p w:rsidR="00423F6A" w:rsidRDefault="00423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F6A" w:rsidRDefault="00423F6A">
      <w:r>
        <w:separator/>
      </w:r>
    </w:p>
  </w:footnote>
  <w:footnote w:type="continuationSeparator" w:id="1">
    <w:p w:rsidR="00423F6A" w:rsidRDefault="00423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F6A" w:rsidRDefault="00423F6A" w:rsidP="004E43C4">
    <w:pPr>
      <w:pStyle w:val="Header"/>
      <w:framePr w:wrap="auto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4</w:t>
    </w:r>
    <w:r>
      <w:rPr>
        <w:rStyle w:val="PageNumber"/>
        <w:rFonts w:cs="Calibri"/>
      </w:rPr>
      <w:fldChar w:fldCharType="end"/>
    </w:r>
  </w:p>
  <w:p w:rsidR="00423F6A" w:rsidRDefault="00423F6A" w:rsidP="006446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08F"/>
    <w:multiLevelType w:val="hybridMultilevel"/>
    <w:tmpl w:val="84E4C8DE"/>
    <w:lvl w:ilvl="0" w:tplc="F6B6487E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1EED1FC7"/>
    <w:multiLevelType w:val="multilevel"/>
    <w:tmpl w:val="9D22C2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B88"/>
    <w:rsid w:val="000012D3"/>
    <w:rsid w:val="00011A5A"/>
    <w:rsid w:val="00066314"/>
    <w:rsid w:val="000A7158"/>
    <w:rsid w:val="000B26B5"/>
    <w:rsid w:val="000D0C44"/>
    <w:rsid w:val="000D5B58"/>
    <w:rsid w:val="000F0BD4"/>
    <w:rsid w:val="00113B06"/>
    <w:rsid w:val="00121535"/>
    <w:rsid w:val="0013018D"/>
    <w:rsid w:val="00154551"/>
    <w:rsid w:val="00194C36"/>
    <w:rsid w:val="001A18B4"/>
    <w:rsid w:val="001A2456"/>
    <w:rsid w:val="001F2951"/>
    <w:rsid w:val="00211A41"/>
    <w:rsid w:val="0024480A"/>
    <w:rsid w:val="0026360A"/>
    <w:rsid w:val="00284AE3"/>
    <w:rsid w:val="002A120B"/>
    <w:rsid w:val="002D422A"/>
    <w:rsid w:val="002E24FF"/>
    <w:rsid w:val="002F0484"/>
    <w:rsid w:val="0030298C"/>
    <w:rsid w:val="00316888"/>
    <w:rsid w:val="00360FBC"/>
    <w:rsid w:val="00377880"/>
    <w:rsid w:val="003A2819"/>
    <w:rsid w:val="004079A4"/>
    <w:rsid w:val="00417CC0"/>
    <w:rsid w:val="00423F6A"/>
    <w:rsid w:val="0042645A"/>
    <w:rsid w:val="00432367"/>
    <w:rsid w:val="004430F0"/>
    <w:rsid w:val="004571C5"/>
    <w:rsid w:val="0046137F"/>
    <w:rsid w:val="004E22E5"/>
    <w:rsid w:val="004E43C4"/>
    <w:rsid w:val="00531D8C"/>
    <w:rsid w:val="00540899"/>
    <w:rsid w:val="0055449B"/>
    <w:rsid w:val="00565A89"/>
    <w:rsid w:val="00573416"/>
    <w:rsid w:val="005A5D3F"/>
    <w:rsid w:val="005A6544"/>
    <w:rsid w:val="005D00A2"/>
    <w:rsid w:val="00612E9E"/>
    <w:rsid w:val="00620992"/>
    <w:rsid w:val="006305B8"/>
    <w:rsid w:val="00633256"/>
    <w:rsid w:val="0064464D"/>
    <w:rsid w:val="006A0E2E"/>
    <w:rsid w:val="006B582A"/>
    <w:rsid w:val="006D71BA"/>
    <w:rsid w:val="006E535B"/>
    <w:rsid w:val="00704B88"/>
    <w:rsid w:val="00724550"/>
    <w:rsid w:val="007403E7"/>
    <w:rsid w:val="00753AE7"/>
    <w:rsid w:val="007627B5"/>
    <w:rsid w:val="0078648C"/>
    <w:rsid w:val="007C6290"/>
    <w:rsid w:val="007C72C1"/>
    <w:rsid w:val="0082224E"/>
    <w:rsid w:val="008261A7"/>
    <w:rsid w:val="00866DBA"/>
    <w:rsid w:val="0087487F"/>
    <w:rsid w:val="00881B9D"/>
    <w:rsid w:val="00925B2F"/>
    <w:rsid w:val="00927126"/>
    <w:rsid w:val="00960F63"/>
    <w:rsid w:val="0097071C"/>
    <w:rsid w:val="00976530"/>
    <w:rsid w:val="009910D8"/>
    <w:rsid w:val="009A6D96"/>
    <w:rsid w:val="009C20A4"/>
    <w:rsid w:val="009C30F6"/>
    <w:rsid w:val="00A023CB"/>
    <w:rsid w:val="00A22119"/>
    <w:rsid w:val="00A33C03"/>
    <w:rsid w:val="00A655E8"/>
    <w:rsid w:val="00AA4705"/>
    <w:rsid w:val="00AB0019"/>
    <w:rsid w:val="00AB1A7C"/>
    <w:rsid w:val="00AC69C4"/>
    <w:rsid w:val="00AD14BF"/>
    <w:rsid w:val="00AE414F"/>
    <w:rsid w:val="00B03F74"/>
    <w:rsid w:val="00B11868"/>
    <w:rsid w:val="00B462F4"/>
    <w:rsid w:val="00B64F68"/>
    <w:rsid w:val="00B65D04"/>
    <w:rsid w:val="00BD2B5F"/>
    <w:rsid w:val="00BE45DD"/>
    <w:rsid w:val="00C1181F"/>
    <w:rsid w:val="00C2138B"/>
    <w:rsid w:val="00C714AC"/>
    <w:rsid w:val="00C8373D"/>
    <w:rsid w:val="00CC0313"/>
    <w:rsid w:val="00CE6ED7"/>
    <w:rsid w:val="00D0434A"/>
    <w:rsid w:val="00D105DA"/>
    <w:rsid w:val="00D3790C"/>
    <w:rsid w:val="00D52E43"/>
    <w:rsid w:val="00D90979"/>
    <w:rsid w:val="00D934F8"/>
    <w:rsid w:val="00E15E05"/>
    <w:rsid w:val="00E26C29"/>
    <w:rsid w:val="00E8363F"/>
    <w:rsid w:val="00EC2DDD"/>
    <w:rsid w:val="00ED7842"/>
    <w:rsid w:val="00F03726"/>
    <w:rsid w:val="00F131BC"/>
    <w:rsid w:val="00F31AA4"/>
    <w:rsid w:val="00F552C8"/>
    <w:rsid w:val="00F8388C"/>
    <w:rsid w:val="00FB5CAD"/>
    <w:rsid w:val="00FC2A91"/>
    <w:rsid w:val="00FE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4A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4B8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0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4B8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6E535B"/>
    <w:pPr>
      <w:spacing w:after="120" w:line="480" w:lineRule="auto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E535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446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4AE3"/>
    <w:rPr>
      <w:rFonts w:cs="Times New Roman"/>
    </w:rPr>
  </w:style>
  <w:style w:type="character" w:styleId="PageNumber">
    <w:name w:val="page number"/>
    <w:basedOn w:val="DefaultParagraphFont"/>
    <w:uiPriority w:val="99"/>
    <w:rsid w:val="00644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446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4AE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4</Pages>
  <Words>380</Words>
  <Characters>2171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Латыпова</cp:lastModifiedBy>
  <cp:revision>34</cp:revision>
  <cp:lastPrinted>2016-04-18T02:18:00Z</cp:lastPrinted>
  <dcterms:created xsi:type="dcterms:W3CDTF">2015-03-16T14:59:00Z</dcterms:created>
  <dcterms:modified xsi:type="dcterms:W3CDTF">2016-04-19T10:05:00Z</dcterms:modified>
</cp:coreProperties>
</file>