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Ind w:w="5495" w:type="dxa"/>
        <w:tblLook w:val="00A0"/>
      </w:tblPr>
      <w:tblGrid>
        <w:gridCol w:w="283"/>
        <w:gridCol w:w="3686"/>
        <w:gridCol w:w="108"/>
      </w:tblGrid>
      <w:tr w:rsidR="00956F6D" w:rsidRPr="005F73B5" w:rsidTr="00E93753">
        <w:trPr>
          <w:gridBefore w:val="1"/>
          <w:gridAfter w:val="1"/>
          <w:wBefore w:w="283" w:type="dxa"/>
          <w:wAfter w:w="108" w:type="dxa"/>
        </w:trPr>
        <w:tc>
          <w:tcPr>
            <w:tcW w:w="3686" w:type="dxa"/>
          </w:tcPr>
          <w:p w:rsidR="00956F6D" w:rsidRPr="005F73B5" w:rsidRDefault="00956F6D" w:rsidP="00CA0E00">
            <w:pPr>
              <w:spacing w:after="0" w:line="240" w:lineRule="exact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5F73B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6F6D" w:rsidRDefault="00956F6D" w:rsidP="00CA0E00">
            <w:pPr>
              <w:spacing w:after="0" w:line="240" w:lineRule="exact"/>
              <w:ind w:right="-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пункту 12</w:t>
            </w:r>
          </w:p>
          <w:p w:rsidR="00956F6D" w:rsidRDefault="00956F6D" w:rsidP="00CA0E00">
            <w:pPr>
              <w:spacing w:after="0" w:line="240" w:lineRule="exact"/>
              <w:ind w:right="-11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Pr="005F7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распределения земельных участков в собственность бесплатно гражданам, имеющим трех и более детей, на территории города Советская Гавань Хабаровского края»</w:t>
            </w:r>
          </w:p>
          <w:p w:rsidR="00956F6D" w:rsidRPr="00CA0E00" w:rsidRDefault="00956F6D" w:rsidP="00CA0E00">
            <w:pPr>
              <w:spacing w:after="0" w:line="240" w:lineRule="exact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5F73B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956F6D" w:rsidRPr="005F73B5" w:rsidTr="00E93753">
        <w:tc>
          <w:tcPr>
            <w:tcW w:w="4077" w:type="dxa"/>
            <w:gridSpan w:val="3"/>
          </w:tcPr>
          <w:p w:rsidR="00956F6D" w:rsidRDefault="00956F6D" w:rsidP="005F73B5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</w:p>
          <w:p w:rsidR="00956F6D" w:rsidRPr="005F73B5" w:rsidRDefault="00956F6D" w:rsidP="006E3B2C">
            <w:pPr>
              <w:spacing w:after="0" w:line="140" w:lineRule="atLeast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5F73B5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Председателю Комиссии</w:t>
            </w:r>
          </w:p>
          <w:p w:rsidR="00956F6D" w:rsidRPr="005F73B5" w:rsidRDefault="00956F6D" w:rsidP="006E3B2C">
            <w:pPr>
              <w:spacing w:after="0" w:line="140" w:lineRule="atLeast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5F73B5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от _________________________</w:t>
            </w:r>
          </w:p>
          <w:p w:rsidR="00956F6D" w:rsidRPr="005F73B5" w:rsidRDefault="00956F6D" w:rsidP="006E3B2C">
            <w:pPr>
              <w:spacing w:after="0" w:line="140" w:lineRule="atLeast"/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</w:pPr>
            <w:r w:rsidRPr="005F73B5"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  <w:t xml:space="preserve">                                    (ФИО)</w:t>
            </w:r>
          </w:p>
          <w:p w:rsidR="00956F6D" w:rsidRDefault="00956F6D" w:rsidP="006E3B2C">
            <w:pPr>
              <w:spacing w:after="0" w:line="140" w:lineRule="atLeast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5F73B5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___________________________</w:t>
            </w:r>
          </w:p>
          <w:p w:rsidR="00956F6D" w:rsidRPr="005F73B5" w:rsidRDefault="00956F6D" w:rsidP="006E3B2C">
            <w:pPr>
              <w:spacing w:after="0" w:line="140" w:lineRule="atLeast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___________________________</w:t>
            </w:r>
          </w:p>
          <w:p w:rsidR="00956F6D" w:rsidRPr="005F73B5" w:rsidRDefault="00956F6D" w:rsidP="006E3B2C">
            <w:pPr>
              <w:spacing w:after="0" w:line="140" w:lineRule="atLeast"/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</w:pPr>
            <w:r w:rsidRPr="005F73B5"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  <w:t xml:space="preserve">                      (паспортные данные))</w:t>
            </w:r>
          </w:p>
          <w:p w:rsidR="00956F6D" w:rsidRPr="005F73B5" w:rsidRDefault="00956F6D" w:rsidP="006E3B2C">
            <w:pPr>
              <w:spacing w:after="0" w:line="140" w:lineRule="atLeast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5F73B5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от _________________________</w:t>
            </w:r>
          </w:p>
          <w:p w:rsidR="00956F6D" w:rsidRDefault="00956F6D" w:rsidP="006E3B2C">
            <w:pPr>
              <w:spacing w:after="0" w:line="140" w:lineRule="atLeast"/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</w:pPr>
            <w:r w:rsidRPr="005F73B5"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  <w:t xml:space="preserve">                                    (ФИО)</w:t>
            </w:r>
          </w:p>
          <w:p w:rsidR="00956F6D" w:rsidRDefault="00956F6D" w:rsidP="006E3B2C">
            <w:pPr>
              <w:spacing w:after="0" w:line="140" w:lineRule="atLeast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5F73B5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___________________________</w:t>
            </w:r>
          </w:p>
          <w:p w:rsidR="00956F6D" w:rsidRPr="00C0745F" w:rsidRDefault="00956F6D" w:rsidP="006E3B2C">
            <w:pPr>
              <w:spacing w:after="0" w:line="140" w:lineRule="atLeast"/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956F6D" w:rsidRPr="005F73B5" w:rsidRDefault="00956F6D" w:rsidP="006E3B2C">
            <w:pPr>
              <w:spacing w:after="0" w:line="140" w:lineRule="atLeast"/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</w:pPr>
            <w:r w:rsidRPr="005F73B5"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  <w:t xml:space="preserve">                      (паспортные данные))</w:t>
            </w:r>
          </w:p>
          <w:p w:rsidR="00956F6D" w:rsidRPr="005F73B5" w:rsidRDefault="00956F6D" w:rsidP="006E3B2C">
            <w:pPr>
              <w:spacing w:after="0" w:line="140" w:lineRule="atLeast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5F73B5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Проживающего (их) _________</w:t>
            </w:r>
          </w:p>
          <w:p w:rsidR="00956F6D" w:rsidRPr="005F73B5" w:rsidRDefault="00956F6D" w:rsidP="006E3B2C">
            <w:pPr>
              <w:spacing w:after="0" w:line="140" w:lineRule="atLeast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5F73B5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___________________________</w:t>
            </w:r>
          </w:p>
          <w:p w:rsidR="00956F6D" w:rsidRPr="005F73B5" w:rsidRDefault="00956F6D" w:rsidP="006E3B2C">
            <w:pPr>
              <w:spacing w:after="0" w:line="140" w:lineRule="atLeast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5F73B5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Контактный телефон _________</w:t>
            </w:r>
          </w:p>
          <w:p w:rsidR="00956F6D" w:rsidRPr="005F73B5" w:rsidRDefault="00956F6D" w:rsidP="006E3B2C">
            <w:pPr>
              <w:spacing w:after="0" w:line="140" w:lineRule="atLeast"/>
              <w:rPr>
                <w:lang w:eastAsia="hi-IN" w:bidi="hi-IN"/>
              </w:rPr>
            </w:pPr>
            <w:r w:rsidRPr="005F73B5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____________________________</w:t>
            </w:r>
          </w:p>
        </w:tc>
      </w:tr>
    </w:tbl>
    <w:p w:rsidR="00956F6D" w:rsidRDefault="00956F6D" w:rsidP="00F242E4">
      <w:pPr>
        <w:pStyle w:val="ConsPlusNonforma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956F6D" w:rsidRPr="00583E83" w:rsidRDefault="00956F6D" w:rsidP="00F242E4">
      <w:pPr>
        <w:pStyle w:val="ConsPlusNonforma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СОГЛАСИЕ НА ПРЕДОСТАВЛЕНИЕ ЗЕМЕЛЬНОГО УЧАСТКА</w:t>
      </w:r>
    </w:p>
    <w:p w:rsidR="00956F6D" w:rsidRPr="00583E83" w:rsidRDefault="00956F6D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Я (мы), _________________________________________________________________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>____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>_,</w:t>
      </w:r>
    </w:p>
    <w:p w:rsidR="00956F6D" w:rsidRPr="004C59E2" w:rsidRDefault="00956F6D" w:rsidP="00F242E4">
      <w:pPr>
        <w:pStyle w:val="ConsPlusNonformat"/>
        <w:jc w:val="center"/>
        <w:rPr>
          <w:rFonts w:ascii="Times New Roman" w:hAnsi="Times New Roman" w:cs="Times New Roman"/>
          <w:i/>
          <w:spacing w:val="-8"/>
        </w:rPr>
      </w:pPr>
      <w:r w:rsidRPr="004C59E2">
        <w:rPr>
          <w:rFonts w:ascii="Times New Roman" w:hAnsi="Times New Roman" w:cs="Times New Roman"/>
          <w:i/>
          <w:spacing w:val="-8"/>
        </w:rPr>
        <w:t>(ФИО)</w:t>
      </w:r>
    </w:p>
    <w:p w:rsidR="00956F6D" w:rsidRPr="00583E83" w:rsidRDefault="00956F6D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______________________________________________________________________,</w:t>
      </w:r>
    </w:p>
    <w:p w:rsidR="00956F6D" w:rsidRPr="004C59E2" w:rsidRDefault="00956F6D" w:rsidP="00F242E4">
      <w:pPr>
        <w:pStyle w:val="ConsPlusNonformat"/>
        <w:jc w:val="center"/>
        <w:rPr>
          <w:rFonts w:ascii="Times New Roman" w:hAnsi="Times New Roman" w:cs="Times New Roman"/>
          <w:i/>
          <w:spacing w:val="-8"/>
        </w:rPr>
      </w:pPr>
      <w:r w:rsidRPr="004C59E2">
        <w:rPr>
          <w:rFonts w:ascii="Times New Roman" w:hAnsi="Times New Roman" w:cs="Times New Roman"/>
          <w:i/>
          <w:spacing w:val="-8"/>
        </w:rPr>
        <w:t>(ФИО)</w:t>
      </w:r>
    </w:p>
    <w:p w:rsidR="00956F6D" w:rsidRPr="00583E83" w:rsidRDefault="00956F6D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>огласен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>(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а, 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>ны) на предоставление в собственность бесплатно земельного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 xml:space="preserve">участка, расположенного в </w:t>
      </w:r>
      <w:r>
        <w:rPr>
          <w:rFonts w:ascii="Times New Roman" w:hAnsi="Times New Roman" w:cs="Times New Roman"/>
          <w:spacing w:val="-8"/>
          <w:sz w:val="28"/>
          <w:szCs w:val="28"/>
        </w:rPr>
        <w:t>городе Советская Гавань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>______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______________</w:t>
      </w:r>
    </w:p>
    <w:p w:rsidR="00956F6D" w:rsidRPr="00583E83" w:rsidRDefault="00956F6D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956F6D" w:rsidRPr="00583E83" w:rsidRDefault="00956F6D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с кадастровым номером _______________________ площадью ___________ кв. м,</w:t>
      </w:r>
    </w:p>
    <w:p w:rsidR="00956F6D" w:rsidRPr="00583E83" w:rsidRDefault="00956F6D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для</w:t>
      </w:r>
    </w:p>
    <w:p w:rsidR="00956F6D" w:rsidRPr="00583E83" w:rsidRDefault="00956F6D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956F6D" w:rsidRPr="004C59E2" w:rsidRDefault="00956F6D" w:rsidP="00F242E4">
      <w:pPr>
        <w:pStyle w:val="ConsPlusNonformat"/>
        <w:jc w:val="center"/>
        <w:rPr>
          <w:rFonts w:ascii="Times New Roman" w:hAnsi="Times New Roman" w:cs="Times New Roman"/>
          <w:i/>
          <w:spacing w:val="-8"/>
        </w:rPr>
      </w:pPr>
      <w:r w:rsidRPr="004C59E2">
        <w:rPr>
          <w:rFonts w:ascii="Times New Roman" w:hAnsi="Times New Roman" w:cs="Times New Roman"/>
          <w:i/>
          <w:spacing w:val="-8"/>
        </w:rPr>
        <w:t>(разрешенное использование земельного участка)</w:t>
      </w:r>
    </w:p>
    <w:p w:rsidR="00956F6D" w:rsidRPr="00583E83" w:rsidRDefault="00956F6D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_______________________                ____________________________________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>____</w:t>
      </w:r>
    </w:p>
    <w:p w:rsidR="00956F6D" w:rsidRPr="004C59E2" w:rsidRDefault="00956F6D" w:rsidP="00F242E4">
      <w:pPr>
        <w:pStyle w:val="ConsPlusNonformat"/>
        <w:rPr>
          <w:rFonts w:ascii="Times New Roman" w:hAnsi="Times New Roman" w:cs="Times New Roman"/>
          <w:i/>
          <w:spacing w:val="-8"/>
        </w:rPr>
      </w:pPr>
      <w:r w:rsidRPr="004C59E2">
        <w:rPr>
          <w:rFonts w:ascii="Times New Roman" w:hAnsi="Times New Roman" w:cs="Times New Roman"/>
          <w:i/>
          <w:spacing w:val="-8"/>
        </w:rPr>
        <w:t xml:space="preserve">   </w:t>
      </w:r>
      <w:r>
        <w:rPr>
          <w:rFonts w:ascii="Times New Roman" w:hAnsi="Times New Roman" w:cs="Times New Roman"/>
          <w:i/>
          <w:spacing w:val="-8"/>
        </w:rPr>
        <w:t xml:space="preserve">                    </w:t>
      </w:r>
      <w:r w:rsidRPr="004C59E2">
        <w:rPr>
          <w:rFonts w:ascii="Times New Roman" w:hAnsi="Times New Roman" w:cs="Times New Roman"/>
          <w:i/>
          <w:spacing w:val="-8"/>
        </w:rPr>
        <w:t xml:space="preserve">   (подпись)                                                        </w:t>
      </w:r>
      <w:r>
        <w:rPr>
          <w:rFonts w:ascii="Times New Roman" w:hAnsi="Times New Roman" w:cs="Times New Roman"/>
          <w:i/>
          <w:spacing w:val="-8"/>
        </w:rPr>
        <w:t xml:space="preserve">                                     </w:t>
      </w:r>
      <w:r w:rsidRPr="004C59E2">
        <w:rPr>
          <w:rFonts w:ascii="Times New Roman" w:hAnsi="Times New Roman" w:cs="Times New Roman"/>
          <w:i/>
          <w:spacing w:val="-8"/>
        </w:rPr>
        <w:t xml:space="preserve">   (расшифровка подписи)</w:t>
      </w:r>
    </w:p>
    <w:p w:rsidR="00956F6D" w:rsidRPr="00583E83" w:rsidRDefault="00956F6D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_______________________                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>____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________________________</w:t>
      </w:r>
    </w:p>
    <w:p w:rsidR="00956F6D" w:rsidRPr="004C59E2" w:rsidRDefault="00956F6D" w:rsidP="004C59E2">
      <w:pPr>
        <w:pStyle w:val="ConsPlusNonformat"/>
        <w:rPr>
          <w:rFonts w:ascii="Times New Roman" w:hAnsi="Times New Roman" w:cs="Times New Roman"/>
          <w:i/>
          <w:spacing w:val="-8"/>
        </w:rPr>
      </w:pPr>
      <w:r w:rsidRPr="004C59E2">
        <w:rPr>
          <w:rFonts w:ascii="Times New Roman" w:hAnsi="Times New Roman" w:cs="Times New Roman"/>
          <w:i/>
          <w:spacing w:val="-8"/>
        </w:rPr>
        <w:t xml:space="preserve">   </w:t>
      </w:r>
      <w:r>
        <w:rPr>
          <w:rFonts w:ascii="Times New Roman" w:hAnsi="Times New Roman" w:cs="Times New Roman"/>
          <w:i/>
          <w:spacing w:val="-8"/>
        </w:rPr>
        <w:t xml:space="preserve">                    </w:t>
      </w:r>
      <w:r w:rsidRPr="004C59E2">
        <w:rPr>
          <w:rFonts w:ascii="Times New Roman" w:hAnsi="Times New Roman" w:cs="Times New Roman"/>
          <w:i/>
          <w:spacing w:val="-8"/>
        </w:rPr>
        <w:t xml:space="preserve">   (подпись)                                                        </w:t>
      </w:r>
      <w:r>
        <w:rPr>
          <w:rFonts w:ascii="Times New Roman" w:hAnsi="Times New Roman" w:cs="Times New Roman"/>
          <w:i/>
          <w:spacing w:val="-8"/>
        </w:rPr>
        <w:t xml:space="preserve">                                     </w:t>
      </w:r>
      <w:r w:rsidRPr="004C59E2">
        <w:rPr>
          <w:rFonts w:ascii="Times New Roman" w:hAnsi="Times New Roman" w:cs="Times New Roman"/>
          <w:i/>
          <w:spacing w:val="-8"/>
        </w:rPr>
        <w:t xml:space="preserve">   (расшифровка подписи)</w:t>
      </w:r>
    </w:p>
    <w:p w:rsidR="00956F6D" w:rsidRDefault="00956F6D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Председатель Комиссии _________________________________________________</w:t>
      </w:r>
    </w:p>
    <w:p w:rsidR="00956F6D" w:rsidRDefault="00956F6D" w:rsidP="00F242E4">
      <w:pPr>
        <w:pStyle w:val="ConsPlusNonformat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>
        <w:rPr>
          <w:rFonts w:ascii="Times New Roman" w:hAnsi="Times New Roman" w:cs="Times New Roman"/>
          <w:i/>
          <w:spacing w:val="-8"/>
          <w:sz w:val="24"/>
          <w:szCs w:val="24"/>
        </w:rPr>
        <w:t>___________________________________________________________________________________</w:t>
      </w:r>
    </w:p>
    <w:p w:rsidR="00956F6D" w:rsidRDefault="00956F6D" w:rsidP="00C0745F">
      <w:pPr>
        <w:spacing w:after="0" w:line="240" w:lineRule="auto"/>
        <w:rPr>
          <w:lang w:eastAsia="hi-IN" w:bidi="hi-IN"/>
        </w:rPr>
      </w:pPr>
      <w:r>
        <w:rPr>
          <w:lang w:eastAsia="hi-IN" w:bidi="hi-IN"/>
        </w:rPr>
        <w:t>_____________________________________________________________________________________</w:t>
      </w:r>
    </w:p>
    <w:p w:rsidR="00956F6D" w:rsidRDefault="00956F6D" w:rsidP="00C0745F">
      <w:pPr>
        <w:spacing w:after="0" w:line="240" w:lineRule="auto"/>
        <w:jc w:val="center"/>
        <w:rPr>
          <w:lang w:eastAsia="hi-IN" w:bidi="hi-IN"/>
        </w:rPr>
      </w:pPr>
      <w:r>
        <w:rPr>
          <w:lang w:eastAsia="hi-IN" w:bidi="hi-IN"/>
        </w:rPr>
        <w:t>(</w:t>
      </w:r>
      <w:r w:rsidRPr="00C0745F">
        <w:rPr>
          <w:rFonts w:ascii="Times New Roman" w:hAnsi="Times New Roman"/>
          <w:sz w:val="20"/>
          <w:szCs w:val="20"/>
          <w:lang w:eastAsia="hi-IN" w:bidi="hi-IN"/>
        </w:rPr>
        <w:t>должность, Ф.И.О., подпись)</w:t>
      </w:r>
    </w:p>
    <w:p w:rsidR="00956F6D" w:rsidRDefault="00956F6D" w:rsidP="00F242E4">
      <w:pPr>
        <w:pStyle w:val="ConsPlusNonformat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4C3E10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>Примечание:</w:t>
      </w:r>
      <w:r w:rsidRPr="004C59E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согласие на предоставление в собственность бесплатно земельного участка</w:t>
      </w:r>
      <w:r>
        <w:rPr>
          <w:rFonts w:ascii="Times New Roman" w:hAnsi="Times New Roman" w:cs="Times New Roman"/>
          <w:i/>
          <w:spacing w:val="-8"/>
          <w:sz w:val="24"/>
          <w:szCs w:val="24"/>
        </w:rPr>
        <w:t xml:space="preserve"> оформляется в письменном виде в двух экземплярах и </w:t>
      </w:r>
      <w:r w:rsidRPr="004C59E2">
        <w:rPr>
          <w:rFonts w:ascii="Times New Roman" w:hAnsi="Times New Roman" w:cs="Times New Roman"/>
          <w:i/>
          <w:spacing w:val="-8"/>
          <w:sz w:val="24"/>
          <w:szCs w:val="24"/>
        </w:rPr>
        <w:t xml:space="preserve">подписывается </w:t>
      </w:r>
      <w:r>
        <w:rPr>
          <w:rFonts w:ascii="Times New Roman" w:hAnsi="Times New Roman" w:cs="Times New Roman"/>
          <w:i/>
          <w:spacing w:val="-8"/>
          <w:sz w:val="24"/>
          <w:szCs w:val="24"/>
        </w:rPr>
        <w:t>всеми дееспособными членами многодетной семьи или их представителями.</w:t>
      </w:r>
    </w:p>
    <w:p w:rsidR="00956F6D" w:rsidRDefault="00956F6D" w:rsidP="006E3B2C">
      <w:pPr>
        <w:jc w:val="center"/>
        <w:rPr>
          <w:lang w:eastAsia="hi-IN" w:bidi="hi-IN"/>
        </w:rPr>
      </w:pPr>
      <w:r>
        <w:rPr>
          <w:lang w:eastAsia="hi-IN" w:bidi="hi-IN"/>
        </w:rPr>
        <w:t>______________________</w:t>
      </w:r>
    </w:p>
    <w:p w:rsidR="00956F6D" w:rsidRPr="006E3B2C" w:rsidRDefault="00956F6D" w:rsidP="006E3B2C">
      <w:pPr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6E3B2C">
        <w:rPr>
          <w:rFonts w:ascii="Times New Roman" w:hAnsi="Times New Roman"/>
          <w:sz w:val="28"/>
          <w:szCs w:val="28"/>
          <w:lang w:eastAsia="hi-IN" w:bidi="hi-IN"/>
        </w:rPr>
        <w:t>Образец оформления согласия на предоставление земельного участка</w:t>
      </w:r>
    </w:p>
    <w:sectPr w:rsidR="00956F6D" w:rsidRPr="006E3B2C" w:rsidSect="00C0745F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D9"/>
    <w:rsid w:val="000A6D8E"/>
    <w:rsid w:val="000D1F0C"/>
    <w:rsid w:val="00297552"/>
    <w:rsid w:val="00415E41"/>
    <w:rsid w:val="004C3E10"/>
    <w:rsid w:val="004C59E2"/>
    <w:rsid w:val="00583E83"/>
    <w:rsid w:val="005B3594"/>
    <w:rsid w:val="005F73B5"/>
    <w:rsid w:val="00603AA0"/>
    <w:rsid w:val="006E3B2C"/>
    <w:rsid w:val="007D245E"/>
    <w:rsid w:val="008454DD"/>
    <w:rsid w:val="00862156"/>
    <w:rsid w:val="00956F6D"/>
    <w:rsid w:val="009769D9"/>
    <w:rsid w:val="00995C73"/>
    <w:rsid w:val="009E7812"/>
    <w:rsid w:val="00A664F4"/>
    <w:rsid w:val="00AF2530"/>
    <w:rsid w:val="00BD2BF3"/>
    <w:rsid w:val="00C0745F"/>
    <w:rsid w:val="00CA0E00"/>
    <w:rsid w:val="00CA42C5"/>
    <w:rsid w:val="00E93753"/>
    <w:rsid w:val="00EA2D3B"/>
    <w:rsid w:val="00F242E4"/>
    <w:rsid w:val="00FA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69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Normal"/>
    <w:uiPriority w:val="99"/>
    <w:rsid w:val="009769D9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F242E4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rsid w:val="00F242E4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352</Words>
  <Characters>2008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Зульфия</cp:lastModifiedBy>
  <cp:revision>9</cp:revision>
  <cp:lastPrinted>2015-06-15T08:24:00Z</cp:lastPrinted>
  <dcterms:created xsi:type="dcterms:W3CDTF">2015-06-11T09:03:00Z</dcterms:created>
  <dcterms:modified xsi:type="dcterms:W3CDTF">2016-09-13T23:36:00Z</dcterms:modified>
</cp:coreProperties>
</file>