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58" w:rsidRDefault="00C26558" w:rsidP="008F4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558" w:rsidRPr="009B00A3" w:rsidRDefault="00C26558" w:rsidP="009B00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0A3">
        <w:rPr>
          <w:rFonts w:ascii="Times New Roman" w:hAnsi="Times New Roman"/>
          <w:sz w:val="28"/>
          <w:szCs w:val="28"/>
        </w:rPr>
        <w:t>АДМИНИСТАРЦИЯ</w:t>
      </w:r>
    </w:p>
    <w:p w:rsidR="00C26558" w:rsidRPr="009B00A3" w:rsidRDefault="00C26558" w:rsidP="009B00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0A3">
        <w:rPr>
          <w:rFonts w:ascii="Times New Roman" w:hAnsi="Times New Roman"/>
          <w:sz w:val="28"/>
          <w:szCs w:val="28"/>
        </w:rPr>
        <w:t>городского поселения «Город Советская Гавань»</w:t>
      </w:r>
    </w:p>
    <w:p w:rsidR="00C26558" w:rsidRPr="009B00A3" w:rsidRDefault="00C26558" w:rsidP="009B00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0A3">
        <w:rPr>
          <w:rFonts w:ascii="Times New Roman" w:hAnsi="Times New Roman"/>
          <w:sz w:val="28"/>
          <w:szCs w:val="28"/>
        </w:rPr>
        <w:t>Советско-Гаванского района Хабаровского края</w:t>
      </w:r>
    </w:p>
    <w:p w:rsidR="00C26558" w:rsidRPr="009B00A3" w:rsidRDefault="00C26558" w:rsidP="009B00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0A3">
        <w:rPr>
          <w:rFonts w:ascii="Times New Roman" w:hAnsi="Times New Roman"/>
          <w:sz w:val="28"/>
          <w:szCs w:val="28"/>
        </w:rPr>
        <w:t>ПОСТАНОВЛЕНИЕ</w:t>
      </w:r>
    </w:p>
    <w:p w:rsidR="00C26558" w:rsidRPr="009B00A3" w:rsidRDefault="00C26558" w:rsidP="009B0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558" w:rsidRPr="009B00A3" w:rsidRDefault="00C26558" w:rsidP="009B0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0A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9B00A3">
        <w:rPr>
          <w:rFonts w:ascii="Times New Roman" w:hAnsi="Times New Roman"/>
          <w:sz w:val="28"/>
          <w:szCs w:val="28"/>
        </w:rPr>
        <w:t xml:space="preserve">.02.2017 № </w:t>
      </w:r>
      <w:r>
        <w:rPr>
          <w:rFonts w:ascii="Times New Roman" w:hAnsi="Times New Roman"/>
          <w:sz w:val="28"/>
          <w:szCs w:val="28"/>
        </w:rPr>
        <w:t>231</w:t>
      </w:r>
    </w:p>
    <w:p w:rsidR="00C26558" w:rsidRDefault="00C26558" w:rsidP="00FE7F4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558" w:rsidRDefault="00C26558" w:rsidP="00FE7F4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558" w:rsidRDefault="00C26558" w:rsidP="00FE7F4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558" w:rsidRDefault="00C26558" w:rsidP="00FE7F4F">
      <w:pPr>
        <w:autoSpaceDE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E7F4F">
        <w:rPr>
          <w:rFonts w:ascii="Times New Roman" w:hAnsi="Times New Roman"/>
          <w:sz w:val="28"/>
          <w:szCs w:val="28"/>
        </w:rPr>
        <w:t xml:space="preserve">Об утверждении </w:t>
      </w:r>
      <w:r w:rsidRPr="008F4F9F">
        <w:rPr>
          <w:rFonts w:ascii="Times New Roman" w:hAnsi="Times New Roman"/>
          <w:sz w:val="28"/>
          <w:szCs w:val="28"/>
        </w:rPr>
        <w:t>Порядка перечисления денежных средств территориальным общественным самоуправлениям</w:t>
      </w:r>
    </w:p>
    <w:p w:rsidR="00C26558" w:rsidRDefault="00C26558" w:rsidP="00FE7F4F">
      <w:pPr>
        <w:autoSpaceDE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26558" w:rsidRDefault="00C26558" w:rsidP="00FE7F4F">
      <w:pPr>
        <w:autoSpaceDE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26558" w:rsidRPr="00FE7F4F" w:rsidRDefault="00C26558" w:rsidP="00FE7F4F">
      <w:pPr>
        <w:autoSpaceDE w:val="0"/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C26558" w:rsidRDefault="00C26558" w:rsidP="00FE7F4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F4F">
        <w:rPr>
          <w:rFonts w:ascii="Times New Roman" w:hAnsi="Times New Roman"/>
          <w:b/>
          <w:sz w:val="28"/>
          <w:szCs w:val="28"/>
        </w:rPr>
        <w:tab/>
      </w:r>
      <w:r w:rsidRPr="00FE7F4F">
        <w:rPr>
          <w:rFonts w:ascii="Times New Roman" w:hAnsi="Times New Roman"/>
          <w:sz w:val="28"/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7F4F">
        <w:rPr>
          <w:rFonts w:ascii="Times New Roman" w:hAnsi="Times New Roman"/>
          <w:sz w:val="28"/>
          <w:szCs w:val="28"/>
        </w:rPr>
        <w:t xml:space="preserve">Федеральным законом от 12.01.1996 № 7-ФЗ «О некоммерческих организациях», Федеральным законом от 19.05.1995 № 82-ФЗ «Об общественных объединениях», </w:t>
      </w:r>
    </w:p>
    <w:p w:rsidR="00C26558" w:rsidRPr="00FE7F4F" w:rsidRDefault="00C26558" w:rsidP="00FE7F4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F4F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Ю</w:t>
      </w:r>
      <w:r w:rsidRPr="00FE7F4F">
        <w:rPr>
          <w:rFonts w:ascii="Times New Roman" w:hAnsi="Times New Roman"/>
          <w:sz w:val="28"/>
          <w:szCs w:val="28"/>
        </w:rPr>
        <w:t>:</w:t>
      </w:r>
    </w:p>
    <w:p w:rsidR="00C26558" w:rsidRPr="009958F8" w:rsidRDefault="00C26558" w:rsidP="00FE7F4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8F8">
        <w:rPr>
          <w:rFonts w:ascii="Times New Roman" w:hAnsi="Times New Roman"/>
          <w:sz w:val="28"/>
          <w:szCs w:val="28"/>
        </w:rPr>
        <w:tab/>
        <w:t>1. Утвердить прилагаемый Порядок перечисления денежных средств территориальным общественным самоуправлениям.</w:t>
      </w:r>
    </w:p>
    <w:p w:rsidR="00C26558" w:rsidRPr="009958F8" w:rsidRDefault="00C26558" w:rsidP="009958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8F8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по финансам, начальника финансового отдела В.В. Чуришку.</w:t>
      </w:r>
    </w:p>
    <w:p w:rsidR="00C26558" w:rsidRPr="009958F8" w:rsidRDefault="00C26558" w:rsidP="009958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8F8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C26558" w:rsidRPr="009958F8" w:rsidRDefault="00C26558" w:rsidP="00DF0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558" w:rsidRDefault="00C26558" w:rsidP="00DF0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558" w:rsidRPr="009958F8" w:rsidRDefault="00C26558" w:rsidP="00DF0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558" w:rsidRPr="009958F8" w:rsidRDefault="00C26558" w:rsidP="00DF0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558" w:rsidRPr="009958F8" w:rsidRDefault="00C26558" w:rsidP="009958F8">
      <w:pPr>
        <w:jc w:val="both"/>
        <w:rPr>
          <w:rFonts w:ascii="Times New Roman" w:hAnsi="Times New Roman"/>
          <w:sz w:val="28"/>
          <w:szCs w:val="28"/>
        </w:rPr>
      </w:pPr>
      <w:r w:rsidRPr="009958F8">
        <w:rPr>
          <w:rFonts w:ascii="Times New Roman" w:hAnsi="Times New Roman"/>
          <w:sz w:val="28"/>
          <w:szCs w:val="28"/>
        </w:rPr>
        <w:t>И.о. Главы Администрации</w:t>
      </w:r>
      <w:r w:rsidRPr="009958F8">
        <w:rPr>
          <w:rFonts w:ascii="Times New Roman" w:hAnsi="Times New Roman"/>
          <w:sz w:val="28"/>
          <w:szCs w:val="28"/>
        </w:rPr>
        <w:tab/>
      </w:r>
      <w:r w:rsidRPr="009958F8">
        <w:rPr>
          <w:rFonts w:ascii="Times New Roman" w:hAnsi="Times New Roman"/>
          <w:sz w:val="28"/>
          <w:szCs w:val="28"/>
        </w:rPr>
        <w:tab/>
      </w:r>
      <w:r w:rsidRPr="009958F8">
        <w:rPr>
          <w:rFonts w:ascii="Times New Roman" w:hAnsi="Times New Roman"/>
          <w:sz w:val="28"/>
          <w:szCs w:val="28"/>
        </w:rPr>
        <w:tab/>
      </w:r>
      <w:r w:rsidRPr="009958F8">
        <w:rPr>
          <w:rFonts w:ascii="Times New Roman" w:hAnsi="Times New Roman"/>
          <w:sz w:val="28"/>
          <w:szCs w:val="28"/>
        </w:rPr>
        <w:tab/>
      </w:r>
      <w:r w:rsidRPr="009958F8">
        <w:rPr>
          <w:rFonts w:ascii="Times New Roman" w:hAnsi="Times New Roman"/>
          <w:sz w:val="28"/>
          <w:szCs w:val="28"/>
        </w:rPr>
        <w:tab/>
      </w:r>
      <w:r w:rsidRPr="009958F8">
        <w:rPr>
          <w:rFonts w:ascii="Times New Roman" w:hAnsi="Times New Roman"/>
          <w:sz w:val="28"/>
          <w:szCs w:val="28"/>
        </w:rPr>
        <w:tab/>
      </w:r>
      <w:r w:rsidRPr="009958F8">
        <w:rPr>
          <w:rFonts w:ascii="Times New Roman" w:hAnsi="Times New Roman"/>
          <w:sz w:val="28"/>
          <w:szCs w:val="28"/>
        </w:rPr>
        <w:tab/>
        <w:t xml:space="preserve">   Д.Э. Чайка</w:t>
      </w:r>
    </w:p>
    <w:p w:rsidR="00C26558" w:rsidRPr="009958F8" w:rsidRDefault="00C26558" w:rsidP="00FE7F4F">
      <w:pPr>
        <w:autoSpaceDE w:val="0"/>
        <w:rPr>
          <w:rFonts w:ascii="Times New Roman" w:hAnsi="Times New Roman"/>
          <w:sz w:val="28"/>
          <w:szCs w:val="28"/>
        </w:rPr>
      </w:pPr>
    </w:p>
    <w:p w:rsidR="00C26558" w:rsidRDefault="00C26558" w:rsidP="008F4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558" w:rsidRDefault="00C26558" w:rsidP="008F4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558" w:rsidRPr="009958F8" w:rsidRDefault="00C26558" w:rsidP="009958F8">
      <w:pPr>
        <w:pStyle w:val="ConsPlusNormal"/>
        <w:spacing w:line="240" w:lineRule="exact"/>
        <w:ind w:left="5940"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958F8">
        <w:rPr>
          <w:rFonts w:ascii="Times New Roman" w:hAnsi="Times New Roman"/>
          <w:sz w:val="28"/>
          <w:szCs w:val="28"/>
        </w:rPr>
        <w:t>УТВЕРЖДЕН</w:t>
      </w:r>
    </w:p>
    <w:p w:rsidR="00C26558" w:rsidRPr="009958F8" w:rsidRDefault="00C26558" w:rsidP="009958F8">
      <w:pPr>
        <w:pStyle w:val="ConsPlusNormal"/>
        <w:spacing w:line="240" w:lineRule="exact"/>
        <w:ind w:left="5940" w:firstLine="0"/>
        <w:jc w:val="center"/>
        <w:rPr>
          <w:rFonts w:ascii="Times New Roman" w:hAnsi="Times New Roman"/>
          <w:sz w:val="28"/>
          <w:szCs w:val="28"/>
        </w:rPr>
      </w:pPr>
      <w:r w:rsidRPr="009958F8">
        <w:rPr>
          <w:rFonts w:ascii="Times New Roman" w:hAnsi="Times New Roman"/>
          <w:sz w:val="28"/>
          <w:szCs w:val="28"/>
        </w:rPr>
        <w:t>постановлением</w:t>
      </w:r>
    </w:p>
    <w:p w:rsidR="00C26558" w:rsidRPr="009958F8" w:rsidRDefault="00C26558" w:rsidP="009958F8">
      <w:pPr>
        <w:pStyle w:val="ConsPlusNormal"/>
        <w:spacing w:line="240" w:lineRule="exact"/>
        <w:ind w:left="5940" w:firstLine="0"/>
        <w:jc w:val="center"/>
        <w:rPr>
          <w:rFonts w:ascii="Times New Roman" w:hAnsi="Times New Roman"/>
          <w:sz w:val="28"/>
          <w:szCs w:val="28"/>
        </w:rPr>
      </w:pPr>
      <w:r w:rsidRPr="009958F8">
        <w:rPr>
          <w:rFonts w:ascii="Times New Roman" w:hAnsi="Times New Roman"/>
          <w:sz w:val="28"/>
          <w:szCs w:val="28"/>
        </w:rPr>
        <w:t>администрации города</w:t>
      </w:r>
    </w:p>
    <w:p w:rsidR="00C26558" w:rsidRPr="009958F8" w:rsidRDefault="00C26558" w:rsidP="009958F8">
      <w:pPr>
        <w:pStyle w:val="ConsPlusNormal"/>
        <w:spacing w:line="240" w:lineRule="exact"/>
        <w:ind w:left="5940" w:firstLine="0"/>
        <w:jc w:val="center"/>
        <w:rPr>
          <w:rFonts w:ascii="Times New Roman" w:hAnsi="Times New Roman"/>
          <w:sz w:val="28"/>
          <w:szCs w:val="28"/>
        </w:rPr>
      </w:pPr>
      <w:r w:rsidRPr="009958F8">
        <w:rPr>
          <w:rFonts w:ascii="Times New Roman" w:hAnsi="Times New Roman"/>
          <w:sz w:val="28"/>
          <w:szCs w:val="28"/>
        </w:rPr>
        <w:t>Советская Гавань</w:t>
      </w:r>
    </w:p>
    <w:p w:rsidR="00C26558" w:rsidRPr="009958F8" w:rsidRDefault="00C26558" w:rsidP="009958F8">
      <w:pPr>
        <w:pStyle w:val="ConsPlusNormal"/>
        <w:spacing w:line="240" w:lineRule="exact"/>
        <w:ind w:left="5940" w:firstLine="0"/>
        <w:jc w:val="center"/>
        <w:rPr>
          <w:rFonts w:ascii="Times New Roman" w:hAnsi="Times New Roman"/>
          <w:sz w:val="28"/>
          <w:szCs w:val="28"/>
        </w:rPr>
      </w:pPr>
      <w:r w:rsidRPr="009958F8">
        <w:rPr>
          <w:rFonts w:ascii="Times New Roman" w:hAnsi="Times New Roman"/>
          <w:sz w:val="28"/>
          <w:szCs w:val="28"/>
        </w:rPr>
        <w:t>от __________ № ____</w:t>
      </w:r>
    </w:p>
    <w:p w:rsidR="00C26558" w:rsidRPr="009958F8" w:rsidRDefault="00C26558" w:rsidP="009958F8">
      <w:pPr>
        <w:pStyle w:val="ConsPlusNormal"/>
        <w:ind w:left="5940" w:firstLine="0"/>
        <w:jc w:val="both"/>
        <w:rPr>
          <w:rFonts w:ascii="Times New Roman" w:hAnsi="Times New Roman"/>
          <w:sz w:val="28"/>
          <w:szCs w:val="28"/>
        </w:rPr>
      </w:pPr>
    </w:p>
    <w:p w:rsidR="00C26558" w:rsidRDefault="00C26558" w:rsidP="008F4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558" w:rsidRDefault="00C26558" w:rsidP="007D57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558" w:rsidRDefault="00C26558" w:rsidP="009958F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 w:rsidRPr="008F4F9F">
        <w:rPr>
          <w:rFonts w:ascii="Times New Roman" w:hAnsi="Times New Roman"/>
          <w:sz w:val="28"/>
          <w:szCs w:val="28"/>
        </w:rPr>
        <w:t xml:space="preserve"> перечисления денежных средств</w:t>
      </w:r>
    </w:p>
    <w:p w:rsidR="00C26558" w:rsidRDefault="00C26558" w:rsidP="009958F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F4F9F">
        <w:rPr>
          <w:rFonts w:ascii="Times New Roman" w:hAnsi="Times New Roman"/>
          <w:sz w:val="28"/>
          <w:szCs w:val="28"/>
        </w:rPr>
        <w:t xml:space="preserve"> территориальным общественным самоуправлениям</w:t>
      </w:r>
    </w:p>
    <w:p w:rsidR="00C26558" w:rsidRDefault="00C26558" w:rsidP="009958F8">
      <w:pPr>
        <w:spacing w:after="0" w:line="240" w:lineRule="exact"/>
        <w:ind w:firstLine="709"/>
        <w:rPr>
          <w:rFonts w:ascii="Times New Roman" w:hAnsi="Times New Roman"/>
          <w:sz w:val="28"/>
          <w:szCs w:val="28"/>
        </w:rPr>
      </w:pPr>
    </w:p>
    <w:p w:rsidR="00C26558" w:rsidRDefault="00C26558" w:rsidP="002A50FD">
      <w:pPr>
        <w:pStyle w:val="1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4A02">
        <w:rPr>
          <w:rFonts w:ascii="Times New Roman" w:hAnsi="Times New Roman"/>
          <w:sz w:val="28"/>
          <w:szCs w:val="28"/>
        </w:rPr>
        <w:t>Общие положения</w:t>
      </w:r>
    </w:p>
    <w:p w:rsidR="00C26558" w:rsidRPr="00B74A02" w:rsidRDefault="00C26558" w:rsidP="00270643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outlineLvl w:val="0"/>
        <w:rPr>
          <w:rFonts w:ascii="Times New Roman" w:hAnsi="Times New Roman"/>
          <w:sz w:val="28"/>
          <w:szCs w:val="28"/>
        </w:rPr>
      </w:pPr>
    </w:p>
    <w:p w:rsidR="00C26558" w:rsidRPr="00DC226D" w:rsidRDefault="00C26558" w:rsidP="002A50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C226D">
        <w:rPr>
          <w:rFonts w:ascii="Times New Roman" w:hAnsi="Times New Roman"/>
          <w:sz w:val="28"/>
          <w:szCs w:val="28"/>
        </w:rPr>
        <w:t xml:space="preserve">1.1. Настоящий </w:t>
      </w:r>
      <w:hyperlink r:id="rId7" w:history="1">
        <w:r w:rsidRPr="00DC226D">
          <w:rPr>
            <w:rFonts w:ascii="Times New Roman" w:hAnsi="Times New Roman"/>
            <w:sz w:val="28"/>
            <w:szCs w:val="28"/>
          </w:rPr>
          <w:t>Порядок</w:t>
        </w:r>
      </w:hyperlink>
      <w:r w:rsidRPr="00DC226D">
        <w:rPr>
          <w:rFonts w:ascii="Times New Roman" w:hAnsi="Times New Roman"/>
          <w:sz w:val="28"/>
          <w:szCs w:val="28"/>
        </w:rPr>
        <w:t>,</w:t>
      </w:r>
      <w:r w:rsidRPr="00DC226D">
        <w:rPr>
          <w:rFonts w:ascii="Times New Roman" w:hAnsi="Times New Roman"/>
          <w:b/>
          <w:sz w:val="28"/>
          <w:szCs w:val="28"/>
        </w:rPr>
        <w:t xml:space="preserve"> </w:t>
      </w:r>
      <w:r w:rsidRPr="00DC226D">
        <w:rPr>
          <w:rFonts w:ascii="Times New Roman" w:hAnsi="Times New Roman"/>
          <w:sz w:val="28"/>
          <w:szCs w:val="28"/>
        </w:rPr>
        <w:t>регламентирует правовые и экономические отношения, возникающие в процессе выделения, использования, отчетности и контроля денежных средств, перечисленных  территориальным общественным самоуправления</w:t>
      </w:r>
      <w:r>
        <w:rPr>
          <w:rFonts w:ascii="Times New Roman" w:hAnsi="Times New Roman"/>
          <w:sz w:val="28"/>
          <w:szCs w:val="28"/>
        </w:rPr>
        <w:t>м</w:t>
      </w:r>
      <w:r w:rsidRPr="00DC226D">
        <w:rPr>
          <w:rFonts w:ascii="Times New Roman" w:hAnsi="Times New Roman"/>
          <w:sz w:val="28"/>
          <w:szCs w:val="28"/>
        </w:rPr>
        <w:t xml:space="preserve"> (далее – ТОС) в целях реализации </w:t>
      </w:r>
      <w:r>
        <w:rPr>
          <w:rFonts w:ascii="Times New Roman" w:hAnsi="Times New Roman"/>
          <w:sz w:val="28"/>
          <w:szCs w:val="28"/>
        </w:rPr>
        <w:t xml:space="preserve">социальных </w:t>
      </w:r>
      <w:r w:rsidRPr="00DC226D">
        <w:rPr>
          <w:rFonts w:ascii="Times New Roman" w:hAnsi="Times New Roman"/>
          <w:sz w:val="28"/>
          <w:szCs w:val="28"/>
        </w:rPr>
        <w:t>проектов.</w:t>
      </w:r>
    </w:p>
    <w:p w:rsidR="00C26558" w:rsidRPr="00DC226D" w:rsidRDefault="00C26558" w:rsidP="002A50FD">
      <w:pPr>
        <w:pStyle w:val="ConsPlusTitle"/>
        <w:tabs>
          <w:tab w:val="left" w:pos="9639"/>
        </w:tabs>
        <w:ind w:firstLine="709"/>
        <w:jc w:val="both"/>
        <w:outlineLvl w:val="0"/>
        <w:rPr>
          <w:b w:val="0"/>
          <w:sz w:val="28"/>
          <w:szCs w:val="28"/>
        </w:rPr>
      </w:pPr>
      <w:r w:rsidRPr="00DC226D">
        <w:rPr>
          <w:b w:val="0"/>
          <w:sz w:val="28"/>
          <w:szCs w:val="28"/>
        </w:rPr>
        <w:t xml:space="preserve">1.2. </w:t>
      </w:r>
      <w:r>
        <w:rPr>
          <w:b w:val="0"/>
          <w:sz w:val="28"/>
          <w:szCs w:val="28"/>
        </w:rPr>
        <w:t>ТОС</w:t>
      </w:r>
      <w:r w:rsidRPr="00DC226D">
        <w:rPr>
          <w:b w:val="0"/>
          <w:sz w:val="28"/>
          <w:szCs w:val="28"/>
        </w:rPr>
        <w:t xml:space="preserve"> самостоятельно за счет собственных средств могут осуществлять реализацию социальных проектов.</w:t>
      </w:r>
    </w:p>
    <w:p w:rsidR="00C26558" w:rsidRDefault="00C26558" w:rsidP="002A50FD">
      <w:pPr>
        <w:pStyle w:val="ConsPlusTitle"/>
        <w:tabs>
          <w:tab w:val="left" w:pos="1134"/>
        </w:tabs>
        <w:ind w:firstLine="709"/>
        <w:jc w:val="both"/>
        <w:outlineLvl w:val="0"/>
        <w:rPr>
          <w:b w:val="0"/>
          <w:bCs w:val="0"/>
          <w:sz w:val="28"/>
          <w:szCs w:val="28"/>
        </w:rPr>
      </w:pPr>
      <w:r w:rsidRPr="004553DF">
        <w:rPr>
          <w:b w:val="0"/>
          <w:bCs w:val="0"/>
          <w:sz w:val="28"/>
          <w:szCs w:val="28"/>
        </w:rPr>
        <w:t>1.</w:t>
      </w:r>
      <w:r>
        <w:rPr>
          <w:b w:val="0"/>
          <w:bCs w:val="0"/>
          <w:sz w:val="28"/>
          <w:szCs w:val="28"/>
        </w:rPr>
        <w:t>3</w:t>
      </w:r>
      <w:r w:rsidRPr="004553DF">
        <w:rPr>
          <w:b w:val="0"/>
          <w:bCs w:val="0"/>
          <w:sz w:val="28"/>
          <w:szCs w:val="28"/>
        </w:rPr>
        <w:t>.</w:t>
      </w:r>
      <w:r w:rsidRPr="004553DF">
        <w:rPr>
          <w:b w:val="0"/>
          <w:bCs w:val="0"/>
          <w:sz w:val="28"/>
          <w:szCs w:val="28"/>
        </w:rPr>
        <w:tab/>
        <w:t xml:space="preserve"> Субсидии предоставляются за счет </w:t>
      </w:r>
      <w:r>
        <w:rPr>
          <w:b w:val="0"/>
          <w:bCs w:val="0"/>
          <w:sz w:val="28"/>
          <w:szCs w:val="28"/>
        </w:rPr>
        <w:t xml:space="preserve">и в пределах </w:t>
      </w:r>
      <w:r w:rsidRPr="004553DF">
        <w:rPr>
          <w:b w:val="0"/>
          <w:bCs w:val="0"/>
          <w:sz w:val="28"/>
          <w:szCs w:val="28"/>
        </w:rPr>
        <w:t>средств</w:t>
      </w:r>
      <w:r>
        <w:rPr>
          <w:b w:val="0"/>
          <w:bCs w:val="0"/>
          <w:sz w:val="28"/>
          <w:szCs w:val="28"/>
        </w:rPr>
        <w:t>,</w:t>
      </w:r>
      <w:r w:rsidRPr="004553DF">
        <w:rPr>
          <w:b w:val="0"/>
          <w:bCs w:val="0"/>
          <w:sz w:val="28"/>
          <w:szCs w:val="28"/>
        </w:rPr>
        <w:t xml:space="preserve"> предоставляемых местному бюджету</w:t>
      </w:r>
      <w:r>
        <w:rPr>
          <w:b w:val="0"/>
          <w:bCs w:val="0"/>
          <w:sz w:val="28"/>
          <w:szCs w:val="28"/>
        </w:rPr>
        <w:t xml:space="preserve"> иных межбюджетных </w:t>
      </w:r>
      <w:r w:rsidRPr="004553DF">
        <w:rPr>
          <w:b w:val="0"/>
          <w:bCs w:val="0"/>
          <w:sz w:val="28"/>
          <w:szCs w:val="28"/>
        </w:rPr>
        <w:t xml:space="preserve">трансфертов из </w:t>
      </w:r>
      <w:r>
        <w:rPr>
          <w:b w:val="0"/>
          <w:bCs w:val="0"/>
          <w:sz w:val="28"/>
          <w:szCs w:val="28"/>
        </w:rPr>
        <w:t>краевого бюджета</w:t>
      </w:r>
      <w:r w:rsidRPr="004553DF">
        <w:rPr>
          <w:b w:val="0"/>
          <w:bCs w:val="0"/>
          <w:sz w:val="28"/>
          <w:szCs w:val="28"/>
        </w:rPr>
        <w:t>.</w:t>
      </w:r>
    </w:p>
    <w:p w:rsidR="00C26558" w:rsidRPr="00DC226D" w:rsidRDefault="00C26558" w:rsidP="002A50FD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sz w:val="28"/>
          <w:szCs w:val="28"/>
        </w:rPr>
      </w:pPr>
      <w:r w:rsidRPr="00B32E06">
        <w:rPr>
          <w:sz w:val="28"/>
          <w:szCs w:val="28"/>
        </w:rPr>
        <w:t xml:space="preserve">Настоящее Положение разработано в соответствии с </w:t>
      </w:r>
      <w:hyperlink r:id="rId8" w:history="1">
        <w:r w:rsidRPr="00DC226D">
          <w:rPr>
            <w:rStyle w:val="a"/>
            <w:color w:val="auto"/>
            <w:sz w:val="28"/>
            <w:szCs w:val="28"/>
          </w:rPr>
          <w:t>Гражданским кодексом</w:t>
        </w:r>
      </w:hyperlink>
      <w:r w:rsidRPr="00DC226D">
        <w:rPr>
          <w:sz w:val="28"/>
          <w:szCs w:val="28"/>
        </w:rPr>
        <w:t xml:space="preserve"> Российской Федерации, </w:t>
      </w:r>
      <w:hyperlink r:id="rId9" w:history="1">
        <w:r w:rsidRPr="00DC226D">
          <w:rPr>
            <w:rStyle w:val="a"/>
            <w:color w:val="auto"/>
            <w:sz w:val="28"/>
            <w:szCs w:val="28"/>
          </w:rPr>
          <w:t>Бюджетным кодексом</w:t>
        </w:r>
      </w:hyperlink>
      <w:r w:rsidRPr="00DC226D">
        <w:rPr>
          <w:sz w:val="28"/>
          <w:szCs w:val="28"/>
        </w:rPr>
        <w:t xml:space="preserve"> Российской Федерации, </w:t>
      </w:r>
      <w:hyperlink r:id="rId10" w:history="1">
        <w:r w:rsidRPr="00DC226D">
          <w:rPr>
            <w:rStyle w:val="a"/>
            <w:color w:val="auto"/>
            <w:sz w:val="28"/>
            <w:szCs w:val="28"/>
          </w:rPr>
          <w:t>Федеральным законом</w:t>
        </w:r>
      </w:hyperlink>
      <w:r w:rsidRPr="00DC226D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11" w:history="1">
        <w:r w:rsidRPr="00DC226D">
          <w:rPr>
            <w:rStyle w:val="a"/>
            <w:color w:val="auto"/>
            <w:sz w:val="28"/>
            <w:szCs w:val="28"/>
          </w:rPr>
          <w:t>Федеральным законом</w:t>
        </w:r>
      </w:hyperlink>
      <w:r w:rsidRPr="00DC226D">
        <w:rPr>
          <w:sz w:val="28"/>
          <w:szCs w:val="28"/>
        </w:rPr>
        <w:t xml:space="preserve"> от 12.01.1996 № 7-ФЗ «О некоммерческих организациях» и требованиями действующего законодательства. </w:t>
      </w:r>
    </w:p>
    <w:p w:rsidR="00C26558" w:rsidRPr="004553DF" w:rsidRDefault="00C26558" w:rsidP="002A50FD">
      <w:pPr>
        <w:pStyle w:val="ConsPlusTitle"/>
        <w:tabs>
          <w:tab w:val="left" w:pos="1134"/>
        </w:tabs>
        <w:ind w:firstLine="709"/>
        <w:jc w:val="both"/>
        <w:outlineLvl w:val="0"/>
        <w:rPr>
          <w:b w:val="0"/>
          <w:bCs w:val="0"/>
          <w:sz w:val="28"/>
          <w:szCs w:val="28"/>
        </w:rPr>
      </w:pPr>
    </w:p>
    <w:p w:rsidR="00C26558" w:rsidRDefault="00C26558" w:rsidP="002A50FD">
      <w:pPr>
        <w:pStyle w:val="ConsNormal"/>
        <w:widowControl/>
        <w:numPr>
          <w:ilvl w:val="0"/>
          <w:numId w:val="2"/>
        </w:numPr>
        <w:ind w:left="0" w:right="0" w:firstLine="709"/>
        <w:jc w:val="both"/>
        <w:rPr>
          <w:sz w:val="28"/>
          <w:szCs w:val="28"/>
        </w:rPr>
      </w:pPr>
      <w:r w:rsidRPr="00DC226D">
        <w:rPr>
          <w:sz w:val="28"/>
          <w:szCs w:val="28"/>
        </w:rPr>
        <w:t>Порядок заключения соглашения о перечислени</w:t>
      </w:r>
      <w:r>
        <w:rPr>
          <w:sz w:val="28"/>
          <w:szCs w:val="28"/>
        </w:rPr>
        <w:t>и</w:t>
      </w:r>
      <w:r w:rsidRPr="00DC226D">
        <w:rPr>
          <w:sz w:val="28"/>
          <w:szCs w:val="28"/>
        </w:rPr>
        <w:t xml:space="preserve"> денежных средств территориальным общественным самоуправлениям</w:t>
      </w:r>
    </w:p>
    <w:p w:rsidR="00C26558" w:rsidRPr="00DC226D" w:rsidRDefault="00C26558" w:rsidP="002A50FD">
      <w:pPr>
        <w:pStyle w:val="ConsNormal"/>
        <w:widowControl/>
        <w:ind w:right="0" w:firstLine="709"/>
        <w:rPr>
          <w:sz w:val="28"/>
          <w:szCs w:val="28"/>
        </w:rPr>
      </w:pPr>
    </w:p>
    <w:p w:rsidR="00C26558" w:rsidRDefault="00C26558" w:rsidP="002A50FD">
      <w:pPr>
        <w:pStyle w:val="ConsNormal"/>
        <w:widowControl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C226D">
        <w:rPr>
          <w:sz w:val="28"/>
          <w:szCs w:val="28"/>
        </w:rPr>
        <w:t xml:space="preserve">.1. </w:t>
      </w:r>
      <w:r>
        <w:rPr>
          <w:sz w:val="28"/>
          <w:szCs w:val="28"/>
        </w:rPr>
        <w:t>Основанием для перечисления денежных средств ТОС для реализации социальных проектов, является распоряжение администрации города Советская Гавань (далее – администрация) о перечислении</w:t>
      </w:r>
      <w:r w:rsidRPr="00EF24CB">
        <w:rPr>
          <w:sz w:val="28"/>
          <w:szCs w:val="28"/>
        </w:rPr>
        <w:t xml:space="preserve"> </w:t>
      </w:r>
      <w:r w:rsidRPr="008F4F9F">
        <w:rPr>
          <w:sz w:val="28"/>
          <w:szCs w:val="28"/>
        </w:rPr>
        <w:t xml:space="preserve">денежных средств </w:t>
      </w:r>
      <w:r>
        <w:rPr>
          <w:sz w:val="28"/>
          <w:szCs w:val="28"/>
        </w:rPr>
        <w:t>ТОС за счет средств</w:t>
      </w:r>
      <w:r w:rsidRPr="00EF24CB">
        <w:rPr>
          <w:b/>
          <w:bCs/>
          <w:sz w:val="28"/>
          <w:szCs w:val="28"/>
        </w:rPr>
        <w:t xml:space="preserve"> </w:t>
      </w:r>
      <w:r w:rsidRPr="00EF24CB">
        <w:rPr>
          <w:bCs/>
          <w:sz w:val="28"/>
          <w:szCs w:val="28"/>
        </w:rPr>
        <w:t>предоставл</w:t>
      </w:r>
      <w:r>
        <w:rPr>
          <w:bCs/>
          <w:sz w:val="28"/>
          <w:szCs w:val="28"/>
        </w:rPr>
        <w:t>яемых</w:t>
      </w:r>
      <w:r w:rsidRPr="00EF24CB">
        <w:rPr>
          <w:bCs/>
          <w:sz w:val="28"/>
          <w:szCs w:val="28"/>
        </w:rPr>
        <w:t xml:space="preserve"> местному бюджету </w:t>
      </w:r>
      <w:r w:rsidRPr="00536C4E">
        <w:rPr>
          <w:sz w:val="28"/>
          <w:szCs w:val="28"/>
        </w:rPr>
        <w:t xml:space="preserve">иных межбюджетных трансфертов из краевого бюджета </w:t>
      </w:r>
      <w:r w:rsidRPr="00EF24CB">
        <w:rPr>
          <w:bCs/>
          <w:sz w:val="28"/>
          <w:szCs w:val="28"/>
        </w:rPr>
        <w:t>(далее – распоряжение)</w:t>
      </w:r>
      <w:r>
        <w:rPr>
          <w:sz w:val="28"/>
          <w:szCs w:val="28"/>
        </w:rPr>
        <w:t xml:space="preserve"> и подписанное Соглашение </w:t>
      </w:r>
      <w:r w:rsidRPr="00DC226D">
        <w:rPr>
          <w:sz w:val="28"/>
          <w:szCs w:val="28"/>
        </w:rPr>
        <w:t xml:space="preserve">о </w:t>
      </w:r>
      <w:r w:rsidRPr="008F4F9F">
        <w:rPr>
          <w:sz w:val="28"/>
          <w:szCs w:val="28"/>
        </w:rPr>
        <w:t>перечислени</w:t>
      </w:r>
      <w:r>
        <w:rPr>
          <w:sz w:val="28"/>
          <w:szCs w:val="28"/>
        </w:rPr>
        <w:t>и</w:t>
      </w:r>
      <w:r w:rsidRPr="008F4F9F">
        <w:rPr>
          <w:sz w:val="28"/>
          <w:szCs w:val="28"/>
        </w:rPr>
        <w:t xml:space="preserve"> денежных средств территориальным общественным самоуправлениям </w:t>
      </w:r>
      <w:r w:rsidRPr="00DC226D">
        <w:rPr>
          <w:sz w:val="28"/>
          <w:szCs w:val="28"/>
        </w:rPr>
        <w:t>(далее - соглашение)</w:t>
      </w:r>
      <w:r>
        <w:rPr>
          <w:sz w:val="28"/>
          <w:szCs w:val="28"/>
        </w:rPr>
        <w:t>.</w:t>
      </w:r>
    </w:p>
    <w:p w:rsidR="00C26558" w:rsidRDefault="00C26558" w:rsidP="002A50FD">
      <w:pPr>
        <w:pStyle w:val="ConsNormal"/>
        <w:widowControl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Распоряжение издается в течение 5 (пяти) рабочих дней после получения </w:t>
      </w:r>
      <w:r w:rsidRPr="00536C4E">
        <w:rPr>
          <w:sz w:val="28"/>
          <w:szCs w:val="28"/>
        </w:rPr>
        <w:t>иных межбюджетных трансфертов из краевого бюджета</w:t>
      </w:r>
      <w:r>
        <w:rPr>
          <w:sz w:val="28"/>
          <w:szCs w:val="28"/>
        </w:rPr>
        <w:t>, в</w:t>
      </w:r>
      <w:r w:rsidRPr="00EF24CB">
        <w:rPr>
          <w:sz w:val="28"/>
          <w:szCs w:val="28"/>
        </w:rPr>
        <w:t xml:space="preserve"> </w:t>
      </w:r>
      <w:r w:rsidRPr="00536C4E">
        <w:rPr>
          <w:sz w:val="28"/>
          <w:szCs w:val="28"/>
        </w:rPr>
        <w:t xml:space="preserve">целях поддержки проектов, инициируемых </w:t>
      </w:r>
      <w:r>
        <w:rPr>
          <w:sz w:val="28"/>
          <w:szCs w:val="28"/>
        </w:rPr>
        <w:t>городским поселением «Город Советская Гавань»</w:t>
      </w:r>
      <w:r w:rsidRPr="00536C4E">
        <w:rPr>
          <w:sz w:val="28"/>
          <w:szCs w:val="28"/>
        </w:rPr>
        <w:t xml:space="preserve"> по развитию территориального общественного самоуправления</w:t>
      </w:r>
      <w:r>
        <w:rPr>
          <w:sz w:val="28"/>
          <w:szCs w:val="28"/>
        </w:rPr>
        <w:t>.</w:t>
      </w:r>
    </w:p>
    <w:p w:rsidR="00C26558" w:rsidRPr="00DC226D" w:rsidRDefault="00C26558" w:rsidP="002A50FD">
      <w:pPr>
        <w:pStyle w:val="ConsNormal"/>
        <w:widowControl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DC226D">
        <w:rPr>
          <w:sz w:val="28"/>
          <w:szCs w:val="28"/>
        </w:rPr>
        <w:t xml:space="preserve">Соглашение, согласно Приложению № </w:t>
      </w:r>
      <w:r>
        <w:rPr>
          <w:sz w:val="28"/>
          <w:szCs w:val="28"/>
        </w:rPr>
        <w:t>1</w:t>
      </w:r>
      <w:r w:rsidRPr="00DC226D">
        <w:rPr>
          <w:sz w:val="28"/>
          <w:szCs w:val="28"/>
        </w:rPr>
        <w:t xml:space="preserve"> к настоящему П</w:t>
      </w:r>
      <w:r>
        <w:rPr>
          <w:sz w:val="28"/>
          <w:szCs w:val="28"/>
        </w:rPr>
        <w:t>орядку</w:t>
      </w:r>
      <w:r w:rsidRPr="00DC226D">
        <w:rPr>
          <w:sz w:val="28"/>
          <w:szCs w:val="28"/>
        </w:rPr>
        <w:t xml:space="preserve">, заключается  с </w:t>
      </w:r>
      <w:r>
        <w:rPr>
          <w:sz w:val="28"/>
          <w:szCs w:val="28"/>
        </w:rPr>
        <w:t xml:space="preserve">ТОС, в течение 10 (десяти) </w:t>
      </w:r>
      <w:r w:rsidRPr="00DC226D">
        <w:rPr>
          <w:sz w:val="28"/>
          <w:szCs w:val="28"/>
        </w:rPr>
        <w:t>рабочих дней со дня вступления в силу р</w:t>
      </w:r>
      <w:r>
        <w:rPr>
          <w:sz w:val="28"/>
          <w:szCs w:val="28"/>
        </w:rPr>
        <w:t>аспоряжения.</w:t>
      </w:r>
    </w:p>
    <w:p w:rsidR="00C26558" w:rsidRPr="00DC226D" w:rsidRDefault="00C26558" w:rsidP="002A50FD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DC226D">
        <w:rPr>
          <w:sz w:val="28"/>
          <w:szCs w:val="28"/>
        </w:rPr>
        <w:t xml:space="preserve">Копии распоряжения, соглашений передаются в течение 1 (одного) рабочего дня, </w:t>
      </w:r>
      <w:r>
        <w:rPr>
          <w:sz w:val="28"/>
          <w:szCs w:val="28"/>
        </w:rPr>
        <w:t>главному специалисту администрации</w:t>
      </w:r>
      <w:r w:rsidRPr="00DC226D">
        <w:rPr>
          <w:sz w:val="28"/>
          <w:szCs w:val="28"/>
        </w:rPr>
        <w:t xml:space="preserve"> для перечисления денежных средств.</w:t>
      </w:r>
    </w:p>
    <w:p w:rsidR="00C26558" w:rsidRPr="00DC226D" w:rsidRDefault="00C26558" w:rsidP="002A50FD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отдел администрации</w:t>
      </w:r>
      <w:r w:rsidRPr="00DC226D">
        <w:rPr>
          <w:sz w:val="28"/>
          <w:szCs w:val="28"/>
        </w:rPr>
        <w:t xml:space="preserve"> осуществляет перечисление </w:t>
      </w:r>
      <w:r>
        <w:rPr>
          <w:sz w:val="28"/>
          <w:szCs w:val="28"/>
        </w:rPr>
        <w:t>денежных средств</w:t>
      </w:r>
      <w:r w:rsidRPr="00DC226D">
        <w:rPr>
          <w:sz w:val="28"/>
          <w:szCs w:val="28"/>
        </w:rPr>
        <w:t xml:space="preserve"> на сч</w:t>
      </w:r>
      <w:r>
        <w:rPr>
          <w:sz w:val="28"/>
          <w:szCs w:val="28"/>
        </w:rPr>
        <w:t>е</w:t>
      </w:r>
      <w:r w:rsidRPr="00DC226D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DC226D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председателей ТОС</w:t>
      </w:r>
      <w:r w:rsidRPr="00DC226D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Соглашениями в течение 10 (десяти) рабочих дней</w:t>
      </w:r>
      <w:r w:rsidRPr="00DC226D">
        <w:rPr>
          <w:sz w:val="28"/>
          <w:szCs w:val="28"/>
        </w:rPr>
        <w:t>.</w:t>
      </w:r>
    </w:p>
    <w:p w:rsidR="00C26558" w:rsidRPr="00DC226D" w:rsidRDefault="00C26558" w:rsidP="002A50FD">
      <w:pPr>
        <w:pStyle w:val="ConsNormal"/>
        <w:widowControl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DC226D">
        <w:rPr>
          <w:sz w:val="28"/>
          <w:szCs w:val="28"/>
        </w:rPr>
        <w:t xml:space="preserve">. Соглашение является основным документом, определяющим права и обязанности </w:t>
      </w:r>
      <w:r>
        <w:rPr>
          <w:sz w:val="28"/>
          <w:szCs w:val="28"/>
        </w:rPr>
        <w:t>администрации</w:t>
      </w:r>
      <w:r w:rsidRPr="00DC226D">
        <w:rPr>
          <w:sz w:val="28"/>
          <w:szCs w:val="28"/>
        </w:rPr>
        <w:t xml:space="preserve"> и </w:t>
      </w:r>
      <w:r>
        <w:rPr>
          <w:sz w:val="28"/>
          <w:szCs w:val="28"/>
        </w:rPr>
        <w:t>ТОС,</w:t>
      </w:r>
      <w:r w:rsidRPr="00DC226D">
        <w:rPr>
          <w:sz w:val="28"/>
          <w:szCs w:val="28"/>
        </w:rPr>
        <w:t xml:space="preserve"> порядок использования </w:t>
      </w:r>
      <w:r>
        <w:rPr>
          <w:sz w:val="28"/>
          <w:szCs w:val="28"/>
        </w:rPr>
        <w:t>денежных средств</w:t>
      </w:r>
      <w:r w:rsidRPr="00DC226D">
        <w:rPr>
          <w:sz w:val="28"/>
          <w:szCs w:val="28"/>
        </w:rPr>
        <w:t>. Соглашение регулирует правовые, экономические, организационно-технические условия их взаимоотношений.</w:t>
      </w:r>
    </w:p>
    <w:p w:rsidR="00C26558" w:rsidRPr="00DC226D" w:rsidRDefault="00C26558" w:rsidP="002A50FD">
      <w:pPr>
        <w:pStyle w:val="Heading1"/>
        <w:spacing w:before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bookmarkStart w:id="0" w:name="sub_80"/>
    </w:p>
    <w:p w:rsidR="00C26558" w:rsidRDefault="00C26558" w:rsidP="002A50FD">
      <w:pPr>
        <w:pStyle w:val="Heading1"/>
        <w:numPr>
          <w:ilvl w:val="0"/>
          <w:numId w:val="2"/>
        </w:numPr>
        <w:spacing w:before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413CB">
        <w:rPr>
          <w:rFonts w:ascii="Times New Roman" w:hAnsi="Times New Roman"/>
          <w:color w:val="auto"/>
          <w:sz w:val="28"/>
          <w:szCs w:val="28"/>
        </w:rPr>
        <w:t xml:space="preserve">Порядок использования перечисленных денежных средств, отчетность об использовании средств </w:t>
      </w:r>
    </w:p>
    <w:p w:rsidR="00C26558" w:rsidRPr="007413CB" w:rsidRDefault="00C26558" w:rsidP="002A50FD">
      <w:pPr>
        <w:spacing w:after="0" w:line="240" w:lineRule="auto"/>
        <w:ind w:firstLine="709"/>
      </w:pPr>
    </w:p>
    <w:p w:rsidR="00C26558" w:rsidRPr="00DC226D" w:rsidRDefault="00C26558" w:rsidP="002A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81"/>
      <w:bookmarkEnd w:id="0"/>
      <w:r>
        <w:rPr>
          <w:rFonts w:ascii="Times New Roman" w:hAnsi="Times New Roman"/>
          <w:sz w:val="28"/>
          <w:szCs w:val="28"/>
        </w:rPr>
        <w:t>3</w:t>
      </w:r>
      <w:r w:rsidRPr="00DC226D">
        <w:rPr>
          <w:rFonts w:ascii="Times New Roman" w:hAnsi="Times New Roman"/>
          <w:sz w:val="28"/>
          <w:szCs w:val="28"/>
        </w:rPr>
        <w:t xml:space="preserve">.1. </w:t>
      </w:r>
      <w:bookmarkStart w:id="2" w:name="sub_84"/>
      <w:bookmarkEnd w:id="1"/>
      <w:r w:rsidRPr="00DC226D">
        <w:rPr>
          <w:rFonts w:ascii="Times New Roman" w:hAnsi="Times New Roman"/>
          <w:sz w:val="28"/>
          <w:szCs w:val="28"/>
        </w:rPr>
        <w:t xml:space="preserve">Порядок использования </w:t>
      </w:r>
      <w:r w:rsidRPr="007413CB">
        <w:rPr>
          <w:rFonts w:ascii="Times New Roman" w:hAnsi="Times New Roman"/>
          <w:sz w:val="28"/>
          <w:szCs w:val="28"/>
        </w:rPr>
        <w:t>перечисленных денежных средств</w:t>
      </w:r>
      <w:r w:rsidRPr="00DC226D">
        <w:rPr>
          <w:rFonts w:ascii="Times New Roman" w:hAnsi="Times New Roman"/>
          <w:sz w:val="28"/>
          <w:szCs w:val="28"/>
        </w:rPr>
        <w:t xml:space="preserve"> определен условиями соглашения.</w:t>
      </w:r>
    </w:p>
    <w:p w:rsidR="00C26558" w:rsidRPr="00DC226D" w:rsidRDefault="00C26558" w:rsidP="002A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C226D">
        <w:rPr>
          <w:rFonts w:ascii="Times New Roman" w:hAnsi="Times New Roman"/>
          <w:sz w:val="28"/>
          <w:szCs w:val="28"/>
        </w:rPr>
        <w:t xml:space="preserve">.2. По окончании срока действия соглашения, в случае неполного использования </w:t>
      </w:r>
      <w:r>
        <w:rPr>
          <w:rFonts w:ascii="Times New Roman" w:hAnsi="Times New Roman"/>
          <w:sz w:val="28"/>
          <w:szCs w:val="28"/>
        </w:rPr>
        <w:t>денежных</w:t>
      </w:r>
      <w:r w:rsidRPr="00DC226D">
        <w:rPr>
          <w:rFonts w:ascii="Times New Roman" w:hAnsi="Times New Roman"/>
          <w:sz w:val="28"/>
          <w:szCs w:val="28"/>
        </w:rPr>
        <w:t xml:space="preserve"> средств, </w:t>
      </w:r>
      <w:r>
        <w:rPr>
          <w:rFonts w:ascii="Times New Roman" w:hAnsi="Times New Roman"/>
          <w:sz w:val="28"/>
          <w:szCs w:val="28"/>
        </w:rPr>
        <w:t>ТОС</w:t>
      </w:r>
      <w:r w:rsidRPr="00DC226D">
        <w:rPr>
          <w:rFonts w:ascii="Times New Roman" w:hAnsi="Times New Roman"/>
          <w:sz w:val="28"/>
          <w:szCs w:val="28"/>
        </w:rPr>
        <w:t xml:space="preserve"> обязан в течение 10 (десяти) календарных дней возвратить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C226D">
        <w:rPr>
          <w:rFonts w:ascii="Times New Roman" w:hAnsi="Times New Roman"/>
          <w:sz w:val="28"/>
          <w:szCs w:val="28"/>
        </w:rPr>
        <w:t xml:space="preserve"> неиспользованную часть денежных средств.</w:t>
      </w:r>
    </w:p>
    <w:p w:rsidR="00C26558" w:rsidRPr="00DC226D" w:rsidRDefault="00C26558" w:rsidP="002A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C226D">
        <w:rPr>
          <w:rFonts w:ascii="Times New Roman" w:hAnsi="Times New Roman"/>
          <w:sz w:val="28"/>
          <w:szCs w:val="28"/>
        </w:rPr>
        <w:t xml:space="preserve">.3. </w:t>
      </w:r>
      <w:bookmarkStart w:id="3" w:name="sub_91"/>
      <w:bookmarkEnd w:id="2"/>
      <w:r>
        <w:rPr>
          <w:rFonts w:ascii="Times New Roman" w:hAnsi="Times New Roman"/>
          <w:sz w:val="28"/>
          <w:szCs w:val="28"/>
        </w:rPr>
        <w:t>ТОС</w:t>
      </w:r>
      <w:r w:rsidRPr="00DC226D">
        <w:rPr>
          <w:rFonts w:ascii="Times New Roman" w:hAnsi="Times New Roman"/>
          <w:sz w:val="28"/>
          <w:szCs w:val="28"/>
        </w:rPr>
        <w:t xml:space="preserve"> организует выполнение работ по определенному в соглашении календарному плану работ и отчитывается по установленным формам итоговых и финансовых отчетов в сроки, указанные в соглашении.</w:t>
      </w:r>
    </w:p>
    <w:bookmarkEnd w:id="3"/>
    <w:p w:rsidR="00C26558" w:rsidRPr="00DC226D" w:rsidRDefault="00C26558" w:rsidP="002A50FD">
      <w:pPr>
        <w:pStyle w:val="ConsNormal"/>
        <w:widowControl/>
        <w:ind w:right="0" w:firstLine="709"/>
        <w:jc w:val="both"/>
        <w:rPr>
          <w:sz w:val="28"/>
          <w:szCs w:val="28"/>
        </w:rPr>
      </w:pPr>
      <w:r w:rsidRPr="00DC226D">
        <w:rPr>
          <w:sz w:val="28"/>
          <w:szCs w:val="28"/>
        </w:rPr>
        <w:t xml:space="preserve"> </w:t>
      </w:r>
    </w:p>
    <w:p w:rsidR="00C26558" w:rsidRDefault="00C26558" w:rsidP="002A50FD">
      <w:pPr>
        <w:pStyle w:val="Heading1"/>
        <w:numPr>
          <w:ilvl w:val="0"/>
          <w:numId w:val="2"/>
        </w:numPr>
        <w:spacing w:before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B22AC">
        <w:rPr>
          <w:rFonts w:ascii="Times New Roman" w:hAnsi="Times New Roman"/>
          <w:color w:val="auto"/>
          <w:sz w:val="28"/>
          <w:szCs w:val="28"/>
        </w:rPr>
        <w:t xml:space="preserve">Контроль за выполнением условий соглашения и ответственность за нецелевое использование </w:t>
      </w:r>
      <w:r>
        <w:rPr>
          <w:rFonts w:ascii="Times New Roman" w:hAnsi="Times New Roman"/>
          <w:color w:val="auto"/>
          <w:sz w:val="28"/>
          <w:szCs w:val="28"/>
        </w:rPr>
        <w:t xml:space="preserve">перечисленных денежных </w:t>
      </w:r>
      <w:r w:rsidRPr="002B22AC">
        <w:rPr>
          <w:rFonts w:ascii="Times New Roman" w:hAnsi="Times New Roman"/>
          <w:color w:val="auto"/>
          <w:sz w:val="28"/>
          <w:szCs w:val="28"/>
        </w:rPr>
        <w:t xml:space="preserve">средств </w:t>
      </w:r>
    </w:p>
    <w:p w:rsidR="00C26558" w:rsidRPr="002B22AC" w:rsidRDefault="00C26558" w:rsidP="002A50FD">
      <w:pPr>
        <w:pStyle w:val="ListParagraph"/>
        <w:spacing w:after="0" w:line="240" w:lineRule="auto"/>
        <w:ind w:left="0" w:firstLine="709"/>
      </w:pPr>
    </w:p>
    <w:p w:rsidR="00C26558" w:rsidRPr="00DC226D" w:rsidRDefault="00C26558" w:rsidP="002A50FD">
      <w:pPr>
        <w:pStyle w:val="ConsNormal"/>
        <w:widowControl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226D">
        <w:rPr>
          <w:sz w:val="28"/>
          <w:szCs w:val="28"/>
        </w:rPr>
        <w:t xml:space="preserve">.1. Контроль за выполнением условий соглашения осуществляет </w:t>
      </w:r>
      <w:r>
        <w:rPr>
          <w:sz w:val="28"/>
          <w:szCs w:val="28"/>
        </w:rPr>
        <w:t>администрация</w:t>
      </w:r>
      <w:r w:rsidRPr="00DC226D">
        <w:rPr>
          <w:sz w:val="28"/>
          <w:szCs w:val="28"/>
        </w:rPr>
        <w:t xml:space="preserve">. </w:t>
      </w:r>
      <w:r>
        <w:rPr>
          <w:sz w:val="28"/>
          <w:szCs w:val="28"/>
        </w:rPr>
        <w:t>ТОС</w:t>
      </w:r>
      <w:r w:rsidRPr="00DC226D">
        <w:rPr>
          <w:sz w:val="28"/>
          <w:szCs w:val="28"/>
        </w:rPr>
        <w:t xml:space="preserve"> обязан предоставлять всю необходимую информацию и документы для осуществления </w:t>
      </w:r>
      <w:r>
        <w:rPr>
          <w:sz w:val="28"/>
          <w:szCs w:val="28"/>
        </w:rPr>
        <w:t>администрацией</w:t>
      </w:r>
      <w:r w:rsidRPr="00DC226D">
        <w:rPr>
          <w:sz w:val="28"/>
          <w:szCs w:val="28"/>
        </w:rPr>
        <w:t xml:space="preserve"> контроля за использованием </w:t>
      </w:r>
      <w:r>
        <w:rPr>
          <w:sz w:val="28"/>
          <w:szCs w:val="28"/>
        </w:rPr>
        <w:t>денежных средств</w:t>
      </w:r>
      <w:r w:rsidRPr="00DC226D">
        <w:rPr>
          <w:sz w:val="28"/>
          <w:szCs w:val="28"/>
        </w:rPr>
        <w:t xml:space="preserve"> в порядке, установленном действующим законодательством, настоящим Положением и соглашением.  </w:t>
      </w:r>
    </w:p>
    <w:p w:rsidR="00C26558" w:rsidRPr="00DC226D" w:rsidRDefault="00C26558" w:rsidP="002A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C226D">
        <w:rPr>
          <w:rFonts w:ascii="Times New Roman" w:hAnsi="Times New Roman"/>
          <w:sz w:val="28"/>
          <w:szCs w:val="28"/>
        </w:rPr>
        <w:t xml:space="preserve">.2. Для осуществления контроля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DC226D">
        <w:rPr>
          <w:rFonts w:ascii="Times New Roman" w:hAnsi="Times New Roman"/>
          <w:sz w:val="28"/>
          <w:szCs w:val="28"/>
        </w:rPr>
        <w:t xml:space="preserve"> организует изучение отчетности </w:t>
      </w:r>
      <w:r>
        <w:rPr>
          <w:rFonts w:ascii="Times New Roman" w:hAnsi="Times New Roman"/>
          <w:sz w:val="28"/>
          <w:szCs w:val="28"/>
        </w:rPr>
        <w:t>ТОС</w:t>
      </w:r>
      <w:r w:rsidRPr="00DC226D">
        <w:rPr>
          <w:rFonts w:ascii="Times New Roman" w:hAnsi="Times New Roman"/>
          <w:sz w:val="28"/>
          <w:szCs w:val="28"/>
        </w:rPr>
        <w:t xml:space="preserve"> по выполнению работ (оказанию услуг) по проекту и расходованию </w:t>
      </w:r>
      <w:r>
        <w:rPr>
          <w:rFonts w:ascii="Times New Roman" w:hAnsi="Times New Roman"/>
          <w:sz w:val="28"/>
          <w:szCs w:val="28"/>
        </w:rPr>
        <w:t>предоставленных денежных средств</w:t>
      </w:r>
      <w:r w:rsidRPr="00DC226D">
        <w:rPr>
          <w:rFonts w:ascii="Times New Roman" w:hAnsi="Times New Roman"/>
          <w:sz w:val="28"/>
          <w:szCs w:val="28"/>
        </w:rPr>
        <w:t>.</w:t>
      </w:r>
    </w:p>
    <w:p w:rsidR="00C26558" w:rsidRPr="00DC226D" w:rsidRDefault="00C26558" w:rsidP="002A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C226D">
        <w:rPr>
          <w:rFonts w:ascii="Times New Roman" w:hAnsi="Times New Roman"/>
          <w:sz w:val="28"/>
          <w:szCs w:val="28"/>
        </w:rPr>
        <w:t xml:space="preserve">.3. На основании анализа отчетности или по собственной инициативе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DC226D">
        <w:rPr>
          <w:rFonts w:ascii="Times New Roman" w:hAnsi="Times New Roman"/>
          <w:sz w:val="28"/>
          <w:szCs w:val="28"/>
        </w:rPr>
        <w:t xml:space="preserve"> имеет право проведения проверки целевого использования средств.</w:t>
      </w:r>
    </w:p>
    <w:p w:rsidR="00C26558" w:rsidRPr="00DC226D" w:rsidRDefault="00C26558" w:rsidP="002A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GoBack"/>
      <w:bookmarkEnd w:id="4"/>
      <w:r>
        <w:rPr>
          <w:rFonts w:ascii="Times New Roman" w:hAnsi="Times New Roman"/>
          <w:sz w:val="28"/>
          <w:szCs w:val="28"/>
        </w:rPr>
        <w:t>4</w:t>
      </w:r>
      <w:r w:rsidRPr="00DC226D">
        <w:rPr>
          <w:rFonts w:ascii="Times New Roman" w:hAnsi="Times New Roman"/>
          <w:sz w:val="28"/>
          <w:szCs w:val="28"/>
        </w:rPr>
        <w:t xml:space="preserve">.4. При обнаружении фактов нецелевого использования средств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DC226D">
        <w:rPr>
          <w:rFonts w:ascii="Times New Roman" w:hAnsi="Times New Roman"/>
          <w:sz w:val="28"/>
          <w:szCs w:val="28"/>
        </w:rPr>
        <w:t xml:space="preserve"> принимает меры для привлечения </w:t>
      </w:r>
      <w:r>
        <w:rPr>
          <w:rFonts w:ascii="Times New Roman" w:hAnsi="Times New Roman"/>
          <w:sz w:val="28"/>
          <w:szCs w:val="28"/>
        </w:rPr>
        <w:t>ТОС</w:t>
      </w:r>
      <w:r w:rsidRPr="00DC226D">
        <w:rPr>
          <w:rFonts w:ascii="Times New Roman" w:hAnsi="Times New Roman"/>
          <w:sz w:val="28"/>
          <w:szCs w:val="28"/>
        </w:rPr>
        <w:t xml:space="preserve"> к ответственности согласно заключенному соглашению и действующему законодательству. При установлении факта нецелевого использования </w:t>
      </w:r>
      <w:r>
        <w:rPr>
          <w:rFonts w:ascii="Times New Roman" w:hAnsi="Times New Roman"/>
          <w:sz w:val="28"/>
          <w:szCs w:val="28"/>
        </w:rPr>
        <w:t xml:space="preserve">денежных </w:t>
      </w:r>
      <w:r w:rsidRPr="00DC226D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ТОС</w:t>
      </w:r>
      <w:r w:rsidRPr="00DC226D">
        <w:rPr>
          <w:rFonts w:ascii="Times New Roman" w:hAnsi="Times New Roman"/>
          <w:sz w:val="28"/>
          <w:szCs w:val="28"/>
        </w:rPr>
        <w:t xml:space="preserve"> выплачивает штраф в размере 20% от </w:t>
      </w:r>
      <w:r>
        <w:rPr>
          <w:rFonts w:ascii="Times New Roman" w:hAnsi="Times New Roman"/>
          <w:sz w:val="28"/>
          <w:szCs w:val="28"/>
        </w:rPr>
        <w:t>перечисленной суммы</w:t>
      </w:r>
      <w:r w:rsidRPr="00DC226D">
        <w:rPr>
          <w:rFonts w:ascii="Times New Roman" w:hAnsi="Times New Roman"/>
          <w:sz w:val="28"/>
          <w:szCs w:val="28"/>
        </w:rPr>
        <w:t xml:space="preserve"> и  возвращает полученные им денежные средства в течение 7 </w:t>
      </w:r>
      <w:r>
        <w:rPr>
          <w:rFonts w:ascii="Times New Roman" w:hAnsi="Times New Roman"/>
          <w:sz w:val="28"/>
          <w:szCs w:val="28"/>
        </w:rPr>
        <w:t xml:space="preserve">(семи) </w:t>
      </w:r>
      <w:r w:rsidRPr="00DC226D">
        <w:rPr>
          <w:rFonts w:ascii="Times New Roman" w:hAnsi="Times New Roman"/>
          <w:sz w:val="28"/>
          <w:szCs w:val="28"/>
        </w:rPr>
        <w:t xml:space="preserve">календарных дней с момента предъявления требования о возврате, в порядке, предусмотренном ст. 395 Гражданского кодекса Российской Федерации. </w:t>
      </w:r>
    </w:p>
    <w:p w:rsidR="00C26558" w:rsidRDefault="00C26558" w:rsidP="00DC226D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6558" w:rsidRDefault="00C26558" w:rsidP="008F4F9F">
      <w:pPr>
        <w:spacing w:after="0" w:line="240" w:lineRule="auto"/>
        <w:rPr>
          <w:rFonts w:ascii="Times New Roman" w:hAnsi="Times New Roman"/>
        </w:rPr>
      </w:pPr>
    </w:p>
    <w:p w:rsidR="00C26558" w:rsidRDefault="00C26558" w:rsidP="008F4F9F">
      <w:pPr>
        <w:spacing w:after="0" w:line="240" w:lineRule="auto"/>
        <w:rPr>
          <w:rFonts w:ascii="Times New Roman" w:hAnsi="Times New Roman"/>
        </w:rPr>
      </w:pPr>
    </w:p>
    <w:p w:rsidR="00C26558" w:rsidRDefault="00C26558">
      <w:r>
        <w:br w:type="page"/>
      </w:r>
    </w:p>
    <w:tbl>
      <w:tblPr>
        <w:tblW w:w="4678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</w:tblGrid>
      <w:tr w:rsidR="00C26558" w:rsidRPr="002A7723" w:rsidTr="00AE3F0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6558" w:rsidRPr="00510EFC" w:rsidRDefault="00C26558" w:rsidP="00510EFC">
            <w:pPr>
              <w:pStyle w:val="BodyText"/>
              <w:tabs>
                <w:tab w:val="left" w:pos="360"/>
              </w:tabs>
              <w:spacing w:after="0"/>
              <w:rPr>
                <w:sz w:val="28"/>
                <w:szCs w:val="28"/>
              </w:rPr>
            </w:pPr>
            <w:r w:rsidRPr="00510EFC">
              <w:rPr>
                <w:sz w:val="28"/>
                <w:szCs w:val="28"/>
              </w:rPr>
              <w:t xml:space="preserve">ПРИЛОЖЕНИЕ  № </w:t>
            </w:r>
            <w:r>
              <w:rPr>
                <w:sz w:val="28"/>
                <w:szCs w:val="28"/>
              </w:rPr>
              <w:t>1</w:t>
            </w:r>
          </w:p>
          <w:p w:rsidR="00C26558" w:rsidRDefault="00C26558" w:rsidP="00270643">
            <w:pPr>
              <w:pStyle w:val="BodyText"/>
              <w:tabs>
                <w:tab w:val="left" w:pos="360"/>
              </w:tabs>
              <w:spacing w:after="0"/>
              <w:rPr>
                <w:sz w:val="28"/>
                <w:szCs w:val="28"/>
              </w:rPr>
            </w:pPr>
            <w:r w:rsidRPr="00510EFC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Порядку</w:t>
            </w:r>
            <w:r w:rsidRPr="00510EFC">
              <w:rPr>
                <w:sz w:val="28"/>
                <w:szCs w:val="28"/>
              </w:rPr>
              <w:t xml:space="preserve"> </w:t>
            </w:r>
            <w:r w:rsidRPr="008F4F9F">
              <w:rPr>
                <w:sz w:val="28"/>
                <w:szCs w:val="28"/>
              </w:rPr>
              <w:t>перечисления денежных средств территориальным общественным самоуправлениям</w:t>
            </w:r>
          </w:p>
          <w:p w:rsidR="00C26558" w:rsidRPr="00510EFC" w:rsidRDefault="00C26558" w:rsidP="00270643">
            <w:pPr>
              <w:pStyle w:val="BodyText"/>
              <w:tabs>
                <w:tab w:val="left" w:pos="360"/>
              </w:tabs>
              <w:spacing w:after="0"/>
              <w:rPr>
                <w:b/>
                <w:sz w:val="28"/>
                <w:szCs w:val="28"/>
              </w:rPr>
            </w:pPr>
            <w:r w:rsidRPr="008F4F9F">
              <w:rPr>
                <w:sz w:val="28"/>
                <w:szCs w:val="28"/>
              </w:rPr>
              <w:t xml:space="preserve"> </w:t>
            </w:r>
          </w:p>
        </w:tc>
      </w:tr>
    </w:tbl>
    <w:p w:rsidR="00C26558" w:rsidRPr="00510EFC" w:rsidRDefault="00C26558" w:rsidP="00510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EFC">
        <w:rPr>
          <w:rFonts w:ascii="Times New Roman" w:hAnsi="Times New Roman"/>
          <w:sz w:val="28"/>
          <w:szCs w:val="28"/>
        </w:rPr>
        <w:t>Соглашение №  ___</w:t>
      </w:r>
    </w:p>
    <w:p w:rsidR="00C26558" w:rsidRPr="00510EFC" w:rsidRDefault="00C26558" w:rsidP="00510E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EFC">
        <w:rPr>
          <w:rFonts w:ascii="Times New Roman" w:hAnsi="Times New Roman"/>
          <w:sz w:val="28"/>
          <w:szCs w:val="28"/>
        </w:rPr>
        <w:t>о перечислении денежных средств территориальным общественным самоуправлениям</w:t>
      </w:r>
      <w:r w:rsidRPr="008F4F9F">
        <w:rPr>
          <w:sz w:val="28"/>
          <w:szCs w:val="28"/>
        </w:rPr>
        <w:t xml:space="preserve"> </w:t>
      </w:r>
    </w:p>
    <w:p w:rsidR="00C26558" w:rsidRPr="00510EFC" w:rsidRDefault="00C26558" w:rsidP="00510EFC">
      <w:pPr>
        <w:tabs>
          <w:tab w:val="left" w:pos="49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558" w:rsidRDefault="00C26558" w:rsidP="00510EFC">
      <w:pPr>
        <w:tabs>
          <w:tab w:val="left" w:pos="49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Советская Гавань</w:t>
      </w:r>
      <w:r w:rsidRPr="00510EFC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10EFC">
        <w:rPr>
          <w:rFonts w:ascii="Times New Roman" w:hAnsi="Times New Roman"/>
          <w:sz w:val="28"/>
          <w:szCs w:val="28"/>
        </w:rPr>
        <w:t xml:space="preserve">    «___»  ____________ 20__ г. </w:t>
      </w:r>
    </w:p>
    <w:p w:rsidR="00C26558" w:rsidRPr="00510EFC" w:rsidRDefault="00C26558" w:rsidP="00510EFC">
      <w:pPr>
        <w:tabs>
          <w:tab w:val="left" w:pos="49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558" w:rsidRPr="00510EFC" w:rsidRDefault="00C26558" w:rsidP="0051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773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городского поселения «Город Советская Гавань»</w:t>
      </w:r>
      <w:r w:rsidRPr="007D5773">
        <w:rPr>
          <w:rFonts w:ascii="Times New Roman" w:hAnsi="Times New Roman"/>
          <w:sz w:val="28"/>
          <w:szCs w:val="28"/>
        </w:rPr>
        <w:t xml:space="preserve">, именуемая в дальнейшем </w:t>
      </w:r>
      <w:r>
        <w:rPr>
          <w:rFonts w:ascii="Times New Roman" w:hAnsi="Times New Roman"/>
          <w:sz w:val="28"/>
          <w:szCs w:val="28"/>
        </w:rPr>
        <w:t>«</w:t>
      </w:r>
      <w:r w:rsidRPr="007D5773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>»</w:t>
      </w:r>
      <w:r w:rsidRPr="007D5773">
        <w:rPr>
          <w:rFonts w:ascii="Times New Roman" w:hAnsi="Times New Roman"/>
          <w:sz w:val="28"/>
          <w:szCs w:val="28"/>
        </w:rPr>
        <w:t xml:space="preserve">, </w:t>
      </w:r>
      <w:r w:rsidRPr="007D5773">
        <w:rPr>
          <w:rFonts w:ascii="Times New Roman" w:hAnsi="Times New Roman"/>
          <w:iCs/>
          <w:sz w:val="28"/>
          <w:szCs w:val="28"/>
        </w:rPr>
        <w:t>в лице главы</w:t>
      </w:r>
      <w:r w:rsidRPr="007D5773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Боровского Павла Юрьевича</w:t>
      </w:r>
      <w:r w:rsidRPr="007D5773">
        <w:rPr>
          <w:rFonts w:ascii="Times New Roman" w:hAnsi="Times New Roman"/>
          <w:i/>
          <w:iCs/>
          <w:sz w:val="28"/>
          <w:szCs w:val="28"/>
        </w:rPr>
        <w:t>,</w:t>
      </w:r>
      <w:r w:rsidRPr="007D5773">
        <w:rPr>
          <w:rFonts w:ascii="Times New Roman" w:hAnsi="Times New Roman"/>
          <w:sz w:val="28"/>
          <w:szCs w:val="28"/>
        </w:rPr>
        <w:t xml:space="preserve"> действующего на основании Устава </w:t>
      </w:r>
      <w:r>
        <w:rPr>
          <w:rFonts w:ascii="Times New Roman" w:hAnsi="Times New Roman"/>
          <w:sz w:val="28"/>
          <w:szCs w:val="28"/>
        </w:rPr>
        <w:t>городского поселения «Город Советская Гавань»</w:t>
      </w:r>
      <w:r w:rsidRPr="00510EFC">
        <w:rPr>
          <w:rFonts w:ascii="Times New Roman" w:hAnsi="Times New Roman"/>
          <w:sz w:val="28"/>
          <w:szCs w:val="28"/>
        </w:rPr>
        <w:t xml:space="preserve">, с одной стороны, и </w:t>
      </w:r>
      <w:r w:rsidRPr="00510EFC">
        <w:rPr>
          <w:rFonts w:ascii="Times New Roman" w:hAnsi="Times New Roman"/>
          <w:iCs/>
          <w:sz w:val="28"/>
          <w:szCs w:val="28"/>
        </w:rPr>
        <w:t>Территориальное общественное самоуправление «_______________»,</w:t>
      </w:r>
      <w:r>
        <w:rPr>
          <w:rFonts w:ascii="Times New Roman" w:hAnsi="Times New Roman"/>
          <w:sz w:val="28"/>
          <w:szCs w:val="28"/>
        </w:rPr>
        <w:t xml:space="preserve"> именуемое в дальнейшем «ТОС»</w:t>
      </w:r>
      <w:r w:rsidRPr="00510EFC">
        <w:rPr>
          <w:rFonts w:ascii="Times New Roman" w:hAnsi="Times New Roman"/>
          <w:sz w:val="28"/>
          <w:szCs w:val="28"/>
        </w:rPr>
        <w:t>,</w:t>
      </w:r>
      <w:r w:rsidRPr="00510EF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10EFC">
        <w:rPr>
          <w:rFonts w:ascii="Times New Roman" w:hAnsi="Times New Roman"/>
          <w:iCs/>
          <w:sz w:val="28"/>
          <w:szCs w:val="28"/>
        </w:rPr>
        <w:t>в лице</w:t>
      </w:r>
      <w:r w:rsidRPr="00510EF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10EFC">
        <w:rPr>
          <w:rFonts w:ascii="Times New Roman" w:hAnsi="Times New Roman"/>
          <w:iCs/>
          <w:sz w:val="28"/>
          <w:szCs w:val="28"/>
        </w:rPr>
        <w:t>председателя</w:t>
      </w:r>
      <w:r>
        <w:rPr>
          <w:rFonts w:ascii="Times New Roman" w:hAnsi="Times New Roman"/>
          <w:iCs/>
          <w:sz w:val="28"/>
          <w:szCs w:val="28"/>
        </w:rPr>
        <w:t xml:space="preserve"> ТОС</w:t>
      </w:r>
      <w:r w:rsidRPr="00510EFC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____________________________</w:t>
      </w:r>
      <w:r w:rsidRPr="00510EFC">
        <w:rPr>
          <w:rFonts w:ascii="Times New Roman" w:hAnsi="Times New Roman"/>
          <w:i/>
          <w:iCs/>
          <w:sz w:val="28"/>
          <w:szCs w:val="28"/>
        </w:rPr>
        <w:t>,</w:t>
      </w:r>
      <w:r w:rsidRPr="00510EFC">
        <w:rPr>
          <w:rFonts w:ascii="Times New Roman" w:hAnsi="Times New Roman"/>
          <w:sz w:val="28"/>
          <w:szCs w:val="28"/>
        </w:rPr>
        <w:t xml:space="preserve"> действующего на основании </w:t>
      </w:r>
      <w:r>
        <w:rPr>
          <w:rFonts w:ascii="Times New Roman" w:hAnsi="Times New Roman"/>
          <w:sz w:val="28"/>
          <w:szCs w:val="28"/>
        </w:rPr>
        <w:t xml:space="preserve">Устава </w:t>
      </w:r>
      <w:r w:rsidRPr="00510EFC">
        <w:rPr>
          <w:rFonts w:ascii="Times New Roman" w:hAnsi="Times New Roman"/>
          <w:iCs/>
          <w:sz w:val="28"/>
          <w:szCs w:val="28"/>
        </w:rPr>
        <w:t>Территориально</w:t>
      </w:r>
      <w:r>
        <w:rPr>
          <w:rFonts w:ascii="Times New Roman" w:hAnsi="Times New Roman"/>
          <w:iCs/>
          <w:sz w:val="28"/>
          <w:szCs w:val="28"/>
        </w:rPr>
        <w:t>го</w:t>
      </w:r>
      <w:r w:rsidRPr="00510EFC">
        <w:rPr>
          <w:rFonts w:ascii="Times New Roman" w:hAnsi="Times New Roman"/>
          <w:iCs/>
          <w:sz w:val="28"/>
          <w:szCs w:val="28"/>
        </w:rPr>
        <w:t xml:space="preserve"> общественно</w:t>
      </w:r>
      <w:r>
        <w:rPr>
          <w:rFonts w:ascii="Times New Roman" w:hAnsi="Times New Roman"/>
          <w:iCs/>
          <w:sz w:val="28"/>
          <w:szCs w:val="28"/>
        </w:rPr>
        <w:t>го</w:t>
      </w:r>
      <w:r w:rsidRPr="00510EFC">
        <w:rPr>
          <w:rFonts w:ascii="Times New Roman" w:hAnsi="Times New Roman"/>
          <w:iCs/>
          <w:sz w:val="28"/>
          <w:szCs w:val="28"/>
        </w:rPr>
        <w:t xml:space="preserve"> самоуправлени</w:t>
      </w:r>
      <w:r>
        <w:rPr>
          <w:rFonts w:ascii="Times New Roman" w:hAnsi="Times New Roman"/>
          <w:iCs/>
          <w:sz w:val="28"/>
          <w:szCs w:val="28"/>
        </w:rPr>
        <w:t>я «____________»</w:t>
      </w:r>
      <w:r w:rsidRPr="00510EFC">
        <w:rPr>
          <w:rFonts w:ascii="Times New Roman" w:hAnsi="Times New Roman"/>
          <w:sz w:val="28"/>
          <w:szCs w:val="28"/>
        </w:rPr>
        <w:t>, зарегистрированного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EFC">
        <w:rPr>
          <w:rFonts w:ascii="Times New Roman" w:hAnsi="Times New Roman"/>
          <w:sz w:val="28"/>
          <w:szCs w:val="28"/>
        </w:rPr>
        <w:t>с другой стороны, заключили настоящее соглашение о нижеследующем:</w:t>
      </w:r>
    </w:p>
    <w:p w:rsidR="00C26558" w:rsidRPr="00510EFC" w:rsidRDefault="00C26558" w:rsidP="00510E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558" w:rsidRPr="00510EFC" w:rsidRDefault="00C26558" w:rsidP="00510E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0EFC">
        <w:rPr>
          <w:rFonts w:ascii="Times New Roman" w:hAnsi="Times New Roman"/>
          <w:b/>
          <w:sz w:val="28"/>
          <w:szCs w:val="28"/>
        </w:rPr>
        <w:t>1. Предмет соглашения</w:t>
      </w:r>
    </w:p>
    <w:p w:rsidR="00C26558" w:rsidRPr="00510EFC" w:rsidRDefault="00C26558" w:rsidP="00510E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6558" w:rsidRPr="00510EFC" w:rsidRDefault="00C26558" w:rsidP="0051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EFC">
        <w:rPr>
          <w:rFonts w:ascii="Times New Roman" w:hAnsi="Times New Roman"/>
          <w:sz w:val="28"/>
          <w:szCs w:val="28"/>
        </w:rPr>
        <w:t>1.1. 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510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перечисляет</w:t>
      </w:r>
      <w:r w:rsidRPr="00510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ТОС</w:t>
      </w:r>
      <w:r w:rsidRPr="00510EFC">
        <w:rPr>
          <w:rFonts w:ascii="Times New Roman" w:hAnsi="Times New Roman"/>
          <w:sz w:val="28"/>
          <w:szCs w:val="28"/>
        </w:rPr>
        <w:t xml:space="preserve"> для целевого использования денежные средства, а </w:t>
      </w:r>
      <w:r>
        <w:rPr>
          <w:rFonts w:ascii="Times New Roman" w:hAnsi="Times New Roman"/>
          <w:sz w:val="28"/>
          <w:szCs w:val="28"/>
        </w:rPr>
        <w:t>ТОС</w:t>
      </w:r>
      <w:r w:rsidRPr="00510EFC">
        <w:rPr>
          <w:rFonts w:ascii="Times New Roman" w:hAnsi="Times New Roman"/>
          <w:sz w:val="28"/>
          <w:szCs w:val="28"/>
        </w:rPr>
        <w:t xml:space="preserve"> обязуется принять </w:t>
      </w:r>
      <w:r>
        <w:rPr>
          <w:rFonts w:ascii="Times New Roman" w:hAnsi="Times New Roman"/>
          <w:sz w:val="28"/>
          <w:szCs w:val="28"/>
        </w:rPr>
        <w:t>денежные средства</w:t>
      </w:r>
      <w:r w:rsidRPr="00510EFC">
        <w:rPr>
          <w:rFonts w:ascii="Times New Roman" w:hAnsi="Times New Roman"/>
          <w:sz w:val="28"/>
          <w:szCs w:val="28"/>
        </w:rPr>
        <w:t xml:space="preserve"> и распорядиться им в соответствии с целями, условиями и в порядке, закрепленными настоящим соглашением.</w:t>
      </w:r>
    </w:p>
    <w:p w:rsidR="00C26558" w:rsidRPr="007D16C3" w:rsidRDefault="00C26558" w:rsidP="0051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6C3">
        <w:rPr>
          <w:rFonts w:ascii="Times New Roman" w:hAnsi="Times New Roman"/>
          <w:sz w:val="28"/>
          <w:szCs w:val="28"/>
        </w:rPr>
        <w:t xml:space="preserve">1.2. Целевым использованием денежных средств, считать расходование </w:t>
      </w:r>
      <w:r w:rsidRPr="007D16C3">
        <w:rPr>
          <w:rFonts w:ascii="Times New Roman" w:hAnsi="Times New Roman"/>
          <w:bCs/>
          <w:sz w:val="28"/>
          <w:szCs w:val="28"/>
        </w:rPr>
        <w:t xml:space="preserve">предоставленных местному бюджету </w:t>
      </w:r>
      <w:r w:rsidRPr="007D16C3">
        <w:rPr>
          <w:rFonts w:ascii="Times New Roman" w:hAnsi="Times New Roman"/>
          <w:sz w:val="28"/>
          <w:szCs w:val="28"/>
        </w:rPr>
        <w:t>иных межбюджетных трансфертов из краевого бюджета, в строгом соответствии со статьями расходов бюджета заявки (приложение № 1 к настоящему соглашению).</w:t>
      </w:r>
    </w:p>
    <w:p w:rsidR="00C26558" w:rsidRPr="00510EFC" w:rsidRDefault="00C26558" w:rsidP="00510E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6558" w:rsidRPr="00510EFC" w:rsidRDefault="00C26558" w:rsidP="00510E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0EFC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Цель перечисления денежных средств</w:t>
      </w:r>
    </w:p>
    <w:p w:rsidR="00C26558" w:rsidRPr="00510EFC" w:rsidRDefault="00C26558" w:rsidP="00510E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6558" w:rsidRPr="00AE3F0F" w:rsidRDefault="00C26558" w:rsidP="009E2CD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AE3F0F">
        <w:rPr>
          <w:rFonts w:ascii="Times New Roman" w:hAnsi="Times New Roman"/>
          <w:sz w:val="28"/>
          <w:szCs w:val="28"/>
        </w:rPr>
        <w:t xml:space="preserve">Основной целью перечисления денежных средств является реализация проектов, инициируемых </w:t>
      </w:r>
      <w:r>
        <w:rPr>
          <w:rFonts w:ascii="Times New Roman" w:hAnsi="Times New Roman"/>
          <w:sz w:val="28"/>
          <w:szCs w:val="28"/>
        </w:rPr>
        <w:t>А</w:t>
      </w:r>
      <w:r w:rsidRPr="00AE3F0F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>города Советская Гавань</w:t>
      </w:r>
      <w:r w:rsidRPr="00AE3F0F">
        <w:rPr>
          <w:rFonts w:ascii="Times New Roman" w:hAnsi="Times New Roman"/>
          <w:sz w:val="28"/>
          <w:szCs w:val="28"/>
        </w:rPr>
        <w:t xml:space="preserve"> на конкурс по предоставлению грантов в форме иных межбюджетных трансфертов из краевого бюджета бюджетам муниципальных образований Хабаровского края в целях поддержки проектов, инициируемых муниципальными образованиями края по развитию территориального общественного самоуправления.</w:t>
      </w:r>
    </w:p>
    <w:p w:rsidR="00C26558" w:rsidRPr="00AE3F0F" w:rsidRDefault="00C26558" w:rsidP="009E2CDF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AE3F0F">
        <w:rPr>
          <w:rFonts w:ascii="Times New Roman" w:hAnsi="Times New Roman"/>
          <w:sz w:val="28"/>
          <w:szCs w:val="28"/>
        </w:rPr>
        <w:t>Денежные средства в размере </w:t>
      </w:r>
      <w:r>
        <w:rPr>
          <w:rFonts w:ascii="Times New Roman" w:hAnsi="Times New Roman"/>
          <w:i/>
          <w:iCs/>
          <w:sz w:val="28"/>
          <w:szCs w:val="28"/>
        </w:rPr>
        <w:t>______________________________,</w:t>
      </w:r>
      <w:r w:rsidRPr="00AE3F0F">
        <w:rPr>
          <w:rFonts w:ascii="Times New Roman" w:hAnsi="Times New Roman"/>
          <w:i/>
          <w:iCs/>
          <w:sz w:val="28"/>
          <w:szCs w:val="28"/>
          <w:u w:val="single"/>
        </w:rPr>
        <w:t xml:space="preserve">                       </w:t>
      </w:r>
    </w:p>
    <w:p w:rsidR="00C26558" w:rsidRPr="00510EFC" w:rsidRDefault="00C26558" w:rsidP="00510E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EFC">
        <w:rPr>
          <w:rFonts w:ascii="Times New Roman" w:hAnsi="Times New Roman"/>
          <w:sz w:val="28"/>
          <w:szCs w:val="28"/>
        </w:rPr>
        <w:t xml:space="preserve">                                                                  (</w:t>
      </w:r>
      <w:r w:rsidRPr="00510EFC">
        <w:rPr>
          <w:rFonts w:ascii="Times New Roman" w:hAnsi="Times New Roman"/>
          <w:i/>
          <w:sz w:val="28"/>
          <w:szCs w:val="28"/>
        </w:rPr>
        <w:t>сумма прописью)</w:t>
      </w:r>
    </w:p>
    <w:p w:rsidR="00C26558" w:rsidRPr="00510EFC" w:rsidRDefault="00C26558" w:rsidP="00510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EFC">
        <w:rPr>
          <w:rFonts w:ascii="Times New Roman" w:hAnsi="Times New Roman"/>
          <w:sz w:val="28"/>
          <w:szCs w:val="28"/>
        </w:rPr>
        <w:t xml:space="preserve">передаются </w:t>
      </w:r>
      <w:r>
        <w:rPr>
          <w:rFonts w:ascii="Times New Roman" w:hAnsi="Times New Roman"/>
          <w:sz w:val="28"/>
          <w:szCs w:val="28"/>
        </w:rPr>
        <w:t>ТОС</w:t>
      </w:r>
      <w:r w:rsidRPr="00510EF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510EFC">
        <w:rPr>
          <w:rFonts w:ascii="Times New Roman" w:hAnsi="Times New Roman"/>
          <w:sz w:val="28"/>
          <w:szCs w:val="28"/>
        </w:rPr>
        <w:t>в соответствии с бюджетом заявки, безвозмездно.</w:t>
      </w:r>
    </w:p>
    <w:p w:rsidR="00C26558" w:rsidRPr="00510EFC" w:rsidRDefault="00C26558" w:rsidP="0051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10E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510EF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</w:t>
      </w:r>
      <w:r w:rsidRPr="00510EFC">
        <w:rPr>
          <w:rFonts w:ascii="Times New Roman" w:hAnsi="Times New Roman"/>
          <w:sz w:val="28"/>
          <w:szCs w:val="28"/>
        </w:rPr>
        <w:t>юджет заявки не может быть изменен ни одной из сторон настоящего соглашения в одностороннем порядке.</w:t>
      </w:r>
    </w:p>
    <w:p w:rsidR="00C26558" w:rsidRPr="00510EFC" w:rsidRDefault="00C26558" w:rsidP="0051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6558" w:rsidRPr="00510EFC" w:rsidRDefault="00C26558" w:rsidP="00510E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10EFC">
        <w:rPr>
          <w:rFonts w:ascii="Times New Roman" w:hAnsi="Times New Roman"/>
          <w:b/>
          <w:sz w:val="28"/>
          <w:szCs w:val="28"/>
        </w:rPr>
        <w:t xml:space="preserve">. Права и обязанности </w:t>
      </w:r>
      <w:r>
        <w:rPr>
          <w:rFonts w:ascii="Times New Roman" w:hAnsi="Times New Roman"/>
          <w:b/>
          <w:sz w:val="28"/>
          <w:szCs w:val="28"/>
        </w:rPr>
        <w:t>администрации</w:t>
      </w:r>
    </w:p>
    <w:p w:rsidR="00C26558" w:rsidRPr="00510EFC" w:rsidRDefault="00C26558" w:rsidP="00510E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26558" w:rsidRPr="00510EFC" w:rsidRDefault="00C26558" w:rsidP="00510EFC">
      <w:pPr>
        <w:pStyle w:val="BodyTextIndent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10EFC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510EFC">
        <w:rPr>
          <w:rFonts w:ascii="Times New Roman" w:hAnsi="Times New Roman"/>
          <w:sz w:val="28"/>
          <w:szCs w:val="28"/>
        </w:rPr>
        <w:t xml:space="preserve"> обязуется </w:t>
      </w:r>
      <w:r>
        <w:rPr>
          <w:rFonts w:ascii="Times New Roman" w:hAnsi="Times New Roman"/>
          <w:sz w:val="28"/>
          <w:szCs w:val="28"/>
        </w:rPr>
        <w:t>перечислить денежные средства</w:t>
      </w:r>
      <w:r w:rsidRPr="00510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ТОС</w:t>
      </w:r>
      <w:r w:rsidRPr="00510EFC">
        <w:rPr>
          <w:rFonts w:ascii="Times New Roman" w:hAnsi="Times New Roman"/>
          <w:sz w:val="28"/>
          <w:szCs w:val="28"/>
        </w:rPr>
        <w:t xml:space="preserve"> в объеме </w:t>
      </w:r>
      <w:r>
        <w:rPr>
          <w:rFonts w:ascii="Times New Roman" w:hAnsi="Times New Roman"/>
          <w:sz w:val="28"/>
          <w:szCs w:val="28"/>
        </w:rPr>
        <w:t xml:space="preserve">указанном в п. 2.2. настоящего Соглашения </w:t>
      </w:r>
      <w:r w:rsidRPr="00510EFC">
        <w:rPr>
          <w:rFonts w:ascii="Times New Roman" w:hAnsi="Times New Roman"/>
          <w:sz w:val="28"/>
          <w:szCs w:val="28"/>
        </w:rPr>
        <w:t xml:space="preserve">и в сроки, указанные в </w:t>
      </w:r>
      <w:r>
        <w:rPr>
          <w:rFonts w:ascii="Times New Roman" w:hAnsi="Times New Roman"/>
          <w:sz w:val="28"/>
          <w:szCs w:val="28"/>
        </w:rPr>
        <w:t>п. 2.4.</w:t>
      </w:r>
      <w:r w:rsidRPr="00510EFC">
        <w:rPr>
          <w:rFonts w:ascii="Times New Roman" w:hAnsi="Times New Roman"/>
          <w:sz w:val="28"/>
          <w:szCs w:val="28"/>
        </w:rPr>
        <w:t xml:space="preserve"> </w:t>
      </w:r>
      <w:r w:rsidRPr="008F4F9F">
        <w:rPr>
          <w:rFonts w:ascii="Times New Roman" w:hAnsi="Times New Roman"/>
          <w:sz w:val="28"/>
          <w:szCs w:val="28"/>
        </w:rPr>
        <w:t>Порядка перечисления денежных средств территориальным общественным самоуправлениям</w:t>
      </w:r>
      <w:r w:rsidRPr="00510EFC">
        <w:rPr>
          <w:rFonts w:ascii="Times New Roman" w:hAnsi="Times New Roman"/>
          <w:sz w:val="28"/>
          <w:szCs w:val="28"/>
        </w:rPr>
        <w:t xml:space="preserve">, а также в соответствии с условиями, определенными настоящим соглашением.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510EFC">
        <w:rPr>
          <w:rFonts w:ascii="Times New Roman" w:hAnsi="Times New Roman"/>
          <w:sz w:val="28"/>
          <w:szCs w:val="28"/>
        </w:rPr>
        <w:t xml:space="preserve"> не вправе изменять указанные условия в одностороннем порядке.</w:t>
      </w:r>
    </w:p>
    <w:p w:rsidR="00C26558" w:rsidRPr="00510EFC" w:rsidRDefault="00C26558" w:rsidP="0051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10EFC">
        <w:rPr>
          <w:rFonts w:ascii="Times New Roman" w:hAnsi="Times New Roman"/>
          <w:sz w:val="28"/>
          <w:szCs w:val="28"/>
        </w:rPr>
        <w:t>.2. 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510EFC">
        <w:rPr>
          <w:rFonts w:ascii="Times New Roman" w:hAnsi="Times New Roman"/>
          <w:sz w:val="28"/>
          <w:szCs w:val="28"/>
        </w:rPr>
        <w:t xml:space="preserve"> не вправе вмешиваться в деятельность </w:t>
      </w:r>
      <w:r>
        <w:rPr>
          <w:rFonts w:ascii="Times New Roman" w:hAnsi="Times New Roman"/>
          <w:sz w:val="28"/>
          <w:szCs w:val="28"/>
        </w:rPr>
        <w:t>ТОС</w:t>
      </w:r>
      <w:r w:rsidRPr="00510EFC">
        <w:rPr>
          <w:rFonts w:ascii="Times New Roman" w:hAnsi="Times New Roman"/>
          <w:sz w:val="28"/>
          <w:szCs w:val="28"/>
        </w:rPr>
        <w:t>, связанную с реализацией настоящего соглашения.</w:t>
      </w:r>
    </w:p>
    <w:p w:rsidR="00C26558" w:rsidRPr="00510EFC" w:rsidRDefault="00C26558" w:rsidP="00000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EFC">
        <w:rPr>
          <w:rFonts w:ascii="Times New Roman" w:hAnsi="Times New Roman"/>
          <w:sz w:val="28"/>
          <w:szCs w:val="28"/>
        </w:rPr>
        <w:t>Не считаются вмешательством в деятельност</w:t>
      </w:r>
      <w:r>
        <w:rPr>
          <w:rFonts w:ascii="Times New Roman" w:hAnsi="Times New Roman"/>
          <w:sz w:val="28"/>
          <w:szCs w:val="28"/>
        </w:rPr>
        <w:t>ь ТОС</w:t>
      </w:r>
      <w:r w:rsidRPr="00510EFC">
        <w:rPr>
          <w:rFonts w:ascii="Times New Roman" w:hAnsi="Times New Roman"/>
          <w:sz w:val="28"/>
          <w:szCs w:val="28"/>
        </w:rPr>
        <w:t xml:space="preserve"> утвержденные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EFC">
        <w:rPr>
          <w:rFonts w:ascii="Times New Roman" w:hAnsi="Times New Roman"/>
          <w:sz w:val="28"/>
          <w:szCs w:val="28"/>
        </w:rPr>
        <w:t xml:space="preserve">настоящим соглашением мероприятия, в рамках которых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510EFC">
        <w:rPr>
          <w:rFonts w:ascii="Times New Roman" w:hAnsi="Times New Roman"/>
          <w:sz w:val="28"/>
          <w:szCs w:val="28"/>
        </w:rPr>
        <w:t xml:space="preserve"> осуществляет контроль за целевым использованием </w:t>
      </w:r>
      <w:r>
        <w:rPr>
          <w:rFonts w:ascii="Times New Roman" w:hAnsi="Times New Roman"/>
          <w:sz w:val="28"/>
          <w:szCs w:val="28"/>
        </w:rPr>
        <w:t>перечисленных денежных средств</w:t>
      </w:r>
      <w:r w:rsidRPr="00510EFC">
        <w:rPr>
          <w:rFonts w:ascii="Times New Roman" w:hAnsi="Times New Roman"/>
          <w:sz w:val="28"/>
          <w:szCs w:val="28"/>
        </w:rPr>
        <w:t>.</w:t>
      </w:r>
    </w:p>
    <w:p w:rsidR="00C26558" w:rsidRPr="00510EFC" w:rsidRDefault="00C26558" w:rsidP="0051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10EFC">
        <w:rPr>
          <w:rFonts w:ascii="Times New Roman" w:hAnsi="Times New Roman"/>
          <w:sz w:val="28"/>
          <w:szCs w:val="28"/>
        </w:rPr>
        <w:t>.3. 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510EFC">
        <w:rPr>
          <w:rFonts w:ascii="Times New Roman" w:hAnsi="Times New Roman"/>
          <w:sz w:val="28"/>
          <w:szCs w:val="28"/>
        </w:rPr>
        <w:t xml:space="preserve"> не вправе требовать от </w:t>
      </w:r>
      <w:r>
        <w:rPr>
          <w:rFonts w:ascii="Times New Roman" w:hAnsi="Times New Roman"/>
          <w:sz w:val="28"/>
          <w:szCs w:val="28"/>
        </w:rPr>
        <w:t>ТОС</w:t>
      </w:r>
      <w:r w:rsidRPr="00510EFC">
        <w:rPr>
          <w:rFonts w:ascii="Times New Roman" w:hAnsi="Times New Roman"/>
          <w:sz w:val="28"/>
          <w:szCs w:val="28"/>
        </w:rPr>
        <w:t xml:space="preserve"> финансовой и статистической отчетности или иных сведений, не предусмотренных настоящим соглашением или законодательством Российской Федерации.</w:t>
      </w:r>
    </w:p>
    <w:p w:rsidR="00C26558" w:rsidRPr="00510EFC" w:rsidRDefault="00C26558" w:rsidP="00510E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6558" w:rsidRPr="00510EFC" w:rsidRDefault="00C26558" w:rsidP="00510E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10EFC">
        <w:rPr>
          <w:rFonts w:ascii="Times New Roman" w:hAnsi="Times New Roman"/>
          <w:b/>
          <w:sz w:val="28"/>
          <w:szCs w:val="28"/>
        </w:rPr>
        <w:t xml:space="preserve">. Права и обязанности </w:t>
      </w:r>
      <w:r>
        <w:rPr>
          <w:rFonts w:ascii="Times New Roman" w:hAnsi="Times New Roman"/>
          <w:b/>
          <w:sz w:val="28"/>
          <w:szCs w:val="28"/>
        </w:rPr>
        <w:t>ТОС</w:t>
      </w:r>
    </w:p>
    <w:p w:rsidR="00C26558" w:rsidRPr="00510EFC" w:rsidRDefault="00C26558" w:rsidP="00510E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6558" w:rsidRPr="00510EFC" w:rsidRDefault="00C26558" w:rsidP="0051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10EFC">
        <w:rPr>
          <w:rFonts w:ascii="Times New Roman" w:hAnsi="Times New Roman"/>
          <w:sz w:val="28"/>
          <w:szCs w:val="28"/>
        </w:rPr>
        <w:t>.1. </w:t>
      </w:r>
      <w:r>
        <w:rPr>
          <w:rFonts w:ascii="Times New Roman" w:hAnsi="Times New Roman"/>
          <w:sz w:val="28"/>
          <w:szCs w:val="28"/>
        </w:rPr>
        <w:t>ТОС</w:t>
      </w:r>
      <w:r w:rsidRPr="00510EFC">
        <w:rPr>
          <w:rFonts w:ascii="Times New Roman" w:hAnsi="Times New Roman"/>
          <w:sz w:val="28"/>
          <w:szCs w:val="28"/>
        </w:rPr>
        <w:t xml:space="preserve"> обязуется соблюдать условия  соглашения и использовать </w:t>
      </w:r>
      <w:r>
        <w:rPr>
          <w:rFonts w:ascii="Times New Roman" w:hAnsi="Times New Roman"/>
          <w:sz w:val="28"/>
          <w:szCs w:val="28"/>
        </w:rPr>
        <w:t>денежные средства</w:t>
      </w:r>
      <w:r w:rsidRPr="00510EFC">
        <w:rPr>
          <w:rFonts w:ascii="Times New Roman" w:hAnsi="Times New Roman"/>
          <w:sz w:val="28"/>
          <w:szCs w:val="28"/>
        </w:rPr>
        <w:t xml:space="preserve"> исключительно на цели, определенные настоящим соглашением.</w:t>
      </w:r>
    </w:p>
    <w:p w:rsidR="00C26558" w:rsidRPr="00510EFC" w:rsidRDefault="00C26558" w:rsidP="00510EFC">
      <w:pPr>
        <w:tabs>
          <w:tab w:val="left" w:pos="3770"/>
          <w:tab w:val="left" w:pos="5450"/>
          <w:tab w:val="left" w:pos="73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10EFC">
        <w:rPr>
          <w:rFonts w:ascii="Times New Roman" w:hAnsi="Times New Roman"/>
          <w:sz w:val="28"/>
          <w:szCs w:val="28"/>
        </w:rPr>
        <w:t>.2. </w:t>
      </w:r>
      <w:r>
        <w:rPr>
          <w:rFonts w:ascii="Times New Roman" w:hAnsi="Times New Roman"/>
          <w:sz w:val="28"/>
          <w:szCs w:val="28"/>
        </w:rPr>
        <w:t>ТОС обязуется реализовать работы</w:t>
      </w:r>
      <w:r w:rsidRPr="00510EFC">
        <w:rPr>
          <w:rFonts w:ascii="Times New Roman" w:hAnsi="Times New Roman"/>
          <w:sz w:val="28"/>
          <w:szCs w:val="28"/>
        </w:rPr>
        <w:t xml:space="preserve"> в полном объеме и в установленные настоящим соглашением сроки.</w:t>
      </w:r>
    </w:p>
    <w:p w:rsidR="00C26558" w:rsidRDefault="00C26558" w:rsidP="0051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10EFC">
        <w:rPr>
          <w:rFonts w:ascii="Times New Roman" w:hAnsi="Times New Roman"/>
          <w:sz w:val="28"/>
          <w:szCs w:val="28"/>
        </w:rPr>
        <w:t>.3. </w:t>
      </w:r>
      <w:r>
        <w:rPr>
          <w:rFonts w:ascii="Times New Roman" w:hAnsi="Times New Roman"/>
          <w:sz w:val="28"/>
          <w:szCs w:val="28"/>
        </w:rPr>
        <w:t>ТОС</w:t>
      </w:r>
      <w:r w:rsidRPr="00510EFC">
        <w:rPr>
          <w:rFonts w:ascii="Times New Roman" w:hAnsi="Times New Roman"/>
          <w:sz w:val="28"/>
          <w:szCs w:val="28"/>
        </w:rPr>
        <w:t xml:space="preserve"> не вправе изменять назначение статей расходов, утвержденной бюджетной заявкой (приложение № 2 к настоящему соглашению). </w:t>
      </w:r>
    </w:p>
    <w:p w:rsidR="00C26558" w:rsidRPr="00510EFC" w:rsidRDefault="00C26558" w:rsidP="0051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10EFC">
        <w:rPr>
          <w:rFonts w:ascii="Times New Roman" w:hAnsi="Times New Roman"/>
          <w:sz w:val="28"/>
          <w:szCs w:val="28"/>
        </w:rPr>
        <w:t>.4. </w:t>
      </w:r>
      <w:r>
        <w:rPr>
          <w:rFonts w:ascii="Times New Roman" w:hAnsi="Times New Roman"/>
          <w:sz w:val="28"/>
          <w:szCs w:val="28"/>
        </w:rPr>
        <w:t>ТОС</w:t>
      </w:r>
      <w:r w:rsidRPr="00510EFC">
        <w:rPr>
          <w:rFonts w:ascii="Times New Roman" w:hAnsi="Times New Roman"/>
          <w:sz w:val="28"/>
          <w:szCs w:val="28"/>
        </w:rPr>
        <w:t xml:space="preserve"> вправе в пределах прилагаемого бюджета заявки по своему усмотрению привлекать к выполнению работ, предусмотренных календарным планом, третьих лиц (волонтеров и организации).</w:t>
      </w:r>
    </w:p>
    <w:p w:rsidR="00C26558" w:rsidRPr="00510EFC" w:rsidRDefault="00C26558" w:rsidP="0051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10EFC">
        <w:rPr>
          <w:rFonts w:ascii="Times New Roman" w:hAnsi="Times New Roman"/>
          <w:sz w:val="28"/>
          <w:szCs w:val="28"/>
        </w:rPr>
        <w:t>.5. </w:t>
      </w:r>
      <w:r>
        <w:rPr>
          <w:rFonts w:ascii="Times New Roman" w:hAnsi="Times New Roman"/>
          <w:sz w:val="28"/>
          <w:szCs w:val="28"/>
        </w:rPr>
        <w:t>ТОС</w:t>
      </w:r>
      <w:r w:rsidRPr="00510EFC">
        <w:rPr>
          <w:rFonts w:ascii="Times New Roman" w:hAnsi="Times New Roman"/>
          <w:sz w:val="28"/>
          <w:szCs w:val="28"/>
        </w:rPr>
        <w:t xml:space="preserve"> обязуется не использовать </w:t>
      </w:r>
      <w:r>
        <w:rPr>
          <w:rFonts w:ascii="Times New Roman" w:hAnsi="Times New Roman"/>
          <w:sz w:val="28"/>
          <w:szCs w:val="28"/>
        </w:rPr>
        <w:t>денежные средства</w:t>
      </w:r>
      <w:r w:rsidRPr="00510EFC">
        <w:rPr>
          <w:rFonts w:ascii="Times New Roman" w:hAnsi="Times New Roman"/>
          <w:sz w:val="28"/>
          <w:szCs w:val="28"/>
        </w:rPr>
        <w:t xml:space="preserve"> для коммерческих целей.</w:t>
      </w:r>
    </w:p>
    <w:p w:rsidR="00C26558" w:rsidRPr="00510EFC" w:rsidRDefault="00C26558" w:rsidP="0051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10EFC">
        <w:rPr>
          <w:rFonts w:ascii="Times New Roman" w:hAnsi="Times New Roman"/>
          <w:sz w:val="28"/>
          <w:szCs w:val="28"/>
        </w:rPr>
        <w:t>.6. </w:t>
      </w:r>
      <w:r>
        <w:rPr>
          <w:rFonts w:ascii="Times New Roman" w:hAnsi="Times New Roman"/>
          <w:sz w:val="28"/>
          <w:szCs w:val="28"/>
        </w:rPr>
        <w:t>ТОС</w:t>
      </w:r>
      <w:r w:rsidRPr="00510EFC">
        <w:rPr>
          <w:rFonts w:ascii="Times New Roman" w:hAnsi="Times New Roman"/>
          <w:sz w:val="28"/>
          <w:szCs w:val="28"/>
        </w:rPr>
        <w:t xml:space="preserve"> обязуется по окончании срока действия настоящего соглашения возвратить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510EFC">
        <w:rPr>
          <w:rFonts w:ascii="Times New Roman" w:hAnsi="Times New Roman"/>
          <w:sz w:val="28"/>
          <w:szCs w:val="28"/>
        </w:rPr>
        <w:t xml:space="preserve"> неиспользованную часть </w:t>
      </w:r>
      <w:r>
        <w:rPr>
          <w:rFonts w:ascii="Times New Roman" w:hAnsi="Times New Roman"/>
          <w:sz w:val="28"/>
          <w:szCs w:val="28"/>
        </w:rPr>
        <w:t>денежных средств</w:t>
      </w:r>
      <w:r w:rsidRPr="00510EFC">
        <w:rPr>
          <w:rFonts w:ascii="Times New Roman" w:hAnsi="Times New Roman"/>
          <w:sz w:val="28"/>
          <w:szCs w:val="28"/>
        </w:rPr>
        <w:t>.</w:t>
      </w:r>
    </w:p>
    <w:p w:rsidR="00C26558" w:rsidRPr="00510EFC" w:rsidRDefault="00C26558" w:rsidP="00510E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6558" w:rsidRPr="00510EFC" w:rsidRDefault="00C26558" w:rsidP="00510E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510EFC">
        <w:rPr>
          <w:rFonts w:ascii="Times New Roman" w:hAnsi="Times New Roman"/>
          <w:b/>
          <w:sz w:val="28"/>
          <w:szCs w:val="28"/>
        </w:rPr>
        <w:t>. Отчетность и контроль</w:t>
      </w:r>
    </w:p>
    <w:p w:rsidR="00C26558" w:rsidRPr="00510EFC" w:rsidRDefault="00C26558" w:rsidP="0051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10EFC">
        <w:rPr>
          <w:rFonts w:ascii="Times New Roman" w:hAnsi="Times New Roman"/>
          <w:sz w:val="28"/>
          <w:szCs w:val="28"/>
        </w:rPr>
        <w:t xml:space="preserve">.1. Устанавливаются следующие формы отчетности об использовании </w:t>
      </w:r>
      <w:r>
        <w:rPr>
          <w:rFonts w:ascii="Times New Roman" w:hAnsi="Times New Roman"/>
          <w:sz w:val="28"/>
          <w:szCs w:val="28"/>
        </w:rPr>
        <w:t>денежных средств</w:t>
      </w:r>
      <w:r w:rsidRPr="00510EFC">
        <w:rPr>
          <w:rFonts w:ascii="Times New Roman" w:hAnsi="Times New Roman"/>
          <w:sz w:val="28"/>
          <w:szCs w:val="28"/>
        </w:rPr>
        <w:t xml:space="preserve"> и выполнении работ, предусмотренных календарным планом:</w:t>
      </w:r>
    </w:p>
    <w:p w:rsidR="00C26558" w:rsidRPr="00A94FAD" w:rsidRDefault="00C26558" w:rsidP="00A94F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10EFC">
        <w:rPr>
          <w:rFonts w:ascii="Times New Roman" w:hAnsi="Times New Roman"/>
          <w:sz w:val="28"/>
          <w:szCs w:val="28"/>
        </w:rPr>
        <w:t>.1.1. </w:t>
      </w:r>
      <w:r>
        <w:rPr>
          <w:rFonts w:ascii="Times New Roman" w:hAnsi="Times New Roman"/>
          <w:sz w:val="28"/>
          <w:szCs w:val="28"/>
        </w:rPr>
        <w:t>И</w:t>
      </w:r>
      <w:r w:rsidRPr="00510EFC">
        <w:rPr>
          <w:rFonts w:ascii="Times New Roman" w:hAnsi="Times New Roman"/>
          <w:sz w:val="28"/>
          <w:szCs w:val="28"/>
        </w:rPr>
        <w:t>тоговы</w:t>
      </w:r>
      <w:r>
        <w:rPr>
          <w:rFonts w:ascii="Times New Roman" w:hAnsi="Times New Roman"/>
          <w:sz w:val="28"/>
          <w:szCs w:val="28"/>
        </w:rPr>
        <w:t>й</w:t>
      </w:r>
      <w:r w:rsidRPr="00510EFC">
        <w:rPr>
          <w:rFonts w:ascii="Times New Roman" w:hAnsi="Times New Roman"/>
          <w:sz w:val="28"/>
          <w:szCs w:val="28"/>
        </w:rPr>
        <w:t xml:space="preserve"> письменны</w:t>
      </w:r>
      <w:r>
        <w:rPr>
          <w:rFonts w:ascii="Times New Roman" w:hAnsi="Times New Roman"/>
          <w:sz w:val="28"/>
          <w:szCs w:val="28"/>
        </w:rPr>
        <w:t>й</w:t>
      </w:r>
      <w:r w:rsidRPr="00510EFC">
        <w:rPr>
          <w:rFonts w:ascii="Times New Roman" w:hAnsi="Times New Roman"/>
          <w:sz w:val="28"/>
          <w:szCs w:val="28"/>
        </w:rPr>
        <w:t xml:space="preserve"> отчет о выполнении работ, предусмотренных календарным планом</w:t>
      </w:r>
      <w:r>
        <w:rPr>
          <w:rFonts w:ascii="Times New Roman" w:hAnsi="Times New Roman"/>
          <w:sz w:val="28"/>
          <w:szCs w:val="28"/>
        </w:rPr>
        <w:t xml:space="preserve"> заявки (</w:t>
      </w:r>
      <w:r w:rsidRPr="00510EFC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510EFC">
        <w:rPr>
          <w:rFonts w:ascii="Times New Roman" w:hAnsi="Times New Roman"/>
          <w:sz w:val="28"/>
          <w:szCs w:val="28"/>
        </w:rPr>
        <w:t xml:space="preserve"> к настоящему соглашению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10EFC">
        <w:rPr>
          <w:rFonts w:ascii="Times New Roman" w:hAnsi="Times New Roman"/>
          <w:sz w:val="28"/>
          <w:szCs w:val="28"/>
        </w:rPr>
        <w:t xml:space="preserve">представляется не позднее </w:t>
      </w:r>
      <w:r>
        <w:rPr>
          <w:rFonts w:ascii="Times New Roman" w:hAnsi="Times New Roman"/>
          <w:bCs/>
          <w:iCs/>
          <w:sz w:val="28"/>
          <w:szCs w:val="28"/>
        </w:rPr>
        <w:t>________________</w:t>
      </w:r>
      <w:r w:rsidRPr="00510EFC">
        <w:rPr>
          <w:rFonts w:ascii="Times New Roman" w:hAnsi="Times New Roman"/>
          <w:bCs/>
          <w:iCs/>
          <w:sz w:val="28"/>
          <w:szCs w:val="28"/>
        </w:rPr>
        <w:t>____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C26558" w:rsidRPr="00510EFC" w:rsidRDefault="00C26558" w:rsidP="00510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EFC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                       </w:t>
      </w:r>
      <w:r w:rsidRPr="00510EFC">
        <w:rPr>
          <w:rFonts w:ascii="Times New Roman" w:hAnsi="Times New Roman"/>
          <w:i/>
          <w:sz w:val="28"/>
          <w:szCs w:val="28"/>
        </w:rPr>
        <w:t>(указать дату)</w:t>
      </w:r>
    </w:p>
    <w:p w:rsidR="00C26558" w:rsidRDefault="00C26558" w:rsidP="00A94FAD">
      <w:pPr>
        <w:pStyle w:val="BodyTextIndent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10EFC">
        <w:rPr>
          <w:rFonts w:ascii="Times New Roman" w:hAnsi="Times New Roman"/>
          <w:sz w:val="28"/>
          <w:szCs w:val="28"/>
        </w:rPr>
        <w:t xml:space="preserve">.1.2. Финансовый отчет об использовании </w:t>
      </w:r>
      <w:r>
        <w:rPr>
          <w:rFonts w:ascii="Times New Roman" w:hAnsi="Times New Roman"/>
          <w:sz w:val="28"/>
          <w:szCs w:val="28"/>
        </w:rPr>
        <w:t xml:space="preserve">денежных </w:t>
      </w:r>
      <w:r w:rsidRPr="00510EFC">
        <w:rPr>
          <w:rFonts w:ascii="Times New Roman" w:hAnsi="Times New Roman"/>
          <w:sz w:val="28"/>
          <w:szCs w:val="28"/>
        </w:rPr>
        <w:t xml:space="preserve">средств (приложение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510EFC">
        <w:rPr>
          <w:rFonts w:ascii="Times New Roman" w:hAnsi="Times New Roman"/>
          <w:sz w:val="28"/>
          <w:szCs w:val="28"/>
        </w:rPr>
        <w:t xml:space="preserve"> к настоящему соглашению) представляется </w:t>
      </w:r>
      <w:r>
        <w:rPr>
          <w:rFonts w:ascii="Times New Roman" w:hAnsi="Times New Roman"/>
          <w:bCs/>
          <w:iCs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</w:t>
      </w:r>
      <w:r w:rsidRPr="00510EFC">
        <w:rPr>
          <w:rFonts w:ascii="Times New Roman" w:hAnsi="Times New Roman"/>
          <w:sz w:val="28"/>
          <w:szCs w:val="28"/>
        </w:rPr>
        <w:t xml:space="preserve">.                                </w:t>
      </w:r>
      <w:r w:rsidRPr="00510EFC">
        <w:rPr>
          <w:rFonts w:ascii="Times New Roman" w:hAnsi="Times New Roman"/>
          <w:i/>
          <w:sz w:val="28"/>
          <w:szCs w:val="28"/>
        </w:rPr>
        <w:t xml:space="preserve"> </w:t>
      </w:r>
    </w:p>
    <w:p w:rsidR="00C26558" w:rsidRDefault="00C26558" w:rsidP="00A94FAD">
      <w:pPr>
        <w:pStyle w:val="BodyTextIndent"/>
        <w:spacing w:after="0" w:line="240" w:lineRule="auto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 w:rsidRPr="00510EFC">
        <w:rPr>
          <w:rFonts w:ascii="Times New Roman" w:hAnsi="Times New Roman"/>
          <w:i/>
          <w:sz w:val="28"/>
          <w:szCs w:val="28"/>
        </w:rPr>
        <w:t>(указать дату)</w:t>
      </w:r>
    </w:p>
    <w:p w:rsidR="00C26558" w:rsidRPr="000A734A" w:rsidRDefault="00C26558" w:rsidP="009F5E20">
      <w:pPr>
        <w:pStyle w:val="BodyTextIndent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A734A">
        <w:rPr>
          <w:rFonts w:ascii="Times New Roman" w:hAnsi="Times New Roman"/>
          <w:sz w:val="28"/>
          <w:szCs w:val="28"/>
        </w:rPr>
        <w:t>К финансовому отчету прилагаются копии платёжных документов, подтверждающих осуществление затрат заверенные председателем ТОС (копии платёжных поручений, договоров купли-продажи, товарных чеков и копии чеков, технической документации и сертификатов на оборудование (если законодательно предусмотрена обязательная сертификация)</w:t>
      </w:r>
      <w:r w:rsidRPr="000A734A">
        <w:rPr>
          <w:rFonts w:ascii="Times New Roman" w:hAnsi="Times New Roman"/>
          <w:sz w:val="28"/>
        </w:rPr>
        <w:t xml:space="preserve"> и иные документы, подтверждающие произведенные затраты и их целесообразность).</w:t>
      </w:r>
    </w:p>
    <w:p w:rsidR="00C26558" w:rsidRPr="00510EFC" w:rsidRDefault="00C26558" w:rsidP="0051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10EFC">
        <w:rPr>
          <w:rFonts w:ascii="Times New Roman" w:hAnsi="Times New Roman"/>
          <w:sz w:val="28"/>
          <w:szCs w:val="28"/>
        </w:rPr>
        <w:t xml:space="preserve">.2. Контроль использования финансовых средств, а также выполнение работ, предусмотренных календарным планом работ, осуществляется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510EFC">
        <w:rPr>
          <w:rFonts w:ascii="Times New Roman" w:hAnsi="Times New Roman"/>
          <w:sz w:val="28"/>
          <w:szCs w:val="28"/>
        </w:rPr>
        <w:t xml:space="preserve"> на основе отчетов, указанных в пункте 6.1 настоящего соглашения.</w:t>
      </w:r>
    </w:p>
    <w:p w:rsidR="00C26558" w:rsidRPr="00510EFC" w:rsidRDefault="00C26558" w:rsidP="00510E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6558" w:rsidRPr="00510EFC" w:rsidRDefault="00C26558" w:rsidP="00510E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510EFC">
        <w:rPr>
          <w:rFonts w:ascii="Times New Roman" w:hAnsi="Times New Roman"/>
          <w:b/>
          <w:sz w:val="28"/>
          <w:szCs w:val="28"/>
        </w:rPr>
        <w:t xml:space="preserve">. Ответственность </w:t>
      </w:r>
      <w:r>
        <w:rPr>
          <w:rFonts w:ascii="Times New Roman" w:hAnsi="Times New Roman"/>
          <w:b/>
          <w:sz w:val="28"/>
          <w:szCs w:val="28"/>
        </w:rPr>
        <w:t>ТОС</w:t>
      </w:r>
    </w:p>
    <w:p w:rsidR="00C26558" w:rsidRPr="00510EFC" w:rsidRDefault="00C26558" w:rsidP="00510EF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26558" w:rsidRPr="00510EFC" w:rsidRDefault="00C26558" w:rsidP="00510EFC">
      <w:pPr>
        <w:pStyle w:val="ConsNormal"/>
        <w:widowControl/>
        <w:ind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510EFC">
        <w:rPr>
          <w:sz w:val="28"/>
          <w:szCs w:val="28"/>
        </w:rPr>
        <w:t xml:space="preserve">В случае нарушения условий раздела </w:t>
      </w:r>
      <w:r>
        <w:rPr>
          <w:sz w:val="28"/>
          <w:szCs w:val="28"/>
        </w:rPr>
        <w:t>4 «</w:t>
      </w:r>
      <w:r w:rsidRPr="00510EFC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ТОС»</w:t>
      </w:r>
      <w:r w:rsidRPr="00510EFC">
        <w:rPr>
          <w:sz w:val="28"/>
          <w:szCs w:val="28"/>
        </w:rPr>
        <w:t xml:space="preserve"> настоящего соглашения, за исключением п.</w:t>
      </w:r>
      <w:r>
        <w:rPr>
          <w:sz w:val="28"/>
          <w:szCs w:val="28"/>
        </w:rPr>
        <w:t>4</w:t>
      </w:r>
      <w:r w:rsidRPr="00510EFC">
        <w:rPr>
          <w:sz w:val="28"/>
          <w:szCs w:val="28"/>
        </w:rPr>
        <w:t xml:space="preserve">.4. </w:t>
      </w:r>
      <w:r>
        <w:rPr>
          <w:sz w:val="28"/>
          <w:szCs w:val="28"/>
        </w:rPr>
        <w:t>ТОС</w:t>
      </w:r>
      <w:r w:rsidRPr="00510EFC">
        <w:rPr>
          <w:sz w:val="28"/>
          <w:szCs w:val="28"/>
        </w:rPr>
        <w:t xml:space="preserve"> обязан:</w:t>
      </w:r>
    </w:p>
    <w:p w:rsidR="00C26558" w:rsidRPr="00510EFC" w:rsidRDefault="00C26558" w:rsidP="00510EFC">
      <w:pPr>
        <w:pStyle w:val="ConsNormal"/>
        <w:widowControl/>
        <w:ind w:right="0"/>
        <w:jc w:val="both"/>
        <w:rPr>
          <w:sz w:val="28"/>
          <w:szCs w:val="28"/>
        </w:rPr>
      </w:pPr>
      <w:r w:rsidRPr="00510EFC">
        <w:rPr>
          <w:sz w:val="28"/>
          <w:szCs w:val="28"/>
        </w:rPr>
        <w:t>- выплатить штраф в размере 20% от суммы гранта;</w:t>
      </w:r>
    </w:p>
    <w:p w:rsidR="00C26558" w:rsidRPr="00510EFC" w:rsidRDefault="00C26558" w:rsidP="00510EFC">
      <w:pPr>
        <w:pStyle w:val="ConsNormal"/>
        <w:widowControl/>
        <w:ind w:right="0"/>
        <w:jc w:val="both"/>
        <w:rPr>
          <w:sz w:val="28"/>
          <w:szCs w:val="28"/>
        </w:rPr>
      </w:pPr>
      <w:r w:rsidRPr="00510EFC">
        <w:rPr>
          <w:sz w:val="28"/>
          <w:szCs w:val="28"/>
        </w:rPr>
        <w:t xml:space="preserve">- возвратить полученные </w:t>
      </w:r>
      <w:r>
        <w:rPr>
          <w:sz w:val="28"/>
          <w:szCs w:val="28"/>
        </w:rPr>
        <w:t>ТОС</w:t>
      </w:r>
      <w:r w:rsidRPr="00510EFC">
        <w:rPr>
          <w:sz w:val="28"/>
          <w:szCs w:val="28"/>
        </w:rPr>
        <w:t xml:space="preserve"> денежные средства в течение 7 </w:t>
      </w:r>
      <w:r>
        <w:rPr>
          <w:sz w:val="28"/>
          <w:szCs w:val="28"/>
        </w:rPr>
        <w:t xml:space="preserve">(семи) </w:t>
      </w:r>
      <w:r w:rsidRPr="00510EFC">
        <w:rPr>
          <w:sz w:val="28"/>
          <w:szCs w:val="28"/>
        </w:rPr>
        <w:t>календарных дней с момента предъявления требования о возврате, в порядке, предусмотренном ст. 395 Гражданского кодекса Российской Федерации.</w:t>
      </w:r>
    </w:p>
    <w:p w:rsidR="00C26558" w:rsidRPr="00510EFC" w:rsidRDefault="00C26558" w:rsidP="00510E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558" w:rsidRPr="00510EFC" w:rsidRDefault="00C26558" w:rsidP="00510E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510EFC">
        <w:rPr>
          <w:rFonts w:ascii="Times New Roman" w:hAnsi="Times New Roman"/>
          <w:b/>
          <w:sz w:val="28"/>
          <w:szCs w:val="28"/>
        </w:rPr>
        <w:t>. Расторжение соглашения</w:t>
      </w:r>
    </w:p>
    <w:p w:rsidR="00C26558" w:rsidRPr="00510EFC" w:rsidRDefault="00C26558" w:rsidP="00510E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6558" w:rsidRPr="00510EFC" w:rsidRDefault="00C26558" w:rsidP="0051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10EFC">
        <w:rPr>
          <w:rFonts w:ascii="Times New Roman" w:hAnsi="Times New Roman"/>
          <w:sz w:val="28"/>
          <w:szCs w:val="28"/>
        </w:rPr>
        <w:t>.1. Соглашение может быть расторгнуто досрочно:</w:t>
      </w:r>
    </w:p>
    <w:p w:rsidR="00C26558" w:rsidRPr="00510EFC" w:rsidRDefault="00C26558" w:rsidP="0051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10EFC">
        <w:rPr>
          <w:rFonts w:ascii="Times New Roman" w:hAnsi="Times New Roman"/>
          <w:sz w:val="28"/>
          <w:szCs w:val="28"/>
        </w:rPr>
        <w:t>.1.1. Соглашением сторон.</w:t>
      </w:r>
    </w:p>
    <w:p w:rsidR="00C26558" w:rsidRPr="00510EFC" w:rsidRDefault="00C26558" w:rsidP="0051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10EFC">
        <w:rPr>
          <w:rFonts w:ascii="Times New Roman" w:hAnsi="Times New Roman"/>
          <w:sz w:val="28"/>
          <w:szCs w:val="28"/>
        </w:rPr>
        <w:t>.1.2. По решению суда, в установленном законом порядке.</w:t>
      </w:r>
    </w:p>
    <w:p w:rsidR="00C26558" w:rsidRPr="00510EFC" w:rsidRDefault="00C26558" w:rsidP="00643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10EFC">
        <w:rPr>
          <w:rFonts w:ascii="Times New Roman" w:hAnsi="Times New Roman"/>
          <w:sz w:val="28"/>
          <w:szCs w:val="28"/>
        </w:rPr>
        <w:t xml:space="preserve">.2. В случае невыполнения или ненадлежащего исполнения </w:t>
      </w:r>
      <w:r>
        <w:rPr>
          <w:rFonts w:ascii="Times New Roman" w:hAnsi="Times New Roman"/>
          <w:sz w:val="28"/>
          <w:szCs w:val="28"/>
        </w:rPr>
        <w:t>ТОС</w:t>
      </w:r>
      <w:r w:rsidRPr="00510EFC">
        <w:rPr>
          <w:rFonts w:ascii="Times New Roman" w:hAnsi="Times New Roman"/>
          <w:sz w:val="28"/>
          <w:szCs w:val="28"/>
        </w:rPr>
        <w:t xml:space="preserve"> своих обязательств по настоящему соглашению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510EFC">
        <w:rPr>
          <w:rFonts w:ascii="Times New Roman" w:hAnsi="Times New Roman"/>
          <w:sz w:val="28"/>
          <w:szCs w:val="28"/>
        </w:rPr>
        <w:t xml:space="preserve"> вправе отказаться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EFC">
        <w:rPr>
          <w:rFonts w:ascii="Times New Roman" w:hAnsi="Times New Roman"/>
          <w:sz w:val="28"/>
          <w:szCs w:val="28"/>
        </w:rPr>
        <w:t xml:space="preserve">исполнения своих встречных обязательств по настоящему соглашению и потребовать от </w:t>
      </w:r>
      <w:r>
        <w:rPr>
          <w:rFonts w:ascii="Times New Roman" w:hAnsi="Times New Roman"/>
          <w:sz w:val="28"/>
          <w:szCs w:val="28"/>
        </w:rPr>
        <w:t>ТОС</w:t>
      </w:r>
      <w:r w:rsidRPr="00510EFC">
        <w:rPr>
          <w:rFonts w:ascii="Times New Roman" w:hAnsi="Times New Roman"/>
          <w:sz w:val="28"/>
          <w:szCs w:val="28"/>
        </w:rPr>
        <w:t xml:space="preserve"> возмещения реального ущерба.</w:t>
      </w:r>
    </w:p>
    <w:p w:rsidR="00C26558" w:rsidRPr="00510EFC" w:rsidRDefault="00C26558" w:rsidP="0051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10EFC">
        <w:rPr>
          <w:rFonts w:ascii="Times New Roman" w:hAnsi="Times New Roman"/>
          <w:sz w:val="28"/>
          <w:szCs w:val="28"/>
        </w:rPr>
        <w:t xml:space="preserve">.3. В случае досрочного прекращения действия соглашения </w:t>
      </w:r>
      <w:r>
        <w:rPr>
          <w:rFonts w:ascii="Times New Roman" w:hAnsi="Times New Roman"/>
          <w:sz w:val="28"/>
          <w:szCs w:val="28"/>
        </w:rPr>
        <w:t>ТОС</w:t>
      </w:r>
      <w:r w:rsidRPr="00510EFC">
        <w:rPr>
          <w:rFonts w:ascii="Times New Roman" w:hAnsi="Times New Roman"/>
          <w:sz w:val="28"/>
          <w:szCs w:val="28"/>
        </w:rPr>
        <w:t xml:space="preserve"> отчитывается за использование фактически полученных денежных средств в порядке, установленном разделом </w:t>
      </w:r>
      <w:r>
        <w:rPr>
          <w:rFonts w:ascii="Times New Roman" w:hAnsi="Times New Roman"/>
          <w:sz w:val="28"/>
          <w:szCs w:val="28"/>
        </w:rPr>
        <w:t>5</w:t>
      </w:r>
      <w:r w:rsidRPr="00510EFC">
        <w:rPr>
          <w:rFonts w:ascii="Times New Roman" w:hAnsi="Times New Roman"/>
          <w:sz w:val="28"/>
          <w:szCs w:val="28"/>
        </w:rPr>
        <w:t xml:space="preserve"> настоящего соглашения.</w:t>
      </w:r>
    </w:p>
    <w:p w:rsidR="00C26558" w:rsidRPr="00510EFC" w:rsidRDefault="00C26558" w:rsidP="00510E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6558" w:rsidRPr="00510EFC" w:rsidRDefault="00C26558" w:rsidP="00510E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510EFC">
        <w:rPr>
          <w:rFonts w:ascii="Times New Roman" w:hAnsi="Times New Roman"/>
          <w:b/>
          <w:sz w:val="28"/>
          <w:szCs w:val="28"/>
        </w:rPr>
        <w:t>. Изменение (дополнение) соглашения</w:t>
      </w:r>
    </w:p>
    <w:p w:rsidR="00C26558" w:rsidRPr="00510EFC" w:rsidRDefault="00C26558" w:rsidP="00510E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6558" w:rsidRPr="00510EFC" w:rsidRDefault="00C26558" w:rsidP="0051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10EFC">
        <w:rPr>
          <w:rFonts w:ascii="Times New Roman" w:hAnsi="Times New Roman"/>
          <w:sz w:val="28"/>
          <w:szCs w:val="28"/>
        </w:rPr>
        <w:t>.1. Изменение (дополнение) соглашения производится соглашением сторон в письменной форме.</w:t>
      </w:r>
    </w:p>
    <w:p w:rsidR="00C26558" w:rsidRPr="00510EFC" w:rsidRDefault="00C26558" w:rsidP="0051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10EFC">
        <w:rPr>
          <w:rFonts w:ascii="Times New Roman" w:hAnsi="Times New Roman"/>
          <w:sz w:val="28"/>
          <w:szCs w:val="28"/>
        </w:rPr>
        <w:t xml:space="preserve">.2. Не допускается изменение (дополнение) условий соглашения, ухудшающих положение </w:t>
      </w:r>
      <w:r>
        <w:rPr>
          <w:rFonts w:ascii="Times New Roman" w:hAnsi="Times New Roman"/>
          <w:sz w:val="28"/>
          <w:szCs w:val="28"/>
        </w:rPr>
        <w:t>ТОС</w:t>
      </w:r>
      <w:r w:rsidRPr="00510EFC">
        <w:rPr>
          <w:rFonts w:ascii="Times New Roman" w:hAnsi="Times New Roman"/>
          <w:sz w:val="28"/>
          <w:szCs w:val="28"/>
        </w:rPr>
        <w:t>.</w:t>
      </w:r>
    </w:p>
    <w:p w:rsidR="00C26558" w:rsidRPr="00510EFC" w:rsidRDefault="00C26558" w:rsidP="00510E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6558" w:rsidRPr="00510EFC" w:rsidRDefault="00C26558" w:rsidP="00510E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510EFC">
        <w:rPr>
          <w:rFonts w:ascii="Times New Roman" w:hAnsi="Times New Roman"/>
          <w:b/>
          <w:sz w:val="28"/>
          <w:szCs w:val="28"/>
        </w:rPr>
        <w:t>. Разрешение споров</w:t>
      </w:r>
    </w:p>
    <w:p w:rsidR="00C26558" w:rsidRPr="00510EFC" w:rsidRDefault="00C26558" w:rsidP="00510E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6558" w:rsidRPr="00510EFC" w:rsidRDefault="00C26558" w:rsidP="0051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10EFC">
        <w:rPr>
          <w:rFonts w:ascii="Times New Roman" w:hAnsi="Times New Roman"/>
          <w:sz w:val="28"/>
          <w:szCs w:val="28"/>
        </w:rPr>
        <w:t xml:space="preserve">.1. В случае возникновения споров по настоящему соглашению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510EF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ТОС</w:t>
      </w:r>
      <w:r w:rsidRPr="00510EFC">
        <w:rPr>
          <w:rFonts w:ascii="Times New Roman" w:hAnsi="Times New Roman"/>
          <w:sz w:val="28"/>
          <w:szCs w:val="28"/>
        </w:rPr>
        <w:t xml:space="preserve"> примут все меры к разрешению их путем переговоров между собой.</w:t>
      </w:r>
    </w:p>
    <w:p w:rsidR="00C26558" w:rsidRPr="00510EFC" w:rsidRDefault="00C26558" w:rsidP="0051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9</w:t>
      </w:r>
      <w:r w:rsidRPr="00510EFC">
        <w:rPr>
          <w:rFonts w:ascii="Times New Roman" w:hAnsi="Times New Roman"/>
          <w:sz w:val="28"/>
          <w:szCs w:val="28"/>
        </w:rPr>
        <w:t xml:space="preserve">.2. В случае невозможности урегулирования споров по настоящему соглашению путем переговоров стороны передают их на рассмотрение в </w:t>
      </w:r>
      <w:r>
        <w:rPr>
          <w:rFonts w:ascii="Times New Roman" w:hAnsi="Times New Roman"/>
          <w:sz w:val="28"/>
          <w:szCs w:val="28"/>
        </w:rPr>
        <w:t>А</w:t>
      </w:r>
      <w:r w:rsidRPr="00510EFC">
        <w:rPr>
          <w:rFonts w:ascii="Times New Roman" w:hAnsi="Times New Roman"/>
          <w:sz w:val="28"/>
          <w:szCs w:val="28"/>
        </w:rPr>
        <w:t>рбитражный суд Хабаровского края.</w:t>
      </w:r>
    </w:p>
    <w:p w:rsidR="00C26558" w:rsidRPr="00510EFC" w:rsidRDefault="00C26558" w:rsidP="00510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6558" w:rsidRPr="00510EFC" w:rsidRDefault="00C26558" w:rsidP="00510E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0EF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Pr="00510EFC">
        <w:rPr>
          <w:rFonts w:ascii="Times New Roman" w:hAnsi="Times New Roman"/>
          <w:b/>
          <w:sz w:val="28"/>
          <w:szCs w:val="28"/>
        </w:rPr>
        <w:t>. Приложения к настоящему соглашению</w:t>
      </w:r>
    </w:p>
    <w:p w:rsidR="00C26558" w:rsidRPr="00510EFC" w:rsidRDefault="00C26558" w:rsidP="00510E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6558" w:rsidRPr="00510EFC" w:rsidRDefault="00C26558" w:rsidP="00CA62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 </w:t>
      </w:r>
      <w:r w:rsidRPr="00510EFC">
        <w:rPr>
          <w:rFonts w:ascii="Times New Roman" w:hAnsi="Times New Roman"/>
          <w:sz w:val="28"/>
          <w:szCs w:val="28"/>
        </w:rPr>
        <w:t>Неотъемлемой частью настоящего соглашения являются следующие приложения:</w:t>
      </w:r>
    </w:p>
    <w:p w:rsidR="00C26558" w:rsidRPr="00510EFC" w:rsidRDefault="00C26558" w:rsidP="00510E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10EF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510EFC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1.</w:t>
      </w:r>
      <w:r w:rsidRPr="00510EFC">
        <w:rPr>
          <w:rFonts w:ascii="Times New Roman" w:hAnsi="Times New Roman"/>
          <w:sz w:val="28"/>
          <w:szCs w:val="28"/>
        </w:rPr>
        <w:t xml:space="preserve"> Бюджет заявки (приложение № </w:t>
      </w:r>
      <w:r>
        <w:rPr>
          <w:rFonts w:ascii="Times New Roman" w:hAnsi="Times New Roman"/>
          <w:sz w:val="28"/>
          <w:szCs w:val="28"/>
        </w:rPr>
        <w:t>1</w:t>
      </w:r>
      <w:r w:rsidRPr="00510EFC">
        <w:rPr>
          <w:rFonts w:ascii="Times New Roman" w:hAnsi="Times New Roman"/>
          <w:sz w:val="28"/>
          <w:szCs w:val="28"/>
        </w:rPr>
        <w:t>).</w:t>
      </w:r>
    </w:p>
    <w:p w:rsidR="00C26558" w:rsidRPr="00510EFC" w:rsidRDefault="00C26558" w:rsidP="0051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EF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510E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1.2</w:t>
      </w:r>
      <w:r w:rsidRPr="00510EFC">
        <w:rPr>
          <w:rFonts w:ascii="Times New Roman" w:hAnsi="Times New Roman"/>
          <w:sz w:val="28"/>
          <w:szCs w:val="28"/>
        </w:rPr>
        <w:t>. Форма итогового отчета о выполнении работ, предусмотренным календарным планом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EFC">
        <w:rPr>
          <w:rFonts w:ascii="Times New Roman" w:hAnsi="Times New Roman"/>
          <w:sz w:val="28"/>
          <w:szCs w:val="28"/>
        </w:rPr>
        <w:t xml:space="preserve">(приложение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510EFC">
        <w:rPr>
          <w:rFonts w:ascii="Times New Roman" w:hAnsi="Times New Roman"/>
          <w:sz w:val="28"/>
          <w:szCs w:val="28"/>
        </w:rPr>
        <w:t>).</w:t>
      </w:r>
    </w:p>
    <w:p w:rsidR="00C26558" w:rsidRPr="00510EFC" w:rsidRDefault="00C26558" w:rsidP="00510EF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510E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1.3</w:t>
      </w:r>
      <w:r w:rsidRPr="00510EFC">
        <w:rPr>
          <w:rFonts w:ascii="Times New Roman" w:hAnsi="Times New Roman"/>
          <w:sz w:val="28"/>
          <w:szCs w:val="28"/>
        </w:rPr>
        <w:t xml:space="preserve">. Форма финансового отчета об использовании </w:t>
      </w:r>
      <w:r>
        <w:rPr>
          <w:rFonts w:ascii="Times New Roman" w:hAnsi="Times New Roman"/>
          <w:sz w:val="28"/>
          <w:szCs w:val="28"/>
        </w:rPr>
        <w:t>денежных средств</w:t>
      </w:r>
      <w:r w:rsidRPr="00510EFC">
        <w:rPr>
          <w:rFonts w:ascii="Times New Roman" w:hAnsi="Times New Roman"/>
          <w:sz w:val="28"/>
          <w:szCs w:val="28"/>
        </w:rPr>
        <w:t xml:space="preserve"> (приложение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510EFC">
        <w:rPr>
          <w:rFonts w:ascii="Times New Roman" w:hAnsi="Times New Roman"/>
          <w:sz w:val="28"/>
          <w:szCs w:val="28"/>
        </w:rPr>
        <w:t>).</w:t>
      </w:r>
    </w:p>
    <w:p w:rsidR="00C26558" w:rsidRPr="00510EFC" w:rsidRDefault="00C26558" w:rsidP="00510E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6558" w:rsidRPr="00510EFC" w:rsidRDefault="00C26558" w:rsidP="00510E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0EF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510EFC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C26558" w:rsidRPr="00510EFC" w:rsidRDefault="00C26558" w:rsidP="00510E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6558" w:rsidRPr="00510EFC" w:rsidRDefault="00C26558" w:rsidP="0051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EF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510EFC">
        <w:rPr>
          <w:rFonts w:ascii="Times New Roman" w:hAnsi="Times New Roman"/>
          <w:sz w:val="28"/>
          <w:szCs w:val="28"/>
        </w:rPr>
        <w:t>.1. Настоящее соглашение вступает в силу с момента подписания и действует до «</w:t>
      </w:r>
      <w:r>
        <w:rPr>
          <w:rFonts w:ascii="Times New Roman" w:hAnsi="Times New Roman"/>
          <w:sz w:val="28"/>
          <w:szCs w:val="28"/>
        </w:rPr>
        <w:t>__</w:t>
      </w:r>
      <w:r w:rsidRPr="00510EFC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______________</w:t>
      </w:r>
      <w:r w:rsidRPr="00510EFC">
        <w:rPr>
          <w:rFonts w:ascii="Times New Roman" w:hAnsi="Times New Roman"/>
          <w:sz w:val="28"/>
          <w:szCs w:val="28"/>
        </w:rPr>
        <w:t>20__ г.</w:t>
      </w:r>
    </w:p>
    <w:p w:rsidR="00C26558" w:rsidRPr="00510EFC" w:rsidRDefault="00C26558" w:rsidP="0051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EF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510EFC">
        <w:rPr>
          <w:rFonts w:ascii="Times New Roman" w:hAnsi="Times New Roman"/>
          <w:sz w:val="28"/>
          <w:szCs w:val="28"/>
        </w:rPr>
        <w:t>.2. Настоящее соглашение составлен</w:t>
      </w:r>
      <w:r>
        <w:rPr>
          <w:rFonts w:ascii="Times New Roman" w:hAnsi="Times New Roman"/>
          <w:sz w:val="28"/>
          <w:szCs w:val="28"/>
        </w:rPr>
        <w:t>о</w:t>
      </w:r>
      <w:r w:rsidRPr="00510EFC">
        <w:rPr>
          <w:rFonts w:ascii="Times New Roman" w:hAnsi="Times New Roman"/>
          <w:sz w:val="28"/>
          <w:szCs w:val="28"/>
        </w:rPr>
        <w:t xml:space="preserve"> в двух экземплярах для каждой из сторон. Оба экземпляра имеют равную юридическую силу.</w:t>
      </w:r>
    </w:p>
    <w:p w:rsidR="00C26558" w:rsidRPr="00510EFC" w:rsidRDefault="00C26558" w:rsidP="0051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6558" w:rsidRPr="00510EFC" w:rsidRDefault="00C26558" w:rsidP="00510E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0EFC">
        <w:rPr>
          <w:rFonts w:ascii="Times New Roman" w:hAnsi="Times New Roman"/>
          <w:b/>
          <w:sz w:val="28"/>
          <w:szCs w:val="28"/>
        </w:rPr>
        <w:t xml:space="preserve">13. Реквизиты сторон </w:t>
      </w:r>
    </w:p>
    <w:p w:rsidR="00C26558" w:rsidRPr="00510EFC" w:rsidRDefault="00C26558" w:rsidP="00510E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437"/>
      </w:tblGrid>
      <w:tr w:rsidR="00C26558" w:rsidRPr="002A7723" w:rsidTr="009E2CDF">
        <w:tc>
          <w:tcPr>
            <w:tcW w:w="5173" w:type="dxa"/>
          </w:tcPr>
          <w:p w:rsidR="00C26558" w:rsidRPr="002A7723" w:rsidRDefault="00C26558" w:rsidP="00510EFC">
            <w:pPr>
              <w:tabs>
                <w:tab w:val="left" w:pos="3969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0;margin-top:12.55pt;width:234pt;height:235.4pt;z-index:251658240" stroked="f">
                  <v:textbox style="mso-next-textbox:#_x0000_s1026">
                    <w:txbxContent>
                      <w:p w:rsidR="00C26558" w:rsidRPr="009E2CDF" w:rsidRDefault="00C26558" w:rsidP="003D14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2CD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Администрация города Советская Гавань 682800,г.Советская Гавань, ул. Советская 27 </w:t>
                        </w:r>
                      </w:p>
                      <w:p w:rsidR="00C26558" w:rsidRPr="009E2CDF" w:rsidRDefault="00C26558" w:rsidP="003D14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2CD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ИНН 2704017597 </w:t>
                        </w:r>
                      </w:p>
                      <w:p w:rsidR="00C26558" w:rsidRPr="009E2CDF" w:rsidRDefault="00C26558" w:rsidP="003D14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2CD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КПП 2704011001 </w:t>
                        </w:r>
                      </w:p>
                      <w:p w:rsidR="00C26558" w:rsidRPr="009E2CDF" w:rsidRDefault="00C26558" w:rsidP="003D14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2CD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Р/счет 40204810900000003043 </w:t>
                        </w:r>
                      </w:p>
                      <w:p w:rsidR="00C26558" w:rsidRPr="009E2CDF" w:rsidRDefault="00C26558" w:rsidP="003D14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2CD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Банк получателя: ГРКЦ ГУ Банка России</w:t>
                        </w:r>
                      </w:p>
                      <w:p w:rsidR="00C26558" w:rsidRPr="009E2CDF" w:rsidRDefault="00C26558" w:rsidP="003D14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2CD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 Хабаровскому краю г. Хабаровск</w:t>
                        </w:r>
                      </w:p>
                      <w:p w:rsidR="00C26558" w:rsidRDefault="00C26558" w:rsidP="003D14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2CD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БИК 040813001</w:t>
                        </w:r>
                      </w:p>
                      <w:p w:rsidR="00C26558" w:rsidRDefault="00C26558" w:rsidP="003D14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C26558" w:rsidRDefault="00C26558" w:rsidP="003D14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C26558" w:rsidRPr="002A7723" w:rsidRDefault="00C26558" w:rsidP="009E2CD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C26558" w:rsidRPr="002A7723" w:rsidRDefault="00C26558" w:rsidP="009E2CDF">
                        <w:pPr>
                          <w:spacing w:after="0" w:line="240" w:lineRule="auto"/>
                          <w:rPr>
                            <w:rFonts w:ascii="Times New Roman" w:hAnsi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2A7723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________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_____________________  </w:t>
                        </w:r>
                      </w:p>
                      <w:p w:rsidR="00C26558" w:rsidRPr="002A7723" w:rsidRDefault="00C26558" w:rsidP="009E2CDF">
                        <w:pPr>
                          <w:spacing w:after="0" w:line="240" w:lineRule="auto"/>
                          <w:rPr>
                            <w:rFonts w:ascii="Times New Roman" w:hAnsi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2A7723">
                          <w:rPr>
                            <w:rFonts w:ascii="Times New Roman" w:hAnsi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         подпись                 Ф.И.О</w:t>
                        </w:r>
                      </w:p>
                      <w:p w:rsidR="00C26558" w:rsidRPr="009E2CDF" w:rsidRDefault="00C26558" w:rsidP="009E2CD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A772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М.п.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Pr="002A772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26558" w:rsidRPr="002A7723" w:rsidRDefault="00C26558" w:rsidP="006436F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723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Администрация Лермонтовского сельского поселения</w:t>
            </w:r>
          </w:p>
          <w:p w:rsidR="00C26558" w:rsidRPr="002A7723" w:rsidRDefault="00C26558" w:rsidP="00510EF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6558" w:rsidRPr="002A7723" w:rsidRDefault="00C26558" w:rsidP="00510EF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A7723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682970, Хабаровский край, г. Бикин, </w:t>
            </w:r>
          </w:p>
          <w:p w:rsidR="00C26558" w:rsidRPr="002A7723" w:rsidRDefault="00C26558" w:rsidP="00510EF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A7723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пер. Советский, 2</w:t>
            </w:r>
          </w:p>
          <w:p w:rsidR="00C26558" w:rsidRPr="002A7723" w:rsidRDefault="00C26558" w:rsidP="00510EF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A7723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тел./факс 8(42155) 21-133</w:t>
            </w:r>
          </w:p>
          <w:p w:rsidR="00C26558" w:rsidRPr="002A7723" w:rsidRDefault="00C26558" w:rsidP="00510EF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A7723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ИНН 2707000150 КПП 270701001</w:t>
            </w:r>
          </w:p>
          <w:p w:rsidR="00C26558" w:rsidRPr="002A7723" w:rsidRDefault="00C26558" w:rsidP="00510EF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A7723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ЛКС 40204810801040070041 в УФК по Хабаровскому краю</w:t>
            </w:r>
          </w:p>
          <w:p w:rsidR="00C26558" w:rsidRDefault="00C26558" w:rsidP="00510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6558" w:rsidRDefault="00C26558" w:rsidP="00510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6558" w:rsidRDefault="00C26558" w:rsidP="00510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6558" w:rsidRPr="002A7723" w:rsidRDefault="00C26558" w:rsidP="006436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7" w:type="dxa"/>
          </w:tcPr>
          <w:p w:rsidR="00C26558" w:rsidRPr="009E2CDF" w:rsidRDefault="00C26558" w:rsidP="00510E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CDF">
              <w:rPr>
                <w:rFonts w:ascii="Times New Roman" w:hAnsi="Times New Roman"/>
                <w:sz w:val="24"/>
                <w:szCs w:val="24"/>
              </w:rPr>
              <w:t>Территориальное общественное самоуправление:</w:t>
            </w:r>
          </w:p>
          <w:p w:rsidR="00C26558" w:rsidRPr="009E2CDF" w:rsidRDefault="00C26558" w:rsidP="00510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6558" w:rsidRPr="009E2CDF" w:rsidRDefault="00C26558" w:rsidP="00510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CDF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C26558" w:rsidRPr="009E2CDF" w:rsidRDefault="00C26558" w:rsidP="00510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CD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</w:t>
            </w:r>
          </w:p>
          <w:p w:rsidR="00C26558" w:rsidRPr="009E2CDF" w:rsidRDefault="00C26558" w:rsidP="00510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6558" w:rsidRPr="009E2CDF" w:rsidRDefault="00C26558" w:rsidP="00510EF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E2C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Председатель ТОС «                »</w:t>
            </w:r>
          </w:p>
          <w:p w:rsidR="00C26558" w:rsidRPr="009E2CDF" w:rsidRDefault="00C26558" w:rsidP="006436F0">
            <w:pPr>
              <w:spacing w:after="0" w:line="240" w:lineRule="auto"/>
              <w:ind w:firstLine="69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A77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  <w:r w:rsidRPr="009E2CD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(указать должность подписавшего)</w:t>
            </w:r>
          </w:p>
          <w:p w:rsidR="00C26558" w:rsidRPr="002A7723" w:rsidRDefault="00C26558" w:rsidP="006436F0">
            <w:pPr>
              <w:spacing w:after="0" w:line="240" w:lineRule="auto"/>
              <w:ind w:firstLine="6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6558" w:rsidRPr="002A7723" w:rsidRDefault="00C26558" w:rsidP="006436F0">
            <w:pPr>
              <w:spacing w:after="0" w:line="240" w:lineRule="auto"/>
              <w:ind w:firstLine="69"/>
              <w:rPr>
                <w:rFonts w:ascii="Times New Roman" w:hAnsi="Times New Roman"/>
                <w:b/>
                <w:sz w:val="28"/>
                <w:szCs w:val="28"/>
              </w:rPr>
            </w:pPr>
            <w:r w:rsidRPr="002A7723">
              <w:rPr>
                <w:rFonts w:ascii="Times New Roman" w:hAnsi="Times New Roman"/>
                <w:b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</w:t>
            </w:r>
          </w:p>
          <w:p w:rsidR="00C26558" w:rsidRPr="002A7723" w:rsidRDefault="00C26558" w:rsidP="00510E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772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A7723">
              <w:rPr>
                <w:rFonts w:ascii="Times New Roman" w:hAnsi="Times New Roman"/>
                <w:i/>
                <w:sz w:val="28"/>
                <w:szCs w:val="28"/>
              </w:rPr>
              <w:t>подпись                         Ф.И.О</w:t>
            </w:r>
          </w:p>
          <w:p w:rsidR="00C26558" w:rsidRPr="002A7723" w:rsidRDefault="00C26558" w:rsidP="00510E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723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C26558" w:rsidRPr="00510EFC" w:rsidRDefault="00C26558" w:rsidP="00510E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0EFC">
        <w:rPr>
          <w:rFonts w:ascii="Times New Roman" w:hAnsi="Times New Roman"/>
          <w:sz w:val="28"/>
          <w:szCs w:val="28"/>
        </w:rPr>
        <w:br w:type="page"/>
      </w:r>
    </w:p>
    <w:tbl>
      <w:tblPr>
        <w:tblW w:w="9920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59"/>
        <w:gridCol w:w="4961"/>
      </w:tblGrid>
      <w:tr w:rsidR="00C26558" w:rsidRPr="002A7723" w:rsidTr="00AE3F0F">
        <w:tc>
          <w:tcPr>
            <w:tcW w:w="4959" w:type="dxa"/>
          </w:tcPr>
          <w:p w:rsidR="00C26558" w:rsidRPr="00510EFC" w:rsidRDefault="00C26558" w:rsidP="00510EFC">
            <w:pPr>
              <w:pStyle w:val="a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26558" w:rsidRPr="00510EFC" w:rsidRDefault="00C26558" w:rsidP="00510EFC">
            <w:pPr>
              <w:pStyle w:val="a0"/>
              <w:snapToGrid w:val="0"/>
              <w:rPr>
                <w:sz w:val="28"/>
                <w:szCs w:val="28"/>
              </w:rPr>
            </w:pPr>
            <w:r w:rsidRPr="00510EFC">
              <w:rPr>
                <w:sz w:val="28"/>
                <w:szCs w:val="28"/>
              </w:rPr>
              <w:t>Приложение № 1</w:t>
            </w:r>
          </w:p>
          <w:p w:rsidR="00C26558" w:rsidRPr="00510EFC" w:rsidRDefault="00C26558" w:rsidP="006436F0">
            <w:pPr>
              <w:pStyle w:val="a0"/>
              <w:rPr>
                <w:sz w:val="28"/>
                <w:szCs w:val="28"/>
              </w:rPr>
            </w:pPr>
            <w:r w:rsidRPr="00510EFC">
              <w:rPr>
                <w:sz w:val="28"/>
                <w:szCs w:val="28"/>
              </w:rPr>
              <w:t>к соглашению от __________ 20_____г.</w:t>
            </w:r>
          </w:p>
        </w:tc>
      </w:tr>
    </w:tbl>
    <w:p w:rsidR="00C26558" w:rsidRPr="00510EFC" w:rsidRDefault="00C26558" w:rsidP="00510E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20"/>
        <w:gridCol w:w="5100"/>
      </w:tblGrid>
      <w:tr w:rsidR="00C26558" w:rsidRPr="002A7723" w:rsidTr="00AE3F0F">
        <w:tc>
          <w:tcPr>
            <w:tcW w:w="4620" w:type="dxa"/>
          </w:tcPr>
          <w:p w:rsidR="00C26558" w:rsidRPr="00510EFC" w:rsidRDefault="00C26558" w:rsidP="00510EFC">
            <w:pPr>
              <w:pStyle w:val="a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:rsidR="00C26558" w:rsidRPr="00510EFC" w:rsidRDefault="00C26558" w:rsidP="00510EFC">
            <w:pPr>
              <w:pStyle w:val="a0"/>
              <w:rPr>
                <w:sz w:val="28"/>
                <w:szCs w:val="28"/>
              </w:rPr>
            </w:pPr>
          </w:p>
        </w:tc>
      </w:tr>
    </w:tbl>
    <w:p w:rsidR="00C26558" w:rsidRPr="00510EFC" w:rsidRDefault="00C26558" w:rsidP="00510EFC">
      <w:pPr>
        <w:tabs>
          <w:tab w:val="left" w:pos="67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558" w:rsidRPr="00510EFC" w:rsidRDefault="00C26558" w:rsidP="00510EFC">
      <w:pPr>
        <w:tabs>
          <w:tab w:val="left" w:pos="67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558" w:rsidRPr="00510EFC" w:rsidRDefault="00C26558" w:rsidP="00510EFC">
      <w:pPr>
        <w:tabs>
          <w:tab w:val="left" w:pos="67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558" w:rsidRPr="00510EFC" w:rsidRDefault="00C26558" w:rsidP="00510E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EFC">
        <w:rPr>
          <w:rFonts w:ascii="Times New Roman" w:hAnsi="Times New Roman"/>
          <w:sz w:val="28"/>
          <w:szCs w:val="28"/>
        </w:rPr>
        <w:t>БЮДЖЕТ ЗАЯВКИ</w:t>
      </w:r>
    </w:p>
    <w:p w:rsidR="00C26558" w:rsidRPr="00510EFC" w:rsidRDefault="00C26558" w:rsidP="00510E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1701"/>
        <w:gridCol w:w="1984"/>
        <w:gridCol w:w="2525"/>
      </w:tblGrid>
      <w:tr w:rsidR="00C26558" w:rsidRPr="002A7723" w:rsidTr="00AE3F0F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558" w:rsidRPr="002A7723" w:rsidRDefault="00C26558" w:rsidP="00510E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723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  <w:p w:rsidR="00C26558" w:rsidRPr="002A7723" w:rsidRDefault="00C26558" w:rsidP="00510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723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558" w:rsidRPr="002A7723" w:rsidRDefault="00C26558" w:rsidP="00510E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723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558" w:rsidRPr="002A7723" w:rsidRDefault="00C26558" w:rsidP="00510E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723">
              <w:rPr>
                <w:rFonts w:ascii="Times New Roman" w:hAnsi="Times New Roman"/>
                <w:sz w:val="28"/>
                <w:szCs w:val="28"/>
              </w:rPr>
              <w:t>Цена</w:t>
            </w:r>
          </w:p>
          <w:p w:rsidR="00C26558" w:rsidRPr="002A7723" w:rsidRDefault="00C26558" w:rsidP="00510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723">
              <w:rPr>
                <w:rFonts w:ascii="Times New Roman" w:hAnsi="Times New Roman"/>
                <w:sz w:val="28"/>
                <w:szCs w:val="28"/>
              </w:rPr>
              <w:t>за единицу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58" w:rsidRPr="002A7723" w:rsidRDefault="00C26558" w:rsidP="00510E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72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C26558" w:rsidRPr="002A7723" w:rsidTr="00AE3F0F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558" w:rsidRPr="002A7723" w:rsidRDefault="00C26558" w:rsidP="00510EF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558" w:rsidRPr="002A7723" w:rsidRDefault="00C26558" w:rsidP="00510EF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558" w:rsidRPr="002A7723" w:rsidRDefault="00C26558" w:rsidP="00510EF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58" w:rsidRPr="002A7723" w:rsidRDefault="00C26558" w:rsidP="00510EF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558" w:rsidRPr="002A7723" w:rsidTr="00AE3F0F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558" w:rsidRPr="002A7723" w:rsidRDefault="00C26558" w:rsidP="00510EF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558" w:rsidRPr="002A7723" w:rsidRDefault="00C26558" w:rsidP="00510EF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558" w:rsidRPr="002A7723" w:rsidRDefault="00C26558" w:rsidP="00510EF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58" w:rsidRPr="002A7723" w:rsidRDefault="00C26558" w:rsidP="00510EF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6558" w:rsidRPr="00510EFC" w:rsidRDefault="00C26558" w:rsidP="00510E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558" w:rsidRPr="00510EFC" w:rsidRDefault="00C26558" w:rsidP="00510EFC">
      <w:pPr>
        <w:tabs>
          <w:tab w:val="left" w:pos="67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558" w:rsidRPr="00510EFC" w:rsidRDefault="00C26558" w:rsidP="00510EFC">
      <w:pPr>
        <w:tabs>
          <w:tab w:val="left" w:pos="67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558" w:rsidRPr="00510EFC" w:rsidRDefault="00C26558" w:rsidP="00510EFC">
      <w:pPr>
        <w:tabs>
          <w:tab w:val="left" w:pos="67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558" w:rsidRPr="00582601" w:rsidRDefault="00C26558" w:rsidP="00510EFC">
      <w:pPr>
        <w:tabs>
          <w:tab w:val="left" w:pos="6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2601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городского</w:t>
      </w:r>
    </w:p>
    <w:p w:rsidR="00C26558" w:rsidRPr="00510EFC" w:rsidRDefault="00C26558" w:rsidP="00510EFC">
      <w:pPr>
        <w:tabs>
          <w:tab w:val="left" w:pos="6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260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«Город Советская Гавань»</w:t>
      </w:r>
      <w:r w:rsidRPr="00510EF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ТОС «___________»</w:t>
      </w:r>
    </w:p>
    <w:p w:rsidR="00C26558" w:rsidRPr="00510EFC" w:rsidRDefault="00C26558" w:rsidP="00510EFC">
      <w:pPr>
        <w:tabs>
          <w:tab w:val="left" w:pos="67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558" w:rsidRPr="00510EFC" w:rsidRDefault="00C26558" w:rsidP="00510EFC">
      <w:pPr>
        <w:tabs>
          <w:tab w:val="left" w:pos="6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10EFC">
        <w:rPr>
          <w:rFonts w:ascii="Times New Roman" w:hAnsi="Times New Roman"/>
          <w:sz w:val="28"/>
          <w:szCs w:val="28"/>
        </w:rPr>
        <w:t xml:space="preserve">___________________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510EFC">
        <w:rPr>
          <w:rFonts w:ascii="Times New Roman" w:hAnsi="Times New Roman"/>
          <w:sz w:val="28"/>
          <w:szCs w:val="28"/>
        </w:rPr>
        <w:t xml:space="preserve">___________________ </w:t>
      </w:r>
    </w:p>
    <w:p w:rsidR="00C26558" w:rsidRPr="00510EFC" w:rsidRDefault="00C26558" w:rsidP="00510EFC">
      <w:pPr>
        <w:tabs>
          <w:tab w:val="left" w:pos="67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558" w:rsidRPr="00510EFC" w:rsidRDefault="00C26558" w:rsidP="006436F0">
      <w:pPr>
        <w:tabs>
          <w:tab w:val="left" w:pos="6700"/>
        </w:tabs>
        <w:spacing w:after="0" w:line="240" w:lineRule="auto"/>
        <w:ind w:firstLine="81"/>
        <w:rPr>
          <w:rFonts w:ascii="Times New Roman" w:hAnsi="Times New Roman"/>
          <w:sz w:val="28"/>
          <w:szCs w:val="28"/>
        </w:rPr>
      </w:pPr>
      <w:r w:rsidRPr="00510EFC">
        <w:rPr>
          <w:rFonts w:ascii="Times New Roman" w:hAnsi="Times New Roman"/>
          <w:sz w:val="28"/>
          <w:szCs w:val="28"/>
        </w:rPr>
        <w:t>М.П.</w:t>
      </w:r>
      <w:r w:rsidRPr="00510EFC">
        <w:rPr>
          <w:rFonts w:ascii="Times New Roman" w:hAnsi="Times New Roman"/>
          <w:sz w:val="28"/>
          <w:szCs w:val="28"/>
        </w:rPr>
        <w:tab/>
        <w:t>М.П.</w:t>
      </w:r>
    </w:p>
    <w:p w:rsidR="00C26558" w:rsidRPr="00510EFC" w:rsidRDefault="00C26558" w:rsidP="00510EFC">
      <w:pPr>
        <w:tabs>
          <w:tab w:val="left" w:pos="6700"/>
        </w:tabs>
        <w:spacing w:after="0" w:line="240" w:lineRule="auto"/>
        <w:ind w:firstLine="81"/>
        <w:jc w:val="center"/>
        <w:rPr>
          <w:rFonts w:ascii="Times New Roman" w:hAnsi="Times New Roman"/>
          <w:sz w:val="28"/>
          <w:szCs w:val="28"/>
        </w:rPr>
      </w:pPr>
    </w:p>
    <w:p w:rsidR="00C26558" w:rsidRPr="00510EFC" w:rsidRDefault="00C26558" w:rsidP="00510EFC">
      <w:pPr>
        <w:tabs>
          <w:tab w:val="left" w:pos="6700"/>
        </w:tabs>
        <w:spacing w:after="0" w:line="240" w:lineRule="auto"/>
        <w:ind w:firstLine="81"/>
        <w:jc w:val="center"/>
        <w:rPr>
          <w:rFonts w:ascii="Times New Roman" w:hAnsi="Times New Roman"/>
          <w:sz w:val="28"/>
          <w:szCs w:val="28"/>
        </w:rPr>
      </w:pPr>
    </w:p>
    <w:p w:rsidR="00C26558" w:rsidRPr="00510EFC" w:rsidRDefault="00C26558" w:rsidP="00510EFC">
      <w:pPr>
        <w:tabs>
          <w:tab w:val="left" w:pos="6700"/>
        </w:tabs>
        <w:spacing w:after="0" w:line="240" w:lineRule="auto"/>
        <w:ind w:firstLine="81"/>
        <w:jc w:val="center"/>
        <w:rPr>
          <w:rFonts w:ascii="Times New Roman" w:hAnsi="Times New Roman"/>
          <w:sz w:val="28"/>
          <w:szCs w:val="28"/>
        </w:rPr>
      </w:pPr>
    </w:p>
    <w:p w:rsidR="00C26558" w:rsidRDefault="00C26558" w:rsidP="00510EFC">
      <w:pPr>
        <w:tabs>
          <w:tab w:val="left" w:pos="6700"/>
        </w:tabs>
        <w:spacing w:after="0" w:line="240" w:lineRule="auto"/>
        <w:ind w:firstLine="81"/>
        <w:jc w:val="center"/>
        <w:rPr>
          <w:rFonts w:ascii="Times New Roman" w:hAnsi="Times New Roman"/>
          <w:sz w:val="28"/>
          <w:szCs w:val="28"/>
        </w:rPr>
      </w:pPr>
    </w:p>
    <w:p w:rsidR="00C26558" w:rsidRDefault="00C26558" w:rsidP="00510EFC">
      <w:pPr>
        <w:tabs>
          <w:tab w:val="left" w:pos="6700"/>
        </w:tabs>
        <w:spacing w:after="0" w:line="240" w:lineRule="auto"/>
        <w:ind w:firstLine="81"/>
        <w:jc w:val="center"/>
        <w:rPr>
          <w:rFonts w:ascii="Times New Roman" w:hAnsi="Times New Roman"/>
          <w:sz w:val="28"/>
          <w:szCs w:val="28"/>
        </w:rPr>
      </w:pPr>
    </w:p>
    <w:p w:rsidR="00C26558" w:rsidRDefault="00C26558" w:rsidP="00510EFC">
      <w:pPr>
        <w:tabs>
          <w:tab w:val="left" w:pos="6700"/>
        </w:tabs>
        <w:spacing w:after="0" w:line="240" w:lineRule="auto"/>
        <w:ind w:firstLine="81"/>
        <w:jc w:val="center"/>
        <w:rPr>
          <w:rFonts w:ascii="Times New Roman" w:hAnsi="Times New Roman"/>
          <w:sz w:val="28"/>
          <w:szCs w:val="28"/>
        </w:rPr>
      </w:pPr>
    </w:p>
    <w:p w:rsidR="00C26558" w:rsidRDefault="00C26558" w:rsidP="00510EFC">
      <w:pPr>
        <w:tabs>
          <w:tab w:val="left" w:pos="6700"/>
        </w:tabs>
        <w:spacing w:after="0" w:line="240" w:lineRule="auto"/>
        <w:ind w:firstLine="81"/>
        <w:jc w:val="center"/>
        <w:rPr>
          <w:rFonts w:ascii="Times New Roman" w:hAnsi="Times New Roman"/>
          <w:sz w:val="28"/>
          <w:szCs w:val="28"/>
        </w:rPr>
      </w:pPr>
    </w:p>
    <w:p w:rsidR="00C26558" w:rsidRDefault="00C26558" w:rsidP="00510EFC">
      <w:pPr>
        <w:tabs>
          <w:tab w:val="left" w:pos="6700"/>
        </w:tabs>
        <w:spacing w:after="0" w:line="240" w:lineRule="auto"/>
        <w:ind w:firstLine="81"/>
        <w:jc w:val="center"/>
        <w:rPr>
          <w:rFonts w:ascii="Times New Roman" w:hAnsi="Times New Roman"/>
          <w:sz w:val="28"/>
          <w:szCs w:val="28"/>
        </w:rPr>
      </w:pPr>
    </w:p>
    <w:p w:rsidR="00C26558" w:rsidRDefault="00C26558" w:rsidP="00510EFC">
      <w:pPr>
        <w:tabs>
          <w:tab w:val="left" w:pos="6700"/>
        </w:tabs>
        <w:spacing w:after="0" w:line="240" w:lineRule="auto"/>
        <w:ind w:firstLine="81"/>
        <w:jc w:val="center"/>
        <w:rPr>
          <w:rFonts w:ascii="Times New Roman" w:hAnsi="Times New Roman"/>
          <w:sz w:val="28"/>
          <w:szCs w:val="28"/>
        </w:rPr>
      </w:pPr>
    </w:p>
    <w:p w:rsidR="00C26558" w:rsidRDefault="00C26558" w:rsidP="00510EFC">
      <w:pPr>
        <w:tabs>
          <w:tab w:val="left" w:pos="6700"/>
        </w:tabs>
        <w:spacing w:after="0" w:line="240" w:lineRule="auto"/>
        <w:ind w:firstLine="81"/>
        <w:jc w:val="center"/>
        <w:rPr>
          <w:rFonts w:ascii="Times New Roman" w:hAnsi="Times New Roman"/>
          <w:sz w:val="28"/>
          <w:szCs w:val="28"/>
        </w:rPr>
      </w:pPr>
    </w:p>
    <w:p w:rsidR="00C26558" w:rsidRDefault="00C26558" w:rsidP="00510EFC">
      <w:pPr>
        <w:tabs>
          <w:tab w:val="left" w:pos="6700"/>
        </w:tabs>
        <w:spacing w:after="0" w:line="240" w:lineRule="auto"/>
        <w:ind w:firstLine="81"/>
        <w:jc w:val="center"/>
        <w:rPr>
          <w:rFonts w:ascii="Times New Roman" w:hAnsi="Times New Roman"/>
          <w:sz w:val="28"/>
          <w:szCs w:val="28"/>
        </w:rPr>
      </w:pPr>
    </w:p>
    <w:p w:rsidR="00C26558" w:rsidRDefault="00C26558" w:rsidP="00510EFC">
      <w:pPr>
        <w:tabs>
          <w:tab w:val="left" w:pos="6700"/>
        </w:tabs>
        <w:spacing w:after="0" w:line="240" w:lineRule="auto"/>
        <w:ind w:firstLine="81"/>
        <w:jc w:val="center"/>
        <w:rPr>
          <w:rFonts w:ascii="Times New Roman" w:hAnsi="Times New Roman"/>
          <w:sz w:val="28"/>
          <w:szCs w:val="28"/>
        </w:rPr>
      </w:pPr>
    </w:p>
    <w:p w:rsidR="00C26558" w:rsidRDefault="00C26558" w:rsidP="00510EFC">
      <w:pPr>
        <w:tabs>
          <w:tab w:val="left" w:pos="6700"/>
        </w:tabs>
        <w:spacing w:after="0" w:line="240" w:lineRule="auto"/>
        <w:ind w:firstLine="81"/>
        <w:jc w:val="center"/>
        <w:rPr>
          <w:rFonts w:ascii="Times New Roman" w:hAnsi="Times New Roman"/>
          <w:sz w:val="28"/>
          <w:szCs w:val="28"/>
        </w:rPr>
      </w:pPr>
    </w:p>
    <w:p w:rsidR="00C26558" w:rsidRDefault="00C26558" w:rsidP="00510EFC">
      <w:pPr>
        <w:tabs>
          <w:tab w:val="left" w:pos="6700"/>
        </w:tabs>
        <w:spacing w:after="0" w:line="240" w:lineRule="auto"/>
        <w:ind w:firstLine="81"/>
        <w:jc w:val="center"/>
        <w:rPr>
          <w:rFonts w:ascii="Times New Roman" w:hAnsi="Times New Roman"/>
          <w:sz w:val="28"/>
          <w:szCs w:val="28"/>
        </w:rPr>
      </w:pPr>
    </w:p>
    <w:p w:rsidR="00C26558" w:rsidRDefault="00C26558" w:rsidP="00510EFC">
      <w:pPr>
        <w:tabs>
          <w:tab w:val="left" w:pos="6700"/>
        </w:tabs>
        <w:spacing w:after="0" w:line="240" w:lineRule="auto"/>
        <w:ind w:firstLine="81"/>
        <w:jc w:val="center"/>
        <w:rPr>
          <w:rFonts w:ascii="Times New Roman" w:hAnsi="Times New Roman"/>
          <w:sz w:val="28"/>
          <w:szCs w:val="28"/>
        </w:rPr>
      </w:pPr>
    </w:p>
    <w:p w:rsidR="00C26558" w:rsidRDefault="00C26558" w:rsidP="00510EFC">
      <w:pPr>
        <w:tabs>
          <w:tab w:val="left" w:pos="6700"/>
        </w:tabs>
        <w:spacing w:after="0" w:line="240" w:lineRule="auto"/>
        <w:ind w:firstLine="81"/>
        <w:jc w:val="center"/>
        <w:rPr>
          <w:rFonts w:ascii="Times New Roman" w:hAnsi="Times New Roman"/>
          <w:sz w:val="28"/>
          <w:szCs w:val="28"/>
        </w:rPr>
      </w:pPr>
    </w:p>
    <w:p w:rsidR="00C26558" w:rsidRDefault="00C26558" w:rsidP="00510EFC">
      <w:pPr>
        <w:tabs>
          <w:tab w:val="left" w:pos="6700"/>
        </w:tabs>
        <w:spacing w:after="0" w:line="240" w:lineRule="auto"/>
        <w:ind w:firstLine="81"/>
        <w:jc w:val="center"/>
        <w:rPr>
          <w:rFonts w:ascii="Times New Roman" w:hAnsi="Times New Roman"/>
          <w:sz w:val="28"/>
          <w:szCs w:val="28"/>
        </w:rPr>
      </w:pPr>
    </w:p>
    <w:p w:rsidR="00C26558" w:rsidRDefault="00C26558" w:rsidP="00510EFC">
      <w:pPr>
        <w:tabs>
          <w:tab w:val="left" w:pos="6700"/>
        </w:tabs>
        <w:spacing w:after="0" w:line="240" w:lineRule="auto"/>
        <w:ind w:firstLine="81"/>
        <w:jc w:val="center"/>
        <w:rPr>
          <w:rFonts w:ascii="Times New Roman" w:hAnsi="Times New Roman"/>
          <w:sz w:val="28"/>
          <w:szCs w:val="28"/>
        </w:rPr>
      </w:pPr>
    </w:p>
    <w:p w:rsidR="00C26558" w:rsidRDefault="00C26558" w:rsidP="00510EFC">
      <w:pPr>
        <w:tabs>
          <w:tab w:val="left" w:pos="6700"/>
        </w:tabs>
        <w:spacing w:after="0" w:line="240" w:lineRule="auto"/>
        <w:ind w:firstLine="81"/>
        <w:jc w:val="center"/>
        <w:rPr>
          <w:rFonts w:ascii="Times New Roman" w:hAnsi="Times New Roman"/>
          <w:sz w:val="28"/>
          <w:szCs w:val="28"/>
        </w:rPr>
      </w:pPr>
    </w:p>
    <w:p w:rsidR="00C26558" w:rsidRPr="00510EFC" w:rsidRDefault="00C26558" w:rsidP="00510EFC">
      <w:pPr>
        <w:tabs>
          <w:tab w:val="left" w:pos="6700"/>
        </w:tabs>
        <w:spacing w:after="0" w:line="240" w:lineRule="auto"/>
        <w:ind w:firstLine="81"/>
        <w:jc w:val="center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20"/>
        <w:gridCol w:w="5100"/>
      </w:tblGrid>
      <w:tr w:rsidR="00C26558" w:rsidRPr="002A7723" w:rsidTr="00AE3F0F">
        <w:tc>
          <w:tcPr>
            <w:tcW w:w="4620" w:type="dxa"/>
          </w:tcPr>
          <w:p w:rsidR="00C26558" w:rsidRPr="00510EFC" w:rsidRDefault="00C26558" w:rsidP="00510EFC">
            <w:pPr>
              <w:pStyle w:val="a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:rsidR="00C26558" w:rsidRPr="00510EFC" w:rsidRDefault="00C26558" w:rsidP="00510EFC">
            <w:pPr>
              <w:pStyle w:val="a0"/>
              <w:snapToGrid w:val="0"/>
              <w:rPr>
                <w:sz w:val="28"/>
                <w:szCs w:val="28"/>
              </w:rPr>
            </w:pPr>
            <w:r w:rsidRPr="00510EFC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C26558" w:rsidRPr="00510EFC" w:rsidRDefault="00C26558" w:rsidP="006436F0">
            <w:pPr>
              <w:pStyle w:val="a0"/>
              <w:rPr>
                <w:sz w:val="28"/>
                <w:szCs w:val="28"/>
              </w:rPr>
            </w:pPr>
            <w:r w:rsidRPr="00510EFC">
              <w:rPr>
                <w:sz w:val="28"/>
                <w:szCs w:val="28"/>
              </w:rPr>
              <w:t>к соглашению от ___________ 20_____г.</w:t>
            </w:r>
          </w:p>
        </w:tc>
      </w:tr>
    </w:tbl>
    <w:p w:rsidR="00C26558" w:rsidRPr="00510EFC" w:rsidRDefault="00C26558" w:rsidP="00510EFC">
      <w:pPr>
        <w:tabs>
          <w:tab w:val="left" w:pos="6700"/>
        </w:tabs>
        <w:spacing w:after="0" w:line="240" w:lineRule="auto"/>
        <w:ind w:firstLine="81"/>
        <w:jc w:val="center"/>
        <w:rPr>
          <w:rFonts w:ascii="Times New Roman" w:hAnsi="Times New Roman"/>
          <w:sz w:val="28"/>
          <w:szCs w:val="28"/>
        </w:rPr>
      </w:pPr>
    </w:p>
    <w:p w:rsidR="00C26558" w:rsidRDefault="00C26558" w:rsidP="00510EFC">
      <w:pPr>
        <w:tabs>
          <w:tab w:val="left" w:pos="59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6558" w:rsidRPr="00510EFC" w:rsidRDefault="00C26558" w:rsidP="00510EFC">
      <w:pPr>
        <w:tabs>
          <w:tab w:val="left" w:pos="59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6558" w:rsidRPr="00510EFC" w:rsidRDefault="00C26558" w:rsidP="00510E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EFC">
        <w:rPr>
          <w:rFonts w:ascii="Times New Roman" w:hAnsi="Times New Roman"/>
          <w:sz w:val="28"/>
          <w:szCs w:val="28"/>
        </w:rPr>
        <w:t>ИТОГОВЫЙ ОТЧЕТ</w:t>
      </w:r>
    </w:p>
    <w:p w:rsidR="00C26558" w:rsidRPr="00510EFC" w:rsidRDefault="00C26558" w:rsidP="00510E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EFC">
        <w:rPr>
          <w:rFonts w:ascii="Times New Roman" w:hAnsi="Times New Roman"/>
          <w:sz w:val="28"/>
          <w:szCs w:val="28"/>
        </w:rPr>
        <w:t>о выполнении работ, предусмотренных календарным планом</w:t>
      </w:r>
    </w:p>
    <w:p w:rsidR="00C26558" w:rsidRPr="00510EFC" w:rsidRDefault="00C26558" w:rsidP="00510E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558" w:rsidRPr="00510EFC" w:rsidRDefault="00C26558" w:rsidP="00510E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</w:t>
      </w:r>
      <w:r w:rsidRPr="00510EF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510EFC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_________ 20__ г.           по «</w:t>
      </w:r>
      <w:r w:rsidRPr="00510EF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510EFC">
        <w:rPr>
          <w:rFonts w:ascii="Times New Roman" w:hAnsi="Times New Roman"/>
          <w:sz w:val="28"/>
          <w:szCs w:val="28"/>
        </w:rPr>
        <w:t xml:space="preserve"> ____________ 20__ г. </w:t>
      </w:r>
    </w:p>
    <w:p w:rsidR="00C26558" w:rsidRPr="00510EFC" w:rsidRDefault="00C26558" w:rsidP="00510E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558" w:rsidRPr="00510EFC" w:rsidRDefault="00C26558" w:rsidP="0051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EFC">
        <w:rPr>
          <w:rFonts w:ascii="Times New Roman" w:hAnsi="Times New Roman"/>
          <w:sz w:val="28"/>
          <w:szCs w:val="28"/>
        </w:rPr>
        <w:t>Отчет содержит следующие основные характеристики и материалы:</w:t>
      </w:r>
    </w:p>
    <w:p w:rsidR="00C26558" w:rsidRPr="00510EFC" w:rsidRDefault="00C26558" w:rsidP="0051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EFC">
        <w:rPr>
          <w:rFonts w:ascii="Times New Roman" w:hAnsi="Times New Roman"/>
          <w:sz w:val="28"/>
          <w:szCs w:val="28"/>
        </w:rPr>
        <w:t>1. Оценочное описание произведенных (не произведенных и по каким причинам) за данный промежуток времени работ. Кем и в какое время указанные работы проводились. Какие были достигнуты результаты. Соответствие достигнутых результатов позиции в календарном плане работ. При наличии законченных результатов по данному периоду они прилагаются в копиях или оригинале к данному отчету в виде исследований, подготовленных документов или материалов, опубликованных, иллюстриро</w:t>
      </w:r>
      <w:r>
        <w:rPr>
          <w:rFonts w:ascii="Times New Roman" w:hAnsi="Times New Roman"/>
          <w:sz w:val="28"/>
          <w:szCs w:val="28"/>
        </w:rPr>
        <w:t>ванных, видео-, аудио- и прочих</w:t>
      </w:r>
      <w:r w:rsidRPr="00510EFC">
        <w:rPr>
          <w:rFonts w:ascii="Times New Roman" w:hAnsi="Times New Roman"/>
          <w:sz w:val="28"/>
          <w:szCs w:val="28"/>
        </w:rPr>
        <w:t>.</w:t>
      </w:r>
    </w:p>
    <w:p w:rsidR="00C26558" w:rsidRPr="00510EFC" w:rsidRDefault="00C26558" w:rsidP="0051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EFC">
        <w:rPr>
          <w:rFonts w:ascii="Times New Roman" w:hAnsi="Times New Roman"/>
          <w:sz w:val="28"/>
          <w:szCs w:val="28"/>
        </w:rPr>
        <w:t>2. Перечень заключенных (расторгнутых) в данный период договоров, соглашений с указанием сторон. Копии указанных документов прилагаются к данному отчету.</w:t>
      </w:r>
    </w:p>
    <w:p w:rsidR="00C26558" w:rsidRPr="00510EFC" w:rsidRDefault="00C26558" w:rsidP="0051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EFC">
        <w:rPr>
          <w:rFonts w:ascii="Times New Roman" w:hAnsi="Times New Roman"/>
          <w:sz w:val="28"/>
          <w:szCs w:val="28"/>
        </w:rPr>
        <w:t>3. Перечень проведенных в данный период мероприятий с указанием срока, места и участников проведения.</w:t>
      </w:r>
    </w:p>
    <w:p w:rsidR="00C26558" w:rsidRPr="00510EFC" w:rsidRDefault="00C26558" w:rsidP="0051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EFC">
        <w:rPr>
          <w:rFonts w:ascii="Times New Roman" w:hAnsi="Times New Roman"/>
          <w:sz w:val="28"/>
          <w:szCs w:val="28"/>
        </w:rPr>
        <w:t xml:space="preserve">4. Копии информационно-рекламных материалов либо материалов с негативной оценкой о </w:t>
      </w:r>
      <w:r>
        <w:rPr>
          <w:rFonts w:ascii="Times New Roman" w:hAnsi="Times New Roman"/>
          <w:sz w:val="28"/>
          <w:szCs w:val="28"/>
        </w:rPr>
        <w:t>реализации проекта</w:t>
      </w:r>
      <w:r w:rsidRPr="00510EFC">
        <w:rPr>
          <w:rFonts w:ascii="Times New Roman" w:hAnsi="Times New Roman"/>
          <w:sz w:val="28"/>
          <w:szCs w:val="28"/>
        </w:rPr>
        <w:t xml:space="preserve">, опубликованных (разосланных) при участии (без участия) </w:t>
      </w:r>
      <w:r>
        <w:rPr>
          <w:rFonts w:ascii="Times New Roman" w:hAnsi="Times New Roman"/>
          <w:sz w:val="28"/>
          <w:szCs w:val="28"/>
        </w:rPr>
        <w:t>ТОС</w:t>
      </w:r>
      <w:r w:rsidRPr="00510EFC">
        <w:rPr>
          <w:rFonts w:ascii="Times New Roman" w:hAnsi="Times New Roman"/>
          <w:sz w:val="28"/>
          <w:szCs w:val="28"/>
        </w:rPr>
        <w:t xml:space="preserve"> за данный период.</w:t>
      </w:r>
    </w:p>
    <w:p w:rsidR="00C26558" w:rsidRPr="00510EFC" w:rsidRDefault="00C26558" w:rsidP="0051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EFC">
        <w:rPr>
          <w:rFonts w:ascii="Times New Roman" w:hAnsi="Times New Roman"/>
          <w:sz w:val="28"/>
          <w:szCs w:val="28"/>
        </w:rPr>
        <w:t>5. Другая информ</w:t>
      </w:r>
      <w:r>
        <w:rPr>
          <w:rFonts w:ascii="Times New Roman" w:hAnsi="Times New Roman"/>
          <w:sz w:val="28"/>
          <w:szCs w:val="28"/>
        </w:rPr>
        <w:t>ация, имеющая отношение к данным денежным средствам</w:t>
      </w:r>
      <w:r w:rsidRPr="00510EFC">
        <w:rPr>
          <w:rFonts w:ascii="Times New Roman" w:hAnsi="Times New Roman"/>
          <w:sz w:val="28"/>
          <w:szCs w:val="28"/>
        </w:rPr>
        <w:t xml:space="preserve">, которая имеется в распоряжении </w:t>
      </w:r>
      <w:r>
        <w:rPr>
          <w:rFonts w:ascii="Times New Roman" w:hAnsi="Times New Roman"/>
          <w:sz w:val="28"/>
          <w:szCs w:val="28"/>
        </w:rPr>
        <w:t>ТОС</w:t>
      </w:r>
      <w:r w:rsidRPr="00510EFC">
        <w:rPr>
          <w:rFonts w:ascii="Times New Roman" w:hAnsi="Times New Roman"/>
          <w:sz w:val="28"/>
          <w:szCs w:val="28"/>
        </w:rPr>
        <w:t>.</w:t>
      </w:r>
    </w:p>
    <w:p w:rsidR="00C26558" w:rsidRPr="00510EFC" w:rsidRDefault="00C26558" w:rsidP="0051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10EFC">
        <w:rPr>
          <w:rFonts w:ascii="Times New Roman" w:hAnsi="Times New Roman"/>
          <w:sz w:val="28"/>
          <w:szCs w:val="28"/>
        </w:rPr>
        <w:t>. Резюме о необходимости продолжения работ, предложения по их оптимизации.</w:t>
      </w:r>
    </w:p>
    <w:p w:rsidR="00C26558" w:rsidRPr="00510EFC" w:rsidRDefault="00C26558" w:rsidP="0051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6558" w:rsidRPr="00510EFC" w:rsidRDefault="00C26558" w:rsidP="0051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ТОС «______________»</w:t>
      </w:r>
      <w:r w:rsidRPr="00510EFC">
        <w:rPr>
          <w:rFonts w:ascii="Times New Roman" w:hAnsi="Times New Roman"/>
          <w:sz w:val="28"/>
          <w:szCs w:val="28"/>
        </w:rPr>
        <w:t xml:space="preserve"> </w:t>
      </w:r>
    </w:p>
    <w:p w:rsidR="00C26558" w:rsidRPr="00510EFC" w:rsidRDefault="00C26558" w:rsidP="0051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EFC">
        <w:rPr>
          <w:rFonts w:ascii="Times New Roman" w:hAnsi="Times New Roman"/>
          <w:sz w:val="28"/>
          <w:szCs w:val="28"/>
        </w:rPr>
        <w:t>_________________________</w:t>
      </w:r>
    </w:p>
    <w:p w:rsidR="00C26558" w:rsidRPr="00510EFC" w:rsidRDefault="00C26558" w:rsidP="00510EFC">
      <w:pPr>
        <w:tabs>
          <w:tab w:val="left" w:pos="5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EFC">
        <w:rPr>
          <w:rFonts w:ascii="Times New Roman" w:hAnsi="Times New Roman"/>
          <w:sz w:val="28"/>
          <w:szCs w:val="28"/>
        </w:rPr>
        <w:t>М.П.</w:t>
      </w:r>
    </w:p>
    <w:p w:rsidR="00C26558" w:rsidRPr="00510EFC" w:rsidRDefault="00C26558" w:rsidP="00510EFC">
      <w:pPr>
        <w:tabs>
          <w:tab w:val="left" w:pos="5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6558" w:rsidRPr="00510EFC" w:rsidRDefault="00C26558" w:rsidP="00510EFC">
      <w:pPr>
        <w:tabs>
          <w:tab w:val="left" w:pos="5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6558" w:rsidRPr="00510EFC" w:rsidRDefault="00C26558" w:rsidP="00510EFC">
      <w:pPr>
        <w:tabs>
          <w:tab w:val="left" w:pos="5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6558" w:rsidRPr="00510EFC" w:rsidRDefault="00C26558" w:rsidP="00510EFC">
      <w:pPr>
        <w:tabs>
          <w:tab w:val="left" w:pos="5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6558" w:rsidRDefault="00C26558" w:rsidP="00510EFC">
      <w:pPr>
        <w:tabs>
          <w:tab w:val="left" w:pos="5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6558" w:rsidRPr="00510EFC" w:rsidRDefault="00C26558" w:rsidP="00510EFC">
      <w:pPr>
        <w:tabs>
          <w:tab w:val="left" w:pos="5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6558" w:rsidRPr="00510EFC" w:rsidRDefault="00C26558" w:rsidP="00510EFC">
      <w:pPr>
        <w:tabs>
          <w:tab w:val="left" w:pos="5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6558" w:rsidRPr="00510EFC" w:rsidRDefault="00C26558" w:rsidP="00510EFC">
      <w:pPr>
        <w:tabs>
          <w:tab w:val="left" w:pos="5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6558" w:rsidRPr="00510EFC" w:rsidRDefault="00C26558" w:rsidP="00510EFC">
      <w:pPr>
        <w:tabs>
          <w:tab w:val="left" w:pos="5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20"/>
        <w:gridCol w:w="4920"/>
      </w:tblGrid>
      <w:tr w:rsidR="00C26558" w:rsidRPr="002A7723" w:rsidTr="00AE3F0F">
        <w:tc>
          <w:tcPr>
            <w:tcW w:w="4620" w:type="dxa"/>
          </w:tcPr>
          <w:p w:rsidR="00C26558" w:rsidRPr="00510EFC" w:rsidRDefault="00C26558" w:rsidP="00510EFC">
            <w:pPr>
              <w:pStyle w:val="a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:rsidR="00C26558" w:rsidRPr="00510EFC" w:rsidRDefault="00C26558" w:rsidP="00510EFC">
            <w:pPr>
              <w:pStyle w:val="a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C26558" w:rsidRPr="00510EFC" w:rsidRDefault="00C26558" w:rsidP="006436F0">
            <w:pPr>
              <w:pStyle w:val="a0"/>
              <w:rPr>
                <w:sz w:val="28"/>
                <w:szCs w:val="28"/>
              </w:rPr>
            </w:pPr>
            <w:r w:rsidRPr="00510EFC">
              <w:rPr>
                <w:sz w:val="28"/>
                <w:szCs w:val="28"/>
              </w:rPr>
              <w:t>к соглашению от _________ 20_____г.</w:t>
            </w:r>
          </w:p>
        </w:tc>
      </w:tr>
    </w:tbl>
    <w:p w:rsidR="00C26558" w:rsidRPr="00510EFC" w:rsidRDefault="00C26558" w:rsidP="00510EFC">
      <w:pPr>
        <w:tabs>
          <w:tab w:val="left" w:pos="59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6558" w:rsidRPr="00510EFC" w:rsidRDefault="00C26558" w:rsidP="00510EFC">
      <w:pPr>
        <w:tabs>
          <w:tab w:val="left" w:pos="59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6558" w:rsidRPr="00510EFC" w:rsidRDefault="00C26558" w:rsidP="00510EFC">
      <w:pPr>
        <w:tabs>
          <w:tab w:val="left" w:pos="59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6558" w:rsidRPr="00510EFC" w:rsidRDefault="00C26558" w:rsidP="00510E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EFC">
        <w:rPr>
          <w:rFonts w:ascii="Times New Roman" w:hAnsi="Times New Roman"/>
          <w:sz w:val="28"/>
          <w:szCs w:val="28"/>
        </w:rPr>
        <w:t xml:space="preserve">ФИНАНСОВЫЙ ОТЧЕТ </w:t>
      </w:r>
    </w:p>
    <w:p w:rsidR="00C26558" w:rsidRPr="00510EFC" w:rsidRDefault="00C26558" w:rsidP="00510E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EFC">
        <w:rPr>
          <w:rFonts w:ascii="Times New Roman" w:hAnsi="Times New Roman"/>
          <w:sz w:val="28"/>
          <w:szCs w:val="28"/>
        </w:rPr>
        <w:t>об использовании средств гранта</w:t>
      </w:r>
    </w:p>
    <w:p w:rsidR="00C26558" w:rsidRPr="00510EFC" w:rsidRDefault="00C26558" w:rsidP="00510E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558" w:rsidRPr="00510EFC" w:rsidRDefault="00C26558" w:rsidP="00510EF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10EFC">
        <w:rPr>
          <w:rFonts w:ascii="Times New Roman" w:hAnsi="Times New Roman"/>
          <w:sz w:val="28"/>
          <w:szCs w:val="28"/>
        </w:rPr>
        <w:t xml:space="preserve">на “___” ________20__г. </w:t>
      </w:r>
    </w:p>
    <w:p w:rsidR="00C26558" w:rsidRPr="00510EFC" w:rsidRDefault="00C26558" w:rsidP="00510EF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C26558" w:rsidRPr="00510EFC" w:rsidRDefault="00C26558" w:rsidP="00510EF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10EFC">
        <w:rPr>
          <w:rFonts w:ascii="Times New Roman" w:hAnsi="Times New Roman"/>
          <w:sz w:val="28"/>
          <w:szCs w:val="28"/>
        </w:rPr>
        <w:t>За отчетный период получено всего</w:t>
      </w:r>
      <w:r>
        <w:rPr>
          <w:rFonts w:ascii="Times New Roman" w:hAnsi="Times New Roman"/>
          <w:sz w:val="28"/>
          <w:szCs w:val="28"/>
        </w:rPr>
        <w:t xml:space="preserve"> ____________________</w:t>
      </w:r>
      <w:r w:rsidRPr="00510EFC">
        <w:rPr>
          <w:rFonts w:ascii="Times New Roman" w:hAnsi="Times New Roman"/>
          <w:sz w:val="28"/>
          <w:szCs w:val="28"/>
        </w:rPr>
        <w:t>______________.</w:t>
      </w:r>
    </w:p>
    <w:p w:rsidR="00C26558" w:rsidRPr="00510EFC" w:rsidRDefault="00C26558" w:rsidP="00510EFC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510EFC">
        <w:rPr>
          <w:rFonts w:ascii="Times New Roman" w:hAnsi="Times New Roman"/>
          <w:i/>
          <w:sz w:val="28"/>
          <w:szCs w:val="28"/>
        </w:rPr>
        <w:t>(указывается в рублях)</w:t>
      </w:r>
    </w:p>
    <w:p w:rsidR="00C26558" w:rsidRPr="00510EFC" w:rsidRDefault="00C26558" w:rsidP="00510EF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10EFC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 xml:space="preserve">них использовано всего </w:t>
      </w:r>
      <w:r w:rsidRPr="00510EFC">
        <w:rPr>
          <w:rFonts w:ascii="Times New Roman" w:hAnsi="Times New Roman"/>
          <w:sz w:val="28"/>
          <w:szCs w:val="28"/>
        </w:rPr>
        <w:t>__________________________________________.</w:t>
      </w:r>
    </w:p>
    <w:p w:rsidR="00C26558" w:rsidRPr="00510EFC" w:rsidRDefault="00C26558" w:rsidP="00510EFC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510EFC">
        <w:rPr>
          <w:rFonts w:ascii="Times New Roman" w:hAnsi="Times New Roman"/>
          <w:i/>
          <w:sz w:val="28"/>
          <w:szCs w:val="28"/>
        </w:rPr>
        <w:t>(указывается в рублях</w:t>
      </w:r>
      <w:r w:rsidRPr="00510EFC">
        <w:rPr>
          <w:rFonts w:ascii="Times New Roman" w:hAnsi="Times New Roman"/>
          <w:sz w:val="28"/>
          <w:szCs w:val="28"/>
        </w:rPr>
        <w:t>)</w:t>
      </w:r>
    </w:p>
    <w:p w:rsidR="00C26558" w:rsidRPr="00510EFC" w:rsidRDefault="00C26558" w:rsidP="00510EF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10EFC">
        <w:rPr>
          <w:rFonts w:ascii="Times New Roman" w:hAnsi="Times New Roman"/>
          <w:sz w:val="28"/>
          <w:szCs w:val="28"/>
        </w:rPr>
        <w:t>Остаток по отчетному периоду 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510EFC">
        <w:rPr>
          <w:rFonts w:ascii="Times New Roman" w:hAnsi="Times New Roman"/>
          <w:sz w:val="28"/>
          <w:szCs w:val="28"/>
        </w:rPr>
        <w:t>_________.</w:t>
      </w:r>
    </w:p>
    <w:p w:rsidR="00C26558" w:rsidRPr="00510EFC" w:rsidRDefault="00C26558" w:rsidP="00510E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EFC">
        <w:rPr>
          <w:rFonts w:ascii="Times New Roman" w:hAnsi="Times New Roman"/>
          <w:i/>
          <w:sz w:val="28"/>
          <w:szCs w:val="28"/>
        </w:rPr>
        <w:t>(указывается остаток средств в рублях, не использованных за отчетный период)</w:t>
      </w:r>
    </w:p>
    <w:p w:rsidR="00C26558" w:rsidRPr="00510EFC" w:rsidRDefault="00C26558" w:rsidP="0051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63"/>
        <w:gridCol w:w="2351"/>
        <w:gridCol w:w="1567"/>
        <w:gridCol w:w="2143"/>
        <w:gridCol w:w="1432"/>
      </w:tblGrid>
      <w:tr w:rsidR="00C26558" w:rsidRPr="002A7723" w:rsidTr="009F5E20">
        <w:trPr>
          <w:cantSplit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558" w:rsidRPr="002A7723" w:rsidRDefault="00C26558" w:rsidP="00510E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723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  <w:p w:rsidR="00C26558" w:rsidRPr="002A7723" w:rsidRDefault="00C26558" w:rsidP="00510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723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558" w:rsidRPr="002A7723" w:rsidRDefault="00C26558" w:rsidP="00510E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723">
              <w:rPr>
                <w:rFonts w:ascii="Times New Roman" w:hAnsi="Times New Roman"/>
                <w:sz w:val="28"/>
                <w:szCs w:val="28"/>
              </w:rPr>
              <w:t>Запланировано,</w:t>
            </w:r>
          </w:p>
          <w:p w:rsidR="00C26558" w:rsidRPr="002A7723" w:rsidRDefault="00C26558" w:rsidP="00510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723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558" w:rsidRPr="002A7723" w:rsidRDefault="00C26558" w:rsidP="00510EFC">
            <w:pPr>
              <w:snapToGrid w:val="0"/>
              <w:spacing w:after="0" w:line="240" w:lineRule="auto"/>
              <w:ind w:hanging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723">
              <w:rPr>
                <w:rFonts w:ascii="Times New Roman" w:hAnsi="Times New Roman"/>
                <w:sz w:val="28"/>
                <w:szCs w:val="28"/>
              </w:rPr>
              <w:t>Поступило,</w:t>
            </w:r>
          </w:p>
          <w:p w:rsidR="00C26558" w:rsidRPr="002A7723" w:rsidRDefault="00C26558" w:rsidP="00510EFC">
            <w:pPr>
              <w:spacing w:after="0" w:line="240" w:lineRule="auto"/>
              <w:ind w:hanging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723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558" w:rsidRPr="002A7723" w:rsidRDefault="00C26558" w:rsidP="00510E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723">
              <w:rPr>
                <w:rFonts w:ascii="Times New Roman" w:hAnsi="Times New Roman"/>
                <w:sz w:val="28"/>
                <w:szCs w:val="28"/>
              </w:rPr>
              <w:t>Израсходовано, рублей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58" w:rsidRPr="002A7723" w:rsidRDefault="00C26558" w:rsidP="00510E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723">
              <w:rPr>
                <w:rFonts w:ascii="Times New Roman" w:hAnsi="Times New Roman"/>
                <w:sz w:val="28"/>
                <w:szCs w:val="28"/>
              </w:rPr>
              <w:t>Остаток,</w:t>
            </w:r>
          </w:p>
          <w:p w:rsidR="00C26558" w:rsidRPr="002A7723" w:rsidRDefault="00C26558" w:rsidP="00510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723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C26558" w:rsidRPr="002A7723" w:rsidTr="009F5E20">
        <w:trPr>
          <w:cantSplit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558" w:rsidRPr="002A7723" w:rsidRDefault="00C26558" w:rsidP="00510E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7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558" w:rsidRPr="002A7723" w:rsidRDefault="00C26558" w:rsidP="00510E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7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558" w:rsidRPr="002A7723" w:rsidRDefault="00C26558" w:rsidP="00510E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7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558" w:rsidRPr="002A7723" w:rsidRDefault="00C26558" w:rsidP="00510E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7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58" w:rsidRPr="002A7723" w:rsidRDefault="00C26558" w:rsidP="00510E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7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26558" w:rsidRPr="002A7723" w:rsidTr="009F5E20">
        <w:trPr>
          <w:cantSplit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558" w:rsidRPr="002A7723" w:rsidRDefault="00C26558" w:rsidP="00510E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558" w:rsidRPr="002A7723" w:rsidRDefault="00C26558" w:rsidP="00510E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558" w:rsidRPr="002A7723" w:rsidRDefault="00C26558" w:rsidP="00510E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558" w:rsidRPr="002A7723" w:rsidRDefault="00C26558" w:rsidP="00510E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58" w:rsidRPr="002A7723" w:rsidRDefault="00C26558" w:rsidP="00510E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558" w:rsidRPr="002A7723" w:rsidTr="009F5E20">
        <w:trPr>
          <w:cantSplit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558" w:rsidRPr="002A7723" w:rsidRDefault="00C26558" w:rsidP="00510E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558" w:rsidRPr="002A7723" w:rsidRDefault="00C26558" w:rsidP="00510E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558" w:rsidRPr="002A7723" w:rsidRDefault="00C26558" w:rsidP="00510E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558" w:rsidRPr="002A7723" w:rsidRDefault="00C26558" w:rsidP="00510E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58" w:rsidRPr="002A7723" w:rsidRDefault="00C26558" w:rsidP="00510E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6558" w:rsidRPr="00510EFC" w:rsidRDefault="00C26558" w:rsidP="00510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558" w:rsidRPr="00510EFC" w:rsidRDefault="00C26558" w:rsidP="0051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EFC">
        <w:rPr>
          <w:rFonts w:ascii="Times New Roman" w:hAnsi="Times New Roman"/>
          <w:sz w:val="28"/>
          <w:szCs w:val="28"/>
        </w:rPr>
        <w:t xml:space="preserve">1. В графе 1 указывается статья расходов, утвержденных </w:t>
      </w:r>
      <w:r>
        <w:rPr>
          <w:rFonts w:ascii="Times New Roman" w:hAnsi="Times New Roman"/>
          <w:sz w:val="28"/>
          <w:szCs w:val="28"/>
        </w:rPr>
        <w:t>бюджетом заявки</w:t>
      </w:r>
      <w:r w:rsidRPr="00510EFC">
        <w:rPr>
          <w:rFonts w:ascii="Times New Roman" w:hAnsi="Times New Roman"/>
          <w:sz w:val="28"/>
          <w:szCs w:val="28"/>
        </w:rPr>
        <w:t>.</w:t>
      </w:r>
    </w:p>
    <w:p w:rsidR="00C26558" w:rsidRPr="00510EFC" w:rsidRDefault="00C26558" w:rsidP="0051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EFC">
        <w:rPr>
          <w:rFonts w:ascii="Times New Roman" w:hAnsi="Times New Roman"/>
          <w:sz w:val="28"/>
          <w:szCs w:val="28"/>
        </w:rPr>
        <w:t xml:space="preserve">2. В графе 2 указывается сумма, запланированная в </w:t>
      </w:r>
      <w:r>
        <w:rPr>
          <w:rFonts w:ascii="Times New Roman" w:hAnsi="Times New Roman"/>
          <w:sz w:val="28"/>
          <w:szCs w:val="28"/>
        </w:rPr>
        <w:t>бюджете заявки</w:t>
      </w:r>
      <w:r w:rsidRPr="00510EFC">
        <w:rPr>
          <w:rFonts w:ascii="Times New Roman" w:hAnsi="Times New Roman"/>
          <w:sz w:val="28"/>
          <w:szCs w:val="28"/>
        </w:rPr>
        <w:t xml:space="preserve"> по данной статье расходов.</w:t>
      </w:r>
    </w:p>
    <w:p w:rsidR="00C26558" w:rsidRPr="00510EFC" w:rsidRDefault="00C26558" w:rsidP="0051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EFC">
        <w:rPr>
          <w:rFonts w:ascii="Times New Roman" w:hAnsi="Times New Roman"/>
          <w:sz w:val="28"/>
          <w:szCs w:val="28"/>
        </w:rPr>
        <w:t>3. В графе 3 указывается сумма фактических поступлений за отчетный период.</w:t>
      </w:r>
    </w:p>
    <w:p w:rsidR="00C26558" w:rsidRPr="00510EFC" w:rsidRDefault="00C26558" w:rsidP="0051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EFC">
        <w:rPr>
          <w:rFonts w:ascii="Times New Roman" w:hAnsi="Times New Roman"/>
          <w:sz w:val="28"/>
          <w:szCs w:val="28"/>
        </w:rPr>
        <w:t>4. В графе 4 указывается сумма израсходованных за отчетный период средств.</w:t>
      </w:r>
    </w:p>
    <w:p w:rsidR="00C26558" w:rsidRDefault="00C26558" w:rsidP="0051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EFC">
        <w:rPr>
          <w:rFonts w:ascii="Times New Roman" w:hAnsi="Times New Roman"/>
          <w:sz w:val="28"/>
          <w:szCs w:val="28"/>
        </w:rPr>
        <w:t xml:space="preserve">5. В графе 5 указывается остаток средств, неиспользованных </w:t>
      </w:r>
      <w:r>
        <w:rPr>
          <w:rFonts w:ascii="Times New Roman" w:hAnsi="Times New Roman"/>
          <w:sz w:val="28"/>
          <w:szCs w:val="28"/>
        </w:rPr>
        <w:t>за отчетный период</w:t>
      </w:r>
      <w:r w:rsidRPr="00510EFC">
        <w:rPr>
          <w:rFonts w:ascii="Times New Roman" w:hAnsi="Times New Roman"/>
          <w:sz w:val="28"/>
          <w:szCs w:val="28"/>
        </w:rPr>
        <w:t>.</w:t>
      </w:r>
    </w:p>
    <w:p w:rsidR="00C26558" w:rsidRPr="00510EFC" w:rsidRDefault="00C26558" w:rsidP="0051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6558" w:rsidRDefault="00C26558" w:rsidP="00510EFC">
      <w:pPr>
        <w:tabs>
          <w:tab w:val="left" w:pos="5930"/>
        </w:tabs>
        <w:spacing w:after="51" w:line="227" w:lineRule="exact"/>
        <w:ind w:right="-1" w:firstLine="709"/>
        <w:jc w:val="both"/>
        <w:rPr>
          <w:sz w:val="28"/>
          <w:szCs w:val="28"/>
        </w:rPr>
      </w:pPr>
    </w:p>
    <w:p w:rsidR="00C26558" w:rsidRPr="00510EFC" w:rsidRDefault="00C26558" w:rsidP="004F3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ТОС «______________»</w:t>
      </w:r>
      <w:r w:rsidRPr="00510EFC">
        <w:rPr>
          <w:rFonts w:ascii="Times New Roman" w:hAnsi="Times New Roman"/>
          <w:sz w:val="28"/>
          <w:szCs w:val="28"/>
        </w:rPr>
        <w:t xml:space="preserve"> </w:t>
      </w:r>
    </w:p>
    <w:p w:rsidR="00C26558" w:rsidRPr="00510EFC" w:rsidRDefault="00C26558" w:rsidP="004F3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EFC">
        <w:rPr>
          <w:rFonts w:ascii="Times New Roman" w:hAnsi="Times New Roman"/>
          <w:sz w:val="28"/>
          <w:szCs w:val="28"/>
        </w:rPr>
        <w:t>_________________________</w:t>
      </w:r>
    </w:p>
    <w:p w:rsidR="00C26558" w:rsidRPr="00510EFC" w:rsidRDefault="00C26558" w:rsidP="004F3957">
      <w:pPr>
        <w:tabs>
          <w:tab w:val="left" w:pos="5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EFC">
        <w:rPr>
          <w:rFonts w:ascii="Times New Roman" w:hAnsi="Times New Roman"/>
          <w:sz w:val="28"/>
          <w:szCs w:val="28"/>
        </w:rPr>
        <w:t>М.П.</w:t>
      </w:r>
    </w:p>
    <w:p w:rsidR="00C26558" w:rsidRPr="008F4F9F" w:rsidRDefault="00C26558" w:rsidP="008F4F9F">
      <w:pPr>
        <w:spacing w:after="0" w:line="240" w:lineRule="auto"/>
        <w:rPr>
          <w:rFonts w:ascii="Times New Roman" w:hAnsi="Times New Roman"/>
        </w:rPr>
      </w:pPr>
    </w:p>
    <w:sectPr w:rsidR="00C26558" w:rsidRPr="008F4F9F" w:rsidSect="00E97FC2">
      <w:headerReference w:type="even" r:id="rId12"/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558" w:rsidRDefault="00C26558" w:rsidP="003E29BB">
      <w:pPr>
        <w:spacing w:after="0" w:line="240" w:lineRule="auto"/>
      </w:pPr>
      <w:r>
        <w:separator/>
      </w:r>
    </w:p>
  </w:endnote>
  <w:endnote w:type="continuationSeparator" w:id="0">
    <w:p w:rsidR="00C26558" w:rsidRDefault="00C26558" w:rsidP="003E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558" w:rsidRDefault="00C26558" w:rsidP="003E29BB">
      <w:pPr>
        <w:spacing w:after="0" w:line="240" w:lineRule="auto"/>
      </w:pPr>
      <w:r>
        <w:separator/>
      </w:r>
    </w:p>
  </w:footnote>
  <w:footnote w:type="continuationSeparator" w:id="0">
    <w:p w:rsidR="00C26558" w:rsidRDefault="00C26558" w:rsidP="003E2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58" w:rsidRDefault="00C26558" w:rsidP="004117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6558" w:rsidRDefault="00C265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58" w:rsidRDefault="00C26558" w:rsidP="004117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26558" w:rsidRDefault="00C26558" w:rsidP="0057194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B5A"/>
    <w:multiLevelType w:val="multilevel"/>
    <w:tmpl w:val="AD38B57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02180A4B"/>
    <w:multiLevelType w:val="multilevel"/>
    <w:tmpl w:val="3EC22C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1A200477"/>
    <w:multiLevelType w:val="multilevel"/>
    <w:tmpl w:val="CCE861C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>
    <w:nsid w:val="21185A06"/>
    <w:multiLevelType w:val="multilevel"/>
    <w:tmpl w:val="CF8CC99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4">
    <w:nsid w:val="5D0379A7"/>
    <w:multiLevelType w:val="multilevel"/>
    <w:tmpl w:val="813A3234"/>
    <w:lvl w:ilvl="0">
      <w:start w:val="1"/>
      <w:numFmt w:val="decimal"/>
      <w:lvlText w:val="%1."/>
      <w:lvlJc w:val="left"/>
      <w:pPr>
        <w:ind w:left="637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F9F"/>
    <w:rsid w:val="00000C93"/>
    <w:rsid w:val="000A734A"/>
    <w:rsid w:val="00147DDE"/>
    <w:rsid w:val="0018064A"/>
    <w:rsid w:val="001F7BAB"/>
    <w:rsid w:val="002371FA"/>
    <w:rsid w:val="00270643"/>
    <w:rsid w:val="002A50FD"/>
    <w:rsid w:val="002A7723"/>
    <w:rsid w:val="002B22AC"/>
    <w:rsid w:val="00352A65"/>
    <w:rsid w:val="003660EA"/>
    <w:rsid w:val="0036786C"/>
    <w:rsid w:val="003D1470"/>
    <w:rsid w:val="003E29BB"/>
    <w:rsid w:val="0041178C"/>
    <w:rsid w:val="004553DF"/>
    <w:rsid w:val="004A3E15"/>
    <w:rsid w:val="004F3957"/>
    <w:rsid w:val="00510EFC"/>
    <w:rsid w:val="00536C4E"/>
    <w:rsid w:val="00571941"/>
    <w:rsid w:val="00582601"/>
    <w:rsid w:val="00607DE4"/>
    <w:rsid w:val="006436F0"/>
    <w:rsid w:val="006508FC"/>
    <w:rsid w:val="00684240"/>
    <w:rsid w:val="00690E79"/>
    <w:rsid w:val="0069288B"/>
    <w:rsid w:val="007413CB"/>
    <w:rsid w:val="0077022C"/>
    <w:rsid w:val="007D16C3"/>
    <w:rsid w:val="007D5773"/>
    <w:rsid w:val="00841D08"/>
    <w:rsid w:val="008C6907"/>
    <w:rsid w:val="008F4F9F"/>
    <w:rsid w:val="009958F8"/>
    <w:rsid w:val="009B00A3"/>
    <w:rsid w:val="009D696F"/>
    <w:rsid w:val="009E2CDF"/>
    <w:rsid w:val="009F5E20"/>
    <w:rsid w:val="00A94FAD"/>
    <w:rsid w:val="00AE3313"/>
    <w:rsid w:val="00AE3F0F"/>
    <w:rsid w:val="00AE4825"/>
    <w:rsid w:val="00B22F26"/>
    <w:rsid w:val="00B32E06"/>
    <w:rsid w:val="00B74A02"/>
    <w:rsid w:val="00B7506B"/>
    <w:rsid w:val="00BF6F99"/>
    <w:rsid w:val="00BF7E71"/>
    <w:rsid w:val="00C162FF"/>
    <w:rsid w:val="00C26558"/>
    <w:rsid w:val="00C745A0"/>
    <w:rsid w:val="00CA6293"/>
    <w:rsid w:val="00D1480F"/>
    <w:rsid w:val="00D26EAA"/>
    <w:rsid w:val="00D36D60"/>
    <w:rsid w:val="00D44165"/>
    <w:rsid w:val="00D6455E"/>
    <w:rsid w:val="00DB6E4D"/>
    <w:rsid w:val="00DC226D"/>
    <w:rsid w:val="00DD14C6"/>
    <w:rsid w:val="00DD1CA1"/>
    <w:rsid w:val="00DF0A87"/>
    <w:rsid w:val="00E362E1"/>
    <w:rsid w:val="00E40E6A"/>
    <w:rsid w:val="00E520EC"/>
    <w:rsid w:val="00E97FC2"/>
    <w:rsid w:val="00EC4162"/>
    <w:rsid w:val="00EF24CB"/>
    <w:rsid w:val="00FE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2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226D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mbria" w:eastAsia="Times New Roman" w:hAnsi="Cambria"/>
      <w:color w:val="365F91"/>
      <w:kern w:val="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226D"/>
    <w:rPr>
      <w:rFonts w:ascii="Cambria" w:hAnsi="Cambria" w:cs="Times New Roman"/>
      <w:color w:val="365F91"/>
      <w:kern w:val="1"/>
      <w:sz w:val="32"/>
      <w:szCs w:val="32"/>
    </w:rPr>
  </w:style>
  <w:style w:type="paragraph" w:customStyle="1" w:styleId="ConsPlusTitle">
    <w:name w:val="ConsPlusTitle"/>
    <w:uiPriority w:val="99"/>
    <w:rsid w:val="008F4F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F4F9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8F4F9F"/>
    <w:rPr>
      <w:rFonts w:ascii="Arial" w:hAnsi="Arial"/>
      <w:sz w:val="22"/>
      <w:lang w:eastAsia="ru-RU"/>
    </w:rPr>
  </w:style>
  <w:style w:type="paragraph" w:customStyle="1" w:styleId="1">
    <w:name w:val="Абзац списка1"/>
    <w:basedOn w:val="Normal"/>
    <w:uiPriority w:val="99"/>
    <w:rsid w:val="008F4F9F"/>
    <w:pPr>
      <w:ind w:left="720"/>
      <w:contextualSpacing/>
    </w:pPr>
    <w:rPr>
      <w:lang w:eastAsia="ru-RU"/>
    </w:rPr>
  </w:style>
  <w:style w:type="paragraph" w:customStyle="1" w:styleId="ConsNormal">
    <w:name w:val="ConsNormal"/>
    <w:uiPriority w:val="99"/>
    <w:rsid w:val="00D44165"/>
    <w:pPr>
      <w:widowControl w:val="0"/>
      <w:suppressAutoHyphens/>
      <w:autoSpaceDE w:val="0"/>
      <w:ind w:right="19772" w:firstLine="720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a">
    <w:name w:val="Гипертекстовая ссылка"/>
    <w:basedOn w:val="DefaultParagraphFont"/>
    <w:uiPriority w:val="99"/>
    <w:rsid w:val="00DC226D"/>
    <w:rPr>
      <w:rFonts w:cs="Times New Roman"/>
      <w:color w:val="106BBE"/>
    </w:rPr>
  </w:style>
  <w:style w:type="paragraph" w:customStyle="1" w:styleId="ConsNonformat">
    <w:name w:val="ConsNonformat"/>
    <w:uiPriority w:val="99"/>
    <w:rsid w:val="00DC226D"/>
    <w:pPr>
      <w:widowControl w:val="0"/>
      <w:suppressAutoHyphens/>
      <w:autoSpaceDE w:val="0"/>
      <w:ind w:right="19772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DC226D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C226D"/>
    <w:rPr>
      <w:rFonts w:ascii="Times New Roman" w:hAnsi="Times New Roman" w:cs="Times New Roman"/>
      <w:kern w:val="1"/>
      <w:sz w:val="24"/>
      <w:szCs w:val="24"/>
    </w:rPr>
  </w:style>
  <w:style w:type="paragraph" w:styleId="ListParagraph">
    <w:name w:val="List Paragraph"/>
    <w:basedOn w:val="Normal"/>
    <w:uiPriority w:val="99"/>
    <w:qFormat/>
    <w:rsid w:val="007413C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510E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0EFC"/>
    <w:rPr>
      <w:rFonts w:cs="Times New Roman"/>
    </w:rPr>
  </w:style>
  <w:style w:type="paragraph" w:customStyle="1" w:styleId="a0">
    <w:name w:val="Содержимое таблицы"/>
    <w:basedOn w:val="Normal"/>
    <w:uiPriority w:val="99"/>
    <w:rsid w:val="00510EFC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rsid w:val="0057194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kern w:val="2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71941"/>
    <w:rPr>
      <w:rFonts w:ascii="Times New Roman" w:hAnsi="Times New Roman" w:cs="Times New Roman"/>
      <w:kern w:val="2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7D57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A3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PageNumber">
    <w:name w:val="page number"/>
    <w:basedOn w:val="DefaultParagraphFont"/>
    <w:uiPriority w:val="99"/>
    <w:rsid w:val="00E97F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659B6BE63E8E49848EDC101AE14748D53B770D3E6D1E97584FED1AFB0A8ACB20261E512B9B500917C02D7ExB27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05879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228</TotalTime>
  <Pages>11</Pages>
  <Words>2474</Words>
  <Characters>14107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Troitskaya</dc:creator>
  <cp:keywords/>
  <dc:description/>
  <cp:lastModifiedBy>Варя</cp:lastModifiedBy>
  <cp:revision>38</cp:revision>
  <cp:lastPrinted>2017-02-28T09:00:00Z</cp:lastPrinted>
  <dcterms:created xsi:type="dcterms:W3CDTF">2016-07-20T02:49:00Z</dcterms:created>
  <dcterms:modified xsi:type="dcterms:W3CDTF">2017-03-02T00:20:00Z</dcterms:modified>
</cp:coreProperties>
</file>