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A8" w:rsidRPr="00700A7C" w:rsidRDefault="002545A8" w:rsidP="00700A7C">
      <w:pPr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  <w:r w:rsidRPr="00700A7C">
        <w:rPr>
          <w:rFonts w:ascii="Times New Roman" w:hAnsi="Times New Roman"/>
          <w:sz w:val="28"/>
          <w:szCs w:val="28"/>
        </w:rPr>
        <w:t>Утвержден</w:t>
      </w:r>
    </w:p>
    <w:p w:rsidR="002545A8" w:rsidRDefault="002545A8" w:rsidP="00700A7C">
      <w:pPr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2545A8" w:rsidRPr="00700A7C" w:rsidRDefault="002545A8" w:rsidP="00700A7C">
      <w:pPr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  <w:r w:rsidRPr="00700A7C">
        <w:rPr>
          <w:rFonts w:ascii="Times New Roman" w:hAnsi="Times New Roman"/>
          <w:sz w:val="28"/>
          <w:szCs w:val="28"/>
        </w:rPr>
        <w:t>Администрации</w:t>
      </w:r>
    </w:p>
    <w:p w:rsidR="002545A8" w:rsidRPr="00700A7C" w:rsidRDefault="002545A8" w:rsidP="00700A7C">
      <w:pPr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  <w:r w:rsidRPr="00700A7C">
        <w:rPr>
          <w:rFonts w:ascii="Times New Roman" w:hAnsi="Times New Roman"/>
          <w:sz w:val="28"/>
          <w:szCs w:val="28"/>
        </w:rPr>
        <w:t>городского поселения</w:t>
      </w:r>
    </w:p>
    <w:p w:rsidR="002545A8" w:rsidRPr="00700A7C" w:rsidRDefault="002545A8" w:rsidP="00700A7C">
      <w:pPr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  <w:r w:rsidRPr="00700A7C">
        <w:rPr>
          <w:rFonts w:ascii="Times New Roman" w:hAnsi="Times New Roman"/>
          <w:sz w:val="28"/>
          <w:szCs w:val="28"/>
        </w:rPr>
        <w:t>«Город Советская Гавань»</w:t>
      </w:r>
    </w:p>
    <w:p w:rsidR="002545A8" w:rsidRPr="00700A7C" w:rsidRDefault="002545A8" w:rsidP="00700A7C">
      <w:pPr>
        <w:autoSpaceDE w:val="0"/>
        <w:autoSpaceDN w:val="0"/>
        <w:adjustRightInd w:val="0"/>
        <w:spacing w:after="120"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  <w:r w:rsidRPr="00700A7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26.09.2017 № 1212</w:t>
      </w:r>
    </w:p>
    <w:p w:rsidR="002545A8" w:rsidRPr="002919A2" w:rsidRDefault="002545A8" w:rsidP="00700A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5A8" w:rsidRDefault="002545A8" w:rsidP="00700A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5A8" w:rsidRDefault="002545A8" w:rsidP="00700A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5A8" w:rsidRPr="002919A2" w:rsidRDefault="002545A8" w:rsidP="00700A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5A8" w:rsidRDefault="002545A8" w:rsidP="0064382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919A2">
        <w:rPr>
          <w:rFonts w:ascii="Times New Roman" w:hAnsi="Times New Roman"/>
          <w:sz w:val="28"/>
          <w:szCs w:val="28"/>
        </w:rPr>
        <w:t>План-график</w:t>
      </w:r>
    </w:p>
    <w:p w:rsidR="002545A8" w:rsidRDefault="002545A8" w:rsidP="0064382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инвентаризации общественных территорий </w:t>
      </w:r>
    </w:p>
    <w:p w:rsidR="002545A8" w:rsidRPr="002919A2" w:rsidRDefault="002545A8" w:rsidP="0064382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Советская Гавань</w:t>
      </w:r>
    </w:p>
    <w:p w:rsidR="002545A8" w:rsidRDefault="002545A8" w:rsidP="00700A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5A8" w:rsidRDefault="002545A8" w:rsidP="00700A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6662"/>
        <w:gridCol w:w="2127"/>
      </w:tblGrid>
      <w:tr w:rsidR="002545A8" w:rsidRPr="000F1658" w:rsidTr="00B333A6">
        <w:trPr>
          <w:trHeight w:val="638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sz w:val="24"/>
                <w:szCs w:val="24"/>
              </w:rPr>
              <w:t>Адрес (адресный ориентир)</w:t>
            </w:r>
          </w:p>
        </w:tc>
        <w:tc>
          <w:tcPr>
            <w:tcW w:w="2127" w:type="dxa"/>
          </w:tcPr>
          <w:p w:rsidR="002545A8" w:rsidRPr="000F1658" w:rsidRDefault="002545A8" w:rsidP="00BC7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sz w:val="24"/>
                <w:szCs w:val="24"/>
              </w:rPr>
              <w:t>Дата проведения инвентаризации</w:t>
            </w:r>
          </w:p>
        </w:tc>
      </w:tr>
      <w:tr w:rsidR="002545A8" w:rsidRPr="000F1658" w:rsidTr="00B333A6">
        <w:trPr>
          <w:trHeight w:val="262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545A8" w:rsidRPr="000F1658" w:rsidRDefault="002545A8" w:rsidP="00BC7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45A8" w:rsidRPr="000F1658" w:rsidTr="00B333A6">
        <w:trPr>
          <w:trHeight w:val="245"/>
        </w:trPr>
        <w:tc>
          <w:tcPr>
            <w:tcW w:w="9528" w:type="dxa"/>
            <w:gridSpan w:val="3"/>
          </w:tcPr>
          <w:p w:rsidR="002545A8" w:rsidRPr="000F1658" w:rsidRDefault="002545A8" w:rsidP="00BC7E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sz w:val="24"/>
                <w:szCs w:val="24"/>
              </w:rPr>
              <w:t>Парки, скверы, иные зеленые зоны: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545A8" w:rsidRPr="000F1658" w:rsidRDefault="002545A8" w:rsidP="001100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sz w:val="24"/>
                <w:szCs w:val="24"/>
              </w:rPr>
              <w:t>Парк культуры и отдыха в г. Советская Гавань</w:t>
            </w:r>
          </w:p>
        </w:tc>
        <w:tc>
          <w:tcPr>
            <w:tcW w:w="2127" w:type="dxa"/>
          </w:tcPr>
          <w:p w:rsidR="002545A8" w:rsidRPr="000F1658" w:rsidRDefault="002545A8" w:rsidP="00BC7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28.09.2017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FFFF00" w:fill="auto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Зеленая зона в районе кинотеатра «Авангард»</w:t>
            </w:r>
          </w:p>
        </w:tc>
        <w:tc>
          <w:tcPr>
            <w:tcW w:w="2127" w:type="dxa"/>
            <w:shd w:val="clear" w:color="FFFF00" w:fill="auto"/>
          </w:tcPr>
          <w:p w:rsidR="002545A8" w:rsidRPr="000F1658" w:rsidRDefault="002545A8" w:rsidP="00BC7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28.09.2017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Зеленая зона в районе кинотеатра «Авангард» (со стороны ул.Пушкина)</w:t>
            </w:r>
          </w:p>
        </w:tc>
        <w:tc>
          <w:tcPr>
            <w:tcW w:w="2127" w:type="dxa"/>
          </w:tcPr>
          <w:p w:rsidR="002545A8" w:rsidRPr="000F1658" w:rsidRDefault="002545A8" w:rsidP="00BC7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28.09.2017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Зеленая зона в районе ПФР</w:t>
            </w:r>
          </w:p>
        </w:tc>
        <w:tc>
          <w:tcPr>
            <w:tcW w:w="2127" w:type="dxa"/>
          </w:tcPr>
          <w:p w:rsidR="002545A8" w:rsidRPr="000F1658" w:rsidRDefault="002545A8" w:rsidP="00BC7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28.09.2017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Сквер </w:t>
            </w:r>
            <w:r w:rsidRPr="000F1658">
              <w:rPr>
                <w:rFonts w:ascii="Times New Roman" w:hAnsi="Times New Roman"/>
                <w:sz w:val="24"/>
                <w:szCs w:val="24"/>
              </w:rPr>
              <w:t>у памятника мемориала жителям города, погибших в годы ВОВ</w:t>
            </w:r>
          </w:p>
        </w:tc>
        <w:tc>
          <w:tcPr>
            <w:tcW w:w="2127" w:type="dxa"/>
          </w:tcPr>
          <w:p w:rsidR="002545A8" w:rsidRPr="000F1658" w:rsidRDefault="002545A8" w:rsidP="00BC7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28.09.2017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Сквер «Русалка»</w:t>
            </w:r>
          </w:p>
        </w:tc>
        <w:tc>
          <w:tcPr>
            <w:tcW w:w="2127" w:type="dxa"/>
          </w:tcPr>
          <w:p w:rsidR="002545A8" w:rsidRPr="000F1658" w:rsidRDefault="002545A8" w:rsidP="00BC7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28.09.2017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Сквер РДК</w:t>
            </w:r>
          </w:p>
        </w:tc>
        <w:tc>
          <w:tcPr>
            <w:tcW w:w="2127" w:type="dxa"/>
          </w:tcPr>
          <w:p w:rsidR="002545A8" w:rsidRPr="000F1658" w:rsidRDefault="002545A8" w:rsidP="00BC7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28.09.2017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Зеленая зона в районе школы № 8</w:t>
            </w:r>
          </w:p>
        </w:tc>
        <w:tc>
          <w:tcPr>
            <w:tcW w:w="2127" w:type="dxa"/>
          </w:tcPr>
          <w:p w:rsidR="002545A8" w:rsidRPr="000F1658" w:rsidRDefault="002545A8" w:rsidP="00BC7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28.09.2017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9528" w:type="dxa"/>
            <w:gridSpan w:val="3"/>
          </w:tcPr>
          <w:p w:rsidR="002545A8" w:rsidRPr="000F1658" w:rsidRDefault="002545A8" w:rsidP="00BC7E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Площади, набережные и другие территории: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62" w:type="dxa"/>
            <w:shd w:val="clear" w:color="FFFF00" w:fill="auto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Площадь Победы</w:t>
            </w:r>
          </w:p>
        </w:tc>
        <w:tc>
          <w:tcPr>
            <w:tcW w:w="2127" w:type="dxa"/>
            <w:shd w:val="clear" w:color="FFFF00" w:fill="auto"/>
          </w:tcPr>
          <w:p w:rsidR="002545A8" w:rsidRPr="000F1658" w:rsidRDefault="002545A8" w:rsidP="00BC7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28.09.2017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Площадь имени В.И. Ленина</w:t>
            </w:r>
          </w:p>
        </w:tc>
        <w:tc>
          <w:tcPr>
            <w:tcW w:w="2127" w:type="dxa"/>
          </w:tcPr>
          <w:p w:rsidR="002545A8" w:rsidRPr="000F1658" w:rsidRDefault="002545A8" w:rsidP="00BC7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28.09.2017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9528" w:type="dxa"/>
            <w:gridSpan w:val="3"/>
          </w:tcPr>
          <w:p w:rsidR="002545A8" w:rsidRPr="000F1658" w:rsidRDefault="002545A8" w:rsidP="00BC7E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Детские площадки, спортивные и другие площадки отдыха и досуга: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площадки:</w:t>
            </w:r>
          </w:p>
        </w:tc>
        <w:tc>
          <w:tcPr>
            <w:tcW w:w="2127" w:type="dxa"/>
          </w:tcPr>
          <w:p w:rsidR="002545A8" w:rsidRPr="000F1658" w:rsidRDefault="002545A8" w:rsidP="00BC7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sz w:val="24"/>
                <w:szCs w:val="24"/>
              </w:rPr>
              <w:t>Сквер Окочинский в районе ул. Пугачева, 11</w:t>
            </w:r>
          </w:p>
        </w:tc>
        <w:tc>
          <w:tcPr>
            <w:tcW w:w="2127" w:type="dxa"/>
          </w:tcPr>
          <w:p w:rsidR="002545A8" w:rsidRPr="000F1658" w:rsidRDefault="002545A8" w:rsidP="00BC7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29.09.2017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sz w:val="24"/>
                <w:szCs w:val="24"/>
              </w:rPr>
              <w:t>Молодежный сквер ул. Ленина</w:t>
            </w:r>
          </w:p>
        </w:tc>
        <w:tc>
          <w:tcPr>
            <w:tcW w:w="2127" w:type="dxa"/>
          </w:tcPr>
          <w:p w:rsidR="002545A8" w:rsidRPr="000F1658" w:rsidRDefault="002545A8" w:rsidP="00BC7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29.09.2017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sz w:val="24"/>
                <w:szCs w:val="24"/>
              </w:rPr>
              <w:t>На Лесозаводе-20</w:t>
            </w:r>
          </w:p>
        </w:tc>
        <w:tc>
          <w:tcPr>
            <w:tcW w:w="2127" w:type="dxa"/>
          </w:tcPr>
          <w:p w:rsidR="002545A8" w:rsidRPr="000F1658" w:rsidRDefault="002545A8" w:rsidP="00BC7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29.09.2017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2545A8" w:rsidRPr="000F1658" w:rsidRDefault="002545A8" w:rsidP="001100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sz w:val="24"/>
                <w:szCs w:val="24"/>
              </w:rPr>
              <w:t>Спортивная площадка на территории МБОУСОШ №1</w:t>
            </w:r>
          </w:p>
        </w:tc>
        <w:tc>
          <w:tcPr>
            <w:tcW w:w="2127" w:type="dxa"/>
          </w:tcPr>
          <w:p w:rsidR="002545A8" w:rsidRPr="000F1658" w:rsidRDefault="002545A8" w:rsidP="00BC7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29.09.2017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2545A8" w:rsidRPr="000F1658" w:rsidRDefault="002545A8" w:rsidP="001100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sz w:val="24"/>
                <w:szCs w:val="24"/>
              </w:rPr>
              <w:t>Спортивная площадка на территории МБОУСОШ №2</w:t>
            </w:r>
          </w:p>
        </w:tc>
        <w:tc>
          <w:tcPr>
            <w:tcW w:w="2127" w:type="dxa"/>
          </w:tcPr>
          <w:p w:rsidR="002545A8" w:rsidRPr="000F1658" w:rsidRDefault="002545A8" w:rsidP="00BC7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29.09.2017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2545A8" w:rsidRPr="000F1658" w:rsidRDefault="002545A8" w:rsidP="001100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sz w:val="24"/>
                <w:szCs w:val="24"/>
              </w:rPr>
              <w:t>Спортивная площадка на территории МБОУСОШ №3</w:t>
            </w:r>
          </w:p>
        </w:tc>
        <w:tc>
          <w:tcPr>
            <w:tcW w:w="2127" w:type="dxa"/>
          </w:tcPr>
          <w:p w:rsidR="002545A8" w:rsidRPr="000F1658" w:rsidRDefault="002545A8" w:rsidP="00BC7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29.09.2017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sz w:val="24"/>
                <w:szCs w:val="24"/>
              </w:rPr>
              <w:t>Спортивная площадка на территории МБОУСОШ №5</w:t>
            </w:r>
          </w:p>
        </w:tc>
        <w:tc>
          <w:tcPr>
            <w:tcW w:w="2127" w:type="dxa"/>
          </w:tcPr>
          <w:p w:rsidR="002545A8" w:rsidRPr="000F1658" w:rsidRDefault="002545A8" w:rsidP="00BC7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29.09.2017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sz w:val="24"/>
                <w:szCs w:val="24"/>
              </w:rPr>
              <w:t>Спортивная площадка на территории МКОУСОШ №8</w:t>
            </w:r>
          </w:p>
        </w:tc>
        <w:tc>
          <w:tcPr>
            <w:tcW w:w="2127" w:type="dxa"/>
          </w:tcPr>
          <w:p w:rsidR="002545A8" w:rsidRPr="000F1658" w:rsidRDefault="002545A8" w:rsidP="00BC7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29.09.2017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sz w:val="24"/>
                <w:szCs w:val="24"/>
              </w:rPr>
              <w:t>Дворец спорта</w:t>
            </w:r>
          </w:p>
        </w:tc>
        <w:tc>
          <w:tcPr>
            <w:tcW w:w="2127" w:type="dxa"/>
          </w:tcPr>
          <w:p w:rsidR="002545A8" w:rsidRPr="000F1658" w:rsidRDefault="002545A8" w:rsidP="00B66E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02.10.2017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2545A8" w:rsidRPr="000F1658" w:rsidRDefault="002545A8" w:rsidP="001100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sz w:val="24"/>
                <w:szCs w:val="24"/>
              </w:rPr>
              <w:t>Спортивная площадка на территории ХПТГ Техникум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02.10.2017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2545A8" w:rsidRPr="000F1658" w:rsidRDefault="002545A8" w:rsidP="001100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sz w:val="24"/>
                <w:szCs w:val="24"/>
              </w:rPr>
              <w:t>Спортивная площадка территория школы–интернат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02.10.2017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2545A8" w:rsidRPr="000F1658" w:rsidRDefault="002545A8" w:rsidP="001100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sz w:val="24"/>
                <w:szCs w:val="24"/>
              </w:rPr>
              <w:t>Спортивная площадка территории Детского дома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02.10.2017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2545A8" w:rsidRPr="000F1658" w:rsidRDefault="002545A8" w:rsidP="001100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sz w:val="24"/>
                <w:szCs w:val="24"/>
              </w:rPr>
              <w:t>Стадион «Спартак»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02.10.2017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sz w:val="24"/>
                <w:szCs w:val="24"/>
              </w:rPr>
              <w:t>Детские площадки:</w:t>
            </w:r>
          </w:p>
        </w:tc>
        <w:tc>
          <w:tcPr>
            <w:tcW w:w="2127" w:type="dxa"/>
          </w:tcPr>
          <w:p w:rsidR="002545A8" w:rsidRPr="000F1658" w:rsidRDefault="002545A8" w:rsidP="00BC7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sz w:val="24"/>
                <w:szCs w:val="24"/>
              </w:rPr>
              <w:t>Игровая площадка сквера «Молодежный»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03.10.2017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2545A8" w:rsidRPr="000F1658" w:rsidRDefault="002545A8" w:rsidP="001100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sz w:val="24"/>
                <w:szCs w:val="24"/>
              </w:rPr>
              <w:t>Детская игровая площадка в микрорайоне Окоча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03.10.2017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2545A8" w:rsidRPr="000F1658" w:rsidRDefault="002545A8" w:rsidP="001100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sz w:val="24"/>
                <w:szCs w:val="24"/>
              </w:rPr>
              <w:t>Детская игровая площадка в микрорайоне Лесозавод-20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03.10.2017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7342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545A8" w:rsidRPr="000F1658" w:rsidRDefault="002545A8" w:rsidP="007342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545A8" w:rsidRPr="000F1658" w:rsidRDefault="002545A8" w:rsidP="007342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2545A8" w:rsidRPr="000F1658" w:rsidRDefault="002545A8" w:rsidP="001100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sz w:val="24"/>
                <w:szCs w:val="24"/>
              </w:rPr>
              <w:t>Детская игровая площадка в микрорайоне 5 квартал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03.10.2017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9528" w:type="dxa"/>
            <w:gridSpan w:val="3"/>
          </w:tcPr>
          <w:p w:rsidR="002545A8" w:rsidRPr="000F1658" w:rsidRDefault="002545A8" w:rsidP="003525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Площадки для выгула и дрессировки собак: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2545A8" w:rsidRPr="000F1658" w:rsidRDefault="002545A8" w:rsidP="001100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sz w:val="24"/>
                <w:szCs w:val="24"/>
              </w:rPr>
              <w:t>В районе МКД ул. Пугачева, 10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03.10.2017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9528" w:type="dxa"/>
            <w:gridSpan w:val="3"/>
          </w:tcPr>
          <w:p w:rsidR="002545A8" w:rsidRPr="000F1658" w:rsidRDefault="002545A8" w:rsidP="003525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Площадки автостоянок: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В районе полиции (ул. Гончарова, 15А)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03.10.2017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В районе Дворца спорта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03.10.2017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В районе остановки ДК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03.10.2017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9528" w:type="dxa"/>
            <w:gridSpan w:val="3"/>
          </w:tcPr>
          <w:p w:rsidR="002545A8" w:rsidRPr="000F1658" w:rsidRDefault="002545A8" w:rsidP="003525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Контейнерные площадки и площадки для складирования отдельных групп коммунальных отходов: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Микрорайон Окоча</w:t>
            </w:r>
          </w:p>
        </w:tc>
        <w:tc>
          <w:tcPr>
            <w:tcW w:w="2127" w:type="dxa"/>
          </w:tcPr>
          <w:p w:rsidR="002545A8" w:rsidRPr="000F1658" w:rsidRDefault="002545A8" w:rsidP="00BC7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угол дома № 2А, 2Б по  ул. 15 П/Партизан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04.10.2017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угол дома № 1 по  ул. П. Осипенко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04.10.2017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за МКД № 3 по ул. Спортивная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04.10.2017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между МКД № 7А, № 7Б по ул. П.Осипенко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04.10.2017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на углу МКД № 5 по ул. Спортивная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04.10.2017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на придомовой территории по ул. Спортивная д. 7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04.10.2017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рядом с ТП по ул. Пугачева, 14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04.10.2017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между МКД № 32, № 30 по ул. Чкалова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04.10.2017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около дома № 15 по ул. Центральная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04.10.2017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между МКД № 9А, № 9 по ул. Пугачева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04.10.2017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за МКД № 17 по ул. Чкалова</w:t>
            </w:r>
          </w:p>
        </w:tc>
        <w:tc>
          <w:tcPr>
            <w:tcW w:w="2127" w:type="dxa"/>
          </w:tcPr>
          <w:p w:rsidR="002545A8" w:rsidRPr="000F1658" w:rsidRDefault="002545A8" w:rsidP="006C5F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04.10.2017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около МКД № 2А по ул. Чкалова</w:t>
            </w:r>
          </w:p>
        </w:tc>
        <w:tc>
          <w:tcPr>
            <w:tcW w:w="2127" w:type="dxa"/>
          </w:tcPr>
          <w:p w:rsidR="002545A8" w:rsidRPr="000F1658" w:rsidRDefault="002545A8" w:rsidP="006C5F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04.10.2017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часть города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sz w:val="24"/>
                <w:szCs w:val="24"/>
              </w:rPr>
              <w:t>за МКД № 4Б по ул. Пионерская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05.10.2017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sz w:val="24"/>
                <w:szCs w:val="24"/>
              </w:rPr>
              <w:t>у торца МКД № 6Б по ул. Пионерская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05.10.2017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sz w:val="24"/>
                <w:szCs w:val="24"/>
              </w:rPr>
              <w:t>на придомовой территории по ул. Партизанская д. 15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05.10.2017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sz w:val="24"/>
                <w:szCs w:val="24"/>
              </w:rPr>
              <w:t>около МКД № 2, №4, №6, №8 по ул. Гончарова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05.10.2017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sz w:val="24"/>
                <w:szCs w:val="24"/>
              </w:rPr>
              <w:t>на углу МКД № 12 по ул. Гончарова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05.10.2017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sz w:val="24"/>
                <w:szCs w:val="24"/>
              </w:rPr>
              <w:t>около МКД № 28, 30 по ул. Гончарова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05.10.2017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sz w:val="24"/>
                <w:szCs w:val="24"/>
              </w:rPr>
              <w:t>на углу МКД № 2 по ул. Бошняка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05.10.2017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sz w:val="24"/>
                <w:szCs w:val="24"/>
              </w:rPr>
              <w:t>напротив МКД № 2А по ул. Бошняка</w:t>
            </w:r>
          </w:p>
        </w:tc>
        <w:tc>
          <w:tcPr>
            <w:tcW w:w="2127" w:type="dxa"/>
          </w:tcPr>
          <w:p w:rsidR="002545A8" w:rsidRPr="000F1658" w:rsidRDefault="002545A8" w:rsidP="006C5F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05.10.2017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sz w:val="24"/>
                <w:szCs w:val="24"/>
              </w:rPr>
              <w:t>около МКД № 29 по ул. Киевская</w:t>
            </w:r>
          </w:p>
        </w:tc>
        <w:tc>
          <w:tcPr>
            <w:tcW w:w="2127" w:type="dxa"/>
          </w:tcPr>
          <w:p w:rsidR="002545A8" w:rsidRPr="000F1658" w:rsidRDefault="002545A8" w:rsidP="006C5F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05.10.2017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sz w:val="24"/>
                <w:szCs w:val="24"/>
              </w:rPr>
              <w:t>во дворе МКД № 4 по ул. Школьная</w:t>
            </w:r>
          </w:p>
        </w:tc>
        <w:tc>
          <w:tcPr>
            <w:tcW w:w="2127" w:type="dxa"/>
          </w:tcPr>
          <w:p w:rsidR="002545A8" w:rsidRPr="000F1658" w:rsidRDefault="002545A8" w:rsidP="006C5F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05.10.2017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sz w:val="24"/>
                <w:szCs w:val="24"/>
              </w:rPr>
              <w:t>во дворе МКД № 75 по ул. 15 П/Партизан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06.10.2017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sz w:val="24"/>
                <w:szCs w:val="24"/>
              </w:rPr>
              <w:t>во дворе МКД № 21А по ул. Гончарова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06.10.2017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sz w:val="24"/>
                <w:szCs w:val="24"/>
              </w:rPr>
              <w:t>во дворе МКД № 23 по ул. Гончарова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06.10.2017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sz w:val="24"/>
                <w:szCs w:val="24"/>
              </w:rPr>
              <w:t>на углу МКД №50 по ул. Первомайская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06.10.2017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sz w:val="24"/>
                <w:szCs w:val="24"/>
              </w:rPr>
              <w:t>около дома № 39 по ул. Первомайская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06.10.2017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на углу дома № 1 по ул. 1-ая Дачная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06.10.2017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около дома № 54 по ул. 1-ая Дачная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06.10.2017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на против дома № 5 по ул. 2-ая Дачная</w:t>
            </w:r>
          </w:p>
        </w:tc>
        <w:tc>
          <w:tcPr>
            <w:tcW w:w="2127" w:type="dxa"/>
          </w:tcPr>
          <w:p w:rsidR="002545A8" w:rsidRPr="000F1658" w:rsidRDefault="002545A8" w:rsidP="006C5F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06.10.2017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около дома № 31 по ул. 2-ая Дачная</w:t>
            </w:r>
          </w:p>
        </w:tc>
        <w:tc>
          <w:tcPr>
            <w:tcW w:w="2127" w:type="dxa"/>
          </w:tcPr>
          <w:p w:rsidR="002545A8" w:rsidRPr="000F1658" w:rsidRDefault="002545A8" w:rsidP="006C5F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06.10.2017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около МКД № 31А по ул. Гончарова</w:t>
            </w:r>
          </w:p>
        </w:tc>
        <w:tc>
          <w:tcPr>
            <w:tcW w:w="2127" w:type="dxa"/>
          </w:tcPr>
          <w:p w:rsidR="002545A8" w:rsidRPr="000F1658" w:rsidRDefault="002545A8" w:rsidP="006C5F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06.10.2017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во дворе МКД № 26А, № 24А по ул. Колесниченко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09.10.2017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во дворе МКД № 81А по ул. 15 П/Партизан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09.10.2017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во дворе МКД № 33 по ул. Киевская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09.10.2017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во дворе МКД № 40 по ул. Киевская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09.10.2017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во дворе МКД № 16 по ул. Пионерская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09.10.2017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углу МКД № 10, № 12 по ул. Пл. Победы  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09.10.2017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во дворе МКД № 34 по ул. Советская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09.10.2017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7342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7342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545A8" w:rsidRPr="000F1658" w:rsidRDefault="002545A8" w:rsidP="007342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на углу МКД № 33 по ул. Советская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09.10.2017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на углу МКД № 26 по ул. Пионерская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09.10.2017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на углу МКД № 21 по ул. Пионерская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09.10.2017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за МКД № 23 по ул. Пионерская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10.10.2017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на углу МКД № 1А по ул. Киевская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10.10.2017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за МКД № 13А по ул. Пионерская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10.10.2017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около МКД № 1 по ул. Ленина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10.10.2017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во дворе МКД № 2 по ул. Пушкина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10.10.2017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на углу МКД № 14 по ул. Киевская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10.10.2017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на углу МКД № 15 по ул. Ленина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10.10.2017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во дворе МКД № 14 по ул. Ленина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10.10.2017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на углу МКД № 26 по ул. Ленина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10.10.2017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между МКД № 20 и № 22 по ул. 15 П/Партизан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10.10.2017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на углу МКД № 26 по ул. 15 П/Партизан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11.10.2017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на углу МКД № 19 по ул. Первомайская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11.10.2017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между МКД № 32, № 34 по ул. Первомайская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11.10.2017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возле МКД № 28 по ул. Пограничная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11.10.2017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на углу МКД № 65 по ул. 15 П/Партизан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11.10.2017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около МКД № 67 по ул. 15 П/Партизан 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11.10.2017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42 микрорайон</w:t>
            </w:r>
          </w:p>
        </w:tc>
        <w:tc>
          <w:tcPr>
            <w:tcW w:w="2127" w:type="dxa"/>
          </w:tcPr>
          <w:p w:rsidR="002545A8" w:rsidRPr="000F1658" w:rsidRDefault="002545A8" w:rsidP="00BC7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на углу МКД № 16 по ул. Авиационная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12.10.2017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на углу МКД № 12 по ул. Авиационная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12.10.2017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на углу МКД №10  по ул. Авиационная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12.10.2017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2D264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между МКД № 2 № 4 по ул. Дальневосточная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12.10.2017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за МКД № 8 по ул. Дальневосточная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12.10.2017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на углу МКД № 11 по ул. Дальневосточная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12.10.2017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между МКД № 1 и № 2 по ул. Дальневосточная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12.10.2017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Мелькомбинат</w:t>
            </w:r>
          </w:p>
        </w:tc>
        <w:tc>
          <w:tcPr>
            <w:tcW w:w="2127" w:type="dxa"/>
          </w:tcPr>
          <w:p w:rsidR="002545A8" w:rsidRPr="000F1658" w:rsidRDefault="002545A8" w:rsidP="00BC7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около МКД № 23 по ул. Огородная</w:t>
            </w:r>
          </w:p>
        </w:tc>
        <w:tc>
          <w:tcPr>
            <w:tcW w:w="2127" w:type="dxa"/>
          </w:tcPr>
          <w:p w:rsidR="002545A8" w:rsidRPr="000F1658" w:rsidRDefault="002545A8" w:rsidP="00BC7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рядом с МКД № 6 по ул. Грибоедова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545A8" w:rsidRPr="000F1658" w:rsidRDefault="002545A8" w:rsidP="00B333A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р-н Курикша</w:t>
            </w:r>
          </w:p>
        </w:tc>
        <w:tc>
          <w:tcPr>
            <w:tcW w:w="2127" w:type="dxa"/>
          </w:tcPr>
          <w:p w:rsidR="002545A8" w:rsidRPr="000F1658" w:rsidRDefault="002545A8" w:rsidP="00BC7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между домами № 11, № 15 по ул. Заводская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на углу МКД № 15А по ул. Заводская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около МКД № 4А по ул. Покрышкина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около МКД № 10А по ул. Плеханова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545A8" w:rsidRPr="000F1658" w:rsidRDefault="002545A8" w:rsidP="00B333A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п. Рыбачий</w:t>
            </w:r>
          </w:p>
        </w:tc>
        <w:tc>
          <w:tcPr>
            <w:tcW w:w="2127" w:type="dxa"/>
          </w:tcPr>
          <w:p w:rsidR="002545A8" w:rsidRPr="000F1658" w:rsidRDefault="002545A8" w:rsidP="00BC7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662" w:type="dxa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на углу МКД № 43 по ул. Брянская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545A8" w:rsidRPr="000F1658" w:rsidRDefault="002545A8" w:rsidP="00B333A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4-ый микрорайон</w:t>
            </w:r>
          </w:p>
        </w:tc>
        <w:tc>
          <w:tcPr>
            <w:tcW w:w="2127" w:type="dxa"/>
          </w:tcPr>
          <w:p w:rsidR="002545A8" w:rsidRPr="000F1658" w:rsidRDefault="002545A8" w:rsidP="00BC7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662" w:type="dxa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около МКД № 6 по ул. Арсеньева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545A8" w:rsidRPr="000F1658" w:rsidRDefault="002545A8" w:rsidP="00B333A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1-ый район</w:t>
            </w:r>
          </w:p>
        </w:tc>
        <w:tc>
          <w:tcPr>
            <w:tcW w:w="2127" w:type="dxa"/>
          </w:tcPr>
          <w:p w:rsidR="002545A8" w:rsidRPr="000F1658" w:rsidRDefault="002545A8" w:rsidP="00BC7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662" w:type="dxa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между МКД № 1А и № 3 по ул. Коммунальная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13.10.2017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545A8" w:rsidRPr="000F1658" w:rsidRDefault="002545A8" w:rsidP="00B333A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5-ый квартал</w:t>
            </w:r>
          </w:p>
        </w:tc>
        <w:tc>
          <w:tcPr>
            <w:tcW w:w="2127" w:type="dxa"/>
          </w:tcPr>
          <w:p w:rsidR="002545A8" w:rsidRPr="000F1658" w:rsidRDefault="002545A8" w:rsidP="00BC7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за МКД № 5 по ул. Вилкова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16.10.2017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за МКД № 9 по ул. Вилкова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16.10.2017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около МКД № 4 по ул. Макарова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16.10.2017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напротив МКД № 14 по ул. Калинина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16.10.2017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на углу МКД № 16 по ул. Калинина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16.10.2017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во дворе МКД № 6 по ул. Пушкинская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16.10.2017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во дворе МКД № 7 по ул. Пушкинская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16.10.2017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на пустыре по ул. Севастопольская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16.10.2017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7342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545A8" w:rsidRPr="000F1658" w:rsidRDefault="002545A8" w:rsidP="007342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545A8" w:rsidRPr="000F1658" w:rsidRDefault="002545A8" w:rsidP="007342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545A8" w:rsidRPr="000F1658" w:rsidRDefault="002545A8" w:rsidP="00B333A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3-ий район</w:t>
            </w:r>
          </w:p>
        </w:tc>
        <w:tc>
          <w:tcPr>
            <w:tcW w:w="2127" w:type="dxa"/>
          </w:tcPr>
          <w:p w:rsidR="002545A8" w:rsidRPr="000F1658" w:rsidRDefault="002545A8" w:rsidP="00BC7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на углу МКД № 9 по ул. Кишиневская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16.10.2017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около гаражей по ул. Кишиневская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16.10.2017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545A8" w:rsidRPr="000F1658" w:rsidRDefault="002545A8" w:rsidP="00B333A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Двадцатка</w:t>
            </w:r>
          </w:p>
        </w:tc>
        <w:tc>
          <w:tcPr>
            <w:tcW w:w="2127" w:type="dxa"/>
          </w:tcPr>
          <w:p w:rsidR="002545A8" w:rsidRPr="000F1658" w:rsidRDefault="002545A8" w:rsidP="00BC7E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на углу МКД № 7 по ул. Лазо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17.10.2017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около дома № 1 по ул. Одесская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17.10.2017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около дома № 9 по ул. Саратовская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17.10.2017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на углу МКД № 20 по ул. Лесозаводская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17.10.2017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около МКД № 1А по ул. Лазо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17.10.2017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по переулку Железнодорожный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17.10.2017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за павильоном по ул. Флерова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17.10.2017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около МКД № 10 по ул. Садовая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17.10.2017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между МКД № 6 и № 7 по ул. Садовая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17.10.2017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напротив дома № 9 по ул. Лесозаводская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17.10.2017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на углу МКД № 4А по ул. Лесозаводская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17.10.2017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662" w:type="dxa"/>
            <w:vAlign w:val="center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на углу МКД № 6А по ул. Лесозаводская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17.10.2017</w:t>
            </w:r>
          </w:p>
        </w:tc>
      </w:tr>
      <w:tr w:rsidR="002545A8" w:rsidRPr="000F1658" w:rsidTr="00B333A6">
        <w:trPr>
          <w:trHeight w:val="245"/>
        </w:trPr>
        <w:tc>
          <w:tcPr>
            <w:tcW w:w="739" w:type="dxa"/>
          </w:tcPr>
          <w:p w:rsidR="002545A8" w:rsidRPr="000F1658" w:rsidRDefault="002545A8" w:rsidP="001100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662" w:type="dxa"/>
          </w:tcPr>
          <w:p w:rsidR="002545A8" w:rsidRPr="000F1658" w:rsidRDefault="002545A8" w:rsidP="00B3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между МКД № 8А и № 10А по ул. Лесозаводская</w:t>
            </w:r>
          </w:p>
        </w:tc>
        <w:tc>
          <w:tcPr>
            <w:tcW w:w="2127" w:type="dxa"/>
          </w:tcPr>
          <w:p w:rsidR="002545A8" w:rsidRPr="000F1658" w:rsidRDefault="002545A8" w:rsidP="00FF24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58">
              <w:rPr>
                <w:rFonts w:ascii="Times New Roman" w:hAnsi="Times New Roman"/>
                <w:color w:val="000000"/>
                <w:sz w:val="24"/>
                <w:szCs w:val="24"/>
              </w:rPr>
              <w:t>17.10.2017</w:t>
            </w:r>
          </w:p>
        </w:tc>
      </w:tr>
    </w:tbl>
    <w:p w:rsidR="002545A8" w:rsidRDefault="002545A8" w:rsidP="00700A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5A8" w:rsidRDefault="002545A8" w:rsidP="00700A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5A8" w:rsidRDefault="002545A8" w:rsidP="00700A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5A8" w:rsidRDefault="002545A8" w:rsidP="001470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5A8" w:rsidRDefault="002545A8" w:rsidP="0099290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2545A8" w:rsidRPr="001470C1" w:rsidRDefault="002545A8" w:rsidP="001470C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городского хозяйства                                                        Д.Э. Чайка</w:t>
      </w:r>
    </w:p>
    <w:sectPr w:rsidR="002545A8" w:rsidRPr="001470C1" w:rsidSect="00A3642C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5A8" w:rsidRDefault="002545A8" w:rsidP="00992906">
      <w:pPr>
        <w:spacing w:after="0" w:line="240" w:lineRule="auto"/>
      </w:pPr>
      <w:r>
        <w:separator/>
      </w:r>
    </w:p>
  </w:endnote>
  <w:endnote w:type="continuationSeparator" w:id="1">
    <w:p w:rsidR="002545A8" w:rsidRDefault="002545A8" w:rsidP="0099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5A8" w:rsidRDefault="002545A8" w:rsidP="00992906">
      <w:pPr>
        <w:spacing w:after="0" w:line="240" w:lineRule="auto"/>
      </w:pPr>
      <w:r>
        <w:separator/>
      </w:r>
    </w:p>
  </w:footnote>
  <w:footnote w:type="continuationSeparator" w:id="1">
    <w:p w:rsidR="002545A8" w:rsidRDefault="002545A8" w:rsidP="0099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A8" w:rsidRDefault="002545A8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2545A8" w:rsidRDefault="002545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616"/>
    <w:rsid w:val="000646B2"/>
    <w:rsid w:val="000B151B"/>
    <w:rsid w:val="000C383F"/>
    <w:rsid w:val="000C5332"/>
    <w:rsid w:val="000F1658"/>
    <w:rsid w:val="0010041C"/>
    <w:rsid w:val="00104E8D"/>
    <w:rsid w:val="001100CB"/>
    <w:rsid w:val="00143324"/>
    <w:rsid w:val="001470C1"/>
    <w:rsid w:val="00160D7F"/>
    <w:rsid w:val="001A6C8B"/>
    <w:rsid w:val="001B1FA0"/>
    <w:rsid w:val="001C1B23"/>
    <w:rsid w:val="001C7AC2"/>
    <w:rsid w:val="00200C63"/>
    <w:rsid w:val="00214F16"/>
    <w:rsid w:val="0024074C"/>
    <w:rsid w:val="002531A2"/>
    <w:rsid w:val="002545A8"/>
    <w:rsid w:val="00290088"/>
    <w:rsid w:val="002919A2"/>
    <w:rsid w:val="002C113C"/>
    <w:rsid w:val="002C44D6"/>
    <w:rsid w:val="002D2647"/>
    <w:rsid w:val="002E5875"/>
    <w:rsid w:val="002F3FCD"/>
    <w:rsid w:val="002F6379"/>
    <w:rsid w:val="003045FF"/>
    <w:rsid w:val="00337877"/>
    <w:rsid w:val="003525A5"/>
    <w:rsid w:val="003763BD"/>
    <w:rsid w:val="00383248"/>
    <w:rsid w:val="00387FAC"/>
    <w:rsid w:val="003A3CAD"/>
    <w:rsid w:val="003D20F6"/>
    <w:rsid w:val="003E0328"/>
    <w:rsid w:val="003F6ADD"/>
    <w:rsid w:val="00402E6B"/>
    <w:rsid w:val="00425226"/>
    <w:rsid w:val="00425C53"/>
    <w:rsid w:val="00430848"/>
    <w:rsid w:val="00451D15"/>
    <w:rsid w:val="0047588A"/>
    <w:rsid w:val="0049648E"/>
    <w:rsid w:val="004A772E"/>
    <w:rsid w:val="004C55C5"/>
    <w:rsid w:val="004E4258"/>
    <w:rsid w:val="004E5149"/>
    <w:rsid w:val="00534A31"/>
    <w:rsid w:val="0057426F"/>
    <w:rsid w:val="005905AB"/>
    <w:rsid w:val="00593BF5"/>
    <w:rsid w:val="005D37FB"/>
    <w:rsid w:val="005F10D5"/>
    <w:rsid w:val="00610D47"/>
    <w:rsid w:val="00642624"/>
    <w:rsid w:val="0064299C"/>
    <w:rsid w:val="00643824"/>
    <w:rsid w:val="00655000"/>
    <w:rsid w:val="006642DD"/>
    <w:rsid w:val="00672CD7"/>
    <w:rsid w:val="006B3579"/>
    <w:rsid w:val="006B6B5E"/>
    <w:rsid w:val="006C4445"/>
    <w:rsid w:val="006C5F08"/>
    <w:rsid w:val="00700A7C"/>
    <w:rsid w:val="00714A1A"/>
    <w:rsid w:val="00734224"/>
    <w:rsid w:val="00763485"/>
    <w:rsid w:val="007665A6"/>
    <w:rsid w:val="00773778"/>
    <w:rsid w:val="00777279"/>
    <w:rsid w:val="007829D8"/>
    <w:rsid w:val="0078436D"/>
    <w:rsid w:val="00785FC1"/>
    <w:rsid w:val="00793784"/>
    <w:rsid w:val="007A6CC1"/>
    <w:rsid w:val="007C16B3"/>
    <w:rsid w:val="007C36AF"/>
    <w:rsid w:val="007C74CB"/>
    <w:rsid w:val="00841FCB"/>
    <w:rsid w:val="00854242"/>
    <w:rsid w:val="0086719D"/>
    <w:rsid w:val="00881418"/>
    <w:rsid w:val="00885BB8"/>
    <w:rsid w:val="008968E0"/>
    <w:rsid w:val="008A61E7"/>
    <w:rsid w:val="008D454A"/>
    <w:rsid w:val="008F3EF9"/>
    <w:rsid w:val="009000F6"/>
    <w:rsid w:val="0094307E"/>
    <w:rsid w:val="00951178"/>
    <w:rsid w:val="00953616"/>
    <w:rsid w:val="009666AF"/>
    <w:rsid w:val="00967300"/>
    <w:rsid w:val="00984E98"/>
    <w:rsid w:val="00992906"/>
    <w:rsid w:val="009F6921"/>
    <w:rsid w:val="00A20A9C"/>
    <w:rsid w:val="00A35D53"/>
    <w:rsid w:val="00A3642C"/>
    <w:rsid w:val="00A70839"/>
    <w:rsid w:val="00A96EDF"/>
    <w:rsid w:val="00AD30DA"/>
    <w:rsid w:val="00B122FE"/>
    <w:rsid w:val="00B238D7"/>
    <w:rsid w:val="00B27F9F"/>
    <w:rsid w:val="00B333A6"/>
    <w:rsid w:val="00B3792D"/>
    <w:rsid w:val="00B51E8A"/>
    <w:rsid w:val="00B66EAF"/>
    <w:rsid w:val="00BA2A8D"/>
    <w:rsid w:val="00BC5AB1"/>
    <w:rsid w:val="00BC677C"/>
    <w:rsid w:val="00BC7E0B"/>
    <w:rsid w:val="00BD2A6D"/>
    <w:rsid w:val="00C00FE3"/>
    <w:rsid w:val="00C3054E"/>
    <w:rsid w:val="00C326E0"/>
    <w:rsid w:val="00C352BD"/>
    <w:rsid w:val="00C575C4"/>
    <w:rsid w:val="00C909FE"/>
    <w:rsid w:val="00D00D17"/>
    <w:rsid w:val="00D0602B"/>
    <w:rsid w:val="00D9732E"/>
    <w:rsid w:val="00D97609"/>
    <w:rsid w:val="00DB7B90"/>
    <w:rsid w:val="00DE65C2"/>
    <w:rsid w:val="00E05D0D"/>
    <w:rsid w:val="00E6099E"/>
    <w:rsid w:val="00E654C5"/>
    <w:rsid w:val="00E66C47"/>
    <w:rsid w:val="00E71291"/>
    <w:rsid w:val="00E71E67"/>
    <w:rsid w:val="00E72F51"/>
    <w:rsid w:val="00E73B4F"/>
    <w:rsid w:val="00EA116A"/>
    <w:rsid w:val="00EB0C13"/>
    <w:rsid w:val="00EC2815"/>
    <w:rsid w:val="00EF3B29"/>
    <w:rsid w:val="00F119AB"/>
    <w:rsid w:val="00F1450D"/>
    <w:rsid w:val="00F236DF"/>
    <w:rsid w:val="00F244B5"/>
    <w:rsid w:val="00F34B9D"/>
    <w:rsid w:val="00F37C66"/>
    <w:rsid w:val="00F50103"/>
    <w:rsid w:val="00F5424E"/>
    <w:rsid w:val="00F63801"/>
    <w:rsid w:val="00FA3970"/>
    <w:rsid w:val="00FC5A7C"/>
    <w:rsid w:val="00FC5C96"/>
    <w:rsid w:val="00FE053A"/>
    <w:rsid w:val="00FE6CA2"/>
    <w:rsid w:val="00FE7937"/>
    <w:rsid w:val="00FF2408"/>
    <w:rsid w:val="00FF32EF"/>
    <w:rsid w:val="00FF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290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9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290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4</Pages>
  <Words>1105</Words>
  <Characters>6299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Латыпова</cp:lastModifiedBy>
  <cp:revision>13</cp:revision>
  <cp:lastPrinted>2017-09-26T01:34:00Z</cp:lastPrinted>
  <dcterms:created xsi:type="dcterms:W3CDTF">2017-08-25T04:58:00Z</dcterms:created>
  <dcterms:modified xsi:type="dcterms:W3CDTF">2017-10-10T08:21:00Z</dcterms:modified>
</cp:coreProperties>
</file>