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08"/>
        <w:gridCol w:w="4778"/>
      </w:tblGrid>
      <w:tr w:rsidR="002E0D25" w:rsidTr="000D0451">
        <w:tc>
          <w:tcPr>
            <w:tcW w:w="10008" w:type="dxa"/>
          </w:tcPr>
          <w:p w:rsidR="002E0D25" w:rsidRDefault="002E0D25" w:rsidP="00E458BD"/>
        </w:tc>
        <w:tc>
          <w:tcPr>
            <w:tcW w:w="4778" w:type="dxa"/>
          </w:tcPr>
          <w:p w:rsidR="002E0D25" w:rsidRPr="0026756C" w:rsidRDefault="002E0D25" w:rsidP="00656D9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6756C">
              <w:rPr>
                <w:sz w:val="28"/>
                <w:szCs w:val="28"/>
              </w:rPr>
              <w:t>Приложение</w:t>
            </w:r>
          </w:p>
          <w:p w:rsidR="002E0D25" w:rsidRPr="0026756C" w:rsidRDefault="002E0D25" w:rsidP="00656D9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6756C">
              <w:rPr>
                <w:sz w:val="28"/>
                <w:szCs w:val="28"/>
              </w:rPr>
              <w:t xml:space="preserve">к постановлению администрации городского поселения «Город Советская Гавань» Советско-Гаванского муниципального района Хабаровского края </w:t>
            </w:r>
          </w:p>
          <w:p w:rsidR="002E0D25" w:rsidRDefault="002E0D25" w:rsidP="00656D9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675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13.02.2020</w:t>
            </w:r>
            <w:r w:rsidRPr="0026756C">
              <w:rPr>
                <w:sz w:val="28"/>
                <w:szCs w:val="28"/>
              </w:rPr>
              <w:t>__№ _</w:t>
            </w:r>
            <w:r>
              <w:rPr>
                <w:sz w:val="28"/>
                <w:szCs w:val="28"/>
              </w:rPr>
              <w:t>170</w:t>
            </w:r>
          </w:p>
          <w:p w:rsidR="002E0D25" w:rsidRDefault="002E0D25" w:rsidP="000D045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2E0D25" w:rsidRDefault="002E0D25" w:rsidP="000D045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2E0D25" w:rsidRPr="002B26AB" w:rsidRDefault="002E0D25" w:rsidP="000D045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 xml:space="preserve">Приложение </w:t>
            </w:r>
          </w:p>
          <w:p w:rsidR="002E0D25" w:rsidRPr="002B26AB" w:rsidRDefault="002E0D25" w:rsidP="000D045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>к муниципальной программе</w:t>
            </w:r>
          </w:p>
          <w:p w:rsidR="002E0D25" w:rsidRPr="002B26AB" w:rsidRDefault="002E0D25" w:rsidP="000D0451">
            <w:pPr>
              <w:spacing w:line="240" w:lineRule="exact"/>
              <w:rPr>
                <w:sz w:val="28"/>
                <w:szCs w:val="28"/>
              </w:rPr>
            </w:pPr>
            <w:r w:rsidRPr="002B26AB">
              <w:rPr>
                <w:sz w:val="28"/>
                <w:szCs w:val="28"/>
              </w:rPr>
              <w:t xml:space="preserve">«Развитие садоводческих, огороднических некоммерческих </w:t>
            </w:r>
            <w:r>
              <w:rPr>
                <w:sz w:val="28"/>
                <w:szCs w:val="28"/>
              </w:rPr>
              <w:t>товариществ</w:t>
            </w:r>
            <w:r w:rsidRPr="002B26AB">
              <w:rPr>
                <w:sz w:val="28"/>
                <w:szCs w:val="28"/>
              </w:rPr>
              <w:t xml:space="preserve"> на территории город</w:t>
            </w:r>
            <w:r>
              <w:rPr>
                <w:sz w:val="28"/>
                <w:szCs w:val="28"/>
              </w:rPr>
              <w:t>а Советская Гавань на 2019-2022</w:t>
            </w:r>
            <w:r w:rsidRPr="002B26AB">
              <w:rPr>
                <w:sz w:val="28"/>
                <w:szCs w:val="28"/>
              </w:rPr>
              <w:t xml:space="preserve"> годы»</w:t>
            </w:r>
          </w:p>
          <w:p w:rsidR="002E0D25" w:rsidRPr="0042076E" w:rsidRDefault="002E0D25" w:rsidP="000D0451">
            <w:pPr>
              <w:spacing w:line="240" w:lineRule="exact"/>
              <w:rPr>
                <w:b/>
              </w:rPr>
            </w:pPr>
          </w:p>
        </w:tc>
      </w:tr>
    </w:tbl>
    <w:p w:rsidR="002E0D25" w:rsidRPr="0002704A" w:rsidRDefault="002E0D25" w:rsidP="0042076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2E0D25" w:rsidRPr="0002704A" w:rsidRDefault="002E0D25" w:rsidP="0042076E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2E0D25" w:rsidRPr="00066A80" w:rsidRDefault="002E0D25" w:rsidP="0042076E">
      <w:pPr>
        <w:pStyle w:val="ConsPlusCel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A80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садоводческих, огороднических некоммерческих товариществ </w:t>
      </w:r>
      <w:r w:rsidRPr="00066A80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Советская Гавань на 2019-2022</w:t>
      </w:r>
      <w:r w:rsidRPr="00066A80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2E0D25" w:rsidRPr="00066A80" w:rsidRDefault="002E0D25" w:rsidP="0042076E">
      <w:pPr>
        <w:pStyle w:val="ConsPlusCell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45"/>
        <w:gridCol w:w="1418"/>
        <w:gridCol w:w="1417"/>
        <w:gridCol w:w="1559"/>
        <w:gridCol w:w="1418"/>
        <w:gridCol w:w="1508"/>
        <w:gridCol w:w="2113"/>
      </w:tblGrid>
      <w:tr w:rsidR="002E0D25" w:rsidRPr="00D67473" w:rsidTr="00656D9A">
        <w:tc>
          <w:tcPr>
            <w:tcW w:w="1008" w:type="dxa"/>
            <w:vMerge w:val="restart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№ строки</w:t>
            </w:r>
          </w:p>
        </w:tc>
        <w:tc>
          <w:tcPr>
            <w:tcW w:w="4345" w:type="dxa"/>
            <w:vMerge w:val="restart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Наименование мероприятия/ Источники расходов на финансирование</w:t>
            </w:r>
          </w:p>
        </w:tc>
        <w:tc>
          <w:tcPr>
            <w:tcW w:w="9433" w:type="dxa"/>
            <w:gridSpan w:val="6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E0D25" w:rsidRPr="00D67473" w:rsidTr="00656D9A">
        <w:tc>
          <w:tcPr>
            <w:tcW w:w="1008" w:type="dxa"/>
            <w:vMerge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  <w:vMerge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Всего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2019</w:t>
            </w:r>
          </w:p>
        </w:tc>
        <w:tc>
          <w:tcPr>
            <w:tcW w:w="1559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2020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2021</w:t>
            </w:r>
          </w:p>
        </w:tc>
        <w:tc>
          <w:tcPr>
            <w:tcW w:w="1508" w:type="dxa"/>
          </w:tcPr>
          <w:p w:rsidR="002E0D25" w:rsidRPr="00D67473" w:rsidRDefault="002E0D25" w:rsidP="00656D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2022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Номер строки целевых показателей, на достижение которых направлены мероприятия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</w:t>
            </w:r>
          </w:p>
        </w:tc>
        <w:tc>
          <w:tcPr>
            <w:tcW w:w="4345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3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4</w:t>
            </w:r>
          </w:p>
        </w:tc>
        <w:tc>
          <w:tcPr>
            <w:tcW w:w="1559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5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6</w:t>
            </w:r>
          </w:p>
        </w:tc>
        <w:tc>
          <w:tcPr>
            <w:tcW w:w="1508" w:type="dxa"/>
          </w:tcPr>
          <w:p w:rsidR="002E0D25" w:rsidRPr="00D67473" w:rsidRDefault="002E0D25" w:rsidP="00656D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7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8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</w:tcPr>
          <w:p w:rsidR="002E0D25" w:rsidRPr="00D67473" w:rsidRDefault="002E0D25" w:rsidP="00122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2E0D25" w:rsidRPr="00D67473" w:rsidRDefault="002E0D25" w:rsidP="00122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4354,99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355,99</w:t>
            </w:r>
          </w:p>
        </w:tc>
        <w:tc>
          <w:tcPr>
            <w:tcW w:w="1559" w:type="dxa"/>
          </w:tcPr>
          <w:p w:rsidR="002E0D25" w:rsidRPr="00D67473" w:rsidRDefault="002E0D25" w:rsidP="00A81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E0D25" w:rsidRPr="00D67473" w:rsidRDefault="002E0D25" w:rsidP="00A81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1333,00</w:t>
            </w:r>
          </w:p>
        </w:tc>
        <w:tc>
          <w:tcPr>
            <w:tcW w:w="150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1333,00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</w:tcPr>
          <w:p w:rsidR="002E0D25" w:rsidRPr="00D67473" w:rsidRDefault="002E0D25" w:rsidP="001227B9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D25" w:rsidRPr="00D67473" w:rsidRDefault="002E0D25" w:rsidP="00A81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E0D25" w:rsidRPr="00D67473" w:rsidRDefault="002E0D25" w:rsidP="00A81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</w:tcPr>
          <w:p w:rsidR="002E0D25" w:rsidRPr="00D67473" w:rsidRDefault="002E0D25" w:rsidP="001227B9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3004,99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205,99</w:t>
            </w:r>
          </w:p>
        </w:tc>
        <w:tc>
          <w:tcPr>
            <w:tcW w:w="1559" w:type="dxa"/>
          </w:tcPr>
          <w:p w:rsidR="002E0D25" w:rsidRPr="00D67473" w:rsidRDefault="002E0D25" w:rsidP="00A81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E0D25" w:rsidRPr="00D67473" w:rsidRDefault="002E0D25" w:rsidP="00A81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933,00</w:t>
            </w:r>
          </w:p>
        </w:tc>
        <w:tc>
          <w:tcPr>
            <w:tcW w:w="150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933,00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</w:tcPr>
          <w:p w:rsidR="002E0D25" w:rsidRPr="00D67473" w:rsidRDefault="002E0D25" w:rsidP="001227B9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2E0D25" w:rsidRPr="00D67473" w:rsidRDefault="002E0D25" w:rsidP="00A81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E0D25" w:rsidRPr="00D67473" w:rsidRDefault="002E0D25" w:rsidP="00A81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0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</w:tcPr>
          <w:p w:rsidR="002E0D25" w:rsidRPr="00D67473" w:rsidRDefault="002E0D25" w:rsidP="001227B9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2E0D25" w:rsidRPr="00D67473" w:rsidRDefault="002E0D25" w:rsidP="0065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1.</w:t>
            </w:r>
          </w:p>
        </w:tc>
        <w:tc>
          <w:tcPr>
            <w:tcW w:w="4345" w:type="dxa"/>
          </w:tcPr>
          <w:p w:rsidR="002E0D25" w:rsidRPr="00D67473" w:rsidRDefault="002E0D25" w:rsidP="00973530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D67473">
              <w:rPr>
                <w:lang w:eastAsia="en-US"/>
              </w:rPr>
              <w:t>Предоставление субсидий садоводческим, огородническим некоммерческим товариществам на инженерное обеспечение территорий садоводческих, огороднических некоммерческих товариществ на территории города Советская Гавань</w:t>
            </w:r>
          </w:p>
        </w:tc>
        <w:tc>
          <w:tcPr>
            <w:tcW w:w="141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4354,99</w:t>
            </w:r>
          </w:p>
        </w:tc>
        <w:tc>
          <w:tcPr>
            <w:tcW w:w="1417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355,99</w:t>
            </w:r>
          </w:p>
        </w:tc>
        <w:tc>
          <w:tcPr>
            <w:tcW w:w="1559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1333,00</w:t>
            </w:r>
          </w:p>
        </w:tc>
        <w:tc>
          <w:tcPr>
            <w:tcW w:w="150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1333,00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2.1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</w:tcPr>
          <w:p w:rsidR="002E0D25" w:rsidRPr="00D67473" w:rsidRDefault="002E0D25" w:rsidP="001227B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D67473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3004,99</w:t>
            </w:r>
          </w:p>
        </w:tc>
        <w:tc>
          <w:tcPr>
            <w:tcW w:w="1417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205,99</w:t>
            </w:r>
          </w:p>
        </w:tc>
        <w:tc>
          <w:tcPr>
            <w:tcW w:w="1559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933,00</w:t>
            </w:r>
          </w:p>
        </w:tc>
        <w:tc>
          <w:tcPr>
            <w:tcW w:w="150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933,00</w:t>
            </w:r>
          </w:p>
        </w:tc>
        <w:tc>
          <w:tcPr>
            <w:tcW w:w="2113" w:type="dxa"/>
          </w:tcPr>
          <w:p w:rsidR="002E0D25" w:rsidRPr="00D67473" w:rsidRDefault="002E0D25" w:rsidP="009C1A24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</w:tcPr>
          <w:p w:rsidR="002E0D25" w:rsidRPr="00D67473" w:rsidRDefault="002E0D25" w:rsidP="001227B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D67473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417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08" w:type="dxa"/>
          </w:tcPr>
          <w:p w:rsidR="002E0D25" w:rsidRPr="00D67473" w:rsidRDefault="002E0D25" w:rsidP="007E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113" w:type="dxa"/>
          </w:tcPr>
          <w:p w:rsidR="002E0D25" w:rsidRPr="00D67473" w:rsidRDefault="002E0D25" w:rsidP="005519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2.</w:t>
            </w:r>
          </w:p>
        </w:tc>
        <w:tc>
          <w:tcPr>
            <w:tcW w:w="4345" w:type="dxa"/>
          </w:tcPr>
          <w:p w:rsidR="002E0D25" w:rsidRPr="00D67473" w:rsidRDefault="002E0D25" w:rsidP="009735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rPr>
                <w:lang w:eastAsia="en-US"/>
              </w:rPr>
              <w:t>Информирование населения города о работе администрации города Советская Гавань по развитию и поддержке садоводства в городе Советская Гавань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559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508" w:type="dxa"/>
          </w:tcPr>
          <w:p w:rsidR="002E0D25" w:rsidRPr="00D67473" w:rsidRDefault="002E0D25" w:rsidP="00656D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1.1, 1.2, 2.1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местный бюджет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559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508" w:type="dxa"/>
          </w:tcPr>
          <w:p w:rsidR="002E0D25" w:rsidRPr="00D67473" w:rsidRDefault="002E0D25" w:rsidP="00656D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х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3.</w:t>
            </w:r>
          </w:p>
        </w:tc>
        <w:tc>
          <w:tcPr>
            <w:tcW w:w="4345" w:type="dxa"/>
          </w:tcPr>
          <w:p w:rsidR="002E0D25" w:rsidRPr="00D67473" w:rsidRDefault="002E0D25" w:rsidP="009735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67473">
              <w:rPr>
                <w:lang w:eastAsia="en-US"/>
              </w:rPr>
              <w:t>Оказание консультаций по вопросам получения поддержки на развитие садоводческих, огороднических некоммерческих товариществ на территории города Советская Гавань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559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508" w:type="dxa"/>
          </w:tcPr>
          <w:p w:rsidR="002E0D25" w:rsidRPr="00D67473" w:rsidRDefault="002E0D25" w:rsidP="00656D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1.1., 1.2., 2.1., 3.1.</w:t>
            </w:r>
          </w:p>
        </w:tc>
      </w:tr>
      <w:tr w:rsidR="002E0D25" w:rsidRPr="00D67473" w:rsidTr="00656D9A">
        <w:tc>
          <w:tcPr>
            <w:tcW w:w="100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5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местный бюджет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417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559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418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1508" w:type="dxa"/>
          </w:tcPr>
          <w:p w:rsidR="002E0D25" w:rsidRPr="00D67473" w:rsidRDefault="002E0D25" w:rsidP="00656D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0</w:t>
            </w:r>
          </w:p>
        </w:tc>
        <w:tc>
          <w:tcPr>
            <w:tcW w:w="2113" w:type="dxa"/>
          </w:tcPr>
          <w:p w:rsidR="002E0D25" w:rsidRPr="00D67473" w:rsidRDefault="002E0D25" w:rsidP="001227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67473">
              <w:t>х</w:t>
            </w:r>
          </w:p>
        </w:tc>
      </w:tr>
    </w:tbl>
    <w:p w:rsidR="002E0D25" w:rsidRDefault="002E0D25" w:rsidP="0042076E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2E0D25" w:rsidRDefault="002E0D25" w:rsidP="0042076E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2E0D25" w:rsidRDefault="002E0D25" w:rsidP="0042076E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2E0D25" w:rsidRDefault="002E0D25" w:rsidP="0042076E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2E0D25" w:rsidRPr="00A51973" w:rsidTr="007E0CA7">
        <w:tc>
          <w:tcPr>
            <w:tcW w:w="7393" w:type="dxa"/>
          </w:tcPr>
          <w:p w:rsidR="002E0D25" w:rsidRPr="00D84723" w:rsidRDefault="002E0D25" w:rsidP="007E0CA7">
            <w:pPr>
              <w:jc w:val="both"/>
              <w:rPr>
                <w:sz w:val="28"/>
                <w:szCs w:val="28"/>
                <w:lang w:eastAsia="en-US"/>
              </w:rPr>
            </w:pPr>
            <w:r w:rsidRPr="00D84723">
              <w:rPr>
                <w:sz w:val="28"/>
                <w:szCs w:val="28"/>
                <w:lang w:eastAsia="en-US"/>
              </w:rPr>
              <w:t>Заведующий сектором потребительского</w:t>
            </w:r>
          </w:p>
          <w:p w:rsidR="002E0D25" w:rsidRPr="00D84723" w:rsidRDefault="002E0D25" w:rsidP="007E0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4723">
              <w:rPr>
                <w:sz w:val="28"/>
                <w:szCs w:val="28"/>
                <w:lang w:eastAsia="en-US"/>
              </w:rPr>
              <w:t>рынка и защиты прав потребителей</w:t>
            </w:r>
          </w:p>
        </w:tc>
        <w:tc>
          <w:tcPr>
            <w:tcW w:w="7393" w:type="dxa"/>
          </w:tcPr>
          <w:p w:rsidR="002E0D25" w:rsidRPr="00D84723" w:rsidRDefault="002E0D25" w:rsidP="007E0C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E0D25" w:rsidRPr="00D84723" w:rsidRDefault="002E0D25" w:rsidP="007E0C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84723">
              <w:rPr>
                <w:color w:val="000000"/>
                <w:sz w:val="28"/>
                <w:szCs w:val="28"/>
              </w:rPr>
              <w:t>И.Р. Булычева</w:t>
            </w:r>
          </w:p>
        </w:tc>
      </w:tr>
    </w:tbl>
    <w:p w:rsidR="002E0D25" w:rsidRDefault="002E0D25" w:rsidP="0042076E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2E0D25" w:rsidRDefault="002E0D25" w:rsidP="0042076E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2E0D25" w:rsidRPr="00A51973" w:rsidRDefault="002E0D25" w:rsidP="004207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0D25" w:rsidRPr="00A51973" w:rsidRDefault="002E0D25" w:rsidP="004207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0D25" w:rsidRDefault="002E0D25" w:rsidP="0042076E"/>
    <w:p w:rsidR="002E0D25" w:rsidRPr="00A51973" w:rsidRDefault="002E0D25" w:rsidP="0042076E">
      <w:pPr>
        <w:jc w:val="center"/>
      </w:pPr>
    </w:p>
    <w:sectPr w:rsidR="002E0D25" w:rsidRPr="00A51973" w:rsidSect="00CC65E7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25" w:rsidRDefault="002E0D25" w:rsidP="00382E0B">
      <w:r>
        <w:separator/>
      </w:r>
    </w:p>
  </w:endnote>
  <w:endnote w:type="continuationSeparator" w:id="0">
    <w:p w:rsidR="002E0D25" w:rsidRDefault="002E0D25" w:rsidP="003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25" w:rsidRDefault="002E0D25" w:rsidP="00382E0B">
      <w:r>
        <w:separator/>
      </w:r>
    </w:p>
  </w:footnote>
  <w:footnote w:type="continuationSeparator" w:id="0">
    <w:p w:rsidR="002E0D25" w:rsidRDefault="002E0D25" w:rsidP="0038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5" w:rsidRDefault="002E0D2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E0D25" w:rsidRDefault="002E0D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016"/>
    <w:multiLevelType w:val="hybridMultilevel"/>
    <w:tmpl w:val="2DC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5E7"/>
    <w:rsid w:val="0002704A"/>
    <w:rsid w:val="000575BA"/>
    <w:rsid w:val="00066A80"/>
    <w:rsid w:val="000D0451"/>
    <w:rsid w:val="0012072D"/>
    <w:rsid w:val="001227B9"/>
    <w:rsid w:val="00156729"/>
    <w:rsid w:val="00164045"/>
    <w:rsid w:val="002557F7"/>
    <w:rsid w:val="0026756C"/>
    <w:rsid w:val="00270807"/>
    <w:rsid w:val="00290F84"/>
    <w:rsid w:val="002969AA"/>
    <w:rsid w:val="002A5B29"/>
    <w:rsid w:val="002B26AB"/>
    <w:rsid w:val="002E0D25"/>
    <w:rsid w:val="002E34B7"/>
    <w:rsid w:val="002F7B15"/>
    <w:rsid w:val="00356BCC"/>
    <w:rsid w:val="00382E0B"/>
    <w:rsid w:val="003C5D02"/>
    <w:rsid w:val="004163DD"/>
    <w:rsid w:val="0042076E"/>
    <w:rsid w:val="00481034"/>
    <w:rsid w:val="004B2A4C"/>
    <w:rsid w:val="004B7302"/>
    <w:rsid w:val="004F4DA2"/>
    <w:rsid w:val="00500D5D"/>
    <w:rsid w:val="00551962"/>
    <w:rsid w:val="00554EA6"/>
    <w:rsid w:val="005A7CAF"/>
    <w:rsid w:val="005C1A9B"/>
    <w:rsid w:val="00645B6D"/>
    <w:rsid w:val="00656D9A"/>
    <w:rsid w:val="006A3772"/>
    <w:rsid w:val="006D4D19"/>
    <w:rsid w:val="007C4868"/>
    <w:rsid w:val="007E0CA7"/>
    <w:rsid w:val="007E6FBD"/>
    <w:rsid w:val="007E711A"/>
    <w:rsid w:val="008430FB"/>
    <w:rsid w:val="00867575"/>
    <w:rsid w:val="009251C2"/>
    <w:rsid w:val="00973530"/>
    <w:rsid w:val="009C1A24"/>
    <w:rsid w:val="00A026BC"/>
    <w:rsid w:val="00A02E13"/>
    <w:rsid w:val="00A156A7"/>
    <w:rsid w:val="00A30B34"/>
    <w:rsid w:val="00A34318"/>
    <w:rsid w:val="00A356C2"/>
    <w:rsid w:val="00A51973"/>
    <w:rsid w:val="00A662C0"/>
    <w:rsid w:val="00A815D9"/>
    <w:rsid w:val="00AC1BB4"/>
    <w:rsid w:val="00AC28AB"/>
    <w:rsid w:val="00AC3176"/>
    <w:rsid w:val="00AF526B"/>
    <w:rsid w:val="00B06457"/>
    <w:rsid w:val="00B17EDD"/>
    <w:rsid w:val="00BE48CD"/>
    <w:rsid w:val="00C07A99"/>
    <w:rsid w:val="00CC65E7"/>
    <w:rsid w:val="00CC77C0"/>
    <w:rsid w:val="00CD586B"/>
    <w:rsid w:val="00CE54D9"/>
    <w:rsid w:val="00CE5FAA"/>
    <w:rsid w:val="00D67473"/>
    <w:rsid w:val="00D84723"/>
    <w:rsid w:val="00E0545E"/>
    <w:rsid w:val="00E458BD"/>
    <w:rsid w:val="00E5192C"/>
    <w:rsid w:val="00E61113"/>
    <w:rsid w:val="00E81557"/>
    <w:rsid w:val="00E94C62"/>
    <w:rsid w:val="00EC6659"/>
    <w:rsid w:val="00EF5262"/>
    <w:rsid w:val="00F002C0"/>
    <w:rsid w:val="00F05DD5"/>
    <w:rsid w:val="00F6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A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66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E3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2E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E0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82E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E0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294</Words>
  <Characters>1680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3</cp:revision>
  <cp:lastPrinted>2019-10-03T04:23:00Z</cp:lastPrinted>
  <dcterms:created xsi:type="dcterms:W3CDTF">2020-02-12T06:01:00Z</dcterms:created>
  <dcterms:modified xsi:type="dcterms:W3CDTF">2020-02-18T22:41:00Z</dcterms:modified>
</cp:coreProperties>
</file>