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1"/>
      </w:tblGrid>
      <w:tr w:rsidR="00C61181" w:rsidRPr="007E2A64" w:rsidTr="00B805A4">
        <w:tc>
          <w:tcPr>
            <w:tcW w:w="5328" w:type="dxa"/>
          </w:tcPr>
          <w:p w:rsidR="00C61181" w:rsidRPr="007E2A64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C61181" w:rsidRPr="007E2A64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C61181" w:rsidRPr="007E2A64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C61181" w:rsidRPr="007E2A64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61181" w:rsidRPr="007E2A64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C61181" w:rsidRPr="00AB1C4A" w:rsidRDefault="00C61181" w:rsidP="00464CE7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от  07.04.2020   № 344</w:t>
            </w:r>
          </w:p>
        </w:tc>
      </w:tr>
    </w:tbl>
    <w:p w:rsidR="00C61181" w:rsidRDefault="00C61181" w:rsidP="00C967FA">
      <w:pPr>
        <w:suppressAutoHyphens/>
      </w:pPr>
    </w:p>
    <w:p w:rsidR="00C61181" w:rsidRDefault="00C61181" w:rsidP="00C967FA">
      <w:pPr>
        <w:suppressAutoHyphens/>
        <w:spacing w:line="240" w:lineRule="exact"/>
        <w:rPr>
          <w:bCs/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C61181" w:rsidRDefault="00C61181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2018-2024 ГОДЫ»</w:t>
      </w: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2020 год</w:t>
      </w:r>
    </w:p>
    <w:p w:rsidR="00C61181" w:rsidRPr="007444EE" w:rsidRDefault="00C61181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61181" w:rsidRPr="00A0015D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:rsidR="00C61181" w:rsidRDefault="00C6118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2018-2024 годы»</w:t>
      </w:r>
    </w:p>
    <w:p w:rsidR="00C61181" w:rsidRPr="00F33701" w:rsidRDefault="00C61181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97"/>
        <w:gridCol w:w="405"/>
        <w:gridCol w:w="6116"/>
      </w:tblGrid>
      <w:tr w:rsidR="00C61181" w:rsidRPr="009B1755" w:rsidTr="00B805A4">
        <w:trPr>
          <w:trHeight w:val="327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61181" w:rsidRPr="00FB2902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902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города Советская Гавань.</w:t>
            </w:r>
          </w:p>
        </w:tc>
      </w:tr>
      <w:tr w:rsidR="00C61181" w:rsidRPr="009B1755" w:rsidTr="00B805A4">
        <w:trPr>
          <w:trHeight w:val="54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61181" w:rsidRDefault="00C61181" w:rsidP="00B805A4">
            <w:pPr>
              <w:pStyle w:val="12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4EC7">
              <w:rPr>
                <w:sz w:val="28"/>
                <w:szCs w:val="28"/>
              </w:rPr>
              <w:t>Отдел архитектуры и градостроительства администрации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:rsidR="00C61181" w:rsidRPr="009B1755" w:rsidRDefault="00C61181" w:rsidP="00B805A4">
            <w:pPr>
              <w:pStyle w:val="12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2. Отдел экономического развития и внешних связей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:rsidR="00C61181" w:rsidRPr="009B1755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3. Организационно-контрольный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61181" w:rsidRPr="009B1755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4. Ремонтно-строительный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61181" w:rsidRPr="009B1755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5. Имущественный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61181" w:rsidRPr="009B1755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6. Земельный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7. Отдел по работе с населением, культурно-массовой и спортивной работе Администрации города Советская Гавань.</w:t>
            </w:r>
          </w:p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61181" w:rsidRPr="009B1755" w:rsidTr="00B805A4">
        <w:trPr>
          <w:trHeight w:val="54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:rsidR="00C61181" w:rsidRPr="004C4EC7" w:rsidRDefault="00C61181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61181" w:rsidRPr="004C4EC7" w:rsidRDefault="00C61181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:rsidR="00C61181" w:rsidRPr="004C4EC7" w:rsidRDefault="00C61181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61181" w:rsidRPr="009B1755" w:rsidTr="00B805A4">
        <w:trPr>
          <w:trHeight w:val="54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611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:rsidR="00C61181" w:rsidRPr="00704BF3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61181" w:rsidRPr="009B1755" w:rsidTr="00B805A4">
        <w:trPr>
          <w:trHeight w:val="54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C61181" w:rsidRPr="003D3781" w:rsidRDefault="00C61181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:rsidR="00C61181" w:rsidRPr="003D37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:rsidR="00C61181" w:rsidRPr="003D37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61181" w:rsidRPr="009B1755" w:rsidTr="00B805A4">
        <w:trPr>
          <w:trHeight w:val="607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</w:tc>
        <w:tc>
          <w:tcPr>
            <w:tcW w:w="405" w:type="dxa"/>
          </w:tcPr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61181" w:rsidRPr="00CE552C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61181" w:rsidRPr="009B1755" w:rsidTr="00B805A4">
        <w:trPr>
          <w:trHeight w:val="327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405" w:type="dxa"/>
          </w:tcPr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годы,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:rsidR="00C61181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C61181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C61181" w:rsidRPr="004C4EC7" w:rsidRDefault="00C61181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61181" w:rsidRPr="009B1755" w:rsidTr="00B805A4">
        <w:trPr>
          <w:trHeight w:val="2654"/>
        </w:trPr>
        <w:tc>
          <w:tcPr>
            <w:tcW w:w="2897" w:type="dxa"/>
          </w:tcPr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, тыс.руб</w:t>
            </w:r>
          </w:p>
        </w:tc>
        <w:tc>
          <w:tcPr>
            <w:tcW w:w="405" w:type="dxa"/>
          </w:tcPr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082,69282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9D542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9D5422">
              <w:rPr>
                <w:rFonts w:ascii="Times New Roman" w:hAnsi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D5422">
              <w:rPr>
                <w:rFonts w:ascii="Times New Roman" w:hAnsi="Times New Roman"/>
                <w:sz w:val="28"/>
                <w:szCs w:val="28"/>
              </w:rPr>
              <w:t>697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61181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C61181" w:rsidRPr="004C4EC7" w:rsidRDefault="00C61181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4C4EC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C61181" w:rsidRPr="004C4EC7" w:rsidRDefault="00C61181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  <w:r w:rsidRPr="004C4EC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181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587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519,89082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507,23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61181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1181" w:rsidRPr="004C4EC7" w:rsidRDefault="00C61181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>3</w:t>
              </w:r>
              <w:r w:rsidRPr="004C4EC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1181" w:rsidRPr="004C4EC7" w:rsidRDefault="00C61181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/>
                  <w:sz w:val="28"/>
                  <w:szCs w:val="28"/>
                </w:rPr>
                <w:t>4</w:t>
              </w:r>
              <w:r w:rsidRPr="004C4EC7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014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3482">
              <w:rPr>
                <w:rFonts w:ascii="Times New Roman" w:hAnsi="Times New Roman"/>
                <w:sz w:val="28"/>
                <w:szCs w:val="28"/>
              </w:rPr>
              <w:t>444,667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0768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8EB">
              <w:rPr>
                <w:rFonts w:ascii="Times New Roman" w:hAnsi="Times New Roman"/>
                <w:sz w:val="28"/>
                <w:szCs w:val="28"/>
              </w:rPr>
              <w:t>444,667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C61181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1181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1181" w:rsidRPr="004C4EC7" w:rsidRDefault="00C61181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</w:t>
            </w:r>
          </w:p>
        </w:tc>
      </w:tr>
      <w:tr w:rsidR="00C61181" w:rsidRPr="009B1755" w:rsidTr="00B805A4">
        <w:trPr>
          <w:trHeight w:val="1064"/>
        </w:trPr>
        <w:tc>
          <w:tcPr>
            <w:tcW w:w="2897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Конечный результат реализации Программы</w:t>
            </w:r>
          </w:p>
        </w:tc>
        <w:tc>
          <w:tcPr>
            <w:tcW w:w="405" w:type="dxa"/>
          </w:tcPr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61181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61181" w:rsidRPr="004C4EC7" w:rsidRDefault="00C61181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61181" w:rsidRPr="009B1755" w:rsidTr="00B805A4">
        <w:trPr>
          <w:trHeight w:val="1064"/>
        </w:trPr>
        <w:tc>
          <w:tcPr>
            <w:tcW w:w="9418" w:type="dxa"/>
            <w:gridSpan w:val="3"/>
          </w:tcPr>
          <w:p w:rsidR="00C61181" w:rsidRPr="009B1755" w:rsidRDefault="00C61181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:rsidR="00C61181" w:rsidRPr="00C95350" w:rsidRDefault="00C61181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181" w:rsidRPr="00A0015D" w:rsidRDefault="00C61181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:rsidR="00C61181" w:rsidRDefault="00C61181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181" w:rsidRPr="00D8372E" w:rsidRDefault="00C61181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C61181" w:rsidRPr="001452A5" w:rsidRDefault="00C61181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C61181" w:rsidRPr="00583C12" w:rsidRDefault="00C61181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:rsidR="00C61181" w:rsidRPr="007E3F1B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появилось в действующем законодательстве сравнительно недавно. 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61181" w:rsidRPr="005E1493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</w:t>
      </w:r>
      <w:r>
        <w:rPr>
          <w:sz w:val="28"/>
          <w:szCs w:val="28"/>
        </w:rPr>
        <w:t>20</w:t>
      </w:r>
      <w:r w:rsidRPr="005E1493">
        <w:rPr>
          <w:sz w:val="28"/>
          <w:szCs w:val="28"/>
        </w:rPr>
        <w:t xml:space="preserve"> –</w:t>
      </w:r>
      <w:r w:rsidRPr="00724228">
        <w:rPr>
          <w:sz w:val="28"/>
          <w:szCs w:val="28"/>
        </w:rPr>
        <w:t>2</w:t>
      </w:r>
      <w:r>
        <w:rPr>
          <w:sz w:val="28"/>
          <w:szCs w:val="28"/>
        </w:rPr>
        <w:t>3568</w:t>
      </w:r>
      <w:r w:rsidRPr="00724228">
        <w:rPr>
          <w:sz w:val="28"/>
          <w:szCs w:val="28"/>
        </w:rPr>
        <w:t xml:space="preserve"> человек</w:t>
      </w:r>
      <w:r w:rsidRPr="005E1493">
        <w:rPr>
          <w:sz w:val="28"/>
          <w:szCs w:val="28"/>
        </w:rPr>
        <w:t>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:rsidR="00C61181" w:rsidRPr="005E1493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61181" w:rsidRPr="003D3F15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:rsidR="00C61181" w:rsidRPr="00340A7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:rsidR="00C61181" w:rsidRPr="005E1493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:rsidR="00C61181" w:rsidRPr="005E1493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:rsidR="00C61181" w:rsidRPr="00AD6AD6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:rsidR="00C61181" w:rsidRPr="00243B3D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:rsidR="00C61181" w:rsidRPr="00C95350" w:rsidRDefault="00C61181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C61181" w:rsidRPr="000845BA" w:rsidRDefault="00C61181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:rsidR="00C61181" w:rsidRPr="00C95350" w:rsidRDefault="00C61181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:rsidR="00C61181" w:rsidRPr="00BE79E4" w:rsidRDefault="00C61181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C61181" w:rsidRPr="0016593D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:rsidR="00C61181" w:rsidRPr="0016593D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:rsidR="00C61181" w:rsidRPr="00C95350" w:rsidRDefault="00C61181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C61181" w:rsidRPr="002C1C96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61181" w:rsidRPr="00770C8E" w:rsidRDefault="00C61181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4. Сроки и этапы реализации Программы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</w:t>
      </w:r>
      <w:r>
        <w:rPr>
          <w:color w:val="000000"/>
          <w:sz w:val="28"/>
          <w:szCs w:val="28"/>
        </w:rPr>
        <w:t>4</w:t>
      </w:r>
      <w:r w:rsidRPr="00C95350">
        <w:rPr>
          <w:color w:val="000000"/>
          <w:sz w:val="28"/>
          <w:szCs w:val="28"/>
        </w:rPr>
        <w:t> годов поэтапно: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:rsidR="00C61181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C4EC7">
        <w:rPr>
          <w:rFonts w:ascii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I</w:t>
      </w:r>
      <w:r w:rsidRPr="004C4E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этап –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4C4EC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</w:p>
    <w:p w:rsidR="00C61181" w:rsidRPr="00C95350" w:rsidRDefault="00C61181" w:rsidP="002547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4EC7">
        <w:rPr>
          <w:color w:val="000000"/>
          <w:sz w:val="28"/>
          <w:szCs w:val="28"/>
          <w:lang w:eastAsia="en-US"/>
        </w:rPr>
        <w:t>V</w:t>
      </w:r>
      <w:r>
        <w:rPr>
          <w:color w:val="000000"/>
          <w:sz w:val="28"/>
          <w:szCs w:val="28"/>
          <w:lang w:val="en-US" w:eastAsia="en-US"/>
        </w:rPr>
        <w:t>II</w:t>
      </w:r>
      <w:r w:rsidRPr="004C4EC7">
        <w:rPr>
          <w:color w:val="000000"/>
          <w:sz w:val="28"/>
          <w:szCs w:val="28"/>
          <w:lang w:eastAsia="en-US"/>
        </w:rPr>
        <w:t xml:space="preserve"> этап – 202</w:t>
      </w:r>
      <w:r>
        <w:rPr>
          <w:color w:val="000000"/>
          <w:sz w:val="28"/>
          <w:szCs w:val="28"/>
          <w:lang w:eastAsia="en-US"/>
        </w:rPr>
        <w:t>4</w:t>
      </w:r>
      <w:r w:rsidRPr="004C4EC7">
        <w:rPr>
          <w:color w:val="000000"/>
          <w:sz w:val="28"/>
          <w:szCs w:val="28"/>
          <w:lang w:eastAsia="en-US"/>
        </w:rPr>
        <w:t xml:space="preserve"> год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:rsidR="00C61181" w:rsidRPr="00770C8E" w:rsidRDefault="00C61181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:rsidR="00C61181" w:rsidRPr="00CE552C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C61181" w:rsidRPr="00C601F4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:rsidR="00C61181" w:rsidRPr="0049739B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1181" w:rsidRPr="00F1081F" w:rsidRDefault="00C61181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:rsidR="00C61181" w:rsidRPr="008E13C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E13C1">
        <w:rPr>
          <w:color w:val="000000"/>
          <w:sz w:val="28"/>
          <w:szCs w:val="28"/>
        </w:rPr>
        <w:t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края (условие вступает в силу с 01 января 2020 г.)</w:t>
      </w:r>
      <w:r>
        <w:rPr>
          <w:color w:val="000000"/>
          <w:sz w:val="28"/>
          <w:szCs w:val="28"/>
        </w:rPr>
        <w:t>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C95350">
        <w:rPr>
          <w:sz w:val="28"/>
          <w:szCs w:val="28"/>
        </w:rPr>
        <w:t>. Благоустройство дворовых территорий многоквартирных домов.</w:t>
      </w:r>
    </w:p>
    <w:p w:rsidR="00C61181" w:rsidRPr="00B800BF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61181" w:rsidRPr="000C2534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C61181" w:rsidRDefault="00C61181" w:rsidP="005A00A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ремонт дворовых проездов;</w:t>
      </w:r>
    </w:p>
    <w:p w:rsidR="00C61181" w:rsidRDefault="00C61181" w:rsidP="005A00A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ремонт проездов к дворовым территориям;</w:t>
      </w:r>
    </w:p>
    <w:p w:rsidR="00C61181" w:rsidRDefault="00C61181" w:rsidP="005A00A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C61181" w:rsidRDefault="00C61181" w:rsidP="005A00A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скамеек, урн;</w:t>
      </w:r>
    </w:p>
    <w:p w:rsidR="00C61181" w:rsidRDefault="00C61181" w:rsidP="005A00A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тротуаров и парковочных мест;</w:t>
      </w:r>
    </w:p>
    <w:p w:rsidR="00C61181" w:rsidRDefault="00C61181" w:rsidP="005A00A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ливневых отводов.</w:t>
      </w:r>
    </w:p>
    <w:p w:rsidR="00C61181" w:rsidRPr="001917F1" w:rsidRDefault="00C61181" w:rsidP="005A00A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F1">
        <w:rPr>
          <w:sz w:val="28"/>
          <w:szCs w:val="28"/>
        </w:rPr>
        <w:t>создание (обустройство) мест (площадок) накопления твердых коммунальных отходов для раздельного сбора твердых коммунальных отходов, в том числе с контейнерами и (или) бункерами.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год» проводимой в порядке, утвержденным нормативным правовым актом органом местного самоуправления. 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BF56EA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2024 </w:t>
      </w:r>
      <w:r w:rsidRPr="009A0A6A">
        <w:rPr>
          <w:sz w:val="28"/>
          <w:szCs w:val="28"/>
        </w:rPr>
        <w:t xml:space="preserve">годы» согласно приложению № </w:t>
      </w:r>
      <w:r>
        <w:rPr>
          <w:sz w:val="28"/>
          <w:szCs w:val="28"/>
        </w:rPr>
        <w:t>11</w:t>
      </w:r>
      <w:r w:rsidRPr="009A0A6A">
        <w:rPr>
          <w:sz w:val="28"/>
          <w:szCs w:val="28"/>
        </w:rPr>
        <w:t xml:space="preserve"> к настоящей Програ</w:t>
      </w:r>
      <w:bookmarkStart w:id="0" w:name="_GoBack"/>
      <w:bookmarkEnd w:id="0"/>
      <w:r w:rsidRPr="009A0A6A">
        <w:rPr>
          <w:sz w:val="28"/>
          <w:szCs w:val="28"/>
        </w:rPr>
        <w:t>мме.</w:t>
      </w:r>
    </w:p>
    <w:p w:rsidR="00C61181" w:rsidRPr="00D615F2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D615F2">
        <w:rPr>
          <w:sz w:val="28"/>
          <w:szCs w:val="28"/>
        </w:rPr>
        <w:t>К выполнению работ по благоустройству дворовых территорий</w:t>
      </w:r>
      <w:r>
        <w:rPr>
          <w:sz w:val="28"/>
          <w:szCs w:val="28"/>
        </w:rPr>
        <w:t xml:space="preserve"> привлекать сформированные</w:t>
      </w:r>
      <w:r w:rsidRPr="00D615F2">
        <w:rPr>
          <w:sz w:val="28"/>
          <w:szCs w:val="28"/>
        </w:rPr>
        <w:t xml:space="preserve"> студенчески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ы.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 xml:space="preserve">Адресный перечень дворовых территорий многоквартирных домов,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Адресный перечень дворовых территорий, подлежащих благоустройству, приведен в Приложении № </w:t>
      </w:r>
      <w:r>
        <w:rPr>
          <w:sz w:val="28"/>
          <w:szCs w:val="28"/>
        </w:rPr>
        <w:t>7</w:t>
      </w:r>
      <w:r w:rsidRPr="00721B12">
        <w:rPr>
          <w:sz w:val="28"/>
          <w:szCs w:val="28"/>
        </w:rPr>
        <w:t xml:space="preserve"> к настоящей Программе.</w:t>
      </w:r>
    </w:p>
    <w:p w:rsidR="00C61181" w:rsidRPr="006D773D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95350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 на 2018-202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год» проводимой в порядке, утвержденным нормативным правовым актом органом местного самоуправления. 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8</w:t>
      </w:r>
      <w:r w:rsidRPr="00C95350">
        <w:rPr>
          <w:sz w:val="28"/>
          <w:szCs w:val="28"/>
        </w:rPr>
        <w:t xml:space="preserve"> к настоящей Программе.</w:t>
      </w:r>
    </w:p>
    <w:p w:rsidR="00C61181" w:rsidRPr="00C95350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>
        <w:rPr>
          <w:sz w:val="28"/>
          <w:szCs w:val="28"/>
        </w:rPr>
        <w:t>9</w:t>
      </w:r>
      <w:r w:rsidRPr="00C95350">
        <w:rPr>
          <w:sz w:val="28"/>
          <w:szCs w:val="28"/>
        </w:rPr>
        <w:t xml:space="preserve"> к настоящей Программе.</w:t>
      </w:r>
    </w:p>
    <w:p w:rsidR="00C61181" w:rsidRPr="008E509F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8E509F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61181" w:rsidRPr="006D773D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инвентаризации размещены на официальном сайте Администрации города Советская Гавань в информационно-телекоммуникационной сети «Интернет» </w:t>
      </w:r>
      <w:hyperlink r:id="rId7" w:history="1">
        <w:r w:rsidRPr="003D7C5D">
          <w:rPr>
            <w:rStyle w:val="Hyperlink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:rsidR="00C61181" w:rsidRPr="00CB36EA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bCs/>
          <w:sz w:val="28"/>
          <w:szCs w:val="28"/>
        </w:rPr>
        <w:t>4</w:t>
      </w:r>
      <w:r w:rsidRPr="00114EDF">
        <w:rPr>
          <w:bCs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10.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534903">
        <w:rPr>
          <w:sz w:val="28"/>
          <w:szCs w:val="28"/>
        </w:rPr>
        <w:t>Необходимым условием проведения мероприятий по благоустройству дворовых и общественных территорий является</w:t>
      </w:r>
      <w:r>
        <w:rPr>
          <w:sz w:val="28"/>
          <w:szCs w:val="28"/>
        </w:rPr>
        <w:t>: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C61181" w:rsidRDefault="00C61181" w:rsidP="000768EB">
      <w:pPr>
        <w:pStyle w:val="ListParagraph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365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Pr="00183652">
        <w:rPr>
          <w:rFonts w:ascii="Times New Roman" w:hAnsi="Times New Roman"/>
          <w:sz w:val="28"/>
          <w:szCs w:val="28"/>
        </w:rPr>
        <w:t xml:space="preserve"> в соглашения с подрядными организациями, которые выполняют работы на территориях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Pr="00183652">
        <w:rPr>
          <w:rFonts w:ascii="Times New Roman" w:hAnsi="Times New Roman"/>
          <w:sz w:val="28"/>
          <w:szCs w:val="28"/>
        </w:rPr>
        <w:t>, услови</w:t>
      </w:r>
      <w:r>
        <w:rPr>
          <w:rFonts w:ascii="Times New Roman" w:hAnsi="Times New Roman"/>
          <w:sz w:val="28"/>
          <w:szCs w:val="28"/>
        </w:rPr>
        <w:t>я</w:t>
      </w:r>
      <w:r w:rsidRPr="00183652">
        <w:rPr>
          <w:rFonts w:ascii="Times New Roman" w:hAnsi="Times New Roman"/>
          <w:sz w:val="28"/>
          <w:szCs w:val="28"/>
        </w:rPr>
        <w:t xml:space="preserve"> о минимальном трехлетнем гарантийном сроке на выполненные работы;</w:t>
      </w:r>
    </w:p>
    <w:p w:rsidR="00C61181" w:rsidRDefault="00C61181" w:rsidP="000768EB">
      <w:pPr>
        <w:pStyle w:val="ListParagraph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8EB">
        <w:rPr>
          <w:rFonts w:ascii="Times New Roman" w:hAnsi="Times New Roman"/>
          <w:sz w:val="28"/>
          <w:szCs w:val="28"/>
        </w:rPr>
        <w:t>синхронизация реализации мероприятий в рамках Программы с реализуемыми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C61181" w:rsidRPr="000768EB" w:rsidRDefault="00C61181" w:rsidP="000768EB">
      <w:pPr>
        <w:pStyle w:val="ListParagraph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8EB">
        <w:rPr>
          <w:rFonts w:ascii="Times New Roman" w:hAnsi="Times New Roman"/>
          <w:sz w:val="28"/>
          <w:szCs w:val="28"/>
        </w:rPr>
        <w:t>синхронизация выполнения работ в рамках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нереализации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:rsidR="00C61181" w:rsidRDefault="00C61181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61181" w:rsidRDefault="00C61181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:rsidR="00C61181" w:rsidRDefault="00C61181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61181" w:rsidRPr="005E686A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C61181" w:rsidRPr="00C95350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прогнозируемый объем финансового обеспечения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187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082,69282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- 2018 г. – 15 438,06082 тыс. руб.;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- 2019 г. – </w:t>
      </w:r>
      <w:r w:rsidRPr="009D542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9D5422">
        <w:rPr>
          <w:rFonts w:ascii="Times New Roman" w:hAnsi="Times New Roman"/>
          <w:sz w:val="28"/>
          <w:szCs w:val="28"/>
        </w:rPr>
        <w:t>736</w:t>
      </w:r>
      <w:r>
        <w:rPr>
          <w:rFonts w:ascii="Times New Roman" w:hAnsi="Times New Roman"/>
          <w:sz w:val="28"/>
          <w:szCs w:val="28"/>
        </w:rPr>
        <w:t>,</w:t>
      </w:r>
      <w:r w:rsidRPr="009D5422">
        <w:rPr>
          <w:rFonts w:ascii="Times New Roman" w:hAnsi="Times New Roman"/>
          <w:sz w:val="28"/>
          <w:szCs w:val="28"/>
        </w:rPr>
        <w:t>697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- 2020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- 2021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C61181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- 2022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 w:rsidRPr="004C4EC7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181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Из них: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краевой бюджет            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553482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519,89082</w:t>
      </w:r>
      <w:r>
        <w:rPr>
          <w:rFonts w:ascii="Times New Roman" w:hAnsi="Times New Roman"/>
          <w:sz w:val="28"/>
          <w:szCs w:val="28"/>
        </w:rPr>
        <w:t xml:space="preserve"> 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- 2018 г. – </w:t>
      </w:r>
      <w:r w:rsidRPr="004C4EC7">
        <w:rPr>
          <w:rFonts w:ascii="Times New Roman" w:hAnsi="Times New Roman"/>
          <w:color w:val="000000"/>
          <w:sz w:val="28"/>
          <w:szCs w:val="28"/>
        </w:rPr>
        <w:t xml:space="preserve">11 938,06082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- 2019 г. – </w:t>
      </w:r>
      <w:r w:rsidRPr="005534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507,23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- 2020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- 2021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:rsidR="00C61181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- 2022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C61181" w:rsidRPr="004C4EC7" w:rsidRDefault="00C61181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FB290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 </w:t>
      </w:r>
      <w:r w:rsidRPr="00FB2902">
        <w:rPr>
          <w:rFonts w:ascii="Times New Roman" w:hAnsi="Times New Roman"/>
          <w:sz w:val="28"/>
          <w:szCs w:val="28"/>
        </w:rPr>
        <w:t>014</w:t>
      </w:r>
      <w:r>
        <w:rPr>
          <w:rFonts w:ascii="Times New Roman" w:hAnsi="Times New Roman"/>
          <w:sz w:val="28"/>
          <w:szCs w:val="28"/>
        </w:rPr>
        <w:t>,</w:t>
      </w:r>
      <w:r w:rsidRPr="00FB2902">
        <w:rPr>
          <w:rFonts w:ascii="Times New Roman" w:hAnsi="Times New Roman"/>
          <w:sz w:val="28"/>
          <w:szCs w:val="28"/>
        </w:rPr>
        <w:t>920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:rsidR="00C61181" w:rsidRPr="009B1755" w:rsidRDefault="00C61181" w:rsidP="00E77343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9B1755">
        <w:rPr>
          <w:rFonts w:ascii="Times New Roman" w:hAnsi="Times New Roman"/>
          <w:sz w:val="28"/>
          <w:szCs w:val="28"/>
        </w:rPr>
        <w:t xml:space="preserve">местный бюджет         — </w:t>
      </w:r>
      <w:r w:rsidRPr="0055348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444,667</w:t>
      </w:r>
      <w:r w:rsidRPr="009B1755">
        <w:rPr>
          <w:rFonts w:ascii="Times New Roman" w:hAnsi="Times New Roman"/>
          <w:sz w:val="28"/>
          <w:szCs w:val="28"/>
        </w:rPr>
        <w:t>тыс. руб., в том числе:</w:t>
      </w:r>
    </w:p>
    <w:p w:rsidR="00C61181" w:rsidRPr="00FA62D1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B1755">
        <w:rPr>
          <w:rFonts w:ascii="Times New Roman" w:hAnsi="Times New Roman"/>
          <w:sz w:val="28"/>
          <w:szCs w:val="28"/>
        </w:rPr>
        <w:t xml:space="preserve">- 2018 г. </w:t>
      </w:r>
      <w:r w:rsidRPr="00FA62D1">
        <w:rPr>
          <w:rFonts w:ascii="Times New Roman" w:hAnsi="Times New Roman"/>
          <w:sz w:val="28"/>
          <w:szCs w:val="28"/>
        </w:rPr>
        <w:t>– 3 500,0 тыс. руб.;</w:t>
      </w:r>
    </w:p>
    <w:p w:rsidR="00C61181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743A1">
        <w:rPr>
          <w:rFonts w:ascii="Times New Roman" w:hAnsi="Times New Roman"/>
          <w:sz w:val="28"/>
          <w:szCs w:val="28"/>
        </w:rPr>
        <w:t xml:space="preserve">- 2019 г. – </w:t>
      </w:r>
      <w:r w:rsidRPr="00076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EB">
        <w:rPr>
          <w:rFonts w:ascii="Times New Roman" w:hAnsi="Times New Roman"/>
          <w:sz w:val="28"/>
          <w:szCs w:val="28"/>
        </w:rPr>
        <w:t>444,667</w:t>
      </w:r>
      <w:r w:rsidRPr="00B743A1">
        <w:rPr>
          <w:rFonts w:ascii="Times New Roman" w:hAnsi="Times New Roman"/>
          <w:sz w:val="28"/>
          <w:szCs w:val="28"/>
        </w:rPr>
        <w:t xml:space="preserve"> тыс. руб., в т.ч.</w:t>
      </w:r>
    </w:p>
    <w:p w:rsidR="00C61181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628, 0 тыс. руб. – благоустройство дворовых территорий;</w:t>
      </w:r>
    </w:p>
    <w:p w:rsidR="00C61181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1 166,667 тыс. руб. – благоустройство общественных территорий;</w:t>
      </w:r>
    </w:p>
    <w:p w:rsidR="00C61181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 w:rsidRPr="00B743A1">
        <w:rPr>
          <w:rFonts w:ascii="Times New Roman" w:hAnsi="Times New Roman"/>
          <w:sz w:val="28"/>
          <w:szCs w:val="28"/>
        </w:rPr>
        <w:t xml:space="preserve">650,0 тыс.руб. – </w:t>
      </w:r>
      <w:r>
        <w:rPr>
          <w:rFonts w:ascii="Times New Roman" w:hAnsi="Times New Roman"/>
          <w:sz w:val="28"/>
          <w:szCs w:val="28"/>
        </w:rPr>
        <w:t>р</w:t>
      </w:r>
      <w:r w:rsidRPr="00B743A1">
        <w:rPr>
          <w:rFonts w:ascii="Times New Roman" w:hAnsi="Times New Roman"/>
          <w:sz w:val="28"/>
          <w:szCs w:val="28"/>
        </w:rPr>
        <w:t>азработка проектной документации на фонтан</w:t>
      </w:r>
      <w:r>
        <w:rPr>
          <w:rFonts w:ascii="Times New Roman" w:hAnsi="Times New Roman"/>
          <w:sz w:val="28"/>
          <w:szCs w:val="28"/>
        </w:rPr>
        <w:t>;</w:t>
      </w:r>
    </w:p>
    <w:p w:rsidR="00C61181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г. – 3 500,0 тыс. руб.,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C61181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C61181" w:rsidRPr="005C3444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территорий;</w:t>
      </w:r>
    </w:p>
    <w:p w:rsidR="00C61181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г. – 3 500,0 тыс. руб.,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C61181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C61181" w:rsidRPr="005C3444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территорий;</w:t>
      </w:r>
    </w:p>
    <w:p w:rsidR="00C61181" w:rsidRDefault="00C61181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62D1">
        <w:rPr>
          <w:rFonts w:ascii="Times New Roman" w:hAnsi="Times New Roman"/>
          <w:sz w:val="28"/>
          <w:szCs w:val="28"/>
        </w:rPr>
        <w:t>- 2022 г. – 3 500,0 тыс</w:t>
      </w:r>
      <w:r w:rsidRPr="009B1755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C61181" w:rsidRDefault="00C61181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C61181" w:rsidRDefault="00C61181" w:rsidP="000B7CF3">
      <w:pPr>
        <w:pStyle w:val="ConsPlusNormal"/>
        <w:suppressAutoHyphens/>
        <w:ind w:left="19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территорий;</w:t>
      </w:r>
    </w:p>
    <w:p w:rsidR="00C61181" w:rsidRDefault="00C61181" w:rsidP="00572F9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62D1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FA62D1">
        <w:rPr>
          <w:rFonts w:ascii="Times New Roman" w:hAnsi="Times New Roman"/>
          <w:sz w:val="28"/>
          <w:szCs w:val="28"/>
        </w:rPr>
        <w:t xml:space="preserve"> г. – 3 500,0 тыс</w:t>
      </w:r>
      <w:r w:rsidRPr="009B1755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C61181" w:rsidRDefault="00C61181" w:rsidP="00572F99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C61181" w:rsidRPr="00C95350" w:rsidRDefault="00C61181" w:rsidP="00572F99">
      <w:pPr>
        <w:pStyle w:val="ConsPlusNormal"/>
        <w:suppressAutoHyphens/>
        <w:ind w:left="19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территорий;</w:t>
      </w:r>
    </w:p>
    <w:p w:rsidR="00C61181" w:rsidRDefault="00C61181" w:rsidP="00572F99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62D1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FA62D1">
        <w:rPr>
          <w:rFonts w:ascii="Times New Roman" w:hAnsi="Times New Roman"/>
          <w:sz w:val="28"/>
          <w:szCs w:val="28"/>
        </w:rPr>
        <w:t xml:space="preserve"> г. – 3 500,0 тыс</w:t>
      </w:r>
      <w:r w:rsidRPr="009B1755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C61181" w:rsidRDefault="00C61181" w:rsidP="00572F99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C61181" w:rsidRPr="00C95350" w:rsidRDefault="00C61181" w:rsidP="00572F99">
      <w:pPr>
        <w:pStyle w:val="ConsPlusNormal"/>
        <w:suppressAutoHyphens/>
        <w:ind w:left="19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территорий.</w:t>
      </w:r>
    </w:p>
    <w:p w:rsidR="00C61181" w:rsidRPr="00C95350" w:rsidRDefault="00C61181" w:rsidP="000B7CF3">
      <w:pPr>
        <w:pStyle w:val="ConsPlusNormal"/>
        <w:suppressAutoHyphens/>
        <w:ind w:left="1985" w:firstLine="0"/>
        <w:rPr>
          <w:rFonts w:ascii="Times New Roman" w:hAnsi="Times New Roman"/>
          <w:sz w:val="28"/>
          <w:szCs w:val="28"/>
        </w:rPr>
      </w:pP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C61181" w:rsidRPr="00A16E20" w:rsidRDefault="00C61181" w:rsidP="00C967F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0"/>
        <w:gridCol w:w="5382"/>
      </w:tblGrid>
      <w:tr w:rsidR="00C61181" w:rsidRPr="00C95350" w:rsidTr="00B805A4">
        <w:trPr>
          <w:trHeight w:val="687"/>
        </w:trPr>
        <w:tc>
          <w:tcPr>
            <w:tcW w:w="714" w:type="dxa"/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C61181" w:rsidRPr="00C95350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:rsidR="00C61181" w:rsidRPr="00C95350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:rsidR="00C61181" w:rsidRPr="00C95350" w:rsidRDefault="00C61181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61181" w:rsidRPr="00C95350" w:rsidTr="00B805A4">
        <w:trPr>
          <w:trHeight w:val="261"/>
          <w:tblHeader/>
        </w:trPr>
        <w:tc>
          <w:tcPr>
            <w:tcW w:w="709" w:type="dxa"/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C61181" w:rsidRPr="00C95350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61181" w:rsidRPr="00C95350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61181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Отсутствие средств краевого, муниципального бюджетов для софинансирования проектов по благоустройству в крае</w:t>
            </w:r>
          </w:p>
          <w:p w:rsidR="00C61181" w:rsidRPr="00C95350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граждан, организаций и бизнеса в софинансировании проектов по благоустройству</w:t>
            </w:r>
          </w:p>
          <w:p w:rsidR="00C61181" w:rsidRPr="00C95350" w:rsidRDefault="00C61181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61181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61181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61181" w:rsidRPr="00C95350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61181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бюджетов.</w:t>
            </w:r>
          </w:p>
        </w:tc>
      </w:tr>
      <w:tr w:rsidR="00C61181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граждан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бюджот;</w:t>
            </w:r>
          </w:p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C61181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бюджетов;</w:t>
            </w:r>
          </w:p>
          <w:p w:rsidR="00C61181" w:rsidRDefault="00C61181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61181" w:rsidRPr="00463E9E" w:rsidRDefault="00C61181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:rsidR="00C61181" w:rsidRPr="00C95350" w:rsidRDefault="00C61181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8 - 2024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11</w:t>
      </w:r>
      <w:r w:rsidRPr="00F15B9A">
        <w:rPr>
          <w:sz w:val="28"/>
          <w:szCs w:val="28"/>
        </w:rPr>
        <w:t xml:space="preserve"> к настоящей Программе.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17F1">
        <w:rPr>
          <w:sz w:val="28"/>
          <w:szCs w:val="28"/>
        </w:rPr>
        <w:t>сключ</w:t>
      </w:r>
      <w:r>
        <w:rPr>
          <w:sz w:val="28"/>
          <w:szCs w:val="28"/>
        </w:rPr>
        <w:t>ение</w:t>
      </w:r>
      <w:r w:rsidRPr="001917F1">
        <w:rPr>
          <w:sz w:val="28"/>
          <w:szCs w:val="28"/>
        </w:rPr>
        <w:t xml:space="preserve"> из адресного перечня дворовых и общественных территорий, подлежащих благоустройству в рамках реализации муниципальной программы,</w:t>
      </w:r>
      <w:r>
        <w:rPr>
          <w:sz w:val="28"/>
          <w:szCs w:val="28"/>
        </w:rPr>
        <w:t xml:space="preserve"> осуществляется в случае, если</w:t>
      </w:r>
      <w:r w:rsidRPr="001917F1">
        <w:rPr>
          <w:sz w:val="28"/>
          <w:szCs w:val="28"/>
        </w:rPr>
        <w:t xml:space="preserve"> территории, расположены вблизи многоквартирных домов, физический износ основных конструктивных элементов (крыша, стены, фундамент) которых превышает 70 процентов, а также</w:t>
      </w:r>
      <w:r>
        <w:rPr>
          <w:sz w:val="28"/>
          <w:szCs w:val="28"/>
        </w:rPr>
        <w:t>, если территории</w:t>
      </w:r>
      <w:r w:rsidRPr="001917F1">
        <w:rPr>
          <w:sz w:val="28"/>
          <w:szCs w:val="28"/>
        </w:rPr>
        <w:t xml:space="preserve"> планируются к изъятию для муниципальных или государственных нужд в соответствии с </w:t>
      </w:r>
      <w:r>
        <w:rPr>
          <w:sz w:val="28"/>
          <w:szCs w:val="28"/>
        </w:rPr>
        <w:t>Г</w:t>
      </w:r>
      <w:r w:rsidRPr="001917F1">
        <w:rPr>
          <w:sz w:val="28"/>
          <w:szCs w:val="28"/>
        </w:rPr>
        <w:t xml:space="preserve">енеральным планом </w:t>
      </w:r>
      <w:r>
        <w:rPr>
          <w:sz w:val="28"/>
          <w:szCs w:val="28"/>
        </w:rPr>
        <w:t>города Советская Гавань. Р</w:t>
      </w:r>
      <w:r w:rsidRPr="001917F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1917F1">
        <w:rPr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</w:t>
      </w:r>
      <w:r>
        <w:rPr>
          <w:sz w:val="28"/>
          <w:szCs w:val="28"/>
        </w:rPr>
        <w:t xml:space="preserve">должно быть одобрено </w:t>
      </w:r>
      <w:r w:rsidRPr="001917F1">
        <w:rPr>
          <w:sz w:val="28"/>
          <w:szCs w:val="28"/>
        </w:rPr>
        <w:t xml:space="preserve">межведомственной комиссией, созданной в соответствии с </w:t>
      </w:r>
      <w:hyperlink r:id="rId8" w:history="1">
        <w:r w:rsidRPr="001917F1">
          <w:rPr>
            <w:color w:val="0000FF"/>
            <w:sz w:val="28"/>
            <w:szCs w:val="28"/>
          </w:rPr>
          <w:t>Постановлением</w:t>
        </w:r>
      </w:hyperlink>
      <w:r w:rsidRPr="001917F1">
        <w:rPr>
          <w:sz w:val="28"/>
          <w:szCs w:val="28"/>
        </w:rPr>
        <w:t xml:space="preserve"> N 169 (далее - межведомственная комиссия), в </w:t>
      </w:r>
      <w:r>
        <w:rPr>
          <w:sz w:val="28"/>
          <w:szCs w:val="28"/>
        </w:rPr>
        <w:t>установленном порядке.</w:t>
      </w:r>
      <w:r w:rsidRPr="001917F1">
        <w:rPr>
          <w:sz w:val="28"/>
          <w:szCs w:val="28"/>
        </w:rPr>
        <w:t xml:space="preserve"> 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83">
        <w:rPr>
          <w:sz w:val="28"/>
          <w:szCs w:val="28"/>
        </w:rPr>
        <w:t xml:space="preserve">Исключение из адресного перечня дворовых территорий, подлежащих благоустройству в рамках реализации муниципальной программы </w:t>
      </w:r>
      <w:r>
        <w:rPr>
          <w:sz w:val="28"/>
          <w:szCs w:val="28"/>
        </w:rPr>
        <w:t>осуществляется в случае, если</w:t>
      </w:r>
      <w:r w:rsidRPr="00A12883">
        <w:rPr>
          <w:sz w:val="28"/>
          <w:szCs w:val="28"/>
        </w:rPr>
        <w:t xml:space="preserve"> собственники помещений многоквартирных домов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</w:t>
      </w:r>
      <w:r>
        <w:rPr>
          <w:sz w:val="28"/>
          <w:szCs w:val="28"/>
        </w:rPr>
        <w:t xml:space="preserve">установленном </w:t>
      </w:r>
      <w:r w:rsidRPr="00A1288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:rsidR="00C61181" w:rsidRDefault="00C6118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E2">
        <w:rPr>
          <w:sz w:val="28"/>
          <w:szCs w:val="28"/>
        </w:rPr>
        <w:t>редельн</w:t>
      </w:r>
      <w:r>
        <w:rPr>
          <w:sz w:val="28"/>
          <w:szCs w:val="28"/>
        </w:rPr>
        <w:t>ая</w:t>
      </w:r>
      <w:r w:rsidRPr="004A3AE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4A3AE2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8"/>
          <w:szCs w:val="28"/>
        </w:rPr>
        <w:t>мероприятий Программы</w:t>
      </w:r>
      <w:r w:rsidRPr="004A3AE2">
        <w:rPr>
          <w:sz w:val="28"/>
          <w:szCs w:val="28"/>
        </w:rPr>
        <w:t xml:space="preserve"> не позднее 01 июля года предоставления субсидии,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C61181" w:rsidRPr="004A3AE2" w:rsidRDefault="00C61181" w:rsidP="004A3AE2">
      <w:pPr>
        <w:suppressAutoHyphens/>
        <w:ind w:firstLine="709"/>
        <w:jc w:val="both"/>
        <w:rPr>
          <w:sz w:val="28"/>
          <w:szCs w:val="28"/>
        </w:rPr>
      </w:pPr>
      <w:r w:rsidRPr="004A3AE2">
        <w:rPr>
          <w:sz w:val="28"/>
          <w:szCs w:val="28"/>
        </w:rPr>
        <w:t>Информация о реализации приорит</w:t>
      </w:r>
      <w:r>
        <w:rPr>
          <w:sz w:val="28"/>
          <w:szCs w:val="28"/>
        </w:rPr>
        <w:t>етного проекта на территории го</w:t>
      </w:r>
      <w:r w:rsidRPr="004A3AE2">
        <w:rPr>
          <w:sz w:val="28"/>
          <w:szCs w:val="28"/>
        </w:rPr>
        <w:t xml:space="preserve">родского поселения «Город </w:t>
      </w:r>
      <w:r>
        <w:rPr>
          <w:sz w:val="28"/>
          <w:szCs w:val="28"/>
        </w:rPr>
        <w:t>Советская Гавань</w:t>
      </w:r>
      <w:r w:rsidRPr="004A3AE2">
        <w:rPr>
          <w:sz w:val="28"/>
          <w:szCs w:val="28"/>
        </w:rPr>
        <w:t>», с учетом методических рекомендаций, утвержденных Минист</w:t>
      </w:r>
      <w:r>
        <w:rPr>
          <w:sz w:val="28"/>
          <w:szCs w:val="28"/>
        </w:rPr>
        <w:t>ерством строительства и жилищно-</w:t>
      </w:r>
      <w:r w:rsidRPr="004A3AE2">
        <w:rPr>
          <w:sz w:val="28"/>
          <w:szCs w:val="28"/>
        </w:rPr>
        <w:t>коммунального хо</w:t>
      </w:r>
      <w:r w:rsidRPr="004A3AE2">
        <w:rPr>
          <w:sz w:val="28"/>
          <w:szCs w:val="28"/>
        </w:rPr>
        <w:softHyphen/>
        <w:t>зяйства Российской Федерации, размещается в государственной информаци</w:t>
      </w:r>
      <w:r w:rsidRPr="004A3AE2">
        <w:rPr>
          <w:sz w:val="28"/>
          <w:szCs w:val="28"/>
        </w:rPr>
        <w:softHyphen/>
        <w:t>онной системе жилищно-коммунального хозяйства (ГИС ЖКХ).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:rsidR="00C61181" w:rsidRPr="00B400CA" w:rsidRDefault="00C61181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       М.В. Бейзер</w:t>
      </w: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61181" w:rsidSect="00E2412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61181" w:rsidRPr="008923DB" w:rsidTr="00B805A4">
        <w:trPr>
          <w:trHeight w:val="474"/>
        </w:trPr>
        <w:tc>
          <w:tcPr>
            <w:tcW w:w="9889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:rsidR="00C61181" w:rsidRPr="008923DB" w:rsidRDefault="00C61181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61181" w:rsidRDefault="00C61181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61181" w:rsidRDefault="00C61181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61181" w:rsidRPr="00F2212A" w:rsidRDefault="00C61181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61181" w:rsidRPr="00F2212A" w:rsidRDefault="00C61181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:rsidR="00C61181" w:rsidRPr="008E5BC3" w:rsidRDefault="00C61181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:rsidR="00C61181" w:rsidRPr="00F2212A" w:rsidRDefault="00C61181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 на 2018-</w:t>
      </w:r>
      <w:r w:rsidRPr="008E5BC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E5BC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61181" w:rsidRPr="00F2212A" w:rsidRDefault="00C61181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61181" w:rsidRPr="00F2212A" w:rsidTr="00B805A4">
        <w:tc>
          <w:tcPr>
            <w:tcW w:w="709" w:type="dxa"/>
            <w:vMerge w:val="restart"/>
            <w:vAlign w:val="center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61181" w:rsidRPr="00F2212A" w:rsidTr="00B805A4">
        <w:trPr>
          <w:trHeight w:val="418"/>
        </w:trPr>
        <w:tc>
          <w:tcPr>
            <w:tcW w:w="709" w:type="dxa"/>
            <w:vMerge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61181" w:rsidRPr="006E5055" w:rsidRDefault="00C61181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C61181" w:rsidRPr="006E5055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C61181" w:rsidRPr="006E5055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C61181" w:rsidRPr="006E5055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C61181" w:rsidRPr="006E5055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61181" w:rsidRPr="00F2212A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:rsidR="00C61181" w:rsidRPr="00F2212A" w:rsidRDefault="00C61181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61181" w:rsidRPr="00F2212A" w:rsidTr="00B805A4">
        <w:trPr>
          <w:tblHeader/>
        </w:trPr>
        <w:tc>
          <w:tcPr>
            <w:tcW w:w="709" w:type="dxa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61181" w:rsidRPr="00F2212A" w:rsidTr="00B805A4">
        <w:tc>
          <w:tcPr>
            <w:tcW w:w="709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61181" w:rsidRPr="00AD2453" w:rsidRDefault="00C61181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дворовых терр</w:t>
            </w:r>
            <w:r>
              <w:t>и</w:t>
            </w:r>
            <w:r>
              <w:t>торий</w:t>
            </w:r>
          </w:p>
        </w:tc>
        <w:tc>
          <w:tcPr>
            <w:tcW w:w="1134" w:type="dxa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61181" w:rsidRPr="00F2212A" w:rsidTr="00B805A4">
        <w:tc>
          <w:tcPr>
            <w:tcW w:w="709" w:type="dxa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61181" w:rsidRDefault="00C61181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общественных территорий</w:t>
            </w:r>
          </w:p>
        </w:tc>
        <w:tc>
          <w:tcPr>
            <w:tcW w:w="1134" w:type="dxa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61181" w:rsidRPr="00F2212A" w:rsidTr="00B805A4">
        <w:tc>
          <w:tcPr>
            <w:tcW w:w="709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61181" w:rsidRPr="006424E6" w:rsidRDefault="00C61181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которых реализ</w:t>
            </w:r>
            <w:r>
              <w:t>о</w:t>
            </w:r>
            <w:r>
              <w:t>ваны проекты по благоу</w:t>
            </w:r>
            <w:r>
              <w:t>с</w:t>
            </w:r>
            <w:r>
              <w:t>тройству, в общем кол</w:t>
            </w:r>
            <w:r>
              <w:t>и</w:t>
            </w:r>
            <w:r>
              <w:t>честве дворовых террит</w:t>
            </w:r>
            <w:r>
              <w:t>о</w:t>
            </w:r>
            <w:r>
              <w:t>рий, подлежащих благоу</w:t>
            </w:r>
            <w:r>
              <w:t>с</w:t>
            </w:r>
            <w:r>
              <w:t>тройству с использован</w:t>
            </w:r>
            <w:r>
              <w:t>и</w:t>
            </w:r>
            <w:r>
              <w:t>ем субсидии на плановый период</w:t>
            </w:r>
          </w:p>
        </w:tc>
        <w:tc>
          <w:tcPr>
            <w:tcW w:w="113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61181" w:rsidRPr="00F2212A" w:rsidTr="00B805A4">
        <w:tc>
          <w:tcPr>
            <w:tcW w:w="709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61181" w:rsidRPr="006424E6" w:rsidRDefault="00C61181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которых ре</w:t>
            </w:r>
            <w:r>
              <w:t>а</w:t>
            </w:r>
            <w:r>
              <w:t>лизованы проекты по бл</w:t>
            </w:r>
            <w:r>
              <w:t>а</w:t>
            </w:r>
            <w:r>
              <w:t>гоустройству, в общем количестве общественных территорий,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61181" w:rsidRPr="00F2212A" w:rsidTr="00B805A4">
        <w:tc>
          <w:tcPr>
            <w:tcW w:w="709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61181" w:rsidRPr="006424E6" w:rsidRDefault="00C61181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которые утве</w:t>
            </w:r>
            <w:r>
              <w:t>р</w:t>
            </w:r>
            <w:r>
              <w:t>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61181" w:rsidRPr="00F2212A" w:rsidTr="00B805A4">
        <w:tc>
          <w:tcPr>
            <w:tcW w:w="709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61181" w:rsidRPr="006424E6" w:rsidRDefault="00C61181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которые у</w:t>
            </w:r>
            <w:r>
              <w:t>т</w:t>
            </w:r>
            <w:r>
              <w:t>верждены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61181" w:rsidRPr="00F2212A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61181" w:rsidRPr="00F2212A" w:rsidTr="00B805A4">
        <w:tc>
          <w:tcPr>
            <w:tcW w:w="709" w:type="dxa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C61181" w:rsidRPr="008E13C1" w:rsidRDefault="00C61181" w:rsidP="008E13C1">
            <w:pPr>
              <w:pStyle w:val="22"/>
              <w:shd w:val="clear" w:color="auto" w:fill="auto"/>
              <w:tabs>
                <w:tab w:val="left" w:leader="underscore" w:pos="2060"/>
              </w:tabs>
              <w:spacing w:line="240" w:lineRule="auto"/>
              <w:rPr>
                <w:sz w:val="24"/>
                <w:szCs w:val="24"/>
              </w:rPr>
            </w:pPr>
            <w:r w:rsidRPr="008E13C1">
              <w:rPr>
                <w:sz w:val="24"/>
                <w:szCs w:val="24"/>
              </w:rPr>
              <w:t>Доля граждан, приняв</w:t>
            </w:r>
            <w:r w:rsidRPr="008E13C1">
              <w:rPr>
                <w:sz w:val="24"/>
                <w:szCs w:val="24"/>
              </w:rPr>
              <w:softHyphen/>
              <w:t>ших участие в решении вопросов развития го</w:t>
            </w:r>
            <w:r w:rsidRPr="008E13C1">
              <w:rPr>
                <w:sz w:val="24"/>
                <w:szCs w:val="24"/>
              </w:rPr>
              <w:softHyphen/>
              <w:t>родской среды от обще</w:t>
            </w:r>
            <w:r w:rsidRPr="008E13C1">
              <w:rPr>
                <w:sz w:val="24"/>
                <w:szCs w:val="24"/>
              </w:rPr>
              <w:softHyphen/>
              <w:t>го количества граждан в возрасте от 14 лет, про</w:t>
            </w:r>
            <w:r w:rsidRPr="008E13C1">
              <w:rPr>
                <w:sz w:val="24"/>
                <w:szCs w:val="24"/>
              </w:rPr>
              <w:softHyphen/>
              <w:t>живающих в муници</w:t>
            </w:r>
            <w:r w:rsidRPr="008E13C1">
              <w:rPr>
                <w:sz w:val="24"/>
                <w:szCs w:val="24"/>
              </w:rPr>
              <w:softHyphen/>
              <w:t xml:space="preserve">пальных образованиях, на территории городско- го поселения. </w:t>
            </w:r>
          </w:p>
          <w:p w:rsidR="00C61181" w:rsidRDefault="00C61181" w:rsidP="00B805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61181" w:rsidRDefault="00C6118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61181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C61181" w:rsidRPr="00093C55" w:rsidRDefault="00C6118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:rsidR="00C61181" w:rsidRDefault="00C61181" w:rsidP="00C967FA">
      <w:pPr>
        <w:widowControl w:val="0"/>
        <w:suppressAutoHyphens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_____________</w:t>
      </w: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C61181" w:rsidRDefault="00C61181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61181" w:rsidSect="004F1653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61181" w:rsidRPr="008923DB" w:rsidTr="00B805A4">
        <w:trPr>
          <w:trHeight w:val="474"/>
        </w:trPr>
        <w:tc>
          <w:tcPr>
            <w:tcW w:w="9889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C611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C61181" w:rsidRPr="009D1B10" w:rsidRDefault="00C61181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61181" w:rsidRPr="00F2212A" w:rsidRDefault="00C61181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61181" w:rsidRPr="00F2212A" w:rsidRDefault="00C61181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C61181" w:rsidRPr="003F68D0" w:rsidRDefault="00C61181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61181" w:rsidRDefault="00C61181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 годы»</w:t>
      </w:r>
    </w:p>
    <w:p w:rsidR="00C61181" w:rsidRDefault="00C61181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1417"/>
        <w:gridCol w:w="4536"/>
        <w:gridCol w:w="2410"/>
      </w:tblGrid>
      <w:tr w:rsidR="00C61181" w:rsidRPr="009269B0" w:rsidTr="00345D99">
        <w:trPr>
          <w:trHeight w:val="1106"/>
        </w:trPr>
        <w:tc>
          <w:tcPr>
            <w:tcW w:w="534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</w:pPr>
            <w:r w:rsidRPr="009269B0">
              <w:rPr>
                <w:sz w:val="22"/>
                <w:szCs w:val="22"/>
              </w:rPr>
              <w:t>Последствия нереализации подпрограммы, основного мероприятия, мероприятия</w:t>
            </w:r>
          </w:p>
        </w:tc>
      </w:tr>
      <w:tr w:rsidR="00C61181" w:rsidRPr="009269B0" w:rsidTr="00345D99">
        <w:trPr>
          <w:trHeight w:val="224"/>
          <w:tblHeader/>
        </w:trPr>
        <w:tc>
          <w:tcPr>
            <w:tcW w:w="534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C61181" w:rsidRPr="009269B0" w:rsidTr="00345D99">
        <w:trPr>
          <w:trHeight w:val="674"/>
        </w:trPr>
        <w:tc>
          <w:tcPr>
            <w:tcW w:w="534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:rsidR="00C61181" w:rsidRPr="009269B0" w:rsidRDefault="00C61181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:rsidR="00C61181" w:rsidRPr="009269B0" w:rsidRDefault="00C61181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61181" w:rsidRPr="009269B0" w:rsidRDefault="00C61181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</w:t>
            </w:r>
            <w:r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 w:val="restart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C61181" w:rsidRPr="009269B0" w:rsidTr="00345D99">
        <w:tc>
          <w:tcPr>
            <w:tcW w:w="534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:rsidR="00C61181" w:rsidRPr="009269B0" w:rsidRDefault="00C61181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C61181" w:rsidRPr="009269B0" w:rsidRDefault="00C61181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</w:t>
            </w:r>
            <w:r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</w:pPr>
          </w:p>
        </w:tc>
      </w:tr>
      <w:tr w:rsidR="00C61181" w:rsidRPr="009269B0" w:rsidTr="00345D99">
        <w:tc>
          <w:tcPr>
            <w:tcW w:w="534" w:type="dxa"/>
          </w:tcPr>
          <w:p w:rsidR="00C61181" w:rsidRPr="009269B0" w:rsidRDefault="00C61181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:rsidR="00C61181" w:rsidRPr="009269B0" w:rsidRDefault="00C61181" w:rsidP="00FB2902">
            <w:pPr>
              <w:suppressAutoHyphens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</w:tbl>
    <w:p w:rsidR="00C61181" w:rsidRDefault="00C61181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0A0"/>
      </w:tblPr>
      <w:tblGrid>
        <w:gridCol w:w="9889"/>
        <w:gridCol w:w="4961"/>
      </w:tblGrid>
      <w:tr w:rsidR="00C61181" w:rsidRPr="008923DB" w:rsidTr="00B805A4">
        <w:trPr>
          <w:trHeight w:val="474"/>
        </w:trPr>
        <w:tc>
          <w:tcPr>
            <w:tcW w:w="9889" w:type="dxa"/>
          </w:tcPr>
          <w:p w:rsidR="00C611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:rsidR="00C611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:rsidR="00C61181" w:rsidRPr="00AB1C4A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</w:p>
        </w:tc>
      </w:tr>
    </w:tbl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:rsidR="00C61181" w:rsidRPr="00FF2C8B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:rsidR="00C61181" w:rsidRPr="00FF2C8B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на 2018 – 202</w:t>
      </w:r>
      <w:r>
        <w:rPr>
          <w:sz w:val="28"/>
          <w:szCs w:val="28"/>
        </w:rPr>
        <w:t>4</w:t>
      </w:r>
      <w:r w:rsidRPr="00FF2C8B">
        <w:rPr>
          <w:sz w:val="28"/>
          <w:szCs w:val="28"/>
        </w:rPr>
        <w:t xml:space="preserve"> годы»</w:t>
      </w: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suppressAutoHyphens/>
        <w:spacing w:line="20" w:lineRule="exact"/>
        <w:contextualSpacing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2268"/>
        <w:gridCol w:w="1701"/>
        <w:gridCol w:w="1417"/>
        <w:gridCol w:w="1418"/>
        <w:gridCol w:w="1417"/>
        <w:gridCol w:w="1418"/>
        <w:gridCol w:w="1417"/>
      </w:tblGrid>
      <w:tr w:rsidR="00C61181" w:rsidRPr="00B34D61" w:rsidTr="00FB2902">
        <w:trPr>
          <w:trHeight w:val="449"/>
        </w:trPr>
        <w:tc>
          <w:tcPr>
            <w:tcW w:w="534" w:type="dxa"/>
            <w:vMerge w:val="restart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7087" w:type="dxa"/>
            <w:gridSpan w:val="5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C61181" w:rsidRPr="00B34D61" w:rsidTr="00FB2902">
        <w:trPr>
          <w:trHeight w:val="324"/>
        </w:trPr>
        <w:tc>
          <w:tcPr>
            <w:tcW w:w="534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C61181" w:rsidRPr="00B34D61" w:rsidTr="00FB2902">
        <w:tc>
          <w:tcPr>
            <w:tcW w:w="534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</w:tr>
      <w:tr w:rsidR="00C61181" w:rsidRPr="00B34D61" w:rsidTr="00FB2902">
        <w:trPr>
          <w:trHeight w:val="535"/>
        </w:trPr>
        <w:tc>
          <w:tcPr>
            <w:tcW w:w="534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26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 w:val="restart"/>
          </w:tcPr>
          <w:p w:rsidR="00C61181" w:rsidRPr="00B34D61" w:rsidRDefault="00C61181" w:rsidP="00FB2902">
            <w:pPr>
              <w:suppressAutoHyphens/>
              <w:rPr>
                <w:sz w:val="20"/>
                <w:szCs w:val="20"/>
              </w:rPr>
            </w:pPr>
          </w:p>
          <w:p w:rsidR="00C61181" w:rsidRPr="00B34D61" w:rsidRDefault="00C61181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краевой бюджет</w:t>
            </w:r>
          </w:p>
          <w:p w:rsidR="00C61181" w:rsidRPr="00B34D61" w:rsidRDefault="00C61181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C61181" w:rsidRPr="00B34D61" w:rsidRDefault="00C61181" w:rsidP="00FB29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181" w:rsidRDefault="00C61181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5803">
              <w:rPr>
                <w:sz w:val="16"/>
                <w:szCs w:val="16"/>
              </w:rPr>
              <w:t>29 507,23</w:t>
            </w:r>
            <w:r>
              <w:rPr>
                <w:sz w:val="16"/>
                <w:szCs w:val="16"/>
              </w:rPr>
              <w:t xml:space="preserve">    </w:t>
            </w:r>
          </w:p>
          <w:p w:rsidR="00C61181" w:rsidRPr="00B34D61" w:rsidRDefault="00C61181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E5803">
              <w:rPr>
                <w:sz w:val="16"/>
                <w:szCs w:val="16"/>
              </w:rPr>
              <w:t>2 444,667</w:t>
            </w:r>
            <w:r w:rsidRPr="00B34D61">
              <w:rPr>
                <w:sz w:val="20"/>
                <w:szCs w:val="20"/>
              </w:rPr>
              <w:t xml:space="preserve">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C61181" w:rsidRPr="00B34D61" w:rsidRDefault="00C61181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628</w:t>
            </w:r>
            <w:r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:rsidR="00C61181" w:rsidRPr="00B34D61" w:rsidRDefault="00C61181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181" w:rsidRPr="00034C9B" w:rsidRDefault="00C61181" w:rsidP="00034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9B">
              <w:rPr>
                <w:sz w:val="20"/>
                <w:szCs w:val="20"/>
              </w:rPr>
              <w:t>27 014,920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181" w:rsidRPr="00034C9B" w:rsidRDefault="00C61181" w:rsidP="00034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9B">
              <w:rPr>
                <w:sz w:val="20"/>
                <w:szCs w:val="20"/>
              </w:rPr>
              <w:t>27 014,920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181" w:rsidRPr="00034C9B" w:rsidRDefault="00C61181" w:rsidP="00034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C9B">
              <w:rPr>
                <w:sz w:val="20"/>
                <w:szCs w:val="20"/>
              </w:rPr>
              <w:t>27 014,920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</w:tr>
      <w:tr w:rsidR="00C61181" w:rsidRPr="00B34D61" w:rsidTr="00FB2902">
        <w:trPr>
          <w:trHeight w:val="704"/>
        </w:trPr>
        <w:tc>
          <w:tcPr>
            <w:tcW w:w="534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26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/>
            <w:vAlign w:val="center"/>
          </w:tcPr>
          <w:p w:rsidR="00C61181" w:rsidRPr="00B34D61" w:rsidRDefault="00C61181" w:rsidP="00FB29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1181" w:rsidRPr="00B34D61" w:rsidTr="00FB2902">
        <w:trPr>
          <w:trHeight w:val="585"/>
        </w:trPr>
        <w:tc>
          <w:tcPr>
            <w:tcW w:w="534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Разработка проектной документации на фонтан</w:t>
            </w:r>
          </w:p>
        </w:tc>
        <w:tc>
          <w:tcPr>
            <w:tcW w:w="226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701" w:type="dxa"/>
            <w:vAlign w:val="center"/>
          </w:tcPr>
          <w:p w:rsidR="00C61181" w:rsidRPr="00B34D61" w:rsidRDefault="00C61181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C61181" w:rsidRPr="00B34D61" w:rsidTr="00FB2902">
        <w:trPr>
          <w:trHeight w:val="429"/>
        </w:trPr>
        <w:tc>
          <w:tcPr>
            <w:tcW w:w="8330" w:type="dxa"/>
            <w:gridSpan w:val="4"/>
            <w:vAlign w:val="center"/>
          </w:tcPr>
          <w:p w:rsidR="00C61181" w:rsidRPr="00B34D61" w:rsidRDefault="00C61181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годам:</w:t>
            </w: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15438,06082</w:t>
            </w: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61181" w:rsidRPr="00B34D61" w:rsidTr="00FB2902">
        <w:trPr>
          <w:trHeight w:val="393"/>
        </w:trPr>
        <w:tc>
          <w:tcPr>
            <w:tcW w:w="8330" w:type="dxa"/>
            <w:gridSpan w:val="4"/>
            <w:vAlign w:val="center"/>
          </w:tcPr>
          <w:p w:rsidR="00C61181" w:rsidRPr="00B34D61" w:rsidRDefault="00C61181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087" w:type="dxa"/>
            <w:gridSpan w:val="5"/>
            <w:vAlign w:val="center"/>
          </w:tcPr>
          <w:p w:rsidR="00C61181" w:rsidRPr="00B34D61" w:rsidRDefault="00C61181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Pr="004357EE" w:rsidRDefault="00C61181" w:rsidP="00C967FA">
      <w:pPr>
        <w:suppressAutoHyphens/>
        <w:spacing w:line="240" w:lineRule="exact"/>
        <w:jc w:val="center"/>
        <w:rPr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  <w:sectPr w:rsidR="00C61181" w:rsidSect="00743A2D">
          <w:headerReference w:type="even" r:id="rId16"/>
          <w:headerReference w:type="default" r:id="rId17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8"/>
        <w:gridCol w:w="4512"/>
      </w:tblGrid>
      <w:tr w:rsidR="00C61181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C61181" w:rsidRPr="009B2129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181" w:rsidRPr="009B2129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C61181" w:rsidRPr="009B2129" w:rsidRDefault="00C61181" w:rsidP="00034C9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61181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61181" w:rsidRPr="009B2129" w:rsidRDefault="00C6118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C61181" w:rsidRDefault="00C61181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61181" w:rsidRPr="000B01F7" w:rsidRDefault="00C61181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C61181" w:rsidRDefault="00C61181" w:rsidP="00C967FA">
      <w:pPr>
        <w:suppressAutoHyphens/>
        <w:ind w:firstLine="709"/>
        <w:jc w:val="center"/>
        <w:rPr>
          <w:sz w:val="28"/>
          <w:szCs w:val="28"/>
        </w:rPr>
      </w:pPr>
    </w:p>
    <w:p w:rsidR="00C61181" w:rsidRPr="00991AE5" w:rsidRDefault="00C61181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1710"/>
        <w:gridCol w:w="2826"/>
      </w:tblGrid>
      <w:tr w:rsidR="00C61181" w:rsidRPr="005228AC" w:rsidTr="00B805A4">
        <w:tc>
          <w:tcPr>
            <w:tcW w:w="828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№ п/п</w:t>
            </w:r>
          </w:p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61181" w:rsidRPr="005228AC" w:rsidTr="00B805A4">
        <w:tc>
          <w:tcPr>
            <w:tcW w:w="828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:rsidR="00C61181" w:rsidRPr="005228AC" w:rsidRDefault="00C61181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61181" w:rsidRPr="005228AC" w:rsidTr="00B805A4">
        <w:tc>
          <w:tcPr>
            <w:tcW w:w="828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:rsidR="00C61181" w:rsidRPr="005228AC" w:rsidRDefault="00C61181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61181" w:rsidRPr="005228AC" w:rsidTr="00B805A4">
        <w:tc>
          <w:tcPr>
            <w:tcW w:w="828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61181" w:rsidRPr="005228AC" w:rsidTr="00B805A4">
        <w:tc>
          <w:tcPr>
            <w:tcW w:w="828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:rsidR="00C61181" w:rsidRPr="005228AC" w:rsidRDefault="00C61181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61181" w:rsidRPr="002D2A8C" w:rsidRDefault="00C61181" w:rsidP="00B805A4">
            <w:pPr>
              <w:pStyle w:val="12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:rsidR="00C61181" w:rsidRDefault="00C61181" w:rsidP="00C967FA">
      <w:pPr>
        <w:suppressAutoHyphens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jc w:val="both"/>
        <w:rPr>
          <w:sz w:val="28"/>
          <w:szCs w:val="28"/>
        </w:rPr>
      </w:pPr>
    </w:p>
    <w:p w:rsidR="00C61181" w:rsidRDefault="00C61181" w:rsidP="00C967FA">
      <w:pPr>
        <w:suppressAutoHyphens/>
      </w:pP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 w:rsidRPr="00786CFC">
        <w:rPr>
          <w:sz w:val="28"/>
          <w:szCs w:val="28"/>
        </w:rPr>
        <w:t xml:space="preserve">ремонтно-строительного отдела                            </w:t>
      </w:r>
      <w:r>
        <w:rPr>
          <w:sz w:val="28"/>
          <w:szCs w:val="28"/>
        </w:rPr>
        <w:t xml:space="preserve">                    </w:t>
      </w:r>
      <w:r w:rsidRPr="00786CFC">
        <w:rPr>
          <w:sz w:val="28"/>
          <w:szCs w:val="28"/>
        </w:rPr>
        <w:t xml:space="preserve">    С.В. Суровнев</w:t>
      </w:r>
    </w:p>
    <w:p w:rsidR="00C61181" w:rsidRDefault="00C61181" w:rsidP="00C967FA">
      <w:pPr>
        <w:widowControl w:val="0"/>
        <w:suppressAutoHyphens/>
        <w:rPr>
          <w:sz w:val="28"/>
          <w:szCs w:val="28"/>
        </w:rPr>
        <w:sectPr w:rsidR="00C61181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61181" w:rsidRPr="008923DB" w:rsidTr="00B805A4">
        <w:trPr>
          <w:trHeight w:val="474"/>
        </w:trPr>
        <w:tc>
          <w:tcPr>
            <w:tcW w:w="5495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:rsidR="00C61181" w:rsidRPr="008923DB" w:rsidRDefault="00C61181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61181" w:rsidRDefault="00C61181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jc w:val="center"/>
        <w:rPr>
          <w:sz w:val="28"/>
          <w:szCs w:val="28"/>
        </w:rPr>
      </w:pPr>
    </w:p>
    <w:p w:rsidR="00C61181" w:rsidRPr="00244C3F" w:rsidRDefault="00C61181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:rsidR="00C61181" w:rsidRDefault="00C61181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:rsidR="00C61181" w:rsidRPr="00244C3F" w:rsidRDefault="00C61181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7081"/>
      </w:tblGrid>
      <w:tr w:rsidR="00C61181" w:rsidRPr="00815F43" w:rsidTr="00B805A4">
        <w:tc>
          <w:tcPr>
            <w:tcW w:w="670" w:type="dxa"/>
          </w:tcPr>
          <w:p w:rsidR="00C61181" w:rsidRPr="00815F43" w:rsidRDefault="00C61181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C61181" w:rsidRPr="00815F43" w:rsidRDefault="00C61181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:rsidR="00C61181" w:rsidRPr="00815F43" w:rsidRDefault="00C61181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61181" w:rsidRPr="00815F43" w:rsidTr="00B805A4">
        <w:tc>
          <w:tcPr>
            <w:tcW w:w="670" w:type="dxa"/>
          </w:tcPr>
          <w:p w:rsidR="00C61181" w:rsidRPr="00815F43" w:rsidRDefault="00C61181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C61181" w:rsidRDefault="00C61181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:rsidR="00C61181" w:rsidRDefault="00C61181" w:rsidP="00B805A4">
            <w:pPr>
              <w:suppressAutoHyphens/>
              <w:jc w:val="center"/>
            </w:pPr>
          </w:p>
          <w:p w:rsidR="00C61181" w:rsidRPr="00815F43" w:rsidRDefault="00C61181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61181" w:rsidRPr="00815F43" w:rsidRDefault="00C61181" w:rsidP="00B805A4">
            <w:pPr>
              <w:suppressAutoHyphens/>
            </w:pPr>
            <w:r w:rsidRPr="00F241E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dalpribor.ru/upload_files/dpages/items/prev/225_14860145441.jpg" style="width:133.5pt;height:93.75pt;visibility:visible">
                  <v:imagedata r:id="rId18" o:title=""/>
                </v:shape>
              </w:pict>
            </w:r>
            <w:r>
              <w:rPr>
                <w:noProof/>
              </w:rPr>
              <w:t xml:space="preserve">  </w:t>
            </w:r>
            <w:r w:rsidRPr="00F241E5">
              <w:rPr>
                <w:noProof/>
              </w:rPr>
              <w:pict>
                <v:shape id="_x0000_i1026" type="#_x0000_t75" alt="i?id=bc5762d14e8d81db73e9459209706025&amp;n=33&amp;h=215&amp;w=210" style="width:120pt;height:95.25pt;visibility:visible">
                  <v:imagedata r:id="rId19" o:title=""/>
                </v:shape>
              </w:pict>
            </w:r>
            <w:r w:rsidRPr="00F241E5">
              <w:rPr>
                <w:noProof/>
              </w:rPr>
              <w:pict>
                <v:shape id="Рисунок 3" o:spid="_x0000_i1027" type="#_x0000_t75" alt="1624-park-bench-concrete-type-2" style="width:2in;height:108pt;visibility:visible">
                  <v:imagedata r:id="rId20" o:title=""/>
                </v:shape>
              </w:pict>
            </w:r>
            <w:r w:rsidRPr="00F241E5">
              <w:rPr>
                <w:noProof/>
              </w:rPr>
              <w:pict>
                <v:shape id="Рисунок 4" o:spid="_x0000_i1028" type="#_x0000_t75" style="width:21.75pt;height:21.75pt;visibility:visible">
                  <v:imagedata r:id="rId21" o:title=""/>
                </v:shape>
              </w:pict>
            </w:r>
            <w:r w:rsidRPr="00F241E5">
              <w:rPr>
                <w:noProof/>
              </w:rPr>
              <w:pict>
                <v:shape id="Рисунок 5" o:spid="_x0000_i1029" type="#_x0000_t75" alt="595-73" style="width:130.5pt;height:99pt;visibility:visible">
                  <v:imagedata r:id="rId22" o:title=""/>
                </v:shape>
              </w:pict>
            </w:r>
          </w:p>
        </w:tc>
      </w:tr>
      <w:tr w:rsidR="00C61181" w:rsidRPr="00815F43" w:rsidTr="00B805A4">
        <w:tc>
          <w:tcPr>
            <w:tcW w:w="670" w:type="dxa"/>
          </w:tcPr>
          <w:p w:rsidR="00C61181" w:rsidRPr="00815F43" w:rsidRDefault="00C61181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C61181" w:rsidRDefault="00C61181" w:rsidP="00B805A4">
            <w:pPr>
              <w:suppressAutoHyphens/>
              <w:jc w:val="center"/>
            </w:pPr>
            <w:r>
              <w:t>Урна переносная</w:t>
            </w:r>
          </w:p>
          <w:p w:rsidR="00C61181" w:rsidRPr="00815F43" w:rsidRDefault="00C61181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61181" w:rsidRPr="00815F43" w:rsidRDefault="00C61181" w:rsidP="00B805A4">
            <w:pPr>
              <w:suppressAutoHyphens/>
            </w:pPr>
            <w:r w:rsidRPr="00F241E5">
              <w:rPr>
                <w:noProof/>
              </w:rPr>
              <w:pict>
                <v:shape id="Рисунок 6" o:spid="_x0000_i1030" type="#_x0000_t75" alt="http://dalpribor.ru/upload_files/dpages/items/prev/36_14539584271.jpg" style="width:85.5pt;height:111pt;visibility:visible">
                  <v:imagedata r:id="rId23" o:title=""/>
                </v:shape>
              </w:pict>
            </w:r>
            <w:r w:rsidRPr="00F241E5">
              <w:rPr>
                <w:noProof/>
              </w:rPr>
              <w:pict>
                <v:shape id="Рисунок 7" o:spid="_x0000_i1031" type="#_x0000_t75" alt="876b124de4031e1cbaac82c9a2ad18ef" style="width:113.25pt;height:113.25pt;visibility:visible">
                  <v:imagedata r:id="rId24" o:title=""/>
                </v:shape>
              </w:pict>
            </w:r>
            <w:r w:rsidRPr="00F241E5">
              <w:rPr>
                <w:noProof/>
              </w:rPr>
              <w:pict>
                <v:shape id="Рисунок 8" o:spid="_x0000_i1032" type="#_x0000_t75" alt="i?id=9969bf5e428768e94f3bc4b46e37a788-l&amp;n=13" style="width:105.75pt;height:79.5pt;visibility:visible">
                  <v:imagedata r:id="rId25" o:title=""/>
                </v:shape>
              </w:pict>
            </w:r>
          </w:p>
        </w:tc>
      </w:tr>
      <w:tr w:rsidR="00C61181" w:rsidRPr="00815F43" w:rsidTr="00B805A4">
        <w:tc>
          <w:tcPr>
            <w:tcW w:w="670" w:type="dxa"/>
          </w:tcPr>
          <w:p w:rsidR="00C61181" w:rsidRPr="009B2129" w:rsidRDefault="00C61181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C61181" w:rsidRPr="009B2129" w:rsidRDefault="00C61181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:rsidR="00C61181" w:rsidRPr="009B2129" w:rsidRDefault="00C61181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61181" w:rsidRPr="009B2129" w:rsidRDefault="00C61181" w:rsidP="00B805A4">
            <w:pPr>
              <w:suppressAutoHyphens/>
            </w:pPr>
            <w:r w:rsidRPr="00F241E5">
              <w:rPr>
                <w:noProof/>
              </w:rPr>
              <w:pict>
                <v:shape id="Рисунок 24" o:spid="_x0000_i1033" type="#_x0000_t75" alt="http://www.ua.all.biz/img/ua/catalog/820017.jpeg" style="width:101.25pt;height:95.25pt;visibility:visible">
                  <v:imagedata r:id="rId26" o:title=""/>
                </v:shape>
              </w:pict>
            </w:r>
            <w:r>
              <w:rPr>
                <w:noProof/>
              </w:rPr>
              <w:t xml:space="preserve"> </w:t>
            </w:r>
            <w:r w:rsidRPr="00F241E5">
              <w:rPr>
                <w:noProof/>
              </w:rPr>
              <w:pict>
                <v:shape id="Рисунок 10" o:spid="_x0000_i1034" type="#_x0000_t75" alt="i?id=124b4a8f4903ae570863cd2cc81fad5d&amp;n=33&amp;h=215&amp;w=155" style="width:84pt;height:114.75pt;visibility:visible">
                  <v:imagedata r:id="rId27" o:title=""/>
                </v:shape>
              </w:pict>
            </w:r>
            <w:r>
              <w:t xml:space="preserve"> </w:t>
            </w:r>
            <w:r w:rsidRPr="00F241E5">
              <w:rPr>
                <w:noProof/>
              </w:rPr>
              <w:pict>
                <v:shape id="Рисунок 11" o:spid="_x0000_i1035" type="#_x0000_t75" alt="e8y4sbfpncew7b82_900x570" style="width:114.75pt;height:102.75pt;visibility:visible">
                  <v:imagedata r:id="rId28" o:title=""/>
                </v:shape>
              </w:pict>
            </w:r>
          </w:p>
        </w:tc>
      </w:tr>
    </w:tbl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М.В. Бейзер</w:t>
      </w:r>
    </w:p>
    <w:p w:rsidR="00C61181" w:rsidRDefault="00C61181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61181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61181" w:rsidRPr="008923DB" w:rsidTr="00B805A4">
        <w:trPr>
          <w:trHeight w:val="474"/>
        </w:trPr>
        <w:tc>
          <w:tcPr>
            <w:tcW w:w="5495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:rsidR="00C61181" w:rsidRPr="008923DB" w:rsidRDefault="00C61181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Pr="00D071F5" w:rsidRDefault="00C61181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:rsidR="00C61181" w:rsidRDefault="00C61181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дворовых территорий многоквартирных домов, </w:t>
      </w:r>
    </w:p>
    <w:p w:rsidR="00C61181" w:rsidRDefault="00C61181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61181" w:rsidRPr="00643824" w:rsidTr="00B805A4">
        <w:trPr>
          <w:trHeight w:val="638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61181" w:rsidRPr="00404CA2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61181" w:rsidRPr="00643824" w:rsidTr="00B805A4">
        <w:trPr>
          <w:trHeight w:val="262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1/2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61181" w:rsidRPr="00643824" w:rsidTr="00B805A4">
        <w:trPr>
          <w:trHeight w:val="245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4628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C61181" w:rsidRDefault="00C61181" w:rsidP="0046286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дворовых территорий многоквартирных домов, подлежащих благоустройству, в которых находятся краевые государственные учреждения </w:t>
      </w:r>
    </w:p>
    <w:p w:rsidR="00C61181" w:rsidRDefault="00C61181" w:rsidP="004628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61181" w:rsidRPr="00404CA2" w:rsidTr="00D7717B">
        <w:trPr>
          <w:trHeight w:val="638"/>
          <w:jc w:val="center"/>
        </w:trPr>
        <w:tc>
          <w:tcPr>
            <w:tcW w:w="1306" w:type="dxa"/>
          </w:tcPr>
          <w:p w:rsidR="00C61181" w:rsidRPr="00643824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61181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61181" w:rsidRPr="00404CA2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61181" w:rsidRPr="00643824" w:rsidTr="00D7717B">
        <w:trPr>
          <w:trHeight w:val="262"/>
          <w:jc w:val="center"/>
        </w:trPr>
        <w:tc>
          <w:tcPr>
            <w:tcW w:w="1306" w:type="dxa"/>
          </w:tcPr>
          <w:p w:rsidR="00C61181" w:rsidRPr="00643824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61181" w:rsidRPr="00643824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61181" w:rsidTr="00D7717B">
        <w:trPr>
          <w:trHeight w:val="245"/>
          <w:jc w:val="center"/>
        </w:trPr>
        <w:tc>
          <w:tcPr>
            <w:tcW w:w="9811" w:type="dxa"/>
            <w:gridSpan w:val="2"/>
          </w:tcPr>
          <w:p w:rsidR="00C61181" w:rsidRDefault="00C61181" w:rsidP="0046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</w:t>
            </w:r>
          </w:p>
        </w:tc>
      </w:tr>
      <w:tr w:rsidR="00C61181" w:rsidTr="00D7717B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61181" w:rsidRDefault="00C61181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61181" w:rsidTr="00D7717B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D771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C61181" w:rsidRDefault="00C61181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24</w:t>
            </w: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61181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79"/>
        <w:gridCol w:w="5207"/>
      </w:tblGrid>
      <w:tr w:rsidR="00C61181" w:rsidRPr="0014092E" w:rsidTr="00B805A4">
        <w:tc>
          <w:tcPr>
            <w:tcW w:w="10008" w:type="dxa"/>
          </w:tcPr>
          <w:p w:rsidR="00C61181" w:rsidRPr="0014092E" w:rsidRDefault="00C61181" w:rsidP="00B805A4">
            <w:pPr>
              <w:pStyle w:val="BodyText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:rsidR="00C61181" w:rsidRPr="004A4BE5" w:rsidRDefault="00C61181" w:rsidP="00B805A4">
            <w:pPr>
              <w:pStyle w:val="BodyText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7</w:t>
            </w:r>
          </w:p>
          <w:p w:rsidR="00C61181" w:rsidRDefault="00C61181" w:rsidP="00B805A4">
            <w:pPr>
              <w:pStyle w:val="BodyText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</w:t>
            </w:r>
            <w:r>
              <w:rPr>
                <w:rFonts w:cs="Arial"/>
                <w:b w:val="0"/>
                <w:szCs w:val="28"/>
              </w:rPr>
              <w:t>4</w:t>
            </w:r>
            <w:r w:rsidRPr="004A4BE5">
              <w:rPr>
                <w:rFonts w:cs="Arial"/>
                <w:b w:val="0"/>
                <w:szCs w:val="28"/>
              </w:rPr>
              <w:t xml:space="preserve"> годы</w:t>
            </w:r>
            <w:r w:rsidRPr="004A4BE5">
              <w:rPr>
                <w:b w:val="0"/>
                <w:szCs w:val="28"/>
              </w:rPr>
              <w:t>»</w:t>
            </w:r>
          </w:p>
          <w:p w:rsidR="00C61181" w:rsidRPr="00AB1C4A" w:rsidRDefault="00C61181" w:rsidP="00B805A4">
            <w:pPr>
              <w:pStyle w:val="BodyText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</w:p>
        </w:tc>
      </w:tr>
    </w:tbl>
    <w:p w:rsidR="00C61181" w:rsidRPr="0014092E" w:rsidRDefault="00C61181" w:rsidP="00C967FA">
      <w:pPr>
        <w:pStyle w:val="BodyText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61181" w:rsidRDefault="00C61181" w:rsidP="00C967FA">
      <w:pPr>
        <w:pStyle w:val="BodyText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61181" w:rsidRPr="00F74F74" w:rsidRDefault="00C61181" w:rsidP="00C967FA">
      <w:pPr>
        <w:pStyle w:val="BodyText"/>
        <w:tabs>
          <w:tab w:val="left" w:pos="-5387"/>
        </w:tabs>
        <w:suppressAutoHyphens/>
        <w:ind w:left="5245"/>
        <w:jc w:val="left"/>
        <w:rPr>
          <w:szCs w:val="28"/>
        </w:rPr>
      </w:pPr>
    </w:p>
    <w:p w:rsidR="00C61181" w:rsidRPr="00086F91" w:rsidRDefault="00C61181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C61181" w:rsidRDefault="00C61181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:rsidR="00C61181" w:rsidRPr="00086F91" w:rsidRDefault="00C61181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:rsidR="00C61181" w:rsidRDefault="00C61181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61181" w:rsidRPr="00643824" w:rsidTr="00B805A4">
        <w:trPr>
          <w:trHeight w:val="638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61181" w:rsidRPr="00404CA2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61181" w:rsidRPr="00643824" w:rsidTr="00B805A4">
        <w:trPr>
          <w:trHeight w:val="262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61181" w:rsidRDefault="00C61181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61181" w:rsidRDefault="00C61181" w:rsidP="00034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C61181" w:rsidRPr="00643824" w:rsidTr="001917F1">
        <w:trPr>
          <w:trHeight w:val="245"/>
          <w:jc w:val="center"/>
        </w:trPr>
        <w:tc>
          <w:tcPr>
            <w:tcW w:w="9811" w:type="dxa"/>
            <w:gridSpan w:val="2"/>
          </w:tcPr>
          <w:p w:rsidR="00C61181" w:rsidRDefault="00C61181" w:rsidP="00B0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21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Pr="00643824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61181" w:rsidRPr="00643824" w:rsidTr="00B805A4">
        <w:trPr>
          <w:trHeight w:val="245"/>
          <w:jc w:val="center"/>
        </w:trPr>
        <w:tc>
          <w:tcPr>
            <w:tcW w:w="1306" w:type="dxa"/>
          </w:tcPr>
          <w:p w:rsidR="00C61181" w:rsidRDefault="00C61181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61181" w:rsidRDefault="00C61181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:rsidR="00C61181" w:rsidRPr="004357EE" w:rsidRDefault="00C61181" w:rsidP="00C967FA">
      <w:pPr>
        <w:rPr>
          <w:szCs w:val="28"/>
        </w:rPr>
      </w:pPr>
    </w:p>
    <w:p w:rsidR="00C61181" w:rsidRPr="00AB1C4A" w:rsidRDefault="00C61181" w:rsidP="00C967FA">
      <w:pPr>
        <w:suppressAutoHyphens/>
        <w:jc w:val="both"/>
        <w:sectPr w:rsidR="00C61181" w:rsidRPr="00AB1C4A" w:rsidSect="0014092E"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61181" w:rsidRPr="008923DB" w:rsidTr="00B805A4">
        <w:trPr>
          <w:trHeight w:val="474"/>
        </w:trPr>
        <w:tc>
          <w:tcPr>
            <w:tcW w:w="5495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8</w:t>
            </w:r>
          </w:p>
          <w:p w:rsidR="00C61181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C61181" w:rsidRPr="00FB4C0F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C61181" w:rsidRPr="00BA1949" w:rsidTr="001917F1">
        <w:tc>
          <w:tcPr>
            <w:tcW w:w="794" w:type="dxa"/>
          </w:tcPr>
          <w:p w:rsidR="00C61181" w:rsidRPr="00BA1949" w:rsidRDefault="00C61181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C61181" w:rsidRPr="00BA1949" w:rsidRDefault="00C61181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C61181" w:rsidRPr="00BA1949" w:rsidRDefault="00C61181" w:rsidP="001917F1">
            <w:pPr>
              <w:suppressAutoHyphens/>
              <w:jc w:val="center"/>
            </w:pPr>
            <w:r w:rsidRPr="00BA1949">
              <w:t>Адрес/</w:t>
            </w:r>
          </w:p>
          <w:p w:rsidR="00C61181" w:rsidRPr="00BA1949" w:rsidRDefault="00C61181" w:rsidP="001917F1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C61181" w:rsidRPr="00BA1949" w:rsidRDefault="00C61181" w:rsidP="001917F1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C61181" w:rsidRPr="00BA1949" w:rsidRDefault="00C61181" w:rsidP="001917F1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C61181" w:rsidRPr="00BA1949" w:rsidTr="001917F1">
        <w:tc>
          <w:tcPr>
            <w:tcW w:w="794" w:type="dxa"/>
            <w:vAlign w:val="center"/>
          </w:tcPr>
          <w:p w:rsidR="00C61181" w:rsidRPr="00BA1949" w:rsidRDefault="00C61181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 w:rsidRPr="00BA1949">
              <w:t>4</w:t>
            </w:r>
          </w:p>
        </w:tc>
      </w:tr>
      <w:tr w:rsidR="00C61181" w:rsidRPr="00BA1949" w:rsidTr="001917F1">
        <w:tc>
          <w:tcPr>
            <w:tcW w:w="9571" w:type="dxa"/>
            <w:gridSpan w:val="4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>
              <w:t>2018 год</w:t>
            </w:r>
          </w:p>
        </w:tc>
      </w:tr>
      <w:tr w:rsidR="00C61181" w:rsidRPr="00BA1949" w:rsidTr="001917F1">
        <w:tc>
          <w:tcPr>
            <w:tcW w:w="794" w:type="dxa"/>
            <w:vAlign w:val="center"/>
          </w:tcPr>
          <w:p w:rsidR="00C61181" w:rsidRPr="00BA1949" w:rsidRDefault="00C61181" w:rsidP="001917F1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>
              <w:t>Площадь</w:t>
            </w:r>
          </w:p>
        </w:tc>
      </w:tr>
      <w:tr w:rsidR="00C61181" w:rsidRPr="00BA1949" w:rsidTr="001917F1">
        <w:tc>
          <w:tcPr>
            <w:tcW w:w="9571" w:type="dxa"/>
            <w:gridSpan w:val="4"/>
            <w:vAlign w:val="center"/>
          </w:tcPr>
          <w:p w:rsidR="00C61181" w:rsidRPr="00BA1949" w:rsidRDefault="00C61181" w:rsidP="001917F1">
            <w:pPr>
              <w:suppressAutoHyphens/>
              <w:jc w:val="center"/>
            </w:pPr>
            <w:r>
              <w:t>2019 год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Default="00C61181" w:rsidP="001917F1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:rsidR="00C61181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:rsidR="00C61181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61181" w:rsidRPr="00A534C6" w:rsidTr="001917F1">
        <w:tc>
          <w:tcPr>
            <w:tcW w:w="9571" w:type="dxa"/>
            <w:gridSpan w:val="4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2020-2024 годы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Default="00C61181" w:rsidP="001917F1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C61181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1917F1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C61181" w:rsidRPr="00A534C6" w:rsidTr="001917F1">
        <w:tc>
          <w:tcPr>
            <w:tcW w:w="794" w:type="dxa"/>
          </w:tcPr>
          <w:p w:rsidR="00C61181" w:rsidRPr="00BA1949" w:rsidRDefault="00C61181" w:rsidP="00882356">
            <w:pPr>
              <w:suppressAutoHyphens/>
              <w:spacing w:line="240" w:lineRule="exact"/>
              <w:jc w:val="center"/>
            </w:pPr>
            <w:r>
              <w:t>12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поколений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Лесозаводская, 8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61181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5958"/>
        <w:gridCol w:w="4038"/>
      </w:tblGrid>
      <w:tr w:rsidR="00C61181" w:rsidRPr="00F82147" w:rsidTr="00B805A4">
        <w:tc>
          <w:tcPr>
            <w:tcW w:w="10008" w:type="dxa"/>
          </w:tcPr>
          <w:p w:rsidR="00C61181" w:rsidRPr="00F82147" w:rsidRDefault="00C61181" w:rsidP="00B805A4">
            <w:pPr>
              <w:pStyle w:val="BodyText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:rsidR="00C61181" w:rsidRPr="004A4BE5" w:rsidRDefault="00C61181" w:rsidP="00B805A4">
            <w:pPr>
              <w:pStyle w:val="BodyText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9</w:t>
            </w:r>
          </w:p>
          <w:p w:rsidR="00C61181" w:rsidRDefault="00C61181" w:rsidP="00B805A4">
            <w:pPr>
              <w:pStyle w:val="BodyText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</w:t>
            </w:r>
            <w:r>
              <w:rPr>
                <w:rFonts w:cs="Arial"/>
                <w:b w:val="0"/>
                <w:szCs w:val="28"/>
              </w:rPr>
              <w:t>4</w:t>
            </w:r>
            <w:r w:rsidRPr="004A4BE5">
              <w:rPr>
                <w:rFonts w:cs="Arial"/>
                <w:b w:val="0"/>
                <w:szCs w:val="28"/>
              </w:rPr>
              <w:t xml:space="preserve"> годы</w:t>
            </w:r>
            <w:r w:rsidRPr="004A4BE5">
              <w:rPr>
                <w:b w:val="0"/>
                <w:szCs w:val="28"/>
              </w:rPr>
              <w:t>»</w:t>
            </w:r>
          </w:p>
          <w:p w:rsidR="00C61181" w:rsidRPr="00FB4C0F" w:rsidRDefault="00C61181" w:rsidP="00B021DA">
            <w:pPr>
              <w:pStyle w:val="BodyText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</w:p>
        </w:tc>
      </w:tr>
    </w:tbl>
    <w:p w:rsidR="00C61181" w:rsidRDefault="00C61181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C61181" w:rsidRPr="00086F91" w:rsidRDefault="00C61181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:rsidR="00C61181" w:rsidRPr="00086F91" w:rsidRDefault="00C61181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86F91">
        <w:rPr>
          <w:sz w:val="28"/>
          <w:szCs w:val="28"/>
        </w:rPr>
        <w:t xml:space="preserve"> годах</w:t>
      </w:r>
    </w:p>
    <w:p w:rsidR="00C61181" w:rsidRDefault="00C61181" w:rsidP="00C967FA">
      <w:pPr>
        <w:tabs>
          <w:tab w:val="left" w:pos="349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C61181" w:rsidRPr="00BA1949" w:rsidTr="00D7717B">
        <w:tc>
          <w:tcPr>
            <w:tcW w:w="794" w:type="dxa"/>
          </w:tcPr>
          <w:p w:rsidR="00C61181" w:rsidRPr="00BA1949" w:rsidRDefault="00C61181" w:rsidP="00D7717B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C61181" w:rsidRPr="00BA1949" w:rsidRDefault="00C61181" w:rsidP="00D7717B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C61181" w:rsidRPr="00BA1949" w:rsidRDefault="00C61181" w:rsidP="00D7717B">
            <w:pPr>
              <w:suppressAutoHyphens/>
              <w:jc w:val="center"/>
            </w:pPr>
            <w:r w:rsidRPr="00BA1949">
              <w:t>Адрес/</w:t>
            </w:r>
          </w:p>
          <w:p w:rsidR="00C61181" w:rsidRPr="00BA1949" w:rsidRDefault="00C61181" w:rsidP="00D7717B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C61181" w:rsidRPr="00BA1949" w:rsidRDefault="00C61181" w:rsidP="00D7717B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C61181" w:rsidRPr="00BA1949" w:rsidRDefault="00C61181" w:rsidP="00D7717B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C61181" w:rsidRPr="00BA1949" w:rsidTr="00D7717B">
        <w:tc>
          <w:tcPr>
            <w:tcW w:w="794" w:type="dxa"/>
            <w:vAlign w:val="center"/>
          </w:tcPr>
          <w:p w:rsidR="00C61181" w:rsidRPr="00BA1949" w:rsidRDefault="00C61181" w:rsidP="00D7717B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 w:rsidRPr="00BA1949">
              <w:t>4</w:t>
            </w:r>
          </w:p>
        </w:tc>
      </w:tr>
      <w:tr w:rsidR="00C61181" w:rsidRPr="00BA1949" w:rsidTr="00D7717B">
        <w:tc>
          <w:tcPr>
            <w:tcW w:w="9571" w:type="dxa"/>
            <w:gridSpan w:val="4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>
              <w:t>2018 год</w:t>
            </w:r>
          </w:p>
        </w:tc>
      </w:tr>
      <w:tr w:rsidR="00C61181" w:rsidRPr="00BA1949" w:rsidTr="00D7717B">
        <w:tc>
          <w:tcPr>
            <w:tcW w:w="794" w:type="dxa"/>
            <w:vAlign w:val="center"/>
          </w:tcPr>
          <w:p w:rsidR="00C61181" w:rsidRPr="00BA1949" w:rsidRDefault="00C61181" w:rsidP="00D7717B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>
              <w:t>Площадь</w:t>
            </w:r>
          </w:p>
        </w:tc>
      </w:tr>
      <w:tr w:rsidR="00C61181" w:rsidRPr="00BA1949" w:rsidTr="00D7717B">
        <w:tc>
          <w:tcPr>
            <w:tcW w:w="9571" w:type="dxa"/>
            <w:gridSpan w:val="4"/>
            <w:vAlign w:val="center"/>
          </w:tcPr>
          <w:p w:rsidR="00C61181" w:rsidRPr="00BA1949" w:rsidRDefault="00C61181" w:rsidP="00D7717B">
            <w:pPr>
              <w:suppressAutoHyphens/>
              <w:jc w:val="center"/>
            </w:pPr>
            <w:r>
              <w:t>2019 год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Default="00C61181" w:rsidP="00D7717B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:rsidR="00C61181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:rsidR="00C61181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61181" w:rsidRPr="00A534C6" w:rsidTr="00D7717B">
        <w:tc>
          <w:tcPr>
            <w:tcW w:w="9571" w:type="dxa"/>
            <w:gridSpan w:val="4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2020-2024 годы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Default="00C61181" w:rsidP="00D7717B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C61181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C61181" w:rsidRPr="00A534C6" w:rsidTr="00D7717B">
        <w:tc>
          <w:tcPr>
            <w:tcW w:w="794" w:type="dxa"/>
          </w:tcPr>
          <w:p w:rsidR="00C61181" w:rsidRPr="00BA1949" w:rsidRDefault="00C61181" w:rsidP="00D7717B">
            <w:pPr>
              <w:suppressAutoHyphens/>
              <w:spacing w:line="240" w:lineRule="exact"/>
              <w:jc w:val="center"/>
            </w:pPr>
            <w:r>
              <w:t>12</w:t>
            </w:r>
          </w:p>
        </w:tc>
        <w:tc>
          <w:tcPr>
            <w:tcW w:w="3125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поколений</w:t>
            </w:r>
          </w:p>
        </w:tc>
        <w:tc>
          <w:tcPr>
            <w:tcW w:w="2900" w:type="dxa"/>
            <w:vAlign w:val="center"/>
          </w:tcPr>
          <w:p w:rsidR="00C61181" w:rsidRPr="00A534C6" w:rsidRDefault="00C61181" w:rsidP="00D7717B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Лесозаводская, 8</w:t>
            </w:r>
          </w:p>
        </w:tc>
        <w:tc>
          <w:tcPr>
            <w:tcW w:w="2752" w:type="dxa"/>
            <w:vAlign w:val="center"/>
          </w:tcPr>
          <w:p w:rsidR="00C61181" w:rsidRPr="00A534C6" w:rsidRDefault="00C61181" w:rsidP="00D7717B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61181" w:rsidSect="00882356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61181" w:rsidRPr="008923DB" w:rsidTr="00B805A4">
        <w:trPr>
          <w:trHeight w:val="474"/>
        </w:trPr>
        <w:tc>
          <w:tcPr>
            <w:tcW w:w="5495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1181" w:rsidRPr="008923DB" w:rsidRDefault="00C61181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10</w:t>
            </w:r>
          </w:p>
          <w:p w:rsidR="00C61181" w:rsidRPr="008923DB" w:rsidRDefault="00C61181" w:rsidP="00AB547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2018-2024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61181" w:rsidRDefault="00C61181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C61181" w:rsidRDefault="00C61181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 города Советская Гавань </w:t>
      </w: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61181" w:rsidRDefault="00C61181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2977"/>
        <w:gridCol w:w="2835"/>
      </w:tblGrid>
      <w:tr w:rsidR="00C61181" w:rsidRPr="00551D9A" w:rsidTr="00B805A4">
        <w:tc>
          <w:tcPr>
            <w:tcW w:w="817" w:type="dxa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RPr="00551D9A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61181" w:rsidTr="00B805A4">
        <w:tc>
          <w:tcPr>
            <w:tcW w:w="817" w:type="dxa"/>
            <w:vAlign w:val="center"/>
          </w:tcPr>
          <w:p w:rsidR="00C61181" w:rsidRPr="006477B9" w:rsidRDefault="00C61181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61181" w:rsidRPr="006477B9" w:rsidRDefault="00C61181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61181" w:rsidRDefault="00C61181" w:rsidP="00C967FA">
      <w:pPr>
        <w:suppressAutoHyphens/>
        <w:rPr>
          <w:sz w:val="28"/>
          <w:szCs w:val="28"/>
        </w:rPr>
      </w:pPr>
    </w:p>
    <w:p w:rsidR="00C61181" w:rsidRPr="005E686A" w:rsidRDefault="00C61181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 xml:space="preserve">*- </w:t>
      </w:r>
      <w:r>
        <w:rPr>
          <w:rFonts w:ascii="Times New Roman" w:hAnsi="Times New Roman"/>
          <w:sz w:val="28"/>
          <w:szCs w:val="28"/>
        </w:rPr>
        <w:t>Приложение заполняется по мере заключения соглашений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C61181" w:rsidRDefault="00C61181" w:rsidP="00A92B6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 11</w:t>
      </w:r>
    </w:p>
    <w:p w:rsidR="00C61181" w:rsidRDefault="00C61181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 на 2018-2024 годы</w:t>
      </w:r>
      <w:r>
        <w:rPr>
          <w:bCs/>
          <w:sz w:val="28"/>
          <w:szCs w:val="28"/>
        </w:rPr>
        <w:t>»</w:t>
      </w:r>
    </w:p>
    <w:p w:rsidR="00C61181" w:rsidRDefault="00C61181" w:rsidP="00C967FA">
      <w:pPr>
        <w:suppressAutoHyphens/>
        <w:rPr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61181" w:rsidRDefault="00C61181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 на 2018-2024 годы</w:t>
      </w:r>
      <w:r>
        <w:rPr>
          <w:bCs/>
          <w:sz w:val="28"/>
          <w:szCs w:val="28"/>
        </w:rPr>
        <w:t>»</w:t>
      </w:r>
    </w:p>
    <w:p w:rsidR="00C61181" w:rsidRDefault="00C61181" w:rsidP="00C967FA">
      <w:pPr>
        <w:suppressAutoHyphens/>
        <w:rPr>
          <w:bCs/>
          <w:sz w:val="28"/>
          <w:szCs w:val="28"/>
        </w:rPr>
      </w:pPr>
    </w:p>
    <w:p w:rsidR="00C61181" w:rsidRDefault="00C61181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61181" w:rsidRDefault="00C61181" w:rsidP="00C967FA">
      <w:pPr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 на 2018-2024 годы» (далее – Порядок).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61181" w:rsidRDefault="00C61181" w:rsidP="00C967FA">
      <w:pPr>
        <w:suppressAutoHyphens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:rsidR="00C61181" w:rsidRDefault="00C61181" w:rsidP="00C967FA">
      <w:pPr>
        <w:suppressAutoHyphens/>
        <w:jc w:val="center"/>
        <w:rPr>
          <w:sz w:val="28"/>
          <w:szCs w:val="28"/>
        </w:rPr>
      </w:pPr>
    </w:p>
    <w:p w:rsidR="00C61181" w:rsidRDefault="00C61181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C61181" w:rsidRDefault="00C61181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19.02.2020 (включительно).</w:t>
      </w:r>
    </w:p>
    <w:p w:rsidR="00C61181" w:rsidRDefault="00C61181" w:rsidP="00C967FA">
      <w:pPr>
        <w:pStyle w:val="NormalWeb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При подготовке дизайн-проекта благоустройства дворовой территории выполняются следующие действия: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C61181" w:rsidRDefault="00C61181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61181" w:rsidRDefault="00C61181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26.02.2020 (включительно).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:rsidR="00C61181" w:rsidRDefault="00C61181" w:rsidP="00C967FA">
      <w:pPr>
        <w:suppressAutoHyphens/>
        <w:ind w:firstLine="709"/>
        <w:jc w:val="both"/>
        <w:rPr>
          <w:sz w:val="28"/>
          <w:szCs w:val="28"/>
        </w:rPr>
      </w:pP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C61181" w:rsidRDefault="00C61181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                                                           М.В. Бейзер</w:t>
      </w:r>
    </w:p>
    <w:p w:rsidR="00C61181" w:rsidRPr="00BE4481" w:rsidRDefault="00C61181" w:rsidP="00985304">
      <w:pPr>
        <w:suppressAutoHyphens/>
        <w:jc w:val="both"/>
        <w:rPr>
          <w:sz w:val="28"/>
          <w:szCs w:val="28"/>
        </w:rPr>
      </w:pPr>
    </w:p>
    <w:sectPr w:rsidR="00C61181" w:rsidRPr="00BE4481" w:rsidSect="00FC0F1D">
      <w:headerReference w:type="default" r:id="rId29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81" w:rsidRDefault="00C61181">
      <w:r>
        <w:separator/>
      </w:r>
    </w:p>
  </w:endnote>
  <w:endnote w:type="continuationSeparator" w:id="0">
    <w:p w:rsidR="00C61181" w:rsidRDefault="00C6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Default="00C61181">
    <w:pPr>
      <w:pStyle w:val="Footer"/>
      <w:jc w:val="center"/>
    </w:pPr>
  </w:p>
  <w:p w:rsidR="00C61181" w:rsidRDefault="00C61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81" w:rsidRDefault="00C61181">
      <w:r>
        <w:separator/>
      </w:r>
    </w:p>
  </w:footnote>
  <w:footnote w:type="continuationSeparator" w:id="0">
    <w:p w:rsidR="00C61181" w:rsidRDefault="00C6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Default="00C61181" w:rsidP="006C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181" w:rsidRDefault="00C61181" w:rsidP="006C0F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Pr="00916079" w:rsidRDefault="00C61181" w:rsidP="0053720E">
    <w:pPr>
      <w:pStyle w:val="Header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>
      <w:rPr>
        <w:noProof/>
        <w:sz w:val="28"/>
        <w:szCs w:val="28"/>
      </w:rPr>
      <w:t>16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Default="00C61181" w:rsidP="006C0F8C">
    <w:pPr>
      <w:pStyle w:val="Header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Default="00C61181" w:rsidP="006C0F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181" w:rsidRDefault="00C61181" w:rsidP="006C0F8C">
    <w:pPr>
      <w:pStyle w:val="Header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Pr="004F1653" w:rsidRDefault="00C61181" w:rsidP="006C0F8C">
    <w:pPr>
      <w:pStyle w:val="Header"/>
      <w:jc w:val="center"/>
      <w:rPr>
        <w:rStyle w:val="PageNumber"/>
        <w:sz w:val="28"/>
        <w:szCs w:val="28"/>
      </w:rPr>
    </w:pPr>
    <w:r w:rsidRPr="004F1653">
      <w:rPr>
        <w:rStyle w:val="PageNumber"/>
        <w:sz w:val="28"/>
        <w:szCs w:val="28"/>
      </w:rPr>
      <w:fldChar w:fldCharType="begin"/>
    </w:r>
    <w:r w:rsidRPr="004F1653">
      <w:rPr>
        <w:rStyle w:val="PageNumber"/>
        <w:sz w:val="28"/>
        <w:szCs w:val="28"/>
      </w:rPr>
      <w:instrText xml:space="preserve"> PAGE </w:instrText>
    </w:r>
    <w:r w:rsidRPr="004F165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4F1653">
      <w:rPr>
        <w:rStyle w:val="PageNumber"/>
        <w:sz w:val="28"/>
        <w:szCs w:val="28"/>
      </w:rPr>
      <w:fldChar w:fldCharType="end"/>
    </w:r>
  </w:p>
  <w:p w:rsidR="00C61181" w:rsidRPr="0076618F" w:rsidRDefault="00C61181" w:rsidP="008E5BC3">
    <w:pPr>
      <w:pStyle w:val="Header"/>
      <w:ind w:right="-31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Pr="004F1653" w:rsidRDefault="00C61181" w:rsidP="004F165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Default="00C61181" w:rsidP="00C07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181" w:rsidRDefault="00C6118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Pr="004F1653" w:rsidRDefault="00C61181">
    <w:pPr>
      <w:pStyle w:val="Header"/>
      <w:jc w:val="center"/>
      <w:rPr>
        <w:sz w:val="28"/>
        <w:szCs w:val="28"/>
      </w:rPr>
    </w:pPr>
  </w:p>
  <w:p w:rsidR="00C61181" w:rsidRDefault="00C61181" w:rsidP="009D60D3">
    <w:pPr>
      <w:pStyle w:val="Header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81" w:rsidRDefault="00C61181" w:rsidP="00916079">
    <w:pPr>
      <w:pStyle w:val="Header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>
    <w:nsid w:val="270F14C5"/>
    <w:multiLevelType w:val="hybridMultilevel"/>
    <w:tmpl w:val="E80E00F6"/>
    <w:lvl w:ilvl="0" w:tplc="007C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11B"/>
    <w:rsid w:val="000235DB"/>
    <w:rsid w:val="0002372B"/>
    <w:rsid w:val="000320AB"/>
    <w:rsid w:val="00034C9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60216"/>
    <w:rsid w:val="00063BCA"/>
    <w:rsid w:val="00073894"/>
    <w:rsid w:val="0007390E"/>
    <w:rsid w:val="00073976"/>
    <w:rsid w:val="0007503A"/>
    <w:rsid w:val="00075186"/>
    <w:rsid w:val="0007606A"/>
    <w:rsid w:val="000768EB"/>
    <w:rsid w:val="00077D52"/>
    <w:rsid w:val="00080DBA"/>
    <w:rsid w:val="00081E73"/>
    <w:rsid w:val="000845BA"/>
    <w:rsid w:val="0008686A"/>
    <w:rsid w:val="00086F91"/>
    <w:rsid w:val="00087C64"/>
    <w:rsid w:val="00090C7B"/>
    <w:rsid w:val="00093472"/>
    <w:rsid w:val="0009391B"/>
    <w:rsid w:val="00093C55"/>
    <w:rsid w:val="000960F7"/>
    <w:rsid w:val="0009654E"/>
    <w:rsid w:val="000A030D"/>
    <w:rsid w:val="000A136F"/>
    <w:rsid w:val="000A1515"/>
    <w:rsid w:val="000A4BF1"/>
    <w:rsid w:val="000A503C"/>
    <w:rsid w:val="000A6246"/>
    <w:rsid w:val="000B01F7"/>
    <w:rsid w:val="000B11A9"/>
    <w:rsid w:val="000B2781"/>
    <w:rsid w:val="000B3F1F"/>
    <w:rsid w:val="000B4C5C"/>
    <w:rsid w:val="000B540C"/>
    <w:rsid w:val="000B6506"/>
    <w:rsid w:val="000B7CF3"/>
    <w:rsid w:val="000C16D4"/>
    <w:rsid w:val="000C18AC"/>
    <w:rsid w:val="000C2534"/>
    <w:rsid w:val="000C46BA"/>
    <w:rsid w:val="000C491A"/>
    <w:rsid w:val="000C5C06"/>
    <w:rsid w:val="000D5107"/>
    <w:rsid w:val="000D6CCA"/>
    <w:rsid w:val="000E11FD"/>
    <w:rsid w:val="000E18B5"/>
    <w:rsid w:val="000E1EE8"/>
    <w:rsid w:val="000E3C3C"/>
    <w:rsid w:val="000E3DF4"/>
    <w:rsid w:val="000E740E"/>
    <w:rsid w:val="000E7AE7"/>
    <w:rsid w:val="000E7BC0"/>
    <w:rsid w:val="000F1264"/>
    <w:rsid w:val="000F1DB6"/>
    <w:rsid w:val="000F7F87"/>
    <w:rsid w:val="00100D80"/>
    <w:rsid w:val="00100FC6"/>
    <w:rsid w:val="00103A7C"/>
    <w:rsid w:val="00104060"/>
    <w:rsid w:val="00104142"/>
    <w:rsid w:val="00104303"/>
    <w:rsid w:val="00104D23"/>
    <w:rsid w:val="00105701"/>
    <w:rsid w:val="00106096"/>
    <w:rsid w:val="001072E5"/>
    <w:rsid w:val="00107544"/>
    <w:rsid w:val="001117BA"/>
    <w:rsid w:val="00111D43"/>
    <w:rsid w:val="00114EDF"/>
    <w:rsid w:val="001169E7"/>
    <w:rsid w:val="00116CCC"/>
    <w:rsid w:val="00117251"/>
    <w:rsid w:val="00117550"/>
    <w:rsid w:val="0011767A"/>
    <w:rsid w:val="00120E2E"/>
    <w:rsid w:val="0012184C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93D"/>
    <w:rsid w:val="00165AC2"/>
    <w:rsid w:val="00170199"/>
    <w:rsid w:val="00171380"/>
    <w:rsid w:val="001727BD"/>
    <w:rsid w:val="00175648"/>
    <w:rsid w:val="0017710A"/>
    <w:rsid w:val="00180ABA"/>
    <w:rsid w:val="00183652"/>
    <w:rsid w:val="00183986"/>
    <w:rsid w:val="00186BEC"/>
    <w:rsid w:val="00187591"/>
    <w:rsid w:val="00191282"/>
    <w:rsid w:val="001917F1"/>
    <w:rsid w:val="00191C35"/>
    <w:rsid w:val="00191DF0"/>
    <w:rsid w:val="00193A77"/>
    <w:rsid w:val="00193B80"/>
    <w:rsid w:val="00195176"/>
    <w:rsid w:val="001A5363"/>
    <w:rsid w:val="001A6956"/>
    <w:rsid w:val="001A7997"/>
    <w:rsid w:val="001B18F5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3B3D"/>
    <w:rsid w:val="00244626"/>
    <w:rsid w:val="00244842"/>
    <w:rsid w:val="00244C3F"/>
    <w:rsid w:val="00250C7E"/>
    <w:rsid w:val="0025311B"/>
    <w:rsid w:val="00253944"/>
    <w:rsid w:val="002539E6"/>
    <w:rsid w:val="0025478C"/>
    <w:rsid w:val="00254B79"/>
    <w:rsid w:val="00256193"/>
    <w:rsid w:val="002627E5"/>
    <w:rsid w:val="00264DB3"/>
    <w:rsid w:val="00264F25"/>
    <w:rsid w:val="00265276"/>
    <w:rsid w:val="00266957"/>
    <w:rsid w:val="00266E60"/>
    <w:rsid w:val="00270304"/>
    <w:rsid w:val="002707E8"/>
    <w:rsid w:val="00270C10"/>
    <w:rsid w:val="0027147F"/>
    <w:rsid w:val="00271D63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357C"/>
    <w:rsid w:val="002B679A"/>
    <w:rsid w:val="002B6B8A"/>
    <w:rsid w:val="002B7F6E"/>
    <w:rsid w:val="002C15F4"/>
    <w:rsid w:val="002C1C96"/>
    <w:rsid w:val="002C28B2"/>
    <w:rsid w:val="002C2B05"/>
    <w:rsid w:val="002C4FA3"/>
    <w:rsid w:val="002C51C4"/>
    <w:rsid w:val="002C695B"/>
    <w:rsid w:val="002C79E5"/>
    <w:rsid w:val="002D2A8C"/>
    <w:rsid w:val="002D42F0"/>
    <w:rsid w:val="002D4909"/>
    <w:rsid w:val="002D697B"/>
    <w:rsid w:val="002D7BB8"/>
    <w:rsid w:val="002E10B5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595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2C7C"/>
    <w:rsid w:val="00323C87"/>
    <w:rsid w:val="00324315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0A70"/>
    <w:rsid w:val="00342D8D"/>
    <w:rsid w:val="00345D99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A627C"/>
    <w:rsid w:val="003B06DA"/>
    <w:rsid w:val="003B33B9"/>
    <w:rsid w:val="003B399A"/>
    <w:rsid w:val="003B43F3"/>
    <w:rsid w:val="003B49B9"/>
    <w:rsid w:val="003B75EB"/>
    <w:rsid w:val="003C1883"/>
    <w:rsid w:val="003C250B"/>
    <w:rsid w:val="003C6F69"/>
    <w:rsid w:val="003C70A6"/>
    <w:rsid w:val="003C78A2"/>
    <w:rsid w:val="003C7BD6"/>
    <w:rsid w:val="003D2928"/>
    <w:rsid w:val="003D3781"/>
    <w:rsid w:val="003D3E06"/>
    <w:rsid w:val="003D3F15"/>
    <w:rsid w:val="003D4403"/>
    <w:rsid w:val="003D4A7E"/>
    <w:rsid w:val="003D5853"/>
    <w:rsid w:val="003D5F05"/>
    <w:rsid w:val="003D745F"/>
    <w:rsid w:val="003D7C5D"/>
    <w:rsid w:val="003E0C91"/>
    <w:rsid w:val="003E0FC2"/>
    <w:rsid w:val="003E3F0F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254"/>
    <w:rsid w:val="00430628"/>
    <w:rsid w:val="00430B7B"/>
    <w:rsid w:val="004314E1"/>
    <w:rsid w:val="00433B70"/>
    <w:rsid w:val="00434CCC"/>
    <w:rsid w:val="004357EE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66"/>
    <w:rsid w:val="0046289E"/>
    <w:rsid w:val="0046308B"/>
    <w:rsid w:val="00463E9E"/>
    <w:rsid w:val="00464CE7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39B"/>
    <w:rsid w:val="004979A8"/>
    <w:rsid w:val="004A36B4"/>
    <w:rsid w:val="004A3AD5"/>
    <w:rsid w:val="004A3AE2"/>
    <w:rsid w:val="004A4BE5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4D68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E03B6"/>
    <w:rsid w:val="004E0454"/>
    <w:rsid w:val="004E1E75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1DEB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52F"/>
    <w:rsid w:val="005217AA"/>
    <w:rsid w:val="005228AC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4FC"/>
    <w:rsid w:val="00534903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1D9A"/>
    <w:rsid w:val="00553482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2F99"/>
    <w:rsid w:val="005735F1"/>
    <w:rsid w:val="005739CB"/>
    <w:rsid w:val="005751A9"/>
    <w:rsid w:val="0057707B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0AE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3444"/>
    <w:rsid w:val="005C4AE0"/>
    <w:rsid w:val="005C65BC"/>
    <w:rsid w:val="005D2AF9"/>
    <w:rsid w:val="005D3442"/>
    <w:rsid w:val="005D3A82"/>
    <w:rsid w:val="005D3E9A"/>
    <w:rsid w:val="005E1493"/>
    <w:rsid w:val="005E4462"/>
    <w:rsid w:val="005E5396"/>
    <w:rsid w:val="005E686A"/>
    <w:rsid w:val="005F2DC0"/>
    <w:rsid w:val="005F523A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11DD"/>
    <w:rsid w:val="006241C7"/>
    <w:rsid w:val="00624E20"/>
    <w:rsid w:val="0062646F"/>
    <w:rsid w:val="0062701D"/>
    <w:rsid w:val="0063198C"/>
    <w:rsid w:val="00631C7D"/>
    <w:rsid w:val="00632D79"/>
    <w:rsid w:val="00634267"/>
    <w:rsid w:val="00636194"/>
    <w:rsid w:val="00640735"/>
    <w:rsid w:val="00640FB2"/>
    <w:rsid w:val="006414FC"/>
    <w:rsid w:val="006424E6"/>
    <w:rsid w:val="00643824"/>
    <w:rsid w:val="006463F5"/>
    <w:rsid w:val="0064690B"/>
    <w:rsid w:val="006477B9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3649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318"/>
    <w:rsid w:val="006B1C01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73D"/>
    <w:rsid w:val="006D7D29"/>
    <w:rsid w:val="006E201D"/>
    <w:rsid w:val="006E5055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228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44EE"/>
    <w:rsid w:val="00745A40"/>
    <w:rsid w:val="00746E61"/>
    <w:rsid w:val="0074701D"/>
    <w:rsid w:val="0075071B"/>
    <w:rsid w:val="0075300D"/>
    <w:rsid w:val="00756638"/>
    <w:rsid w:val="007604C1"/>
    <w:rsid w:val="00760E02"/>
    <w:rsid w:val="007653BC"/>
    <w:rsid w:val="0076618F"/>
    <w:rsid w:val="00766A04"/>
    <w:rsid w:val="00770101"/>
    <w:rsid w:val="00770C8E"/>
    <w:rsid w:val="00771BEC"/>
    <w:rsid w:val="00772C30"/>
    <w:rsid w:val="00772CB0"/>
    <w:rsid w:val="007837B3"/>
    <w:rsid w:val="00784D5F"/>
    <w:rsid w:val="00786CFC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6C88"/>
    <w:rsid w:val="007B1E1C"/>
    <w:rsid w:val="007B3A29"/>
    <w:rsid w:val="007B4D2F"/>
    <w:rsid w:val="007B6097"/>
    <w:rsid w:val="007B66E6"/>
    <w:rsid w:val="007B7EA2"/>
    <w:rsid w:val="007C0925"/>
    <w:rsid w:val="007C2C56"/>
    <w:rsid w:val="007C4912"/>
    <w:rsid w:val="007C4E1A"/>
    <w:rsid w:val="007C7E45"/>
    <w:rsid w:val="007D3553"/>
    <w:rsid w:val="007D42A4"/>
    <w:rsid w:val="007D601F"/>
    <w:rsid w:val="007D71D2"/>
    <w:rsid w:val="007D7D58"/>
    <w:rsid w:val="007D7F67"/>
    <w:rsid w:val="007E00E8"/>
    <w:rsid w:val="007E0404"/>
    <w:rsid w:val="007E2A64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709"/>
    <w:rsid w:val="00810CFF"/>
    <w:rsid w:val="00814F32"/>
    <w:rsid w:val="00815E7D"/>
    <w:rsid w:val="00815F43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572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2356"/>
    <w:rsid w:val="00883AD0"/>
    <w:rsid w:val="008847C2"/>
    <w:rsid w:val="00884D0D"/>
    <w:rsid w:val="00886BCA"/>
    <w:rsid w:val="008923DB"/>
    <w:rsid w:val="00894242"/>
    <w:rsid w:val="00894C2F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13C1"/>
    <w:rsid w:val="008E29B5"/>
    <w:rsid w:val="008E331B"/>
    <w:rsid w:val="008E40E2"/>
    <w:rsid w:val="008E4889"/>
    <w:rsid w:val="008E509F"/>
    <w:rsid w:val="008E5803"/>
    <w:rsid w:val="008E5BC3"/>
    <w:rsid w:val="008F0076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097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AE5"/>
    <w:rsid w:val="00991C3A"/>
    <w:rsid w:val="00992DD2"/>
    <w:rsid w:val="00992DE7"/>
    <w:rsid w:val="009938AC"/>
    <w:rsid w:val="00994B5F"/>
    <w:rsid w:val="00995462"/>
    <w:rsid w:val="00996E17"/>
    <w:rsid w:val="009A0A6A"/>
    <w:rsid w:val="009A2F90"/>
    <w:rsid w:val="009A4917"/>
    <w:rsid w:val="009A4F19"/>
    <w:rsid w:val="009A5282"/>
    <w:rsid w:val="009B11E2"/>
    <w:rsid w:val="009B1538"/>
    <w:rsid w:val="009B1755"/>
    <w:rsid w:val="009B2129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5422"/>
    <w:rsid w:val="009D60D3"/>
    <w:rsid w:val="009D65B3"/>
    <w:rsid w:val="009E1E74"/>
    <w:rsid w:val="009E25F9"/>
    <w:rsid w:val="009E29F3"/>
    <w:rsid w:val="009E3928"/>
    <w:rsid w:val="009E3C3C"/>
    <w:rsid w:val="009F113A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015D"/>
    <w:rsid w:val="00A03653"/>
    <w:rsid w:val="00A06291"/>
    <w:rsid w:val="00A074C3"/>
    <w:rsid w:val="00A10F2E"/>
    <w:rsid w:val="00A11841"/>
    <w:rsid w:val="00A12883"/>
    <w:rsid w:val="00A12DB4"/>
    <w:rsid w:val="00A1585F"/>
    <w:rsid w:val="00A16E20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34C6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B6E"/>
    <w:rsid w:val="00A92EDC"/>
    <w:rsid w:val="00A9440A"/>
    <w:rsid w:val="00A947ED"/>
    <w:rsid w:val="00AA3290"/>
    <w:rsid w:val="00AA567E"/>
    <w:rsid w:val="00AB00DA"/>
    <w:rsid w:val="00AB1C4A"/>
    <w:rsid w:val="00AB1EF1"/>
    <w:rsid w:val="00AB2358"/>
    <w:rsid w:val="00AB264B"/>
    <w:rsid w:val="00AB27E5"/>
    <w:rsid w:val="00AB4643"/>
    <w:rsid w:val="00AB4D24"/>
    <w:rsid w:val="00AB5476"/>
    <w:rsid w:val="00AB5EFA"/>
    <w:rsid w:val="00AB66AA"/>
    <w:rsid w:val="00AC481F"/>
    <w:rsid w:val="00AC4CA7"/>
    <w:rsid w:val="00AC4F7F"/>
    <w:rsid w:val="00AD114E"/>
    <w:rsid w:val="00AD2453"/>
    <w:rsid w:val="00AD24DC"/>
    <w:rsid w:val="00AD440E"/>
    <w:rsid w:val="00AD6745"/>
    <w:rsid w:val="00AD6AD6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21DA"/>
    <w:rsid w:val="00B03023"/>
    <w:rsid w:val="00B0457C"/>
    <w:rsid w:val="00B05008"/>
    <w:rsid w:val="00B05480"/>
    <w:rsid w:val="00B0554C"/>
    <w:rsid w:val="00B1024D"/>
    <w:rsid w:val="00B13236"/>
    <w:rsid w:val="00B1390A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1296"/>
    <w:rsid w:val="00B315EA"/>
    <w:rsid w:val="00B32896"/>
    <w:rsid w:val="00B33643"/>
    <w:rsid w:val="00B34D61"/>
    <w:rsid w:val="00B400CA"/>
    <w:rsid w:val="00B40DD5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040"/>
    <w:rsid w:val="00B60E68"/>
    <w:rsid w:val="00B61E27"/>
    <w:rsid w:val="00B63858"/>
    <w:rsid w:val="00B64612"/>
    <w:rsid w:val="00B649EC"/>
    <w:rsid w:val="00B64D8E"/>
    <w:rsid w:val="00B64EF3"/>
    <w:rsid w:val="00B6700E"/>
    <w:rsid w:val="00B67453"/>
    <w:rsid w:val="00B67C4D"/>
    <w:rsid w:val="00B70520"/>
    <w:rsid w:val="00B743A1"/>
    <w:rsid w:val="00B75EC3"/>
    <w:rsid w:val="00B7620C"/>
    <w:rsid w:val="00B7680D"/>
    <w:rsid w:val="00B7741C"/>
    <w:rsid w:val="00B800BF"/>
    <w:rsid w:val="00B805A4"/>
    <w:rsid w:val="00B811B7"/>
    <w:rsid w:val="00B8206D"/>
    <w:rsid w:val="00B83878"/>
    <w:rsid w:val="00B85155"/>
    <w:rsid w:val="00B87FB2"/>
    <w:rsid w:val="00B9037D"/>
    <w:rsid w:val="00B92EB5"/>
    <w:rsid w:val="00B96818"/>
    <w:rsid w:val="00BA1949"/>
    <w:rsid w:val="00BA3154"/>
    <w:rsid w:val="00BA33E2"/>
    <w:rsid w:val="00BA3B68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55B8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9E4"/>
    <w:rsid w:val="00BE7E36"/>
    <w:rsid w:val="00BF0DB3"/>
    <w:rsid w:val="00BF46FE"/>
    <w:rsid w:val="00BF4B4E"/>
    <w:rsid w:val="00BF4CC8"/>
    <w:rsid w:val="00BF56EA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1728B"/>
    <w:rsid w:val="00C2392C"/>
    <w:rsid w:val="00C24587"/>
    <w:rsid w:val="00C24873"/>
    <w:rsid w:val="00C24EDC"/>
    <w:rsid w:val="00C250C4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1F4"/>
    <w:rsid w:val="00C60FB8"/>
    <w:rsid w:val="00C61181"/>
    <w:rsid w:val="00C620E1"/>
    <w:rsid w:val="00C62403"/>
    <w:rsid w:val="00C63106"/>
    <w:rsid w:val="00C67F3A"/>
    <w:rsid w:val="00C70043"/>
    <w:rsid w:val="00C70895"/>
    <w:rsid w:val="00C72023"/>
    <w:rsid w:val="00C73F9C"/>
    <w:rsid w:val="00C74A53"/>
    <w:rsid w:val="00C75DD3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36EA"/>
    <w:rsid w:val="00CB6F8E"/>
    <w:rsid w:val="00CC065B"/>
    <w:rsid w:val="00CC0DA3"/>
    <w:rsid w:val="00CC14B1"/>
    <w:rsid w:val="00CD28E5"/>
    <w:rsid w:val="00CD2B86"/>
    <w:rsid w:val="00CD367E"/>
    <w:rsid w:val="00CD56C4"/>
    <w:rsid w:val="00CD5C0E"/>
    <w:rsid w:val="00CD6FE8"/>
    <w:rsid w:val="00CD7342"/>
    <w:rsid w:val="00CD789F"/>
    <w:rsid w:val="00CE1265"/>
    <w:rsid w:val="00CE1274"/>
    <w:rsid w:val="00CE552C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15F2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17B"/>
    <w:rsid w:val="00D773AB"/>
    <w:rsid w:val="00D81F0B"/>
    <w:rsid w:val="00D82882"/>
    <w:rsid w:val="00D82BD8"/>
    <w:rsid w:val="00D8313E"/>
    <w:rsid w:val="00D8372E"/>
    <w:rsid w:val="00D840F5"/>
    <w:rsid w:val="00D8754E"/>
    <w:rsid w:val="00D91A64"/>
    <w:rsid w:val="00D93CCC"/>
    <w:rsid w:val="00D95BF3"/>
    <w:rsid w:val="00D97DA0"/>
    <w:rsid w:val="00DA1E2D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460D"/>
    <w:rsid w:val="00E25971"/>
    <w:rsid w:val="00E259FD"/>
    <w:rsid w:val="00E32219"/>
    <w:rsid w:val="00E3337B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221F"/>
    <w:rsid w:val="00EE3980"/>
    <w:rsid w:val="00EF0870"/>
    <w:rsid w:val="00EF0D7A"/>
    <w:rsid w:val="00EF70A4"/>
    <w:rsid w:val="00EF7271"/>
    <w:rsid w:val="00F028EB"/>
    <w:rsid w:val="00F043FA"/>
    <w:rsid w:val="00F05607"/>
    <w:rsid w:val="00F062E4"/>
    <w:rsid w:val="00F077A7"/>
    <w:rsid w:val="00F1081F"/>
    <w:rsid w:val="00F10F20"/>
    <w:rsid w:val="00F11C66"/>
    <w:rsid w:val="00F12E1B"/>
    <w:rsid w:val="00F13B0F"/>
    <w:rsid w:val="00F15B9A"/>
    <w:rsid w:val="00F2212A"/>
    <w:rsid w:val="00F22BC8"/>
    <w:rsid w:val="00F23154"/>
    <w:rsid w:val="00F2339C"/>
    <w:rsid w:val="00F23C26"/>
    <w:rsid w:val="00F241E5"/>
    <w:rsid w:val="00F2651A"/>
    <w:rsid w:val="00F2697E"/>
    <w:rsid w:val="00F26C74"/>
    <w:rsid w:val="00F271F7"/>
    <w:rsid w:val="00F27E53"/>
    <w:rsid w:val="00F33701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4F74"/>
    <w:rsid w:val="00F755B0"/>
    <w:rsid w:val="00F779D3"/>
    <w:rsid w:val="00F82147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902"/>
    <w:rsid w:val="00FB2BC8"/>
    <w:rsid w:val="00FB3DC4"/>
    <w:rsid w:val="00FB4C0F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2C8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3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NoSpacing">
    <w:name w:val="No Spacing"/>
    <w:basedOn w:val="Normal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locked/>
    <w:rsid w:val="00B0500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">
    <w:name w:val="Информация об изменениях документа"/>
    <w:basedOn w:val="Normal"/>
    <w:next w:val="Normal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FootnoteReference">
    <w:name w:val="footnote reference"/>
    <w:basedOn w:val="DefaultParagraphFont"/>
    <w:uiPriority w:val="99"/>
    <w:rsid w:val="0084701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DefaultParagraphFont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</w:style>
  <w:style w:type="character" w:customStyle="1" w:styleId="13">
    <w:name w:val="Основной текст (13)_"/>
    <w:basedOn w:val="DefaultParagraphFont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</w:style>
  <w:style w:type="paragraph" w:customStyle="1" w:styleId="11">
    <w:name w:val="Без интервала1"/>
    <w:uiPriority w:val="99"/>
    <w:rsid w:val="00EC0DBF"/>
    <w:rPr>
      <w:rFonts w:eastAsia="Times New Roman"/>
      <w:lang w:eastAsia="en-US"/>
    </w:rPr>
  </w:style>
  <w:style w:type="paragraph" w:customStyle="1" w:styleId="12">
    <w:name w:val="Абзац списка1"/>
    <w:basedOn w:val="Normal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lang w:val="ru-RU" w:eastAsia="ru-RU"/>
    </w:rPr>
  </w:style>
  <w:style w:type="character" w:customStyle="1" w:styleId="FontStyle47">
    <w:name w:val="Font Style47"/>
    <w:basedOn w:val="DefaultParagraphFont"/>
    <w:uiPriority w:val="99"/>
    <w:rsid w:val="00C967FA"/>
    <w:rPr>
      <w:rFonts w:ascii="Times New Roman" w:hAnsi="Times New Roman" w:cs="Times New Roman"/>
      <w:sz w:val="22"/>
      <w:szCs w:val="22"/>
    </w:rPr>
  </w:style>
  <w:style w:type="character" w:customStyle="1" w:styleId="a0">
    <w:name w:val="Основной текст_"/>
    <w:basedOn w:val="DefaultParagraphFont"/>
    <w:link w:val="14"/>
    <w:uiPriority w:val="99"/>
    <w:locked/>
    <w:rsid w:val="004A3AE2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14">
    <w:name w:val="Основной текст1"/>
    <w:basedOn w:val="Normal"/>
    <w:link w:val="a0"/>
    <w:uiPriority w:val="99"/>
    <w:rsid w:val="004A3AE2"/>
    <w:pPr>
      <w:widowControl w:val="0"/>
      <w:shd w:val="clear" w:color="auto" w:fill="FFFFFF"/>
      <w:spacing w:line="248" w:lineRule="exact"/>
      <w:ind w:firstLine="560"/>
      <w:jc w:val="both"/>
    </w:pPr>
    <w:rPr>
      <w:spacing w:val="8"/>
      <w:sz w:val="18"/>
      <w:szCs w:val="18"/>
    </w:rPr>
  </w:style>
  <w:style w:type="character" w:customStyle="1" w:styleId="a1">
    <w:name w:val="Основной текст + Курсив"/>
    <w:aliases w:val="Интервал 0 pt"/>
    <w:basedOn w:val="a0"/>
    <w:uiPriority w:val="99"/>
    <w:rsid w:val="008E13C1"/>
    <w:rPr>
      <w:i/>
      <w:iCs/>
      <w:color w:val="000000"/>
      <w:w w:val="100"/>
      <w:position w:val="0"/>
      <w:sz w:val="16"/>
      <w:szCs w:val="16"/>
      <w:u w:val="single"/>
      <w:lang w:val="ru-RU"/>
    </w:rPr>
  </w:style>
  <w:style w:type="paragraph" w:customStyle="1" w:styleId="22">
    <w:name w:val="Основной текст2"/>
    <w:basedOn w:val="Normal"/>
    <w:uiPriority w:val="99"/>
    <w:rsid w:val="008E13C1"/>
    <w:pPr>
      <w:widowControl w:val="0"/>
      <w:shd w:val="clear" w:color="auto" w:fill="FFFFFF"/>
      <w:spacing w:line="195" w:lineRule="exact"/>
    </w:pPr>
    <w:rPr>
      <w:color w:val="000000"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1792622D0295361C75191F4B744A7DAC7100C9301973B03C67C599F9F78D91CD2D0134DED8056C0ECA29999c9u7H" TargetMode="Externa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http://admsovgav.ru/" TargetMode="Externa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3.jpeg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37</Pages>
  <Words>8608</Words>
  <Characters>-32766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klimenkoem</dc:creator>
  <cp:keywords/>
  <dc:description/>
  <cp:lastModifiedBy>Варя</cp:lastModifiedBy>
  <cp:revision>14</cp:revision>
  <cp:lastPrinted>2020-05-12T01:43:00Z</cp:lastPrinted>
  <dcterms:created xsi:type="dcterms:W3CDTF">2019-08-14T23:45:00Z</dcterms:created>
  <dcterms:modified xsi:type="dcterms:W3CDTF">2020-05-12T01:47:00Z</dcterms:modified>
</cp:coreProperties>
</file>