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5495"/>
        <w:gridCol w:w="4394"/>
      </w:tblGrid>
      <w:tr w:rsidR="00BE78A2" w:rsidRPr="008923DB" w:rsidTr="00FA3971">
        <w:trPr>
          <w:trHeight w:val="474"/>
        </w:trPr>
        <w:tc>
          <w:tcPr>
            <w:tcW w:w="5495" w:type="dxa"/>
          </w:tcPr>
          <w:p w:rsidR="00BE78A2" w:rsidRPr="008923DB" w:rsidRDefault="00BE78A2" w:rsidP="00FA39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E78A2" w:rsidRPr="00592E58" w:rsidRDefault="00BE78A2" w:rsidP="00FA3971">
            <w:pPr>
              <w:suppressAutoHyphens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E78A2" w:rsidRDefault="00BE78A2" w:rsidP="00FA3971">
            <w:pPr>
              <w:suppressAutoHyphens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E78A2" w:rsidRDefault="00BE78A2" w:rsidP="00FA3971">
            <w:pPr>
              <w:suppressAutoHyphens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E78A2" w:rsidRDefault="00BE78A2" w:rsidP="00FA3971">
            <w:pPr>
              <w:suppressAutoHyphens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BE78A2" w:rsidRDefault="00BE78A2" w:rsidP="00FA3971">
            <w:pPr>
              <w:suppressAutoHyphens/>
              <w:autoSpaceDE w:val="0"/>
              <w:autoSpaceDN w:val="0"/>
              <w:adjustRightInd w:val="0"/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Советская Гавань»</w:t>
            </w:r>
          </w:p>
          <w:p w:rsidR="00BE78A2" w:rsidRPr="008923DB" w:rsidRDefault="00BE78A2" w:rsidP="00FA397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left="34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30.03.2018 № 325</w:t>
            </w:r>
          </w:p>
        </w:tc>
      </w:tr>
    </w:tbl>
    <w:p w:rsidR="00BE78A2" w:rsidRDefault="00BE78A2" w:rsidP="00FA3971">
      <w:pPr>
        <w:widowControl w:val="0"/>
        <w:suppressAutoHyphens/>
        <w:spacing w:line="240" w:lineRule="exact"/>
        <w:rPr>
          <w:sz w:val="28"/>
          <w:szCs w:val="28"/>
        </w:rPr>
      </w:pP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BE78A2" w:rsidRDefault="00BE78A2" w:rsidP="00FA397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BE78A2" w:rsidRPr="00BA1949" w:rsidRDefault="00BE78A2" w:rsidP="00A534C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BE78A2" w:rsidRPr="00BA1949" w:rsidRDefault="00BE78A2" w:rsidP="00A534C6">
            <w:pPr>
              <w:suppressAutoHyphens/>
              <w:jc w:val="center"/>
            </w:pPr>
            <w:r w:rsidRPr="00BA1949">
              <w:t>Адрес/</w:t>
            </w:r>
          </w:p>
          <w:p w:rsidR="00BE78A2" w:rsidRPr="00BA1949" w:rsidRDefault="00BE78A2" w:rsidP="00A534C6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BE78A2" w:rsidRPr="00BA1949" w:rsidRDefault="00BE78A2" w:rsidP="00A534C6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BE78A2" w:rsidRPr="00BA1949" w:rsidRDefault="00BE78A2" w:rsidP="00A534C6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E78A2" w:rsidRPr="00BA1949" w:rsidTr="00A534C6">
        <w:tc>
          <w:tcPr>
            <w:tcW w:w="794" w:type="dxa"/>
            <w:vAlign w:val="center"/>
          </w:tcPr>
          <w:p w:rsidR="00BE78A2" w:rsidRPr="00BA1949" w:rsidRDefault="00BE78A2" w:rsidP="00A534C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BE78A2" w:rsidRPr="00BA1949" w:rsidRDefault="00BE78A2" w:rsidP="00A534C6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BE78A2" w:rsidRPr="00BA1949" w:rsidRDefault="00BE78A2" w:rsidP="00A534C6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BE78A2" w:rsidRPr="00BA1949" w:rsidRDefault="00BE78A2" w:rsidP="00A534C6">
            <w:pPr>
              <w:suppressAutoHyphens/>
              <w:jc w:val="center"/>
            </w:pPr>
            <w:r w:rsidRPr="00BA1949">
              <w:t>4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Советская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Пл. Победы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3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4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5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 (со стороны ул. Пушкина)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6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7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у памятника мемориала жителям города, погибших в годы ВОВ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8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«Русалка»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Гончарова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9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РДК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10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11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Окочинский в районе ул. Пугачева, 11 (спортивная площадка)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11 по ул. Пугачева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12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Молодежный сквер ул.Ленина (стритбольная площадка)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15 по ул. Ленина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13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Лесозаводе-20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 по ул. Флерова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14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№1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Пионерская, 1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15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№2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Первомайская, 52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16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№3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Киевская, 2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17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№5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Полины Осипенко, 1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18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МКОУСОШ №8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Флерова, 3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19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Дворец спорта (спортивная площадка)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Киевская, 31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20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ХПТГ Техникум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Калинина, 5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21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территория школы–интернат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Крылова, 4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22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территории Детского дома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Морская, 1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23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Стадион «Спартак»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ул. 15 Погибших Партизан – </w:t>
            </w:r>
          </w:p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ул. Гончарова – </w:t>
            </w:r>
          </w:p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Первомайская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24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Игровая спортивная площадка сквера «Молодежный»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15 по ул. Ленина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25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Окоча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11 по ул. Пугачева 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26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Лесозавод-20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 по ул. Флерова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27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5 квартал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5 по ул. Вилкова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28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полиции (ул. Гончарова, 15А)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Автостоянка 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29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остановки ДК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</w:tr>
      <w:tr w:rsidR="00BE78A2" w:rsidRPr="00BA1949" w:rsidTr="00A534C6">
        <w:tc>
          <w:tcPr>
            <w:tcW w:w="794" w:type="dxa"/>
          </w:tcPr>
          <w:p w:rsidR="00BE78A2" w:rsidRPr="00BA1949" w:rsidRDefault="00BE78A2" w:rsidP="00A534C6">
            <w:pPr>
              <w:suppressAutoHyphens/>
              <w:spacing w:line="240" w:lineRule="exact"/>
              <w:jc w:val="center"/>
            </w:pPr>
            <w:r w:rsidRPr="00BA1949">
              <w:t>30</w:t>
            </w:r>
          </w:p>
        </w:tc>
        <w:tc>
          <w:tcPr>
            <w:tcW w:w="3125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поколений</w:t>
            </w:r>
          </w:p>
        </w:tc>
        <w:tc>
          <w:tcPr>
            <w:tcW w:w="2900" w:type="dxa"/>
            <w:vAlign w:val="center"/>
          </w:tcPr>
          <w:p w:rsidR="00BE78A2" w:rsidRPr="00A534C6" w:rsidRDefault="00BE78A2" w:rsidP="00A534C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Лесозаводская, 8</w:t>
            </w:r>
          </w:p>
        </w:tc>
        <w:tc>
          <w:tcPr>
            <w:tcW w:w="2752" w:type="dxa"/>
            <w:vAlign w:val="center"/>
          </w:tcPr>
          <w:p w:rsidR="00BE78A2" w:rsidRPr="00A534C6" w:rsidRDefault="00BE78A2" w:rsidP="00A534C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</w:tbl>
    <w:p w:rsidR="00BE78A2" w:rsidRDefault="00BE78A2"/>
    <w:sectPr w:rsidR="00BE78A2" w:rsidSect="0098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71"/>
    <w:rsid w:val="00024CA3"/>
    <w:rsid w:val="00026BBD"/>
    <w:rsid w:val="00027537"/>
    <w:rsid w:val="00030AF7"/>
    <w:rsid w:val="000877C2"/>
    <w:rsid w:val="000B151B"/>
    <w:rsid w:val="000C5332"/>
    <w:rsid w:val="000D7ED0"/>
    <w:rsid w:val="00106454"/>
    <w:rsid w:val="0011527B"/>
    <w:rsid w:val="00143324"/>
    <w:rsid w:val="00160D7F"/>
    <w:rsid w:val="00161D57"/>
    <w:rsid w:val="001C1B23"/>
    <w:rsid w:val="001C7AC2"/>
    <w:rsid w:val="001E3952"/>
    <w:rsid w:val="0020620A"/>
    <w:rsid w:val="00214F16"/>
    <w:rsid w:val="00225089"/>
    <w:rsid w:val="00242E9C"/>
    <w:rsid w:val="002451BC"/>
    <w:rsid w:val="002531A2"/>
    <w:rsid w:val="00290088"/>
    <w:rsid w:val="002C44D6"/>
    <w:rsid w:val="002E5875"/>
    <w:rsid w:val="002F6379"/>
    <w:rsid w:val="003045FF"/>
    <w:rsid w:val="00315DDF"/>
    <w:rsid w:val="00326B2E"/>
    <w:rsid w:val="00337877"/>
    <w:rsid w:val="00383248"/>
    <w:rsid w:val="00387FAC"/>
    <w:rsid w:val="003A3CAD"/>
    <w:rsid w:val="003C4A78"/>
    <w:rsid w:val="003D20F6"/>
    <w:rsid w:val="003E3C04"/>
    <w:rsid w:val="003F57B7"/>
    <w:rsid w:val="003F6ADD"/>
    <w:rsid w:val="00402E6B"/>
    <w:rsid w:val="00425C53"/>
    <w:rsid w:val="00451D15"/>
    <w:rsid w:val="004961CB"/>
    <w:rsid w:val="004A15B1"/>
    <w:rsid w:val="004A2F19"/>
    <w:rsid w:val="004C55C5"/>
    <w:rsid w:val="004E2309"/>
    <w:rsid w:val="004E5149"/>
    <w:rsid w:val="00534A31"/>
    <w:rsid w:val="00572A5B"/>
    <w:rsid w:val="0057426F"/>
    <w:rsid w:val="00583954"/>
    <w:rsid w:val="00592E58"/>
    <w:rsid w:val="00593BF5"/>
    <w:rsid w:val="005A5C82"/>
    <w:rsid w:val="005D37FB"/>
    <w:rsid w:val="00610D47"/>
    <w:rsid w:val="00642624"/>
    <w:rsid w:val="006C4445"/>
    <w:rsid w:val="00714A1A"/>
    <w:rsid w:val="0072165F"/>
    <w:rsid w:val="00735054"/>
    <w:rsid w:val="00763485"/>
    <w:rsid w:val="007665A6"/>
    <w:rsid w:val="00777279"/>
    <w:rsid w:val="007829D8"/>
    <w:rsid w:val="00785FC1"/>
    <w:rsid w:val="007A6CC1"/>
    <w:rsid w:val="007A7B4E"/>
    <w:rsid w:val="007C16B3"/>
    <w:rsid w:val="007C36AF"/>
    <w:rsid w:val="00854242"/>
    <w:rsid w:val="00881418"/>
    <w:rsid w:val="008923DB"/>
    <w:rsid w:val="00894DB2"/>
    <w:rsid w:val="008968E0"/>
    <w:rsid w:val="008D454A"/>
    <w:rsid w:val="008F3EF9"/>
    <w:rsid w:val="00924CE0"/>
    <w:rsid w:val="0094307E"/>
    <w:rsid w:val="009436E2"/>
    <w:rsid w:val="00965E0C"/>
    <w:rsid w:val="009666AF"/>
    <w:rsid w:val="00984E98"/>
    <w:rsid w:val="009C47FC"/>
    <w:rsid w:val="00A20A9C"/>
    <w:rsid w:val="00A33ADC"/>
    <w:rsid w:val="00A534C6"/>
    <w:rsid w:val="00A96EDF"/>
    <w:rsid w:val="00AC78B2"/>
    <w:rsid w:val="00AD1EAE"/>
    <w:rsid w:val="00AD294A"/>
    <w:rsid w:val="00B014C9"/>
    <w:rsid w:val="00B03F8D"/>
    <w:rsid w:val="00B3792D"/>
    <w:rsid w:val="00B3798B"/>
    <w:rsid w:val="00B51E8A"/>
    <w:rsid w:val="00B906DB"/>
    <w:rsid w:val="00BA1949"/>
    <w:rsid w:val="00BA2A8D"/>
    <w:rsid w:val="00BA6D93"/>
    <w:rsid w:val="00BC5AB1"/>
    <w:rsid w:val="00BD05CB"/>
    <w:rsid w:val="00BD2A6D"/>
    <w:rsid w:val="00BE7045"/>
    <w:rsid w:val="00BE78A2"/>
    <w:rsid w:val="00C243FE"/>
    <w:rsid w:val="00C352BD"/>
    <w:rsid w:val="00C575C4"/>
    <w:rsid w:val="00CA1E2C"/>
    <w:rsid w:val="00CE1A4D"/>
    <w:rsid w:val="00D0602B"/>
    <w:rsid w:val="00D076BC"/>
    <w:rsid w:val="00D44C60"/>
    <w:rsid w:val="00D76B08"/>
    <w:rsid w:val="00DB7B90"/>
    <w:rsid w:val="00DC4D4B"/>
    <w:rsid w:val="00DE65C2"/>
    <w:rsid w:val="00E34A86"/>
    <w:rsid w:val="00E469FB"/>
    <w:rsid w:val="00E511DF"/>
    <w:rsid w:val="00E5658E"/>
    <w:rsid w:val="00E6099E"/>
    <w:rsid w:val="00E71291"/>
    <w:rsid w:val="00E71E67"/>
    <w:rsid w:val="00E72F51"/>
    <w:rsid w:val="00EA116A"/>
    <w:rsid w:val="00EB0C13"/>
    <w:rsid w:val="00EC2815"/>
    <w:rsid w:val="00F236DF"/>
    <w:rsid w:val="00F244B5"/>
    <w:rsid w:val="00F34B9D"/>
    <w:rsid w:val="00F5424E"/>
    <w:rsid w:val="00F6289B"/>
    <w:rsid w:val="00FA3971"/>
    <w:rsid w:val="00FA40AD"/>
    <w:rsid w:val="00FB67A7"/>
    <w:rsid w:val="00FC5A7C"/>
    <w:rsid w:val="00FE053A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97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402</Words>
  <Characters>2294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Варя</cp:lastModifiedBy>
  <cp:revision>4</cp:revision>
  <dcterms:created xsi:type="dcterms:W3CDTF">2018-03-30T05:33:00Z</dcterms:created>
  <dcterms:modified xsi:type="dcterms:W3CDTF">2018-04-04T00:24:00Z</dcterms:modified>
</cp:coreProperties>
</file>