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FE" w:rsidRDefault="009D4FFE" w:rsidP="00EA0508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УТВЕРЖДЕНЫ:</w:t>
      </w:r>
    </w:p>
    <w:p w:rsidR="009D4FFE" w:rsidRDefault="009D4FFE" w:rsidP="00EA0508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D4FFE" w:rsidRDefault="009D4FFE" w:rsidP="00EA0508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 «Город Советская Гавань»</w:t>
      </w:r>
    </w:p>
    <w:p w:rsidR="009D4FFE" w:rsidRDefault="009D4FFE" w:rsidP="00EA0508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от__26.09.2017 № 1211</w:t>
      </w:r>
    </w:p>
    <w:p w:rsidR="009D4FFE" w:rsidRDefault="009D4FFE" w:rsidP="00EA0508">
      <w:pPr>
        <w:pStyle w:val="ConsPlusNormal"/>
        <w:spacing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9D4FFE" w:rsidRDefault="009D4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22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9D4FFE" w:rsidRDefault="009D4F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C22">
        <w:rPr>
          <w:rFonts w:ascii="Times New Roman" w:hAnsi="Times New Roman" w:cs="Times New Roman"/>
          <w:b w:val="0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9D4FFE" w:rsidRPr="00132C22" w:rsidRDefault="009D4F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1. Наймодатель</w:t>
      </w:r>
      <w:r w:rsidRPr="00F203C3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фонда социального исп</w:t>
      </w:r>
      <w:r>
        <w:rPr>
          <w:rFonts w:ascii="Times New Roman" w:hAnsi="Times New Roman" w:cs="Times New Roman"/>
          <w:sz w:val="28"/>
          <w:szCs w:val="28"/>
        </w:rPr>
        <w:t>ользования, предоставляющий или имеющий</w:t>
      </w:r>
      <w:r w:rsidRPr="00F203C3">
        <w:rPr>
          <w:rFonts w:ascii="Times New Roman" w:hAnsi="Times New Roman" w:cs="Times New Roman"/>
          <w:sz w:val="28"/>
          <w:szCs w:val="28"/>
        </w:rPr>
        <w:t xml:space="preserve"> намерения предоставлять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Pr="00F203C3">
        <w:rPr>
          <w:rFonts w:ascii="Times New Roman" w:hAnsi="Times New Roman" w:cs="Times New Roman"/>
          <w:sz w:val="28"/>
          <w:szCs w:val="28"/>
        </w:rPr>
        <w:t xml:space="preserve"> жилые помещения по указанному</w:t>
      </w:r>
      <w:r>
        <w:rPr>
          <w:rFonts w:ascii="Times New Roman" w:hAnsi="Times New Roman" w:cs="Times New Roman"/>
          <w:sz w:val="28"/>
          <w:szCs w:val="28"/>
        </w:rPr>
        <w:t xml:space="preserve"> основанию, должен</w:t>
      </w:r>
      <w:r w:rsidRPr="00F203C3">
        <w:rPr>
          <w:rFonts w:ascii="Times New Roman" w:hAnsi="Times New Roman" w:cs="Times New Roman"/>
          <w:sz w:val="28"/>
          <w:szCs w:val="28"/>
        </w:rPr>
        <w:t xml:space="preserve"> предоставлять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203C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городское поселение «Город Советская Гавань» </w:t>
      </w:r>
      <w:r w:rsidRPr="00F203C3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- сведения о наймодателе - наименование, место нахождения, контактная информация, режим работы;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-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2. Указанная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 информац</w:t>
      </w:r>
      <w:r>
        <w:rPr>
          <w:rFonts w:ascii="Times New Roman" w:hAnsi="Times New Roman" w:cs="Times New Roman"/>
          <w:sz w:val="28"/>
          <w:szCs w:val="28"/>
        </w:rPr>
        <w:t>ия предоставляется наймодателем</w:t>
      </w:r>
      <w:r w:rsidRPr="00F203C3">
        <w:rPr>
          <w:rFonts w:ascii="Times New Roman" w:hAnsi="Times New Roman" w:cs="Times New Roman"/>
          <w:sz w:val="28"/>
          <w:szCs w:val="28"/>
        </w:rPr>
        <w:t>: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а) в первый раз - в течение одного месяца со дня учета в муниципальном реестре наемных домов социального использования: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9D4FFE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Требований, предоставляется наймодателем в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Советская Гавань» </w:t>
      </w:r>
      <w:r w:rsidRPr="00F203C3">
        <w:rPr>
          <w:rFonts w:ascii="Times New Roman" w:hAnsi="Times New Roman" w:cs="Times New Roman"/>
          <w:sz w:val="28"/>
          <w:szCs w:val="28"/>
        </w:rPr>
        <w:t xml:space="preserve"> на бумажном носителе и электронном носителе CD-ROM в формате MicrosoftWordforWindows по форме, установленной </w:t>
      </w: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«Город Советская Гавань».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Советская Гавань» </w:t>
      </w:r>
      <w:r w:rsidRPr="00F203C3">
        <w:rPr>
          <w:rFonts w:ascii="Times New Roman" w:hAnsi="Times New Roman" w:cs="Times New Roman"/>
          <w:sz w:val="28"/>
          <w:szCs w:val="28"/>
        </w:rPr>
        <w:t xml:space="preserve">-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03C3">
        <w:rPr>
          <w:rFonts w:ascii="Times New Roman" w:hAnsi="Times New Roman" w:cs="Times New Roman"/>
          <w:sz w:val="28"/>
          <w:szCs w:val="28"/>
        </w:rPr>
        <w:t>муниципального образования в сети "Интернет";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- на инф</w:t>
      </w:r>
      <w:r>
        <w:rPr>
          <w:rFonts w:ascii="Times New Roman" w:hAnsi="Times New Roman" w:cs="Times New Roman"/>
          <w:sz w:val="28"/>
          <w:szCs w:val="28"/>
        </w:rPr>
        <w:t>ормационных стендах в помещении администрации городского поселения</w:t>
      </w:r>
      <w:r w:rsidRPr="00F203C3">
        <w:rPr>
          <w:rFonts w:ascii="Times New Roman" w:hAnsi="Times New Roman" w:cs="Times New Roman"/>
          <w:sz w:val="28"/>
          <w:szCs w:val="28"/>
        </w:rPr>
        <w:t>, предназначенных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5. Указанная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 информация должна обновляться на сайте и стендах, указанных в </w:t>
      </w:r>
      <w:hyperlink w:anchor="P49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Требований, один раз в квартал при наличии изменений.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6. Информация, указанная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Требований, может размещаться наймодателем на его сайте в сети "Интернет".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7. Информация, указанная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Требований, должна размещаться на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онных стендах в помещении </w:t>
      </w:r>
      <w:r w:rsidRPr="00F203C3">
        <w:rPr>
          <w:rFonts w:ascii="Times New Roman" w:hAnsi="Times New Roman" w:cs="Times New Roman"/>
          <w:sz w:val="28"/>
          <w:szCs w:val="28"/>
        </w:rPr>
        <w:t xml:space="preserve">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Требований, наймодатель обязан: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- при письменном обращении - направить письменный ответ в порядке и сроки, указанные в </w:t>
      </w:r>
      <w:hyperlink w:anchor="P6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- при уст</w:t>
      </w:r>
      <w:r>
        <w:rPr>
          <w:rFonts w:ascii="Times New Roman" w:hAnsi="Times New Roman" w:cs="Times New Roman"/>
          <w:sz w:val="28"/>
          <w:szCs w:val="28"/>
        </w:rPr>
        <w:t xml:space="preserve">ном обращении в помещении </w:t>
      </w:r>
      <w:r w:rsidRPr="00F203C3">
        <w:rPr>
          <w:rFonts w:ascii="Times New Roman" w:hAnsi="Times New Roman" w:cs="Times New Roman"/>
          <w:sz w:val="28"/>
          <w:szCs w:val="28"/>
        </w:rPr>
        <w:t xml:space="preserve">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- при устном обращении по телефону, в том числе во время работы "горячей линии", - дать ответ непосредственно после обращения;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 xml:space="preserve">- при запросе в электронной форме (по электронной почте) - в течение 10 рабочих дней со дня поступления запроса. При этом на запрос в электронном виде -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40" w:history="1">
        <w:r w:rsidRPr="00F203C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203C3">
        <w:rPr>
          <w:rFonts w:ascii="Times New Roman" w:hAnsi="Times New Roman" w:cs="Times New Roman"/>
          <w:sz w:val="28"/>
          <w:szCs w:val="28"/>
        </w:rPr>
        <w:t xml:space="preserve"> настоящих Требований, фамилию, имя, отчество и должность сотрудника наймодателя, направляющего информацию заявителю.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F203C3">
        <w:rPr>
          <w:rFonts w:ascii="Times New Roman" w:hAnsi="Times New Roman" w:cs="Times New Roman"/>
          <w:sz w:val="28"/>
          <w:szCs w:val="28"/>
        </w:rPr>
        <w:t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10.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9D4FFE" w:rsidRPr="00F203C3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F203C3">
        <w:rPr>
          <w:rFonts w:ascii="Times New Roman" w:hAnsi="Times New Roman" w:cs="Times New Roman"/>
          <w:sz w:val="28"/>
          <w:szCs w:val="28"/>
        </w:rPr>
        <w:t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штампа, соответствующего наймодателю.</w:t>
      </w:r>
    </w:p>
    <w:p w:rsidR="009D4FFE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3C3">
        <w:rPr>
          <w:rFonts w:ascii="Times New Roman" w:hAnsi="Times New Roman" w:cs="Times New Roman"/>
          <w:sz w:val="28"/>
          <w:szCs w:val="28"/>
        </w:rPr>
        <w:t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9D4FFE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FE" w:rsidRDefault="009D4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FFE" w:rsidRPr="00F203C3" w:rsidRDefault="009D4FFE" w:rsidP="00D24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городского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Е.К. Брежнева</w:t>
      </w:r>
    </w:p>
    <w:sectPr w:rsidR="009D4FFE" w:rsidRPr="00F203C3" w:rsidSect="00867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FE" w:rsidRDefault="009D4FFE" w:rsidP="004F328A">
      <w:pPr>
        <w:spacing w:after="0" w:line="240" w:lineRule="auto"/>
      </w:pPr>
      <w:r>
        <w:separator/>
      </w:r>
    </w:p>
  </w:endnote>
  <w:endnote w:type="continuationSeparator" w:id="1">
    <w:p w:rsidR="009D4FFE" w:rsidRDefault="009D4FFE" w:rsidP="004F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FE" w:rsidRDefault="009D4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FE" w:rsidRDefault="009D4F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FE" w:rsidRDefault="009D4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FE" w:rsidRDefault="009D4FFE" w:rsidP="004F328A">
      <w:pPr>
        <w:spacing w:after="0" w:line="240" w:lineRule="auto"/>
      </w:pPr>
      <w:r>
        <w:separator/>
      </w:r>
    </w:p>
  </w:footnote>
  <w:footnote w:type="continuationSeparator" w:id="1">
    <w:p w:rsidR="009D4FFE" w:rsidRDefault="009D4FFE" w:rsidP="004F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FE" w:rsidRDefault="009D4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FE" w:rsidRDefault="009D4FFE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D4FFE" w:rsidRDefault="009D4F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FE" w:rsidRDefault="009D4F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3C3"/>
    <w:rsid w:val="00000885"/>
    <w:rsid w:val="00003D8A"/>
    <w:rsid w:val="00011605"/>
    <w:rsid w:val="00012B33"/>
    <w:rsid w:val="00016D6C"/>
    <w:rsid w:val="000201B0"/>
    <w:rsid w:val="000230ED"/>
    <w:rsid w:val="000338DB"/>
    <w:rsid w:val="00036C2C"/>
    <w:rsid w:val="00043A8F"/>
    <w:rsid w:val="0005542C"/>
    <w:rsid w:val="00057B72"/>
    <w:rsid w:val="00060265"/>
    <w:rsid w:val="00062FC0"/>
    <w:rsid w:val="00064A51"/>
    <w:rsid w:val="00067E56"/>
    <w:rsid w:val="00074A8A"/>
    <w:rsid w:val="0009140E"/>
    <w:rsid w:val="00092E22"/>
    <w:rsid w:val="00096D0A"/>
    <w:rsid w:val="000979D2"/>
    <w:rsid w:val="00097F4D"/>
    <w:rsid w:val="000A14EC"/>
    <w:rsid w:val="000A2E57"/>
    <w:rsid w:val="000A5073"/>
    <w:rsid w:val="000B02C7"/>
    <w:rsid w:val="000B0C0E"/>
    <w:rsid w:val="000B4A49"/>
    <w:rsid w:val="000B63FC"/>
    <w:rsid w:val="000B6809"/>
    <w:rsid w:val="000B6B4A"/>
    <w:rsid w:val="000C466F"/>
    <w:rsid w:val="000C5036"/>
    <w:rsid w:val="000C62E6"/>
    <w:rsid w:val="000D0AE9"/>
    <w:rsid w:val="000E17D0"/>
    <w:rsid w:val="000E2906"/>
    <w:rsid w:val="000E6295"/>
    <w:rsid w:val="000F6ECA"/>
    <w:rsid w:val="00112726"/>
    <w:rsid w:val="00112F0A"/>
    <w:rsid w:val="001205C3"/>
    <w:rsid w:val="001307E6"/>
    <w:rsid w:val="00132013"/>
    <w:rsid w:val="00132C22"/>
    <w:rsid w:val="0013330F"/>
    <w:rsid w:val="00137772"/>
    <w:rsid w:val="0014191C"/>
    <w:rsid w:val="00146A24"/>
    <w:rsid w:val="0015239D"/>
    <w:rsid w:val="00155E60"/>
    <w:rsid w:val="00160E8C"/>
    <w:rsid w:val="001612AD"/>
    <w:rsid w:val="0016785C"/>
    <w:rsid w:val="0017423A"/>
    <w:rsid w:val="001803CB"/>
    <w:rsid w:val="00183F04"/>
    <w:rsid w:val="001845FB"/>
    <w:rsid w:val="00184DB5"/>
    <w:rsid w:val="0018520B"/>
    <w:rsid w:val="00185617"/>
    <w:rsid w:val="00186A6A"/>
    <w:rsid w:val="00191772"/>
    <w:rsid w:val="001A2104"/>
    <w:rsid w:val="001B0327"/>
    <w:rsid w:val="001B0D86"/>
    <w:rsid w:val="001C526F"/>
    <w:rsid w:val="001D73A6"/>
    <w:rsid w:val="001E50D4"/>
    <w:rsid w:val="001E7C2A"/>
    <w:rsid w:val="001F3389"/>
    <w:rsid w:val="00204061"/>
    <w:rsid w:val="0021064D"/>
    <w:rsid w:val="00210EAA"/>
    <w:rsid w:val="002142B6"/>
    <w:rsid w:val="00215C5A"/>
    <w:rsid w:val="002161B0"/>
    <w:rsid w:val="00223B4F"/>
    <w:rsid w:val="00225513"/>
    <w:rsid w:val="002260E0"/>
    <w:rsid w:val="0022742B"/>
    <w:rsid w:val="002306F4"/>
    <w:rsid w:val="002332AD"/>
    <w:rsid w:val="00241700"/>
    <w:rsid w:val="0024281A"/>
    <w:rsid w:val="00254D57"/>
    <w:rsid w:val="00262F80"/>
    <w:rsid w:val="00264EC9"/>
    <w:rsid w:val="00272DB3"/>
    <w:rsid w:val="00275C38"/>
    <w:rsid w:val="00282013"/>
    <w:rsid w:val="00286802"/>
    <w:rsid w:val="00290E55"/>
    <w:rsid w:val="002A013E"/>
    <w:rsid w:val="002A4276"/>
    <w:rsid w:val="002A759A"/>
    <w:rsid w:val="002B25C8"/>
    <w:rsid w:val="002B27D5"/>
    <w:rsid w:val="002B4FC7"/>
    <w:rsid w:val="002C1835"/>
    <w:rsid w:val="002C1D4C"/>
    <w:rsid w:val="002C27C7"/>
    <w:rsid w:val="002C4E0D"/>
    <w:rsid w:val="002E1635"/>
    <w:rsid w:val="002E3DF0"/>
    <w:rsid w:val="002E6C9C"/>
    <w:rsid w:val="002F2A98"/>
    <w:rsid w:val="002F6B64"/>
    <w:rsid w:val="002F796B"/>
    <w:rsid w:val="00301D75"/>
    <w:rsid w:val="00306672"/>
    <w:rsid w:val="00307E72"/>
    <w:rsid w:val="003112B0"/>
    <w:rsid w:val="00311A12"/>
    <w:rsid w:val="00314B0A"/>
    <w:rsid w:val="003270E3"/>
    <w:rsid w:val="003279BD"/>
    <w:rsid w:val="00331183"/>
    <w:rsid w:val="00331474"/>
    <w:rsid w:val="003427C8"/>
    <w:rsid w:val="0034451B"/>
    <w:rsid w:val="0035180A"/>
    <w:rsid w:val="0035394C"/>
    <w:rsid w:val="0035529E"/>
    <w:rsid w:val="00356D81"/>
    <w:rsid w:val="003618D1"/>
    <w:rsid w:val="00361B2D"/>
    <w:rsid w:val="00364C73"/>
    <w:rsid w:val="00367F89"/>
    <w:rsid w:val="00375D27"/>
    <w:rsid w:val="00381837"/>
    <w:rsid w:val="003914DB"/>
    <w:rsid w:val="003A4835"/>
    <w:rsid w:val="003A777A"/>
    <w:rsid w:val="003B3B04"/>
    <w:rsid w:val="003B5930"/>
    <w:rsid w:val="003B6485"/>
    <w:rsid w:val="003C454C"/>
    <w:rsid w:val="003D3C80"/>
    <w:rsid w:val="003E298F"/>
    <w:rsid w:val="003E6857"/>
    <w:rsid w:val="003F0BD6"/>
    <w:rsid w:val="00400D6E"/>
    <w:rsid w:val="00402C57"/>
    <w:rsid w:val="00412377"/>
    <w:rsid w:val="00412B12"/>
    <w:rsid w:val="00414A51"/>
    <w:rsid w:val="00415922"/>
    <w:rsid w:val="00415A55"/>
    <w:rsid w:val="00422277"/>
    <w:rsid w:val="0042306A"/>
    <w:rsid w:val="00424CA5"/>
    <w:rsid w:val="0042686B"/>
    <w:rsid w:val="00440429"/>
    <w:rsid w:val="004420F8"/>
    <w:rsid w:val="0044474E"/>
    <w:rsid w:val="00446F2A"/>
    <w:rsid w:val="00450012"/>
    <w:rsid w:val="0045176F"/>
    <w:rsid w:val="0045289F"/>
    <w:rsid w:val="00462895"/>
    <w:rsid w:val="004854CF"/>
    <w:rsid w:val="00486D5D"/>
    <w:rsid w:val="004903AE"/>
    <w:rsid w:val="00492C2D"/>
    <w:rsid w:val="004A3513"/>
    <w:rsid w:val="004A3DCD"/>
    <w:rsid w:val="004A71CF"/>
    <w:rsid w:val="004B38F0"/>
    <w:rsid w:val="004B44DF"/>
    <w:rsid w:val="004D23DF"/>
    <w:rsid w:val="004D7A80"/>
    <w:rsid w:val="004E3010"/>
    <w:rsid w:val="004E5B65"/>
    <w:rsid w:val="004F0433"/>
    <w:rsid w:val="004F328A"/>
    <w:rsid w:val="004F38F2"/>
    <w:rsid w:val="004F52DF"/>
    <w:rsid w:val="004F5D07"/>
    <w:rsid w:val="00505F2D"/>
    <w:rsid w:val="00507248"/>
    <w:rsid w:val="00511602"/>
    <w:rsid w:val="00511CAD"/>
    <w:rsid w:val="00514C72"/>
    <w:rsid w:val="00515FC0"/>
    <w:rsid w:val="005174E4"/>
    <w:rsid w:val="00521AD4"/>
    <w:rsid w:val="00530DB5"/>
    <w:rsid w:val="005409ED"/>
    <w:rsid w:val="00547BB2"/>
    <w:rsid w:val="0055307B"/>
    <w:rsid w:val="005536D7"/>
    <w:rsid w:val="005542C7"/>
    <w:rsid w:val="00561A66"/>
    <w:rsid w:val="005823B7"/>
    <w:rsid w:val="00583A09"/>
    <w:rsid w:val="0059466C"/>
    <w:rsid w:val="00595454"/>
    <w:rsid w:val="005A79FC"/>
    <w:rsid w:val="005B12FE"/>
    <w:rsid w:val="005B59BB"/>
    <w:rsid w:val="005B5DE7"/>
    <w:rsid w:val="005D3836"/>
    <w:rsid w:val="005D6BFB"/>
    <w:rsid w:val="005F2685"/>
    <w:rsid w:val="00602E79"/>
    <w:rsid w:val="0060512F"/>
    <w:rsid w:val="00605303"/>
    <w:rsid w:val="00605B32"/>
    <w:rsid w:val="00612160"/>
    <w:rsid w:val="0062216B"/>
    <w:rsid w:val="00632810"/>
    <w:rsid w:val="00632BA9"/>
    <w:rsid w:val="0064269C"/>
    <w:rsid w:val="00642D3E"/>
    <w:rsid w:val="00650B82"/>
    <w:rsid w:val="00664E58"/>
    <w:rsid w:val="00675DCF"/>
    <w:rsid w:val="00676A7B"/>
    <w:rsid w:val="006834BF"/>
    <w:rsid w:val="00685197"/>
    <w:rsid w:val="00685B24"/>
    <w:rsid w:val="006927CF"/>
    <w:rsid w:val="006967D9"/>
    <w:rsid w:val="006972B8"/>
    <w:rsid w:val="006A5FFF"/>
    <w:rsid w:val="006B3605"/>
    <w:rsid w:val="006B4ECC"/>
    <w:rsid w:val="006C0AB2"/>
    <w:rsid w:val="006C28CC"/>
    <w:rsid w:val="006C5885"/>
    <w:rsid w:val="006C663A"/>
    <w:rsid w:val="006D47E7"/>
    <w:rsid w:val="006E1062"/>
    <w:rsid w:val="006E61CA"/>
    <w:rsid w:val="006F2129"/>
    <w:rsid w:val="006F3C8B"/>
    <w:rsid w:val="007031E0"/>
    <w:rsid w:val="00720920"/>
    <w:rsid w:val="00723967"/>
    <w:rsid w:val="007247CE"/>
    <w:rsid w:val="0073406C"/>
    <w:rsid w:val="00736514"/>
    <w:rsid w:val="00741A4D"/>
    <w:rsid w:val="00762A23"/>
    <w:rsid w:val="00765106"/>
    <w:rsid w:val="0077104A"/>
    <w:rsid w:val="00771883"/>
    <w:rsid w:val="00781501"/>
    <w:rsid w:val="007876B4"/>
    <w:rsid w:val="007A3423"/>
    <w:rsid w:val="007A765F"/>
    <w:rsid w:val="007B1C49"/>
    <w:rsid w:val="007B24BE"/>
    <w:rsid w:val="007B4182"/>
    <w:rsid w:val="007C18F4"/>
    <w:rsid w:val="007C4778"/>
    <w:rsid w:val="007C6674"/>
    <w:rsid w:val="007C6959"/>
    <w:rsid w:val="007D153B"/>
    <w:rsid w:val="007D4044"/>
    <w:rsid w:val="007D7E6B"/>
    <w:rsid w:val="007E09D9"/>
    <w:rsid w:val="007E1E1D"/>
    <w:rsid w:val="007E270E"/>
    <w:rsid w:val="007E5179"/>
    <w:rsid w:val="007E5916"/>
    <w:rsid w:val="00802453"/>
    <w:rsid w:val="0081272E"/>
    <w:rsid w:val="008178B9"/>
    <w:rsid w:val="0082343B"/>
    <w:rsid w:val="00825E06"/>
    <w:rsid w:val="00836CE7"/>
    <w:rsid w:val="00840C3B"/>
    <w:rsid w:val="0084759B"/>
    <w:rsid w:val="008547AD"/>
    <w:rsid w:val="00860D00"/>
    <w:rsid w:val="008628B3"/>
    <w:rsid w:val="00867AB5"/>
    <w:rsid w:val="008709A0"/>
    <w:rsid w:val="00875EFF"/>
    <w:rsid w:val="00876D47"/>
    <w:rsid w:val="00887827"/>
    <w:rsid w:val="008907E3"/>
    <w:rsid w:val="008A102B"/>
    <w:rsid w:val="008A5329"/>
    <w:rsid w:val="008B126C"/>
    <w:rsid w:val="008B4320"/>
    <w:rsid w:val="008B4E89"/>
    <w:rsid w:val="008B5456"/>
    <w:rsid w:val="008C0070"/>
    <w:rsid w:val="008C7D6A"/>
    <w:rsid w:val="008D5A03"/>
    <w:rsid w:val="008D5D40"/>
    <w:rsid w:val="008F3AF7"/>
    <w:rsid w:val="008F58AF"/>
    <w:rsid w:val="00902139"/>
    <w:rsid w:val="009023EA"/>
    <w:rsid w:val="009100B1"/>
    <w:rsid w:val="00912BA4"/>
    <w:rsid w:val="00912EAC"/>
    <w:rsid w:val="009367AF"/>
    <w:rsid w:val="0094596A"/>
    <w:rsid w:val="00946A2E"/>
    <w:rsid w:val="00947AA9"/>
    <w:rsid w:val="00956761"/>
    <w:rsid w:val="009573FA"/>
    <w:rsid w:val="0095779A"/>
    <w:rsid w:val="00961439"/>
    <w:rsid w:val="0096496F"/>
    <w:rsid w:val="00976429"/>
    <w:rsid w:val="009820DF"/>
    <w:rsid w:val="0098675A"/>
    <w:rsid w:val="00994DA1"/>
    <w:rsid w:val="009A07E4"/>
    <w:rsid w:val="009A2457"/>
    <w:rsid w:val="009B5D40"/>
    <w:rsid w:val="009C7400"/>
    <w:rsid w:val="009D4F5E"/>
    <w:rsid w:val="009D4FFE"/>
    <w:rsid w:val="009E1AEE"/>
    <w:rsid w:val="009E67DC"/>
    <w:rsid w:val="009E77CA"/>
    <w:rsid w:val="009F5A58"/>
    <w:rsid w:val="009F5FB0"/>
    <w:rsid w:val="00A04F9F"/>
    <w:rsid w:val="00A13EB7"/>
    <w:rsid w:val="00A15522"/>
    <w:rsid w:val="00A17E2A"/>
    <w:rsid w:val="00A2106F"/>
    <w:rsid w:val="00A21642"/>
    <w:rsid w:val="00A3175B"/>
    <w:rsid w:val="00A32EEF"/>
    <w:rsid w:val="00A36FA9"/>
    <w:rsid w:val="00A43776"/>
    <w:rsid w:val="00A45351"/>
    <w:rsid w:val="00A564F1"/>
    <w:rsid w:val="00A65156"/>
    <w:rsid w:val="00A6596A"/>
    <w:rsid w:val="00A72BA9"/>
    <w:rsid w:val="00A738C6"/>
    <w:rsid w:val="00A77754"/>
    <w:rsid w:val="00A81828"/>
    <w:rsid w:val="00A82425"/>
    <w:rsid w:val="00A825ED"/>
    <w:rsid w:val="00A83529"/>
    <w:rsid w:val="00A86D9C"/>
    <w:rsid w:val="00A871FB"/>
    <w:rsid w:val="00A908C7"/>
    <w:rsid w:val="00A926C5"/>
    <w:rsid w:val="00A92D39"/>
    <w:rsid w:val="00A92D6E"/>
    <w:rsid w:val="00A94DA9"/>
    <w:rsid w:val="00A95A6D"/>
    <w:rsid w:val="00A966A8"/>
    <w:rsid w:val="00AB07B1"/>
    <w:rsid w:val="00AB1868"/>
    <w:rsid w:val="00AB4D68"/>
    <w:rsid w:val="00AB6F75"/>
    <w:rsid w:val="00AB7009"/>
    <w:rsid w:val="00AB74FD"/>
    <w:rsid w:val="00AD0D93"/>
    <w:rsid w:val="00AD316A"/>
    <w:rsid w:val="00AE08EF"/>
    <w:rsid w:val="00AF0531"/>
    <w:rsid w:val="00AF1745"/>
    <w:rsid w:val="00B036BC"/>
    <w:rsid w:val="00B11E34"/>
    <w:rsid w:val="00B159C2"/>
    <w:rsid w:val="00B21186"/>
    <w:rsid w:val="00B2440C"/>
    <w:rsid w:val="00B27945"/>
    <w:rsid w:val="00B27A23"/>
    <w:rsid w:val="00B36F1F"/>
    <w:rsid w:val="00B3726D"/>
    <w:rsid w:val="00B566DD"/>
    <w:rsid w:val="00B63CE4"/>
    <w:rsid w:val="00B63FDD"/>
    <w:rsid w:val="00B71929"/>
    <w:rsid w:val="00B73191"/>
    <w:rsid w:val="00B73AED"/>
    <w:rsid w:val="00B752FA"/>
    <w:rsid w:val="00B8388B"/>
    <w:rsid w:val="00B84176"/>
    <w:rsid w:val="00B858C7"/>
    <w:rsid w:val="00B8701D"/>
    <w:rsid w:val="00BA3995"/>
    <w:rsid w:val="00BA44F2"/>
    <w:rsid w:val="00BA5C8E"/>
    <w:rsid w:val="00BC4ED2"/>
    <w:rsid w:val="00BC53A7"/>
    <w:rsid w:val="00BC65ED"/>
    <w:rsid w:val="00BC7693"/>
    <w:rsid w:val="00BD0AB2"/>
    <w:rsid w:val="00BD4E74"/>
    <w:rsid w:val="00BE2E34"/>
    <w:rsid w:val="00BE7F08"/>
    <w:rsid w:val="00BF57F2"/>
    <w:rsid w:val="00C002CE"/>
    <w:rsid w:val="00C04506"/>
    <w:rsid w:val="00C165C0"/>
    <w:rsid w:val="00C213B4"/>
    <w:rsid w:val="00C21EEB"/>
    <w:rsid w:val="00C334AD"/>
    <w:rsid w:val="00C3431C"/>
    <w:rsid w:val="00C34746"/>
    <w:rsid w:val="00C35A8B"/>
    <w:rsid w:val="00C36D3F"/>
    <w:rsid w:val="00C463AA"/>
    <w:rsid w:val="00C466AB"/>
    <w:rsid w:val="00C47717"/>
    <w:rsid w:val="00C5274F"/>
    <w:rsid w:val="00C60013"/>
    <w:rsid w:val="00C60C85"/>
    <w:rsid w:val="00C62BF2"/>
    <w:rsid w:val="00C64D98"/>
    <w:rsid w:val="00C72E3C"/>
    <w:rsid w:val="00C7393A"/>
    <w:rsid w:val="00C809EB"/>
    <w:rsid w:val="00C81B11"/>
    <w:rsid w:val="00C82D72"/>
    <w:rsid w:val="00C85F6E"/>
    <w:rsid w:val="00C87FCC"/>
    <w:rsid w:val="00C900D4"/>
    <w:rsid w:val="00C916D7"/>
    <w:rsid w:val="00C91B8F"/>
    <w:rsid w:val="00C927F3"/>
    <w:rsid w:val="00C931FF"/>
    <w:rsid w:val="00CA14CD"/>
    <w:rsid w:val="00CA27C9"/>
    <w:rsid w:val="00CA6C10"/>
    <w:rsid w:val="00CD0665"/>
    <w:rsid w:val="00CD0D09"/>
    <w:rsid w:val="00CD2DF2"/>
    <w:rsid w:val="00CD52C9"/>
    <w:rsid w:val="00CE368C"/>
    <w:rsid w:val="00CE6102"/>
    <w:rsid w:val="00CF3580"/>
    <w:rsid w:val="00CF5871"/>
    <w:rsid w:val="00D00041"/>
    <w:rsid w:val="00D0327D"/>
    <w:rsid w:val="00D03366"/>
    <w:rsid w:val="00D058BB"/>
    <w:rsid w:val="00D1131A"/>
    <w:rsid w:val="00D11BD7"/>
    <w:rsid w:val="00D14043"/>
    <w:rsid w:val="00D20AD0"/>
    <w:rsid w:val="00D243A1"/>
    <w:rsid w:val="00D248BD"/>
    <w:rsid w:val="00D24FE2"/>
    <w:rsid w:val="00D26580"/>
    <w:rsid w:val="00D43A97"/>
    <w:rsid w:val="00D43E39"/>
    <w:rsid w:val="00D45CCD"/>
    <w:rsid w:val="00D45EB3"/>
    <w:rsid w:val="00D53A9C"/>
    <w:rsid w:val="00D5726A"/>
    <w:rsid w:val="00D57315"/>
    <w:rsid w:val="00D64C83"/>
    <w:rsid w:val="00D677F8"/>
    <w:rsid w:val="00D72A74"/>
    <w:rsid w:val="00D75CCF"/>
    <w:rsid w:val="00D82108"/>
    <w:rsid w:val="00D86619"/>
    <w:rsid w:val="00D956D7"/>
    <w:rsid w:val="00DB513F"/>
    <w:rsid w:val="00DB6A11"/>
    <w:rsid w:val="00DC1E95"/>
    <w:rsid w:val="00DC3DBF"/>
    <w:rsid w:val="00DD19D7"/>
    <w:rsid w:val="00DD2AA2"/>
    <w:rsid w:val="00DD7369"/>
    <w:rsid w:val="00DE0F2E"/>
    <w:rsid w:val="00DF6DAC"/>
    <w:rsid w:val="00E00BF9"/>
    <w:rsid w:val="00E0681B"/>
    <w:rsid w:val="00E13DBA"/>
    <w:rsid w:val="00E152CD"/>
    <w:rsid w:val="00E155A6"/>
    <w:rsid w:val="00E167D1"/>
    <w:rsid w:val="00E16B88"/>
    <w:rsid w:val="00E1730D"/>
    <w:rsid w:val="00E23DB8"/>
    <w:rsid w:val="00E24250"/>
    <w:rsid w:val="00E31002"/>
    <w:rsid w:val="00E3335C"/>
    <w:rsid w:val="00E34233"/>
    <w:rsid w:val="00E42578"/>
    <w:rsid w:val="00E42978"/>
    <w:rsid w:val="00E43934"/>
    <w:rsid w:val="00E509C2"/>
    <w:rsid w:val="00E638CE"/>
    <w:rsid w:val="00E83406"/>
    <w:rsid w:val="00E85A7E"/>
    <w:rsid w:val="00E865A1"/>
    <w:rsid w:val="00E87C36"/>
    <w:rsid w:val="00E904A1"/>
    <w:rsid w:val="00EA0508"/>
    <w:rsid w:val="00EA1B0D"/>
    <w:rsid w:val="00EA1C3B"/>
    <w:rsid w:val="00ED35CF"/>
    <w:rsid w:val="00ED6BEC"/>
    <w:rsid w:val="00EE4C23"/>
    <w:rsid w:val="00EF1227"/>
    <w:rsid w:val="00EF1EC7"/>
    <w:rsid w:val="00EF5D45"/>
    <w:rsid w:val="00F04B74"/>
    <w:rsid w:val="00F0638A"/>
    <w:rsid w:val="00F0712C"/>
    <w:rsid w:val="00F1349D"/>
    <w:rsid w:val="00F1592D"/>
    <w:rsid w:val="00F1597C"/>
    <w:rsid w:val="00F203C3"/>
    <w:rsid w:val="00F223D5"/>
    <w:rsid w:val="00F27298"/>
    <w:rsid w:val="00F27DF3"/>
    <w:rsid w:val="00F34861"/>
    <w:rsid w:val="00F369CB"/>
    <w:rsid w:val="00F42AE6"/>
    <w:rsid w:val="00F4400A"/>
    <w:rsid w:val="00F4473E"/>
    <w:rsid w:val="00F47002"/>
    <w:rsid w:val="00F52C98"/>
    <w:rsid w:val="00F610B4"/>
    <w:rsid w:val="00F62A97"/>
    <w:rsid w:val="00F65254"/>
    <w:rsid w:val="00F7426B"/>
    <w:rsid w:val="00F85CBA"/>
    <w:rsid w:val="00F87CEF"/>
    <w:rsid w:val="00F93609"/>
    <w:rsid w:val="00FA7BC8"/>
    <w:rsid w:val="00FB4C14"/>
    <w:rsid w:val="00FB60D7"/>
    <w:rsid w:val="00FB6113"/>
    <w:rsid w:val="00FC0BFC"/>
    <w:rsid w:val="00FD1D0F"/>
    <w:rsid w:val="00FD35B1"/>
    <w:rsid w:val="00FD6212"/>
    <w:rsid w:val="00F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3C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203C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203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45F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2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2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3</Pages>
  <Words>910</Words>
  <Characters>5188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Главного специалиста</dc:creator>
  <cp:keywords/>
  <dc:description/>
  <cp:lastModifiedBy>Латыпова</cp:lastModifiedBy>
  <cp:revision>23</cp:revision>
  <cp:lastPrinted>2017-09-25T06:54:00Z</cp:lastPrinted>
  <dcterms:created xsi:type="dcterms:W3CDTF">2017-01-10T05:32:00Z</dcterms:created>
  <dcterms:modified xsi:type="dcterms:W3CDTF">2017-10-10T08:37:00Z</dcterms:modified>
</cp:coreProperties>
</file>