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DD" w:rsidRPr="00193A2E" w:rsidRDefault="00B47DDD" w:rsidP="00193A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A2E">
        <w:rPr>
          <w:rFonts w:ascii="Times New Roman" w:hAnsi="Times New Roman" w:cs="Times New Roman"/>
          <w:color w:val="FFFFFF"/>
          <w:sz w:val="28"/>
          <w:szCs w:val="28"/>
        </w:rPr>
        <w:t>А</w:t>
      </w:r>
      <w:r w:rsidRPr="00193A2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47DDD" w:rsidRPr="00193A2E" w:rsidRDefault="00B47DDD" w:rsidP="00193A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A2E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:rsidR="00B47DDD" w:rsidRPr="00193A2E" w:rsidRDefault="00B47DDD" w:rsidP="00193A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A2E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B47DDD" w:rsidRPr="00193A2E" w:rsidRDefault="00B47DDD" w:rsidP="00193A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A2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47DDD" w:rsidRPr="00193A2E" w:rsidRDefault="00B47DDD" w:rsidP="00193A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7DDD" w:rsidRPr="00193A2E" w:rsidRDefault="00B47DDD" w:rsidP="00193A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A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7DDD" w:rsidRPr="00193A2E" w:rsidRDefault="00B47DDD" w:rsidP="00193A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7DDD" w:rsidRPr="00193A2E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Pr="00193A2E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A2E">
        <w:rPr>
          <w:rFonts w:ascii="Times New Roman" w:hAnsi="Times New Roman" w:cs="Times New Roman"/>
          <w:sz w:val="28"/>
          <w:szCs w:val="28"/>
        </w:rPr>
        <w:t>26.09.2017 № 1211</w:t>
      </w:r>
    </w:p>
    <w:p w:rsidR="00B47DDD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Pr="00193A2E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Default="00B47DDD" w:rsidP="002E16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B47DDD" w:rsidRDefault="00B47DDD" w:rsidP="002E16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7DDD" w:rsidRPr="00F203C3" w:rsidRDefault="00B47DDD" w:rsidP="002E16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7DDD" w:rsidRPr="001F2B77" w:rsidRDefault="00B4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F2B77">
          <w:rPr>
            <w:rFonts w:ascii="Times New Roman" w:hAnsi="Times New Roman" w:cs="Times New Roman"/>
            <w:sz w:val="28"/>
            <w:szCs w:val="28"/>
          </w:rPr>
          <w:t>частью 6 статьи 91.14</w:t>
        </w:r>
      </w:hyperlink>
      <w:r w:rsidRPr="001F2B7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</w:p>
    <w:p w:rsidR="00B47DDD" w:rsidRPr="001F2B77" w:rsidRDefault="00B47DDD" w:rsidP="00184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B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7DDD" w:rsidRPr="00F203C3" w:rsidRDefault="00B4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7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2" w:history="1">
        <w:r w:rsidRPr="001F2B7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F2B77">
        <w:rPr>
          <w:rFonts w:ascii="Times New Roman" w:hAnsi="Times New Roman" w:cs="Times New Roman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</w:t>
      </w:r>
      <w:r w:rsidRPr="00F203C3">
        <w:rPr>
          <w:rFonts w:ascii="Times New Roman" w:hAnsi="Times New Roman" w:cs="Times New Roman"/>
          <w:sz w:val="28"/>
          <w:szCs w:val="28"/>
        </w:rPr>
        <w:t xml:space="preserve">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B47DDD" w:rsidRPr="005B2167" w:rsidRDefault="00B47DDD" w:rsidP="001845FB">
      <w:pPr>
        <w:pStyle w:val="ListParagraph"/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5B2167">
        <w:rPr>
          <w:sz w:val="28"/>
          <w:szCs w:val="28"/>
        </w:rPr>
        <w:t xml:space="preserve"> 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по вопросам </w:t>
      </w:r>
      <w:r w:rsidRPr="005B2167">
        <w:rPr>
          <w:sz w:val="28"/>
          <w:szCs w:val="28"/>
        </w:rPr>
        <w:t xml:space="preserve">городского хозяйства </w:t>
      </w:r>
      <w:r>
        <w:rPr>
          <w:sz w:val="28"/>
          <w:szCs w:val="28"/>
        </w:rPr>
        <w:t>Чайку Д.Э.</w:t>
      </w:r>
    </w:p>
    <w:p w:rsidR="00B47DDD" w:rsidRPr="001845FB" w:rsidRDefault="00B47DDD" w:rsidP="001845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5FB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845F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1845FB">
        <w:rPr>
          <w:rFonts w:ascii="Times New Roman" w:hAnsi="Times New Roman" w:cs="Times New Roman"/>
          <w:sz w:val="28"/>
          <w:szCs w:val="28"/>
        </w:rPr>
        <w:t>.</w:t>
      </w:r>
    </w:p>
    <w:p w:rsidR="00B47DDD" w:rsidRPr="001845FB" w:rsidRDefault="00B47DDD" w:rsidP="001845FB">
      <w:pPr>
        <w:ind w:firstLine="708"/>
        <w:rPr>
          <w:rFonts w:ascii="Times New Roman" w:hAnsi="Times New Roman"/>
          <w:sz w:val="28"/>
          <w:szCs w:val="28"/>
        </w:rPr>
      </w:pPr>
    </w:p>
    <w:p w:rsidR="00B47DDD" w:rsidRPr="001845FB" w:rsidRDefault="00B47DDD" w:rsidP="00184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Pr="001845FB" w:rsidRDefault="00B47DDD" w:rsidP="00184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Pr="001845FB" w:rsidRDefault="00B47DDD" w:rsidP="00184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Pr="001845FB" w:rsidRDefault="00B47DDD" w:rsidP="001845F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П.Ю. Боровский</w:t>
      </w:r>
    </w:p>
    <w:p w:rsidR="00B47DDD" w:rsidRPr="001845FB" w:rsidRDefault="00B47DDD" w:rsidP="001845FB">
      <w:pPr>
        <w:rPr>
          <w:rFonts w:ascii="Times New Roman" w:hAnsi="Times New Roman"/>
        </w:rPr>
      </w:pPr>
    </w:p>
    <w:p w:rsidR="00B47DDD" w:rsidRPr="00F203C3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Default="00B4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DDD" w:rsidRDefault="00B47DDD" w:rsidP="00EA0508">
      <w:pPr>
        <w:pStyle w:val="ConsPlusNormal"/>
        <w:spacing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B47DDD" w:rsidSect="0086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3C3"/>
    <w:rsid w:val="00000885"/>
    <w:rsid w:val="00003D8A"/>
    <w:rsid w:val="00011605"/>
    <w:rsid w:val="00012B33"/>
    <w:rsid w:val="00016D6C"/>
    <w:rsid w:val="000201B0"/>
    <w:rsid w:val="000230ED"/>
    <w:rsid w:val="000338DB"/>
    <w:rsid w:val="00036C2C"/>
    <w:rsid w:val="00043A8F"/>
    <w:rsid w:val="0005542C"/>
    <w:rsid w:val="00057B72"/>
    <w:rsid w:val="00062FC0"/>
    <w:rsid w:val="00064A51"/>
    <w:rsid w:val="00067E56"/>
    <w:rsid w:val="00074A8A"/>
    <w:rsid w:val="0009140E"/>
    <w:rsid w:val="00092E22"/>
    <w:rsid w:val="00096D0A"/>
    <w:rsid w:val="000979D2"/>
    <w:rsid w:val="00097F4D"/>
    <w:rsid w:val="000A14EC"/>
    <w:rsid w:val="000A5073"/>
    <w:rsid w:val="000B02C7"/>
    <w:rsid w:val="000B0C0E"/>
    <w:rsid w:val="000B4A49"/>
    <w:rsid w:val="000B63FC"/>
    <w:rsid w:val="000B6809"/>
    <w:rsid w:val="000B6B4A"/>
    <w:rsid w:val="000C466F"/>
    <w:rsid w:val="000C5036"/>
    <w:rsid w:val="000C62E6"/>
    <w:rsid w:val="000D0AE9"/>
    <w:rsid w:val="000E17D0"/>
    <w:rsid w:val="000E2906"/>
    <w:rsid w:val="000E6295"/>
    <w:rsid w:val="000F6ECA"/>
    <w:rsid w:val="00112726"/>
    <w:rsid w:val="00112F0A"/>
    <w:rsid w:val="001205C3"/>
    <w:rsid w:val="001307E6"/>
    <w:rsid w:val="00132013"/>
    <w:rsid w:val="00132C22"/>
    <w:rsid w:val="0013330F"/>
    <w:rsid w:val="00137772"/>
    <w:rsid w:val="0014191C"/>
    <w:rsid w:val="00146A24"/>
    <w:rsid w:val="0015239D"/>
    <w:rsid w:val="00155E60"/>
    <w:rsid w:val="00160E8C"/>
    <w:rsid w:val="001612AD"/>
    <w:rsid w:val="0016785C"/>
    <w:rsid w:val="0017423A"/>
    <w:rsid w:val="001803CB"/>
    <w:rsid w:val="00183F04"/>
    <w:rsid w:val="001845FB"/>
    <w:rsid w:val="00184DB5"/>
    <w:rsid w:val="0018520B"/>
    <w:rsid w:val="00185617"/>
    <w:rsid w:val="00186A6A"/>
    <w:rsid w:val="00191772"/>
    <w:rsid w:val="00193A2E"/>
    <w:rsid w:val="001A2104"/>
    <w:rsid w:val="001B0327"/>
    <w:rsid w:val="001B0D86"/>
    <w:rsid w:val="001C526F"/>
    <w:rsid w:val="001D73A6"/>
    <w:rsid w:val="001E50D4"/>
    <w:rsid w:val="001E7C2A"/>
    <w:rsid w:val="001F2B77"/>
    <w:rsid w:val="001F3389"/>
    <w:rsid w:val="00204061"/>
    <w:rsid w:val="0021064D"/>
    <w:rsid w:val="00210EAA"/>
    <w:rsid w:val="002142B6"/>
    <w:rsid w:val="00215C5A"/>
    <w:rsid w:val="002161B0"/>
    <w:rsid w:val="00223B4F"/>
    <w:rsid w:val="00225513"/>
    <w:rsid w:val="002260E0"/>
    <w:rsid w:val="0022742B"/>
    <w:rsid w:val="002306F4"/>
    <w:rsid w:val="002332AD"/>
    <w:rsid w:val="00241700"/>
    <w:rsid w:val="0024281A"/>
    <w:rsid w:val="00254D57"/>
    <w:rsid w:val="00262F80"/>
    <w:rsid w:val="00264EC9"/>
    <w:rsid w:val="00272DB3"/>
    <w:rsid w:val="00275C38"/>
    <w:rsid w:val="00282013"/>
    <w:rsid w:val="00286802"/>
    <w:rsid w:val="00290E55"/>
    <w:rsid w:val="002A013E"/>
    <w:rsid w:val="002A4276"/>
    <w:rsid w:val="002A759A"/>
    <w:rsid w:val="002B25C8"/>
    <w:rsid w:val="002B27D5"/>
    <w:rsid w:val="002B4FC7"/>
    <w:rsid w:val="002C1835"/>
    <w:rsid w:val="002C1D4C"/>
    <w:rsid w:val="002C27C7"/>
    <w:rsid w:val="002C4E0D"/>
    <w:rsid w:val="002E1635"/>
    <w:rsid w:val="002E3DF0"/>
    <w:rsid w:val="002E6C9C"/>
    <w:rsid w:val="002F2A98"/>
    <w:rsid w:val="002F796B"/>
    <w:rsid w:val="00301D75"/>
    <w:rsid w:val="00306672"/>
    <w:rsid w:val="00307E72"/>
    <w:rsid w:val="003112B0"/>
    <w:rsid w:val="00311A12"/>
    <w:rsid w:val="00314B0A"/>
    <w:rsid w:val="003270E3"/>
    <w:rsid w:val="003279BD"/>
    <w:rsid w:val="00331183"/>
    <w:rsid w:val="00331474"/>
    <w:rsid w:val="003427C8"/>
    <w:rsid w:val="0034451B"/>
    <w:rsid w:val="0035180A"/>
    <w:rsid w:val="0035394C"/>
    <w:rsid w:val="0035529E"/>
    <w:rsid w:val="00356D81"/>
    <w:rsid w:val="003618D1"/>
    <w:rsid w:val="00361B2D"/>
    <w:rsid w:val="00364C73"/>
    <w:rsid w:val="00367F89"/>
    <w:rsid w:val="00375D27"/>
    <w:rsid w:val="00381837"/>
    <w:rsid w:val="003914DB"/>
    <w:rsid w:val="003A4835"/>
    <w:rsid w:val="003A777A"/>
    <w:rsid w:val="003B3B04"/>
    <w:rsid w:val="003B5930"/>
    <w:rsid w:val="003B6485"/>
    <w:rsid w:val="003C454C"/>
    <w:rsid w:val="003D3C80"/>
    <w:rsid w:val="003E298F"/>
    <w:rsid w:val="003E6857"/>
    <w:rsid w:val="003F0BD6"/>
    <w:rsid w:val="00400D6E"/>
    <w:rsid w:val="00402C57"/>
    <w:rsid w:val="00412377"/>
    <w:rsid w:val="00412B12"/>
    <w:rsid w:val="00414A51"/>
    <w:rsid w:val="00415922"/>
    <w:rsid w:val="00415A55"/>
    <w:rsid w:val="00422277"/>
    <w:rsid w:val="0042306A"/>
    <w:rsid w:val="00424CA5"/>
    <w:rsid w:val="0042686B"/>
    <w:rsid w:val="00440429"/>
    <w:rsid w:val="004420F8"/>
    <w:rsid w:val="0044474E"/>
    <w:rsid w:val="00446F2A"/>
    <w:rsid w:val="00450012"/>
    <w:rsid w:val="0045176F"/>
    <w:rsid w:val="0045289F"/>
    <w:rsid w:val="00462895"/>
    <w:rsid w:val="004854CF"/>
    <w:rsid w:val="00486D5D"/>
    <w:rsid w:val="004903AE"/>
    <w:rsid w:val="00492C2D"/>
    <w:rsid w:val="004A3513"/>
    <w:rsid w:val="004A3DCD"/>
    <w:rsid w:val="004A71CF"/>
    <w:rsid w:val="004B38F0"/>
    <w:rsid w:val="004B44DF"/>
    <w:rsid w:val="004D23DF"/>
    <w:rsid w:val="004D7A80"/>
    <w:rsid w:val="004E3010"/>
    <w:rsid w:val="004E5B65"/>
    <w:rsid w:val="004F0433"/>
    <w:rsid w:val="004F38F2"/>
    <w:rsid w:val="004F52DF"/>
    <w:rsid w:val="004F5D07"/>
    <w:rsid w:val="00505F2D"/>
    <w:rsid w:val="005064AB"/>
    <w:rsid w:val="00507248"/>
    <w:rsid w:val="00511602"/>
    <w:rsid w:val="00511CAD"/>
    <w:rsid w:val="00514C72"/>
    <w:rsid w:val="00515FC0"/>
    <w:rsid w:val="005174E4"/>
    <w:rsid w:val="00521AD4"/>
    <w:rsid w:val="00530DB5"/>
    <w:rsid w:val="005409ED"/>
    <w:rsid w:val="00547BB2"/>
    <w:rsid w:val="0055307B"/>
    <w:rsid w:val="005536D7"/>
    <w:rsid w:val="005542C7"/>
    <w:rsid w:val="00561A66"/>
    <w:rsid w:val="005823B7"/>
    <w:rsid w:val="00583A09"/>
    <w:rsid w:val="0059466C"/>
    <w:rsid w:val="00595454"/>
    <w:rsid w:val="005A79FC"/>
    <w:rsid w:val="005B12FE"/>
    <w:rsid w:val="005B2167"/>
    <w:rsid w:val="005B59BB"/>
    <w:rsid w:val="005B5DE7"/>
    <w:rsid w:val="005C2C91"/>
    <w:rsid w:val="005D3836"/>
    <w:rsid w:val="005D6BFB"/>
    <w:rsid w:val="005F2685"/>
    <w:rsid w:val="00602E79"/>
    <w:rsid w:val="0060512F"/>
    <w:rsid w:val="00605303"/>
    <w:rsid w:val="00605B32"/>
    <w:rsid w:val="00612160"/>
    <w:rsid w:val="0062216B"/>
    <w:rsid w:val="00632810"/>
    <w:rsid w:val="00632BA9"/>
    <w:rsid w:val="0064269C"/>
    <w:rsid w:val="00642D3E"/>
    <w:rsid w:val="00650B82"/>
    <w:rsid w:val="00657C4C"/>
    <w:rsid w:val="00664E58"/>
    <w:rsid w:val="00675DCF"/>
    <w:rsid w:val="00676A7B"/>
    <w:rsid w:val="006834BF"/>
    <w:rsid w:val="00685197"/>
    <w:rsid w:val="00685B24"/>
    <w:rsid w:val="006927CF"/>
    <w:rsid w:val="006967D9"/>
    <w:rsid w:val="006972B8"/>
    <w:rsid w:val="006A5FFF"/>
    <w:rsid w:val="006B3605"/>
    <w:rsid w:val="006B4ECC"/>
    <w:rsid w:val="006C0AB2"/>
    <w:rsid w:val="006C28CC"/>
    <w:rsid w:val="006C5885"/>
    <w:rsid w:val="006C663A"/>
    <w:rsid w:val="006D47E7"/>
    <w:rsid w:val="006E1062"/>
    <w:rsid w:val="006E61CA"/>
    <w:rsid w:val="006F2129"/>
    <w:rsid w:val="006F3C8B"/>
    <w:rsid w:val="007031E0"/>
    <w:rsid w:val="00720920"/>
    <w:rsid w:val="00723967"/>
    <w:rsid w:val="007247CE"/>
    <w:rsid w:val="0073406C"/>
    <w:rsid w:val="00736514"/>
    <w:rsid w:val="00741A4D"/>
    <w:rsid w:val="00762A23"/>
    <w:rsid w:val="00765106"/>
    <w:rsid w:val="0077104A"/>
    <w:rsid w:val="00771883"/>
    <w:rsid w:val="00781501"/>
    <w:rsid w:val="007876B4"/>
    <w:rsid w:val="007A3423"/>
    <w:rsid w:val="007A765F"/>
    <w:rsid w:val="007B1C49"/>
    <w:rsid w:val="007B24BE"/>
    <w:rsid w:val="007B4182"/>
    <w:rsid w:val="007C18F4"/>
    <w:rsid w:val="007C4778"/>
    <w:rsid w:val="007C6674"/>
    <w:rsid w:val="007C6959"/>
    <w:rsid w:val="007D153B"/>
    <w:rsid w:val="007D4044"/>
    <w:rsid w:val="007D7E6B"/>
    <w:rsid w:val="007E09D9"/>
    <w:rsid w:val="007E1E1D"/>
    <w:rsid w:val="007E270E"/>
    <w:rsid w:val="007E5179"/>
    <w:rsid w:val="007E5916"/>
    <w:rsid w:val="00802453"/>
    <w:rsid w:val="0081272E"/>
    <w:rsid w:val="008178B9"/>
    <w:rsid w:val="0082343B"/>
    <w:rsid w:val="00825E06"/>
    <w:rsid w:val="00836CE7"/>
    <w:rsid w:val="00840C3B"/>
    <w:rsid w:val="00847459"/>
    <w:rsid w:val="0084759B"/>
    <w:rsid w:val="008547AD"/>
    <w:rsid w:val="00860D00"/>
    <w:rsid w:val="008628B3"/>
    <w:rsid w:val="00867AB5"/>
    <w:rsid w:val="008709A0"/>
    <w:rsid w:val="00875EFF"/>
    <w:rsid w:val="00876D47"/>
    <w:rsid w:val="00887827"/>
    <w:rsid w:val="008907E3"/>
    <w:rsid w:val="008A102B"/>
    <w:rsid w:val="008A5329"/>
    <w:rsid w:val="008B126C"/>
    <w:rsid w:val="008B4320"/>
    <w:rsid w:val="008B4E89"/>
    <w:rsid w:val="008B5456"/>
    <w:rsid w:val="008C0070"/>
    <w:rsid w:val="008C7D6A"/>
    <w:rsid w:val="008D5A03"/>
    <w:rsid w:val="008D5D40"/>
    <w:rsid w:val="008F3AF7"/>
    <w:rsid w:val="008F58AF"/>
    <w:rsid w:val="0090151C"/>
    <w:rsid w:val="00902139"/>
    <w:rsid w:val="009023EA"/>
    <w:rsid w:val="009100B1"/>
    <w:rsid w:val="00912BA4"/>
    <w:rsid w:val="00912EAC"/>
    <w:rsid w:val="009367AF"/>
    <w:rsid w:val="0094596A"/>
    <w:rsid w:val="00946A2E"/>
    <w:rsid w:val="00947AA9"/>
    <w:rsid w:val="00956761"/>
    <w:rsid w:val="009573FA"/>
    <w:rsid w:val="0095779A"/>
    <w:rsid w:val="00961439"/>
    <w:rsid w:val="0096496F"/>
    <w:rsid w:val="00976429"/>
    <w:rsid w:val="009820DF"/>
    <w:rsid w:val="0098675A"/>
    <w:rsid w:val="00994DA1"/>
    <w:rsid w:val="009A07E4"/>
    <w:rsid w:val="009A2457"/>
    <w:rsid w:val="009B5D40"/>
    <w:rsid w:val="009C7400"/>
    <w:rsid w:val="009D4F5E"/>
    <w:rsid w:val="009E1AEE"/>
    <w:rsid w:val="009E67DC"/>
    <w:rsid w:val="009E77CA"/>
    <w:rsid w:val="009F5A58"/>
    <w:rsid w:val="009F5FB0"/>
    <w:rsid w:val="00A04F9F"/>
    <w:rsid w:val="00A13EB7"/>
    <w:rsid w:val="00A15522"/>
    <w:rsid w:val="00A17E2A"/>
    <w:rsid w:val="00A2106F"/>
    <w:rsid w:val="00A3175B"/>
    <w:rsid w:val="00A32EEF"/>
    <w:rsid w:val="00A36FA9"/>
    <w:rsid w:val="00A43776"/>
    <w:rsid w:val="00A45351"/>
    <w:rsid w:val="00A564F1"/>
    <w:rsid w:val="00A65156"/>
    <w:rsid w:val="00A6596A"/>
    <w:rsid w:val="00A72BA9"/>
    <w:rsid w:val="00A738C6"/>
    <w:rsid w:val="00A77754"/>
    <w:rsid w:val="00A81828"/>
    <w:rsid w:val="00A82425"/>
    <w:rsid w:val="00A825ED"/>
    <w:rsid w:val="00A83529"/>
    <w:rsid w:val="00A86D9C"/>
    <w:rsid w:val="00A871FB"/>
    <w:rsid w:val="00A908C7"/>
    <w:rsid w:val="00A926C5"/>
    <w:rsid w:val="00A92D39"/>
    <w:rsid w:val="00A92D6E"/>
    <w:rsid w:val="00A94DA9"/>
    <w:rsid w:val="00A95A6D"/>
    <w:rsid w:val="00A966A8"/>
    <w:rsid w:val="00AB07B1"/>
    <w:rsid w:val="00AB1868"/>
    <w:rsid w:val="00AB4D68"/>
    <w:rsid w:val="00AB6F75"/>
    <w:rsid w:val="00AB7009"/>
    <w:rsid w:val="00AB74FD"/>
    <w:rsid w:val="00AD0D93"/>
    <w:rsid w:val="00AD316A"/>
    <w:rsid w:val="00AE08EF"/>
    <w:rsid w:val="00AF0531"/>
    <w:rsid w:val="00AF1745"/>
    <w:rsid w:val="00B036BC"/>
    <w:rsid w:val="00B11E34"/>
    <w:rsid w:val="00B159C2"/>
    <w:rsid w:val="00B21186"/>
    <w:rsid w:val="00B2440C"/>
    <w:rsid w:val="00B27945"/>
    <w:rsid w:val="00B27A23"/>
    <w:rsid w:val="00B36F1F"/>
    <w:rsid w:val="00B3726D"/>
    <w:rsid w:val="00B47DDD"/>
    <w:rsid w:val="00B566DD"/>
    <w:rsid w:val="00B61D04"/>
    <w:rsid w:val="00B63CE4"/>
    <w:rsid w:val="00B63FDD"/>
    <w:rsid w:val="00B71929"/>
    <w:rsid w:val="00B73191"/>
    <w:rsid w:val="00B73AED"/>
    <w:rsid w:val="00B752FA"/>
    <w:rsid w:val="00B8388B"/>
    <w:rsid w:val="00B84176"/>
    <w:rsid w:val="00B858C7"/>
    <w:rsid w:val="00B8701D"/>
    <w:rsid w:val="00BA3995"/>
    <w:rsid w:val="00BA44F2"/>
    <w:rsid w:val="00BA5C8E"/>
    <w:rsid w:val="00BC4ED2"/>
    <w:rsid w:val="00BC53A7"/>
    <w:rsid w:val="00BC65ED"/>
    <w:rsid w:val="00BC7693"/>
    <w:rsid w:val="00BD0AB2"/>
    <w:rsid w:val="00BD4E74"/>
    <w:rsid w:val="00BE2E34"/>
    <w:rsid w:val="00BE7F08"/>
    <w:rsid w:val="00BF57F2"/>
    <w:rsid w:val="00C002CE"/>
    <w:rsid w:val="00C04506"/>
    <w:rsid w:val="00C165C0"/>
    <w:rsid w:val="00C213B4"/>
    <w:rsid w:val="00C21EEB"/>
    <w:rsid w:val="00C334AD"/>
    <w:rsid w:val="00C3431C"/>
    <w:rsid w:val="00C34746"/>
    <w:rsid w:val="00C35A8B"/>
    <w:rsid w:val="00C36D3F"/>
    <w:rsid w:val="00C463AA"/>
    <w:rsid w:val="00C466AB"/>
    <w:rsid w:val="00C47717"/>
    <w:rsid w:val="00C5274F"/>
    <w:rsid w:val="00C60013"/>
    <w:rsid w:val="00C60C85"/>
    <w:rsid w:val="00C62BF2"/>
    <w:rsid w:val="00C64D98"/>
    <w:rsid w:val="00C704B6"/>
    <w:rsid w:val="00C72E3C"/>
    <w:rsid w:val="00C7393A"/>
    <w:rsid w:val="00C809EB"/>
    <w:rsid w:val="00C81B11"/>
    <w:rsid w:val="00C82D72"/>
    <w:rsid w:val="00C85F6E"/>
    <w:rsid w:val="00C87FCC"/>
    <w:rsid w:val="00C900D4"/>
    <w:rsid w:val="00C91B8F"/>
    <w:rsid w:val="00C927F3"/>
    <w:rsid w:val="00C931FF"/>
    <w:rsid w:val="00CA14CD"/>
    <w:rsid w:val="00CA27C9"/>
    <w:rsid w:val="00CA6C10"/>
    <w:rsid w:val="00CD0665"/>
    <w:rsid w:val="00CD0D09"/>
    <w:rsid w:val="00CD2DF2"/>
    <w:rsid w:val="00CD52C9"/>
    <w:rsid w:val="00CD6CEF"/>
    <w:rsid w:val="00CE368C"/>
    <w:rsid w:val="00CE6102"/>
    <w:rsid w:val="00CF3580"/>
    <w:rsid w:val="00D00041"/>
    <w:rsid w:val="00D0327D"/>
    <w:rsid w:val="00D03366"/>
    <w:rsid w:val="00D1131A"/>
    <w:rsid w:val="00D11BD7"/>
    <w:rsid w:val="00D14043"/>
    <w:rsid w:val="00D20AD0"/>
    <w:rsid w:val="00D248BD"/>
    <w:rsid w:val="00D24FE2"/>
    <w:rsid w:val="00D26580"/>
    <w:rsid w:val="00D43A97"/>
    <w:rsid w:val="00D43E39"/>
    <w:rsid w:val="00D45CCD"/>
    <w:rsid w:val="00D45EB3"/>
    <w:rsid w:val="00D53A9C"/>
    <w:rsid w:val="00D5726A"/>
    <w:rsid w:val="00D57315"/>
    <w:rsid w:val="00D64C83"/>
    <w:rsid w:val="00D72A74"/>
    <w:rsid w:val="00D82108"/>
    <w:rsid w:val="00D86619"/>
    <w:rsid w:val="00D956D7"/>
    <w:rsid w:val="00DB513F"/>
    <w:rsid w:val="00DB6A11"/>
    <w:rsid w:val="00DC1E95"/>
    <w:rsid w:val="00DC3DBF"/>
    <w:rsid w:val="00DD19D7"/>
    <w:rsid w:val="00DD2AA2"/>
    <w:rsid w:val="00DD7369"/>
    <w:rsid w:val="00DE0F2E"/>
    <w:rsid w:val="00DF6DAC"/>
    <w:rsid w:val="00E00BF9"/>
    <w:rsid w:val="00E0681B"/>
    <w:rsid w:val="00E13DBA"/>
    <w:rsid w:val="00E152CD"/>
    <w:rsid w:val="00E155A6"/>
    <w:rsid w:val="00E167D1"/>
    <w:rsid w:val="00E16B88"/>
    <w:rsid w:val="00E1730D"/>
    <w:rsid w:val="00E23DB8"/>
    <w:rsid w:val="00E24250"/>
    <w:rsid w:val="00E31002"/>
    <w:rsid w:val="00E3335C"/>
    <w:rsid w:val="00E34233"/>
    <w:rsid w:val="00E42578"/>
    <w:rsid w:val="00E42978"/>
    <w:rsid w:val="00E43934"/>
    <w:rsid w:val="00E509C2"/>
    <w:rsid w:val="00E638CE"/>
    <w:rsid w:val="00E83406"/>
    <w:rsid w:val="00E85A7E"/>
    <w:rsid w:val="00E865A1"/>
    <w:rsid w:val="00E87C36"/>
    <w:rsid w:val="00E904A1"/>
    <w:rsid w:val="00EA0508"/>
    <w:rsid w:val="00EA1B0D"/>
    <w:rsid w:val="00EA1C3B"/>
    <w:rsid w:val="00ED35CF"/>
    <w:rsid w:val="00ED6BEC"/>
    <w:rsid w:val="00EE4C23"/>
    <w:rsid w:val="00EF1227"/>
    <w:rsid w:val="00EF1EC7"/>
    <w:rsid w:val="00EF5D45"/>
    <w:rsid w:val="00F04B74"/>
    <w:rsid w:val="00F0638A"/>
    <w:rsid w:val="00F0712C"/>
    <w:rsid w:val="00F1349D"/>
    <w:rsid w:val="00F1592D"/>
    <w:rsid w:val="00F1597C"/>
    <w:rsid w:val="00F203C3"/>
    <w:rsid w:val="00F223D5"/>
    <w:rsid w:val="00F27298"/>
    <w:rsid w:val="00F27DF3"/>
    <w:rsid w:val="00F34861"/>
    <w:rsid w:val="00F369CB"/>
    <w:rsid w:val="00F42AE6"/>
    <w:rsid w:val="00F4400A"/>
    <w:rsid w:val="00F4473E"/>
    <w:rsid w:val="00F47002"/>
    <w:rsid w:val="00F52C98"/>
    <w:rsid w:val="00F610B4"/>
    <w:rsid w:val="00F62A97"/>
    <w:rsid w:val="00F65254"/>
    <w:rsid w:val="00F7426B"/>
    <w:rsid w:val="00F85CBA"/>
    <w:rsid w:val="00F86D4A"/>
    <w:rsid w:val="00F87CEF"/>
    <w:rsid w:val="00F93609"/>
    <w:rsid w:val="00FA7BC8"/>
    <w:rsid w:val="00FB33C3"/>
    <w:rsid w:val="00FB4C14"/>
    <w:rsid w:val="00FB60D7"/>
    <w:rsid w:val="00FB6113"/>
    <w:rsid w:val="00FC0BFC"/>
    <w:rsid w:val="00FD1D0F"/>
    <w:rsid w:val="00FD35B1"/>
    <w:rsid w:val="00FD6212"/>
    <w:rsid w:val="00FE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203C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03C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203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45F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A2E"/>
    <w:rPr>
      <w:rFonts w:ascii="Calibri" w:eastAsia="Times New Roman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BE43051B68D73C6FC7016C4671ACB8E58FA840CC9F60DFF49F9F7E40C1453442861C2033300F0Ce6g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211</Words>
  <Characters>1206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Главного специалиста</dc:creator>
  <cp:keywords/>
  <dc:description/>
  <cp:lastModifiedBy>Латыпова</cp:lastModifiedBy>
  <cp:revision>24</cp:revision>
  <cp:lastPrinted>2017-09-25T06:50:00Z</cp:lastPrinted>
  <dcterms:created xsi:type="dcterms:W3CDTF">2017-01-10T05:32:00Z</dcterms:created>
  <dcterms:modified xsi:type="dcterms:W3CDTF">2017-11-09T11:55:00Z</dcterms:modified>
</cp:coreProperties>
</file>