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4" w:rsidRDefault="000E43A4" w:rsidP="00F451DA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0E43A4" w:rsidRDefault="000E43A4" w:rsidP="00F451DA">
      <w:pPr>
        <w:jc w:val="center"/>
        <w:rPr>
          <w:szCs w:val="28"/>
        </w:rPr>
      </w:pPr>
      <w:r>
        <w:rPr>
          <w:szCs w:val="28"/>
        </w:rPr>
        <w:t>городского поселения «Город Советская Гавань»</w:t>
      </w:r>
    </w:p>
    <w:p w:rsidR="000E43A4" w:rsidRDefault="000E43A4" w:rsidP="00F451DA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0E43A4" w:rsidRDefault="000E43A4" w:rsidP="00F451DA">
      <w:pPr>
        <w:rPr>
          <w:szCs w:val="28"/>
        </w:rPr>
      </w:pPr>
    </w:p>
    <w:p w:rsidR="000E43A4" w:rsidRDefault="000E43A4" w:rsidP="00F451DA">
      <w:pPr>
        <w:rPr>
          <w:szCs w:val="28"/>
        </w:rPr>
      </w:pPr>
      <w:r>
        <w:rPr>
          <w:szCs w:val="28"/>
        </w:rPr>
        <w:t>13.11.2017 № 1391</w:t>
      </w:r>
    </w:p>
    <w:p w:rsidR="000E43A4" w:rsidRDefault="000E43A4" w:rsidP="00F451DA">
      <w:pPr>
        <w:pStyle w:val="BodyText2"/>
        <w:jc w:val="center"/>
        <w:rPr>
          <w:szCs w:val="28"/>
        </w:rPr>
      </w:pPr>
    </w:p>
    <w:p w:rsidR="000E43A4" w:rsidRDefault="000E43A4" w:rsidP="00102091">
      <w:pPr>
        <w:rPr>
          <w:sz w:val="28"/>
          <w:szCs w:val="28"/>
        </w:rPr>
      </w:pPr>
    </w:p>
    <w:p w:rsidR="000E43A4" w:rsidRDefault="000E43A4" w:rsidP="00102091">
      <w:pPr>
        <w:rPr>
          <w:sz w:val="28"/>
          <w:szCs w:val="28"/>
        </w:rPr>
      </w:pPr>
    </w:p>
    <w:p w:rsidR="000E43A4" w:rsidRDefault="000E43A4" w:rsidP="00102091">
      <w:pPr>
        <w:rPr>
          <w:sz w:val="28"/>
          <w:szCs w:val="28"/>
        </w:rPr>
      </w:pPr>
    </w:p>
    <w:p w:rsidR="000E43A4" w:rsidRDefault="000E43A4" w:rsidP="0010209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«Развитие муниципальной службы в городском поселении «Город Советская Гавань» </w:t>
      </w:r>
    </w:p>
    <w:p w:rsidR="000E43A4" w:rsidRDefault="000E43A4" w:rsidP="0010209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годы»</w:t>
      </w:r>
    </w:p>
    <w:p w:rsidR="000E43A4" w:rsidRDefault="000E43A4" w:rsidP="00102091">
      <w:pPr>
        <w:spacing w:line="240" w:lineRule="exact"/>
        <w:rPr>
          <w:sz w:val="28"/>
          <w:szCs w:val="28"/>
        </w:rPr>
      </w:pPr>
    </w:p>
    <w:p w:rsidR="000E43A4" w:rsidRPr="00187077" w:rsidRDefault="000E43A4" w:rsidP="00102091">
      <w:pPr>
        <w:rPr>
          <w:sz w:val="28"/>
          <w:szCs w:val="28"/>
        </w:rPr>
      </w:pPr>
    </w:p>
    <w:p w:rsidR="000E43A4" w:rsidRPr="00840C0B" w:rsidRDefault="000E43A4" w:rsidP="00102091">
      <w:pPr>
        <w:pStyle w:val="NormalWeb"/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40C0B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Pr="00840C0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color w:val="auto"/>
          <w:sz w:val="28"/>
          <w:szCs w:val="28"/>
        </w:rPr>
        <w:t>02.03.</w:t>
      </w:r>
      <w:r w:rsidRPr="00840C0B">
        <w:rPr>
          <w:rFonts w:ascii="Times New Roman" w:hAnsi="Times New Roman" w:cs="Times New Roman"/>
          <w:color w:val="auto"/>
          <w:sz w:val="28"/>
          <w:szCs w:val="28"/>
        </w:rPr>
        <w:t xml:space="preserve">2007 № 25-ФЗ «О </w:t>
      </w:r>
      <w:bookmarkStart w:id="0" w:name="C6"/>
      <w:bookmarkEnd w:id="0"/>
      <w:r w:rsidRPr="00840C0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bookmarkStart w:id="1" w:name="C7"/>
      <w:bookmarkEnd w:id="1"/>
      <w:r w:rsidRPr="00840C0B">
        <w:rPr>
          <w:rFonts w:ascii="Times New Roman" w:hAnsi="Times New Roman" w:cs="Times New Roman"/>
          <w:color w:val="auto"/>
          <w:sz w:val="28"/>
          <w:szCs w:val="28"/>
        </w:rPr>
        <w:t xml:space="preserve"> службе в Российской Федерации», законом Хабаровского края от 25.07.2007 № 131 «О муниципальной службе в Хабаровском крае», </w:t>
      </w:r>
      <w:r w:rsidRPr="00840C0B">
        <w:rPr>
          <w:rFonts w:ascii="Times New Roman" w:hAnsi="Times New Roman"/>
          <w:color w:val="auto"/>
          <w:sz w:val="28"/>
          <w:szCs w:val="28"/>
        </w:rPr>
        <w:t>постановлением Администрации города Советская Гавань от 14.08.2014 № 580 «Об утверждении порядка принятия решений о разработке муниципальных программ муниципального образования городское поселение «Город Советская Гавань», их формирования и реализации» и в целях реализации мероприятий государственной программы Хабаровского края «Содействие развитию местного самоуправления в Хабаровском крае», утвержденной постановлением Правительства Хабаровского края от 27.12.2013 № 464-пр,</w:t>
      </w:r>
    </w:p>
    <w:p w:rsidR="000E43A4" w:rsidRPr="00187077" w:rsidRDefault="000E43A4" w:rsidP="00102091">
      <w:pPr>
        <w:pStyle w:val="NormalWe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87077">
        <w:rPr>
          <w:rFonts w:ascii="Times New Roman" w:hAnsi="Times New Roman"/>
          <w:sz w:val="28"/>
          <w:szCs w:val="28"/>
        </w:rPr>
        <w:t>ПОСТАНОВЛЯЮ:</w:t>
      </w:r>
    </w:p>
    <w:p w:rsidR="000E43A4" w:rsidRDefault="000E43A4" w:rsidP="00102091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Утвердить </w:t>
      </w:r>
      <w:r>
        <w:rPr>
          <w:sz w:val="28"/>
          <w:szCs w:val="28"/>
        </w:rPr>
        <w:t>муниципальную программу «Развитие муниципальной службы в городском поселении «Город Советская Гавань» на 2018-2020 годы».</w:t>
      </w:r>
    </w:p>
    <w:p w:rsidR="000E43A4" w:rsidRPr="00347927" w:rsidRDefault="000E43A4" w:rsidP="00102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  <w:r w:rsidRPr="00347927">
        <w:rPr>
          <w:sz w:val="28"/>
          <w:szCs w:val="28"/>
        </w:rPr>
        <w:t xml:space="preserve"> </w:t>
      </w:r>
    </w:p>
    <w:p w:rsidR="000E43A4" w:rsidRPr="003E0D1A" w:rsidRDefault="000E43A4" w:rsidP="00102091">
      <w:pPr>
        <w:tabs>
          <w:tab w:val="left" w:pos="1134"/>
          <w:tab w:val="left" w:pos="1560"/>
        </w:tabs>
        <w:spacing w:line="336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792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347927">
        <w:rPr>
          <w:sz w:val="28"/>
          <w:szCs w:val="28"/>
        </w:rPr>
        <w:t xml:space="preserve"> </w:t>
      </w:r>
      <w:r w:rsidRPr="003E0D1A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0E43A4" w:rsidRDefault="000E43A4" w:rsidP="00102091">
      <w:pPr>
        <w:ind w:firstLine="709"/>
        <w:jc w:val="both"/>
        <w:rPr>
          <w:sz w:val="28"/>
          <w:szCs w:val="28"/>
        </w:rPr>
      </w:pPr>
    </w:p>
    <w:p w:rsidR="000E43A4" w:rsidRDefault="000E43A4" w:rsidP="00102091">
      <w:pPr>
        <w:ind w:firstLine="709"/>
        <w:jc w:val="both"/>
        <w:rPr>
          <w:sz w:val="28"/>
          <w:szCs w:val="28"/>
        </w:rPr>
      </w:pPr>
    </w:p>
    <w:p w:rsidR="000E43A4" w:rsidRPr="00347927" w:rsidRDefault="000E43A4" w:rsidP="00102091">
      <w:pPr>
        <w:ind w:firstLine="705"/>
        <w:jc w:val="both"/>
        <w:rPr>
          <w:sz w:val="28"/>
          <w:szCs w:val="28"/>
        </w:rPr>
      </w:pPr>
    </w:p>
    <w:p w:rsidR="000E43A4" w:rsidRDefault="000E43A4" w:rsidP="00102091">
      <w:pPr>
        <w:jc w:val="both"/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П.Ю. Боровский</w:t>
      </w:r>
    </w:p>
    <w:sectPr w:rsidR="000E43A4" w:rsidSect="0010209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62B"/>
    <w:multiLevelType w:val="hybridMultilevel"/>
    <w:tmpl w:val="2D8844F2"/>
    <w:lvl w:ilvl="0" w:tplc="B80E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91"/>
    <w:rsid w:val="000E43A4"/>
    <w:rsid w:val="00102091"/>
    <w:rsid w:val="00187077"/>
    <w:rsid w:val="00347927"/>
    <w:rsid w:val="00361289"/>
    <w:rsid w:val="003E0D1A"/>
    <w:rsid w:val="005E0194"/>
    <w:rsid w:val="00840C0B"/>
    <w:rsid w:val="00E84777"/>
    <w:rsid w:val="00ED2ECD"/>
    <w:rsid w:val="00F4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2091"/>
    <w:pPr>
      <w:spacing w:before="30" w:after="30"/>
    </w:pPr>
    <w:rPr>
      <w:rFonts w:ascii="Arial" w:hAnsi="Arial" w:cs="Arial"/>
      <w:color w:val="332E2D"/>
      <w:spacing w:val="2"/>
    </w:rPr>
  </w:style>
  <w:style w:type="paragraph" w:styleId="BodyText2">
    <w:name w:val="Body Text 2"/>
    <w:basedOn w:val="Normal"/>
    <w:link w:val="BodyText2Char"/>
    <w:uiPriority w:val="99"/>
    <w:rsid w:val="00F451DA"/>
    <w:pPr>
      <w:jc w:val="both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E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188</Words>
  <Characters>1076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Латыпова</cp:lastModifiedBy>
  <cp:revision>6</cp:revision>
  <cp:lastPrinted>2017-11-08T03:57:00Z</cp:lastPrinted>
  <dcterms:created xsi:type="dcterms:W3CDTF">2017-11-08T03:53:00Z</dcterms:created>
  <dcterms:modified xsi:type="dcterms:W3CDTF">2017-12-11T07:38:00Z</dcterms:modified>
</cp:coreProperties>
</file>