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CF1" w:rsidRPr="00BA6167" w:rsidRDefault="006D1CF1" w:rsidP="00BA61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D1CF1" w:rsidRPr="00BA6167" w:rsidRDefault="006D1CF1" w:rsidP="00BA6167">
      <w:pPr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A6167">
        <w:rPr>
          <w:rFonts w:ascii="Times New Roman" w:hAnsi="Times New Roman"/>
          <w:sz w:val="28"/>
          <w:szCs w:val="28"/>
        </w:rPr>
        <w:t>АДМИНИСТРАЦИЯ</w:t>
      </w:r>
    </w:p>
    <w:p w:rsidR="006D1CF1" w:rsidRPr="00BA6167" w:rsidRDefault="006D1CF1" w:rsidP="00BA6167">
      <w:pPr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A6167">
        <w:rPr>
          <w:rFonts w:ascii="Times New Roman" w:hAnsi="Times New Roman"/>
          <w:sz w:val="28"/>
          <w:szCs w:val="28"/>
        </w:rPr>
        <w:t>городского поселения «Город Советская Гавань»</w:t>
      </w:r>
    </w:p>
    <w:p w:rsidR="006D1CF1" w:rsidRPr="00BA6167" w:rsidRDefault="006D1CF1" w:rsidP="00BA6167">
      <w:pPr>
        <w:pStyle w:val="BodyText2"/>
        <w:spacing w:line="240" w:lineRule="auto"/>
        <w:jc w:val="center"/>
        <w:outlineLvl w:val="0"/>
        <w:rPr>
          <w:sz w:val="28"/>
          <w:szCs w:val="28"/>
        </w:rPr>
      </w:pPr>
      <w:r w:rsidRPr="00BA6167">
        <w:rPr>
          <w:sz w:val="28"/>
          <w:szCs w:val="28"/>
        </w:rPr>
        <w:t>ПОСТАНОВЛЕНИЕ</w:t>
      </w:r>
    </w:p>
    <w:p w:rsidR="006D1CF1" w:rsidRPr="00BA6167" w:rsidRDefault="006D1CF1" w:rsidP="00703A06">
      <w:pPr>
        <w:pStyle w:val="BodyText2"/>
        <w:rPr>
          <w:sz w:val="28"/>
          <w:szCs w:val="28"/>
        </w:rPr>
      </w:pPr>
    </w:p>
    <w:p w:rsidR="006D1CF1" w:rsidRPr="00BA6167" w:rsidRDefault="006D1CF1" w:rsidP="00703A06">
      <w:pPr>
        <w:pStyle w:val="BodyText2"/>
        <w:rPr>
          <w:sz w:val="28"/>
          <w:szCs w:val="28"/>
        </w:rPr>
      </w:pPr>
      <w:r w:rsidRPr="00BA6167">
        <w:rPr>
          <w:sz w:val="28"/>
          <w:szCs w:val="28"/>
        </w:rPr>
        <w:t>19.10.2018 № 898</w:t>
      </w:r>
    </w:p>
    <w:p w:rsidR="006D1CF1" w:rsidRDefault="006D1CF1" w:rsidP="001B2862">
      <w:pPr>
        <w:pStyle w:val="ConsPlusTitle"/>
        <w:jc w:val="center"/>
        <w:rPr>
          <w:rFonts w:ascii="Times New Roman" w:hAnsi="Times New Roman"/>
          <w:b w:val="0"/>
          <w:sz w:val="28"/>
        </w:rPr>
      </w:pPr>
    </w:p>
    <w:p w:rsidR="006D1CF1" w:rsidRPr="007A5651" w:rsidRDefault="006D1CF1" w:rsidP="002208B7">
      <w:pPr>
        <w:spacing w:after="0" w:line="240" w:lineRule="exact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Об утверждении Положения о</w:t>
      </w:r>
      <w:r w:rsidRPr="007A5651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комиссии по установлению стажа муниципальной службы за выслугу лет</w:t>
      </w:r>
    </w:p>
    <w:p w:rsidR="006D1CF1" w:rsidRDefault="006D1CF1" w:rsidP="002208B7">
      <w:pPr>
        <w:pStyle w:val="ConsPlusTitle"/>
        <w:jc w:val="both"/>
        <w:rPr>
          <w:rFonts w:ascii="Times New Roman" w:hAnsi="Times New Roman"/>
          <w:b w:val="0"/>
          <w:sz w:val="28"/>
        </w:rPr>
      </w:pPr>
    </w:p>
    <w:p w:rsidR="006D1CF1" w:rsidRPr="001B2862" w:rsidRDefault="006D1CF1" w:rsidP="001B2862">
      <w:pPr>
        <w:pStyle w:val="ConsPlusNormal"/>
        <w:jc w:val="both"/>
        <w:rPr>
          <w:rFonts w:ascii="Times New Roman" w:hAnsi="Times New Roman"/>
          <w:sz w:val="28"/>
        </w:rPr>
      </w:pPr>
    </w:p>
    <w:p w:rsidR="006D1CF1" w:rsidRDefault="006D1CF1" w:rsidP="001B2862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Pr="001B2862">
        <w:rPr>
          <w:rFonts w:ascii="Times New Roman" w:hAnsi="Times New Roman"/>
          <w:sz w:val="28"/>
        </w:rPr>
        <w:t xml:space="preserve"> соответствии с</w:t>
      </w:r>
      <w:r>
        <w:rPr>
          <w:rFonts w:ascii="Times New Roman" w:hAnsi="Times New Roman"/>
          <w:sz w:val="28"/>
        </w:rPr>
        <w:t xml:space="preserve">о </w:t>
      </w:r>
      <w:r w:rsidRPr="001B2862">
        <w:rPr>
          <w:rFonts w:ascii="Times New Roman" w:hAnsi="Times New Roman"/>
          <w:sz w:val="28"/>
        </w:rPr>
        <w:t xml:space="preserve"> </w:t>
      </w:r>
      <w:r w:rsidRPr="00F82149">
        <w:rPr>
          <w:rFonts w:ascii="Times New Roman" w:hAnsi="Times New Roman"/>
          <w:sz w:val="28"/>
        </w:rPr>
        <w:t>статьей 25</w:t>
      </w:r>
      <w:r>
        <w:rPr>
          <w:rFonts w:ascii="Times New Roman" w:hAnsi="Times New Roman"/>
          <w:sz w:val="28"/>
        </w:rPr>
        <w:t xml:space="preserve"> </w:t>
      </w:r>
      <w:r w:rsidRPr="00F82149">
        <w:rPr>
          <w:rFonts w:ascii="Times New Roman" w:hAnsi="Times New Roman"/>
          <w:sz w:val="28"/>
        </w:rPr>
        <w:t>Федерального закона от 02.03.2007</w:t>
      </w:r>
      <w:r>
        <w:rPr>
          <w:rFonts w:ascii="Times New Roman" w:hAnsi="Times New Roman"/>
          <w:sz w:val="28"/>
        </w:rPr>
        <w:t xml:space="preserve"> №</w:t>
      </w:r>
      <w:r w:rsidRPr="00F82149">
        <w:rPr>
          <w:rFonts w:ascii="Times New Roman" w:hAnsi="Times New Roman"/>
          <w:sz w:val="28"/>
        </w:rPr>
        <w:t xml:space="preserve"> 25</w:t>
      </w:r>
      <w:r>
        <w:rPr>
          <w:rFonts w:ascii="Times New Roman" w:hAnsi="Times New Roman"/>
          <w:sz w:val="28"/>
        </w:rPr>
        <w:t>-</w:t>
      </w:r>
      <w:r w:rsidRPr="00F82149">
        <w:rPr>
          <w:rFonts w:ascii="Times New Roman" w:hAnsi="Times New Roman"/>
          <w:sz w:val="28"/>
        </w:rPr>
        <w:t xml:space="preserve">ФЗ </w:t>
      </w:r>
      <w:r>
        <w:rPr>
          <w:rFonts w:ascii="Times New Roman" w:hAnsi="Times New Roman"/>
          <w:sz w:val="28"/>
        </w:rPr>
        <w:t>«</w:t>
      </w:r>
      <w:r w:rsidRPr="00F82149">
        <w:rPr>
          <w:rFonts w:ascii="Times New Roman" w:hAnsi="Times New Roman"/>
          <w:sz w:val="28"/>
        </w:rPr>
        <w:t>О муниципальной службе в Российской Федерации</w:t>
      </w:r>
      <w:r>
        <w:rPr>
          <w:rFonts w:ascii="Times New Roman" w:hAnsi="Times New Roman"/>
          <w:sz w:val="28"/>
        </w:rPr>
        <w:t xml:space="preserve">», </w:t>
      </w:r>
      <w:r w:rsidRPr="00F82149">
        <w:rPr>
          <w:rFonts w:ascii="Times New Roman" w:hAnsi="Times New Roman"/>
          <w:sz w:val="28"/>
        </w:rPr>
        <w:t>стать</w:t>
      </w:r>
      <w:r>
        <w:rPr>
          <w:rFonts w:ascii="Times New Roman" w:hAnsi="Times New Roman"/>
          <w:sz w:val="28"/>
        </w:rPr>
        <w:t>ей</w:t>
      </w:r>
      <w:r w:rsidRPr="00F8214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12 </w:t>
      </w:r>
      <w:r>
        <w:rPr>
          <w:rFonts w:ascii="Times New Roman" w:hAnsi="Times New Roman" w:cs="Times New Roman"/>
          <w:sz w:val="28"/>
          <w:szCs w:val="28"/>
        </w:rPr>
        <w:t>Закона Хабаровского края от 25.07.2007 № 131 «О муниципальной службе в Хабаровском крае»,</w:t>
      </w:r>
      <w:r w:rsidRPr="005B77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Порядком начисления денежного содержания муниципальных служащих в городском поселении «Город Советская Гавань» Советско-Гаванского муниципального района Хабаровского края, утвержденным решением Совета депутатов городского поселения «Город Советская Гавань» Советско-Гаванского муниципального района Хабаровского края от 05.12.2013 № 16, Уставом городского поселения «Город Советская Гавань» Советско-Гаванского муниципального района Хабаровского края</w:t>
      </w:r>
    </w:p>
    <w:p w:rsidR="006D1CF1" w:rsidRPr="001B2862" w:rsidRDefault="006D1CF1" w:rsidP="005B75D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</w:t>
      </w:r>
      <w:r w:rsidRPr="001B2862">
        <w:rPr>
          <w:rFonts w:ascii="Times New Roman" w:hAnsi="Times New Roman"/>
          <w:sz w:val="28"/>
        </w:rPr>
        <w:t>:</w:t>
      </w:r>
    </w:p>
    <w:p w:rsidR="006D1CF1" w:rsidRPr="001B2862" w:rsidRDefault="006D1CF1" w:rsidP="001B2862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1B2862"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 xml:space="preserve"> Утвердить</w:t>
      </w:r>
      <w:r w:rsidRPr="001B2862">
        <w:rPr>
          <w:rFonts w:ascii="Times New Roman" w:hAnsi="Times New Roman"/>
          <w:sz w:val="28"/>
        </w:rPr>
        <w:t xml:space="preserve"> </w:t>
      </w:r>
      <w:hyperlink w:anchor="P35" w:history="1">
        <w:r w:rsidRPr="001B2862">
          <w:rPr>
            <w:rFonts w:ascii="Times New Roman" w:hAnsi="Times New Roman"/>
            <w:sz w:val="28"/>
          </w:rPr>
          <w:t>Положение</w:t>
        </w:r>
      </w:hyperlink>
      <w:r w:rsidRPr="001B2862">
        <w:rPr>
          <w:rFonts w:ascii="Times New Roman" w:hAnsi="Times New Roman"/>
          <w:sz w:val="28"/>
        </w:rPr>
        <w:t xml:space="preserve"> о </w:t>
      </w:r>
      <w:r>
        <w:rPr>
          <w:rFonts w:ascii="Times New Roman" w:hAnsi="Times New Roman"/>
          <w:sz w:val="28"/>
        </w:rPr>
        <w:t>комиссии по установлению стажа муниципальной службы за выслугу лет.</w:t>
      </w:r>
    </w:p>
    <w:p w:rsidR="006D1CF1" w:rsidRDefault="006D1CF1" w:rsidP="001B2862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Pr="001B2862">
        <w:rPr>
          <w:rFonts w:ascii="Times New Roman" w:hAnsi="Times New Roman"/>
          <w:sz w:val="28"/>
        </w:rPr>
        <w:t>. Контроль за выполнением настоящего постановления оставляю за собой.</w:t>
      </w:r>
    </w:p>
    <w:p w:rsidR="006D1CF1" w:rsidRPr="00D26A69" w:rsidRDefault="006D1CF1" w:rsidP="00D26A6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3</w:t>
      </w:r>
      <w:r w:rsidRPr="00D26A69">
        <w:rPr>
          <w:rFonts w:ascii="Times New Roman" w:hAnsi="Times New Roman" w:cs="Times New Roman"/>
          <w:sz w:val="28"/>
        </w:rPr>
        <w:t>. Настоящее постановление 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</w:rPr>
        <w:t xml:space="preserve"> (обна</w:t>
      </w:r>
      <w:r w:rsidRPr="00D26A69">
        <w:rPr>
          <w:rFonts w:ascii="Times New Roman" w:hAnsi="Times New Roman" w:cs="Times New Roman"/>
          <w:sz w:val="28"/>
        </w:rPr>
        <w:t>родования)</w:t>
      </w:r>
      <w:r w:rsidRPr="00D26A69">
        <w:rPr>
          <w:rFonts w:ascii="Times New Roman" w:hAnsi="Times New Roman" w:cs="Times New Roman"/>
          <w:sz w:val="28"/>
          <w:szCs w:val="28"/>
        </w:rPr>
        <w:t>.</w:t>
      </w:r>
    </w:p>
    <w:p w:rsidR="006D1CF1" w:rsidRDefault="006D1CF1" w:rsidP="001B2862">
      <w:pPr>
        <w:pStyle w:val="ConsPlusNormal"/>
        <w:jc w:val="both"/>
        <w:rPr>
          <w:rFonts w:ascii="Times New Roman" w:hAnsi="Times New Roman"/>
          <w:sz w:val="28"/>
        </w:rPr>
      </w:pPr>
    </w:p>
    <w:p w:rsidR="006D1CF1" w:rsidRDefault="006D1CF1" w:rsidP="001B2862">
      <w:pPr>
        <w:pStyle w:val="ConsPlusNormal"/>
        <w:jc w:val="both"/>
        <w:rPr>
          <w:rFonts w:ascii="Times New Roman" w:hAnsi="Times New Roman"/>
          <w:sz w:val="28"/>
        </w:rPr>
      </w:pPr>
    </w:p>
    <w:p w:rsidR="006D1CF1" w:rsidRDefault="006D1CF1" w:rsidP="001B2862">
      <w:pPr>
        <w:pStyle w:val="ConsPlusNormal"/>
        <w:jc w:val="both"/>
        <w:rPr>
          <w:rFonts w:ascii="Times New Roman" w:hAnsi="Times New Roman"/>
          <w:sz w:val="28"/>
        </w:rPr>
      </w:pPr>
    </w:p>
    <w:p w:rsidR="006D1CF1" w:rsidRPr="00A327E6" w:rsidRDefault="006D1CF1" w:rsidP="00086786">
      <w:pPr>
        <w:tabs>
          <w:tab w:val="left" w:pos="8325"/>
        </w:tabs>
        <w:spacing w:after="0" w:line="240" w:lineRule="auto"/>
        <w:ind w:left="435"/>
        <w:rPr>
          <w:sz w:val="28"/>
          <w:szCs w:val="28"/>
        </w:rPr>
      </w:pPr>
    </w:p>
    <w:p w:rsidR="006D1CF1" w:rsidRPr="00D26A69" w:rsidRDefault="006D1CF1" w:rsidP="000867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                                                                                             П.Ю. Боровский</w:t>
      </w:r>
    </w:p>
    <w:p w:rsidR="006D1CF1" w:rsidRPr="001B2862" w:rsidRDefault="006D1CF1" w:rsidP="00086786">
      <w:pPr>
        <w:pStyle w:val="ConsPlusNormal"/>
        <w:jc w:val="both"/>
        <w:rPr>
          <w:rFonts w:ascii="Times New Roman" w:hAnsi="Times New Roman"/>
          <w:sz w:val="28"/>
        </w:rPr>
      </w:pPr>
    </w:p>
    <w:p w:rsidR="006D1CF1" w:rsidRPr="001B2862" w:rsidRDefault="006D1CF1" w:rsidP="00086786">
      <w:pPr>
        <w:pStyle w:val="ConsPlusNormal"/>
        <w:jc w:val="both"/>
        <w:rPr>
          <w:rFonts w:ascii="Times New Roman" w:hAnsi="Times New Roman"/>
          <w:sz w:val="28"/>
        </w:rPr>
      </w:pPr>
    </w:p>
    <w:p w:rsidR="006D1CF1" w:rsidRDefault="006D1CF1" w:rsidP="001B2862">
      <w:pPr>
        <w:pStyle w:val="ConsPlusNormal"/>
        <w:jc w:val="both"/>
        <w:rPr>
          <w:rFonts w:ascii="Times New Roman" w:hAnsi="Times New Roman"/>
          <w:sz w:val="28"/>
        </w:rPr>
      </w:pPr>
    </w:p>
    <w:p w:rsidR="006D1CF1" w:rsidRDefault="006D1CF1" w:rsidP="001B2862">
      <w:pPr>
        <w:pStyle w:val="ConsPlusNormal"/>
        <w:jc w:val="both"/>
        <w:rPr>
          <w:rFonts w:ascii="Times New Roman" w:hAnsi="Times New Roman"/>
          <w:sz w:val="28"/>
        </w:rPr>
      </w:pPr>
    </w:p>
    <w:p w:rsidR="006D1CF1" w:rsidRDefault="006D1CF1" w:rsidP="001B2862">
      <w:pPr>
        <w:pStyle w:val="ConsPlusNormal"/>
        <w:jc w:val="both"/>
        <w:rPr>
          <w:rFonts w:ascii="Times New Roman" w:hAnsi="Times New Roman"/>
          <w:sz w:val="28"/>
        </w:rPr>
      </w:pPr>
    </w:p>
    <w:p w:rsidR="006D1CF1" w:rsidRDefault="006D1CF1" w:rsidP="001B2862">
      <w:pPr>
        <w:pStyle w:val="ConsPlusNormal"/>
        <w:jc w:val="both"/>
        <w:rPr>
          <w:rFonts w:ascii="Times New Roman" w:hAnsi="Times New Roman"/>
          <w:sz w:val="28"/>
        </w:rPr>
      </w:pPr>
    </w:p>
    <w:p w:rsidR="006D1CF1" w:rsidRDefault="006D1CF1" w:rsidP="001B2862">
      <w:pPr>
        <w:pStyle w:val="ConsPlusNormal"/>
        <w:jc w:val="both"/>
        <w:rPr>
          <w:rFonts w:ascii="Times New Roman" w:hAnsi="Times New Roman"/>
          <w:sz w:val="28"/>
        </w:rPr>
      </w:pPr>
    </w:p>
    <w:p w:rsidR="006D1CF1" w:rsidRDefault="006D1CF1" w:rsidP="001B2862">
      <w:pPr>
        <w:pStyle w:val="ConsPlusNormal"/>
        <w:jc w:val="both"/>
        <w:rPr>
          <w:rFonts w:ascii="Times New Roman" w:hAnsi="Times New Roman"/>
          <w:sz w:val="28"/>
        </w:rPr>
      </w:pPr>
    </w:p>
    <w:p w:rsidR="006D1CF1" w:rsidRDefault="006D1CF1" w:rsidP="001B2862">
      <w:pPr>
        <w:pStyle w:val="ConsPlusNormal"/>
        <w:jc w:val="both"/>
        <w:rPr>
          <w:rFonts w:ascii="Times New Roman" w:hAnsi="Times New Roman"/>
          <w:sz w:val="28"/>
        </w:rPr>
      </w:pPr>
    </w:p>
    <w:p w:rsidR="006D1CF1" w:rsidRDefault="006D1CF1" w:rsidP="001B2862">
      <w:pPr>
        <w:pStyle w:val="ConsPlusNormal"/>
        <w:jc w:val="both"/>
        <w:rPr>
          <w:rFonts w:ascii="Times New Roman" w:hAnsi="Times New Roman"/>
          <w:sz w:val="28"/>
        </w:rPr>
      </w:pPr>
    </w:p>
    <w:sectPr w:rsidR="006D1CF1" w:rsidSect="00127701">
      <w:headerReference w:type="default" r:id="rId6"/>
      <w:pgSz w:w="11906" w:h="16838"/>
      <w:pgMar w:top="1134" w:right="567" w:bottom="1134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CF1" w:rsidRDefault="006D1CF1" w:rsidP="00127701">
      <w:pPr>
        <w:spacing w:after="0" w:line="240" w:lineRule="auto"/>
      </w:pPr>
      <w:r>
        <w:separator/>
      </w:r>
    </w:p>
  </w:endnote>
  <w:endnote w:type="continuationSeparator" w:id="0">
    <w:p w:rsidR="006D1CF1" w:rsidRDefault="006D1CF1" w:rsidP="00127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CF1" w:rsidRDefault="006D1CF1" w:rsidP="00127701">
      <w:pPr>
        <w:spacing w:after="0" w:line="240" w:lineRule="auto"/>
      </w:pPr>
      <w:r>
        <w:separator/>
      </w:r>
    </w:p>
  </w:footnote>
  <w:footnote w:type="continuationSeparator" w:id="0">
    <w:p w:rsidR="006D1CF1" w:rsidRDefault="006D1CF1" w:rsidP="00127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CF1" w:rsidRPr="00127701" w:rsidRDefault="006D1CF1">
    <w:pPr>
      <w:pStyle w:val="Header"/>
      <w:jc w:val="center"/>
      <w:rPr>
        <w:rFonts w:ascii="Times New Roman" w:hAnsi="Times New Roman"/>
        <w:sz w:val="28"/>
        <w:szCs w:val="28"/>
      </w:rPr>
    </w:pPr>
    <w:r w:rsidRPr="00127701">
      <w:rPr>
        <w:rFonts w:ascii="Times New Roman" w:hAnsi="Times New Roman"/>
        <w:sz w:val="28"/>
        <w:szCs w:val="28"/>
      </w:rPr>
      <w:fldChar w:fldCharType="begin"/>
    </w:r>
    <w:r w:rsidRPr="00127701">
      <w:rPr>
        <w:rFonts w:ascii="Times New Roman" w:hAnsi="Times New Roman"/>
        <w:sz w:val="28"/>
        <w:szCs w:val="28"/>
      </w:rPr>
      <w:instrText xml:space="preserve"> PAGE   \* MERGEFORMAT </w:instrText>
    </w:r>
    <w:r w:rsidRPr="00127701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127701">
      <w:rPr>
        <w:rFonts w:ascii="Times New Roman" w:hAnsi="Times New Roman"/>
        <w:sz w:val="28"/>
        <w:szCs w:val="28"/>
      </w:rPr>
      <w:fldChar w:fldCharType="end"/>
    </w:r>
  </w:p>
  <w:p w:rsidR="006D1CF1" w:rsidRDefault="006D1CF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862"/>
    <w:rsid w:val="00005259"/>
    <w:rsid w:val="00086786"/>
    <w:rsid w:val="00090151"/>
    <w:rsid w:val="000B6622"/>
    <w:rsid w:val="000F596D"/>
    <w:rsid w:val="00127701"/>
    <w:rsid w:val="001B2862"/>
    <w:rsid w:val="001B4FFB"/>
    <w:rsid w:val="00215867"/>
    <w:rsid w:val="002208B7"/>
    <w:rsid w:val="00273E92"/>
    <w:rsid w:val="002A5D3A"/>
    <w:rsid w:val="002D2D33"/>
    <w:rsid w:val="00300E33"/>
    <w:rsid w:val="0030133C"/>
    <w:rsid w:val="0032405F"/>
    <w:rsid w:val="00333828"/>
    <w:rsid w:val="003465D4"/>
    <w:rsid w:val="003E1386"/>
    <w:rsid w:val="003F6221"/>
    <w:rsid w:val="004204D8"/>
    <w:rsid w:val="00481B82"/>
    <w:rsid w:val="004C7C17"/>
    <w:rsid w:val="004D0003"/>
    <w:rsid w:val="00523BB4"/>
    <w:rsid w:val="005558A5"/>
    <w:rsid w:val="00557BA0"/>
    <w:rsid w:val="005B75DB"/>
    <w:rsid w:val="005B7735"/>
    <w:rsid w:val="005E352A"/>
    <w:rsid w:val="006108F0"/>
    <w:rsid w:val="0065050A"/>
    <w:rsid w:val="00666FF2"/>
    <w:rsid w:val="006D1CF1"/>
    <w:rsid w:val="006F5915"/>
    <w:rsid w:val="00703A06"/>
    <w:rsid w:val="00712D1F"/>
    <w:rsid w:val="007A5651"/>
    <w:rsid w:val="007C0BD1"/>
    <w:rsid w:val="007F321B"/>
    <w:rsid w:val="00823C43"/>
    <w:rsid w:val="00860659"/>
    <w:rsid w:val="00963CBC"/>
    <w:rsid w:val="00996953"/>
    <w:rsid w:val="009F7647"/>
    <w:rsid w:val="00A158D0"/>
    <w:rsid w:val="00A327E6"/>
    <w:rsid w:val="00A4343C"/>
    <w:rsid w:val="00AF5ABC"/>
    <w:rsid w:val="00B46C67"/>
    <w:rsid w:val="00B626C9"/>
    <w:rsid w:val="00BA2D60"/>
    <w:rsid w:val="00BA6167"/>
    <w:rsid w:val="00BE5E48"/>
    <w:rsid w:val="00BF4413"/>
    <w:rsid w:val="00C03CD5"/>
    <w:rsid w:val="00C13032"/>
    <w:rsid w:val="00C24187"/>
    <w:rsid w:val="00C614DE"/>
    <w:rsid w:val="00C95C91"/>
    <w:rsid w:val="00CD7CD7"/>
    <w:rsid w:val="00D26A69"/>
    <w:rsid w:val="00D335F6"/>
    <w:rsid w:val="00D76F8B"/>
    <w:rsid w:val="00E164F4"/>
    <w:rsid w:val="00EA3B4D"/>
    <w:rsid w:val="00EE7C07"/>
    <w:rsid w:val="00F424E7"/>
    <w:rsid w:val="00F71B89"/>
    <w:rsid w:val="00F82149"/>
    <w:rsid w:val="00FC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8B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B2862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1B2862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1B286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uiPriority w:val="99"/>
    <w:rsid w:val="00C03CD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127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2770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27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27701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703A06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58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2</Pages>
  <Words>192</Words>
  <Characters>1097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Ивановна</dc:creator>
  <cp:keywords/>
  <dc:description/>
  <cp:lastModifiedBy>Варя</cp:lastModifiedBy>
  <cp:revision>8</cp:revision>
  <cp:lastPrinted>2018-10-18T23:05:00Z</cp:lastPrinted>
  <dcterms:created xsi:type="dcterms:W3CDTF">2018-10-17T22:37:00Z</dcterms:created>
  <dcterms:modified xsi:type="dcterms:W3CDTF">2019-03-05T00:15:00Z</dcterms:modified>
</cp:coreProperties>
</file>