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A1" w:rsidRDefault="00E517A1" w:rsidP="00085402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Утверждено:</w:t>
      </w:r>
    </w:p>
    <w:p w:rsidR="00E517A1" w:rsidRDefault="00E517A1" w:rsidP="00085402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BE385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BE385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</w:t>
      </w:r>
      <w:r w:rsidRPr="00BE3859">
        <w:rPr>
          <w:rFonts w:ascii="Times New Roman" w:hAnsi="Times New Roman"/>
          <w:sz w:val="28"/>
          <w:szCs w:val="28"/>
        </w:rPr>
        <w:t>ородского поселения «Город Советская Гавань» Советско-Гаванского муниципального района Хабаровского края</w:t>
      </w:r>
    </w:p>
    <w:p w:rsidR="00E517A1" w:rsidRPr="00BE3859" w:rsidRDefault="00E517A1" w:rsidP="00085402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BE3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30.03.02020__</w:t>
      </w:r>
      <w:r w:rsidRPr="00BE38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_316__</w:t>
      </w:r>
    </w:p>
    <w:p w:rsidR="00E517A1" w:rsidRDefault="00E517A1" w:rsidP="00661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08540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ПОЛОЖЕНИЕ</w:t>
      </w:r>
    </w:p>
    <w:p w:rsidR="00E517A1" w:rsidRPr="00015860" w:rsidRDefault="00E517A1" w:rsidP="0008540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15860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деятельности администрации городского поселения «Город Советская Гавань» Советско-Гаванского муниципального района Хабаровского края требованиям антимонопольного законодательства</w:t>
      </w:r>
    </w:p>
    <w:p w:rsidR="00E517A1" w:rsidRDefault="00E517A1" w:rsidP="00661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1. Общие положения</w:t>
      </w: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1.1. Положение </w:t>
      </w:r>
      <w:r w:rsidRPr="00015860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деятельности администрации городского поселения «Город Советская Гавань» Советско-Гаванского муниципального района Хабаровского края требованиям антимонопольного законодательства (далее</w:t>
      </w:r>
      <w:r w:rsidRPr="0066169E">
        <w:rPr>
          <w:rFonts w:ascii="Times New Roman" w:hAnsi="Times New Roman"/>
          <w:sz w:val="28"/>
          <w:szCs w:val="28"/>
        </w:rPr>
        <w:t xml:space="preserve"> - Положение) разработано в целях обеспечения соответствия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«Город Советская Гавань» Советско-Гаванского муниципального района Хабаровского края </w:t>
      </w:r>
      <w:r w:rsidRPr="0066169E">
        <w:rPr>
          <w:rFonts w:ascii="Times New Roman" w:hAnsi="Times New Roman"/>
          <w:sz w:val="28"/>
          <w:szCs w:val="28"/>
        </w:rPr>
        <w:t>(далее - администрация города) требованиям антимонопольного законодательства и профилактики нарушений требований антимонопольного законодательства.</w:t>
      </w:r>
    </w:p>
    <w:p w:rsidR="00E517A1" w:rsidRPr="0066169E" w:rsidRDefault="00E517A1" w:rsidP="006616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 настоящем</w:t>
      </w:r>
      <w:r w:rsidRPr="0066169E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и</w:t>
      </w:r>
      <w:r w:rsidRPr="0066169E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E517A1" w:rsidRPr="0066169E" w:rsidRDefault="00E517A1" w:rsidP="00661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«антимонопольное законодательство» - законодательство, основывающееся на </w:t>
      </w:r>
      <w:hyperlink r:id="rId4" w:history="1">
        <w:r w:rsidRPr="00BE385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Pr="00BE3859">
        <w:rPr>
          <w:rFonts w:ascii="Times New Roman" w:hAnsi="Times New Roman"/>
          <w:sz w:val="28"/>
          <w:szCs w:val="28"/>
        </w:rPr>
        <w:t xml:space="preserve"> Российской Федерации, Гражданском </w:t>
      </w:r>
      <w:hyperlink r:id="rId5" w:history="1">
        <w:r w:rsidRPr="00BE385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кодексе</w:t>
        </w:r>
      </w:hyperlink>
      <w:r w:rsidRPr="00BE3859">
        <w:rPr>
          <w:rFonts w:ascii="Times New Roman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6" w:history="1">
        <w:r w:rsidRPr="00BE385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BE3859">
        <w:rPr>
          <w:rFonts w:ascii="Times New Roman" w:hAnsi="Times New Roman"/>
          <w:sz w:val="28"/>
          <w:szCs w:val="28"/>
        </w:rPr>
        <w:t xml:space="preserve"> от 26.07.2006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</w:t>
      </w:r>
      <w:r w:rsidRPr="0066169E">
        <w:rPr>
          <w:rFonts w:ascii="Times New Roman" w:hAnsi="Times New Roman"/>
          <w:sz w:val="28"/>
          <w:szCs w:val="28"/>
        </w:rPr>
        <w:t>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E517A1" w:rsidRPr="0066169E" w:rsidRDefault="00E517A1" w:rsidP="00661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антимонопольный комплаенс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E517A1" w:rsidRPr="0066169E" w:rsidRDefault="00E517A1" w:rsidP="00661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антимонопольный орган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 xml:space="preserve"> - федеральный антимонопольный орган и его территориальные органы;</w:t>
      </w:r>
    </w:p>
    <w:p w:rsidR="00E517A1" w:rsidRPr="0066169E" w:rsidRDefault="00E517A1" w:rsidP="00661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доклад об антимонопольном комплаенсе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 xml:space="preserve"> - документ, содержащий информацию об организации и функционировании антимонопольного комплаенса в администрации города;</w:t>
      </w:r>
    </w:p>
    <w:p w:rsidR="00E517A1" w:rsidRPr="0066169E" w:rsidRDefault="00E517A1" w:rsidP="00661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коллегиальный орган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совещательный орган, утверждающий доклад об антимонопольном комплаенсе, осуществляющий оценку эффективности антимонопольного комплаенса</w:t>
      </w:r>
      <w:r w:rsidRPr="0066169E">
        <w:rPr>
          <w:rFonts w:ascii="Times New Roman" w:hAnsi="Times New Roman"/>
          <w:sz w:val="28"/>
          <w:szCs w:val="28"/>
        </w:rPr>
        <w:t>;</w:t>
      </w:r>
    </w:p>
    <w:p w:rsidR="00E517A1" w:rsidRPr="0066169E" w:rsidRDefault="00E517A1" w:rsidP="00661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нарушение антимонопольного законодательства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 xml:space="preserve"> - недопущение, ограничение, устранение конкуренции;</w:t>
      </w:r>
    </w:p>
    <w:p w:rsidR="00E517A1" w:rsidRPr="0066169E" w:rsidRDefault="00E517A1" w:rsidP="00661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риски нарушения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66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подразделение»</w:t>
      </w:r>
      <w:r w:rsidRPr="0066169E">
        <w:rPr>
          <w:rFonts w:ascii="Times New Roman" w:hAnsi="Times New Roman"/>
          <w:sz w:val="28"/>
          <w:szCs w:val="28"/>
        </w:rPr>
        <w:t xml:space="preserve"> - структурное подразделение администрации города, осуществляющее координацию работы по внедрению антимонопольного комплаенса и контроль за его исполнением в администрации города;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структурные подразделения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 xml:space="preserve"> - структурные подразделения администрации города, осуществляющие закупки товаров, работ и услуг, предоставляющие меры поддержки или осуществляющие иное взаимодействие с хозяйствующими субъектами;</w:t>
      </w:r>
    </w:p>
    <w:p w:rsidR="00E517A1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хозяйствующий субъект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 xml:space="preserve">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7A1" w:rsidRDefault="00E517A1" w:rsidP="00BE385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169E">
        <w:rPr>
          <w:rFonts w:ascii="Times New Roman" w:hAnsi="Times New Roman"/>
          <w:sz w:val="28"/>
          <w:szCs w:val="28"/>
        </w:rPr>
        <w:t>Цели, задачи и принципы антимонопольного комплаенса</w:t>
      </w:r>
    </w:p>
    <w:p w:rsidR="00E517A1" w:rsidRDefault="00E517A1" w:rsidP="00BE385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C41F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169E">
        <w:rPr>
          <w:rFonts w:ascii="Times New Roman" w:hAnsi="Times New Roman"/>
          <w:sz w:val="28"/>
          <w:szCs w:val="28"/>
        </w:rPr>
        <w:t>.1. Цели антимонопольного комплаенса: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обеспечение соответствия деятельности администрации города требованиям антимонопольного законодательства;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 города.</w:t>
      </w:r>
    </w:p>
    <w:p w:rsidR="00E517A1" w:rsidRPr="0066169E" w:rsidRDefault="00E517A1" w:rsidP="00C41F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169E">
        <w:rPr>
          <w:rFonts w:ascii="Times New Roman" w:hAnsi="Times New Roman"/>
          <w:sz w:val="28"/>
          <w:szCs w:val="28"/>
        </w:rPr>
        <w:t>.2. Задачи антимонопольного комплаенса:</w:t>
      </w:r>
    </w:p>
    <w:p w:rsidR="00E517A1" w:rsidRPr="0066169E" w:rsidRDefault="00E517A1" w:rsidP="00C41F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выявление комплаенс-рисков;</w:t>
      </w:r>
    </w:p>
    <w:p w:rsidR="00E517A1" w:rsidRPr="0066169E" w:rsidRDefault="00E517A1" w:rsidP="00C41F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управление комплаенс-рисками;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в) контроль за соответствием деятельности администрации города требованиям антимонопольного законодательства;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г) оценка эффективности функционирования в администрации города антимонопольного комплаенса.</w:t>
      </w:r>
    </w:p>
    <w:p w:rsidR="00E517A1" w:rsidRPr="0066169E" w:rsidRDefault="00E517A1" w:rsidP="00C41F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169E">
        <w:rPr>
          <w:rFonts w:ascii="Times New Roman" w:hAnsi="Times New Roman"/>
          <w:sz w:val="28"/>
          <w:szCs w:val="28"/>
        </w:rPr>
        <w:t>.3. Принципы антимонопольного комплаенса: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заинтересованность администрации города в эффективности антимонопольного комплаенса;</w:t>
      </w:r>
    </w:p>
    <w:p w:rsidR="00E517A1" w:rsidRPr="0066169E" w:rsidRDefault="00E517A1" w:rsidP="00C41F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регулярность оценки комплаенс-рисков;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в) информационная открытость функционирования в администрации города антимонопольного комплаенса;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г) непрерывность функционирования антимонопольного комплаенса в администрации города;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д) совершенствование антимонопольного комплаенса.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A4163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69E">
        <w:rPr>
          <w:rFonts w:ascii="Times New Roman" w:hAnsi="Times New Roman"/>
          <w:sz w:val="28"/>
          <w:szCs w:val="28"/>
        </w:rPr>
        <w:t>. Организация антимонопольного комплаенса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69E">
        <w:rPr>
          <w:rFonts w:ascii="Times New Roman" w:hAnsi="Times New Roman"/>
          <w:sz w:val="28"/>
          <w:szCs w:val="28"/>
        </w:rPr>
        <w:t xml:space="preserve">.1. Общий контроль за организацией и функционированием антимонопольного комплаенса осуществляется </w:t>
      </w:r>
      <w:r>
        <w:rPr>
          <w:rFonts w:ascii="Times New Roman" w:hAnsi="Times New Roman"/>
          <w:sz w:val="28"/>
          <w:szCs w:val="28"/>
        </w:rPr>
        <w:t>Главой города Советская Гавань</w:t>
      </w:r>
      <w:r w:rsidRPr="0066169E">
        <w:rPr>
          <w:rFonts w:ascii="Times New Roman" w:hAnsi="Times New Roman"/>
          <w:sz w:val="28"/>
          <w:szCs w:val="28"/>
        </w:rPr>
        <w:t>, который: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утверждает положение об антимонопольном комплаенсе</w:t>
      </w:r>
      <w:r>
        <w:rPr>
          <w:rFonts w:ascii="Times New Roman" w:hAnsi="Times New Roman"/>
          <w:sz w:val="28"/>
          <w:szCs w:val="28"/>
        </w:rPr>
        <w:t xml:space="preserve"> и вносимые в него изменения</w:t>
      </w:r>
      <w:r w:rsidRPr="0066169E">
        <w:rPr>
          <w:rFonts w:ascii="Times New Roman" w:hAnsi="Times New Roman"/>
          <w:sz w:val="28"/>
          <w:szCs w:val="28"/>
        </w:rPr>
        <w:t xml:space="preserve">, а также иные документы администрации города, регламентирующие </w:t>
      </w:r>
      <w:r>
        <w:rPr>
          <w:rFonts w:ascii="Times New Roman" w:hAnsi="Times New Roman"/>
          <w:sz w:val="28"/>
          <w:szCs w:val="28"/>
        </w:rPr>
        <w:t>функционирование</w:t>
      </w:r>
      <w:r w:rsidRPr="0066169E">
        <w:rPr>
          <w:rFonts w:ascii="Times New Roman" w:hAnsi="Times New Roman"/>
          <w:sz w:val="28"/>
          <w:szCs w:val="28"/>
        </w:rPr>
        <w:t xml:space="preserve"> антимонопольного комплаенса;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6169E">
        <w:rPr>
          <w:rFonts w:ascii="Times New Roman" w:hAnsi="Times New Roman"/>
          <w:sz w:val="28"/>
          <w:szCs w:val="28"/>
        </w:rPr>
        <w:t xml:space="preserve"> администрация города </w:t>
      </w:r>
      <w:r>
        <w:rPr>
          <w:rFonts w:ascii="Times New Roman" w:hAnsi="Times New Roman"/>
          <w:sz w:val="28"/>
          <w:szCs w:val="28"/>
        </w:rPr>
        <w:t>нормативно-правового акта об</w:t>
      </w:r>
      <w:r w:rsidRPr="0066169E">
        <w:rPr>
          <w:rFonts w:ascii="Times New Roman" w:hAnsi="Times New Roman"/>
          <w:sz w:val="28"/>
          <w:szCs w:val="28"/>
        </w:rPr>
        <w:t xml:space="preserve"> антимонопольно</w:t>
      </w:r>
      <w:r>
        <w:rPr>
          <w:rFonts w:ascii="Times New Roman" w:hAnsi="Times New Roman"/>
          <w:sz w:val="28"/>
          <w:szCs w:val="28"/>
        </w:rPr>
        <w:t>м</w:t>
      </w:r>
      <w:r w:rsidRPr="0066169E">
        <w:rPr>
          <w:rFonts w:ascii="Times New Roman" w:hAnsi="Times New Roman"/>
          <w:sz w:val="28"/>
          <w:szCs w:val="28"/>
        </w:rPr>
        <w:t xml:space="preserve"> комплаенс</w:t>
      </w:r>
      <w:r>
        <w:rPr>
          <w:rFonts w:ascii="Times New Roman" w:hAnsi="Times New Roman"/>
          <w:sz w:val="28"/>
          <w:szCs w:val="28"/>
        </w:rPr>
        <w:t>е</w:t>
      </w:r>
      <w:r w:rsidRPr="0066169E">
        <w:rPr>
          <w:rFonts w:ascii="Times New Roman" w:hAnsi="Times New Roman"/>
          <w:sz w:val="28"/>
          <w:szCs w:val="28"/>
        </w:rPr>
        <w:t>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E517A1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г) осуществляет контроль за устранением выявленных недостат</w:t>
      </w:r>
      <w:r>
        <w:rPr>
          <w:rFonts w:ascii="Times New Roman" w:hAnsi="Times New Roman"/>
          <w:sz w:val="28"/>
          <w:szCs w:val="28"/>
        </w:rPr>
        <w:t>ков антимонопольного комплаенса;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определяет уполномоченное подразделение.</w:t>
      </w:r>
    </w:p>
    <w:p w:rsidR="00E517A1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69E">
        <w:rPr>
          <w:rFonts w:ascii="Times New Roman" w:hAnsi="Times New Roman"/>
          <w:sz w:val="28"/>
          <w:szCs w:val="28"/>
        </w:rPr>
        <w:t xml:space="preserve">.2. </w:t>
      </w:r>
      <w:r w:rsidRPr="006E3C8E">
        <w:rPr>
          <w:rFonts w:ascii="Times New Roman" w:hAnsi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комплаенса возлагаются на Рабочую группу, состав которой утверждается </w:t>
      </w:r>
      <w:r>
        <w:rPr>
          <w:rFonts w:ascii="Times New Roman" w:hAnsi="Times New Roman"/>
          <w:sz w:val="28"/>
          <w:szCs w:val="28"/>
        </w:rPr>
        <w:t>Г</w:t>
      </w:r>
      <w:r w:rsidRPr="006E3C8E">
        <w:rPr>
          <w:rFonts w:ascii="Times New Roman" w:hAnsi="Times New Roman"/>
          <w:sz w:val="28"/>
          <w:szCs w:val="28"/>
        </w:rPr>
        <w:t>лавой Администрации</w:t>
      </w:r>
      <w:r>
        <w:rPr>
          <w:rFonts w:ascii="Times New Roman" w:hAnsi="Times New Roman"/>
          <w:sz w:val="28"/>
          <w:szCs w:val="28"/>
        </w:rPr>
        <w:t xml:space="preserve"> города Советская Гавань</w:t>
      </w:r>
      <w:r w:rsidRPr="006E3C8E">
        <w:rPr>
          <w:rFonts w:ascii="Times New Roman" w:hAnsi="Times New Roman"/>
          <w:sz w:val="28"/>
          <w:szCs w:val="28"/>
        </w:rPr>
        <w:t xml:space="preserve"> (далее - уполномоченное подразделение).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6169E">
        <w:rPr>
          <w:rFonts w:ascii="Times New Roman" w:hAnsi="Times New Roman"/>
          <w:sz w:val="28"/>
          <w:szCs w:val="28"/>
        </w:rPr>
        <w:t>К компетенции уполномоченного подразделения относятся следующие функции: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а) подготовка и представление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66169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Советская Гавань</w:t>
      </w:r>
      <w:r w:rsidRPr="0066169E">
        <w:rPr>
          <w:rFonts w:ascii="Times New Roman" w:hAnsi="Times New Roman"/>
          <w:sz w:val="28"/>
          <w:szCs w:val="28"/>
        </w:rPr>
        <w:t xml:space="preserve"> проекта правового акта об антимонопольном комплаенсе в администрации города, проектов правовых актов о внесении изменений в правовой акт об антимонопольном комплаенсе, а также иных документов администрации города, регламентирующих процедуры антимонопольного комплаенса, в том числе разработка карты комплаенс-рисков, перечня ключевых показателей эффективности антимонопольного комплаенса, плана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>) по снижению комплаенс-рисков;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в) выявление конфликта интересов в деятельности сотрудников администрации города, разработка предложений по его исключению;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г) консультирование сотрудников администрации города по вопросам, связанным с соблюдением антимонопольного законодательства и антимонопольным комплаенсом;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д) организация взаимодействия с другими структурными подразделениями администрации города по вопросам, связанным с антимонопольным комплаенсом;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е) инициирование и организация внутренних проверок, связанных с функционированием антимонопольного комплаенса, и участие в них в порядке, установленном действующим законодательством и правовыми актами администрации города;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ж) информирование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66169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Советская Гавань</w:t>
      </w:r>
      <w:r w:rsidRPr="0066169E">
        <w:rPr>
          <w:rFonts w:ascii="Times New Roman" w:hAnsi="Times New Roman"/>
          <w:sz w:val="28"/>
          <w:szCs w:val="28"/>
        </w:rPr>
        <w:t xml:space="preserve"> о подготовке в администрации города документов, которые могут повлечь нарушение антимонопольного законодательства;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з) взаимодействие с коллегиальным органом, обеспечение подготовки, направления на рассмотрение в коллегиальный орган и подписание </w:t>
      </w:r>
      <w:r>
        <w:rPr>
          <w:rFonts w:ascii="Times New Roman" w:hAnsi="Times New Roman"/>
          <w:sz w:val="28"/>
          <w:szCs w:val="28"/>
        </w:rPr>
        <w:t>Главой</w:t>
      </w:r>
      <w:r w:rsidRPr="0066169E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Советская Гавань</w:t>
      </w:r>
      <w:r w:rsidRPr="0066169E">
        <w:rPr>
          <w:rFonts w:ascii="Times New Roman" w:hAnsi="Times New Roman"/>
          <w:sz w:val="28"/>
          <w:szCs w:val="28"/>
        </w:rPr>
        <w:t xml:space="preserve"> проекта доклада об антимонопольном комплаенсе;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и) организация совместно с</w:t>
      </w:r>
      <w:r>
        <w:rPr>
          <w:rFonts w:ascii="Times New Roman" w:hAnsi="Times New Roman"/>
          <w:sz w:val="28"/>
          <w:szCs w:val="28"/>
        </w:rPr>
        <w:t>о специалистом по</w:t>
      </w:r>
      <w:r w:rsidRPr="0066169E">
        <w:rPr>
          <w:rFonts w:ascii="Times New Roman" w:hAnsi="Times New Roman"/>
          <w:sz w:val="28"/>
          <w:szCs w:val="28"/>
        </w:rPr>
        <w:t xml:space="preserve"> кадр</w:t>
      </w:r>
      <w:r>
        <w:rPr>
          <w:rFonts w:ascii="Times New Roman" w:hAnsi="Times New Roman"/>
          <w:sz w:val="28"/>
          <w:szCs w:val="28"/>
        </w:rPr>
        <w:t>ам</w:t>
      </w:r>
      <w:r w:rsidRPr="0066169E">
        <w:rPr>
          <w:rFonts w:ascii="Times New Roman" w:hAnsi="Times New Roman"/>
          <w:sz w:val="28"/>
          <w:szCs w:val="28"/>
        </w:rPr>
        <w:t xml:space="preserve"> и муниципальной службы систематического обучения работников администрации города требованиям антимонопольного законодательства и антимонопольного комплаенса;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к) взаимодействие с антимонопольным органом и оказание ему содействия в части решения вопросов, связанных с проводимыми антимонопольным органом мероприятиями;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л) консультирование сотрудников администрации города по вопросам, связанным с организацией антимонопольного комплаенса в администрации города.</w:t>
      </w:r>
    </w:p>
    <w:p w:rsidR="00E517A1" w:rsidRPr="0066169E" w:rsidRDefault="00E517A1" w:rsidP="00C41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6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 xml:space="preserve">. При реализации антимонопольного комплаенса </w:t>
      </w:r>
      <w:r>
        <w:rPr>
          <w:rFonts w:ascii="Times New Roman" w:hAnsi="Times New Roman"/>
          <w:sz w:val="28"/>
          <w:szCs w:val="28"/>
        </w:rPr>
        <w:t>юрисконсульты</w:t>
      </w:r>
      <w:r w:rsidRPr="0066169E">
        <w:rPr>
          <w:rFonts w:ascii="Times New Roman" w:hAnsi="Times New Roman"/>
          <w:sz w:val="28"/>
          <w:szCs w:val="28"/>
        </w:rPr>
        <w:t xml:space="preserve"> администрации города осуществля</w:t>
      </w:r>
      <w:r>
        <w:rPr>
          <w:rFonts w:ascii="Times New Roman" w:hAnsi="Times New Roman"/>
          <w:sz w:val="28"/>
          <w:szCs w:val="28"/>
        </w:rPr>
        <w:t>ю</w:t>
      </w:r>
      <w:r w:rsidRPr="0066169E">
        <w:rPr>
          <w:rFonts w:ascii="Times New Roman" w:hAnsi="Times New Roman"/>
          <w:sz w:val="28"/>
          <w:szCs w:val="28"/>
        </w:rPr>
        <w:t>т: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предоставление уполномоченному подразделению не позднее 15 января года, следующего за отчетным (годовой отчетный период) информаци</w:t>
      </w:r>
      <w:r>
        <w:rPr>
          <w:rFonts w:ascii="Times New Roman" w:hAnsi="Times New Roman"/>
          <w:sz w:val="28"/>
          <w:szCs w:val="28"/>
        </w:rPr>
        <w:t>ю</w:t>
      </w:r>
      <w:r w:rsidRPr="0066169E">
        <w:rPr>
          <w:rFonts w:ascii="Times New Roman" w:hAnsi="Times New Roman"/>
          <w:sz w:val="28"/>
          <w:szCs w:val="28"/>
        </w:rPr>
        <w:t xml:space="preserve"> об уголовных делах, административных делах, делах о нарушении антимонопольного законодательства, по которым </w:t>
      </w:r>
      <w:r>
        <w:rPr>
          <w:rFonts w:ascii="Times New Roman" w:hAnsi="Times New Roman"/>
          <w:sz w:val="28"/>
          <w:szCs w:val="28"/>
        </w:rPr>
        <w:t xml:space="preserve">юрисконсульты </w:t>
      </w:r>
      <w:r w:rsidRPr="0066169E">
        <w:rPr>
          <w:rFonts w:ascii="Times New Roman" w:hAnsi="Times New Roman"/>
          <w:sz w:val="28"/>
          <w:szCs w:val="28"/>
        </w:rPr>
        <w:t>представляли интересы администрации города в контролирующих органах, судебных органах и иных органах власти, прокуратуре по вопросам нарушения антимонопольного законодательства;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консультирование сотрудников администрации города по правовым вопросам, связанным с соблюдением антимонопольного законодательства;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в) информирование уполномоченного подразделения о подготовке в администрации города документов, которые могут повлечь нарушение антимонопольного законодательства, противоречить антимонопольному законодательству и антимонопольному комплаенсу (информирование осуществляется посредством направления служебной записки на имя руководителя уполномоченного органа);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г) предоставление по запросу уполномоченного подразделения иной информации для подготовки сводного доклада в пределах компетенции </w:t>
      </w:r>
      <w:r>
        <w:rPr>
          <w:rFonts w:ascii="Times New Roman" w:hAnsi="Times New Roman"/>
          <w:sz w:val="28"/>
          <w:szCs w:val="28"/>
        </w:rPr>
        <w:t>юрисконсультов администрации города</w:t>
      </w:r>
      <w:r w:rsidRPr="0066169E">
        <w:rPr>
          <w:rFonts w:ascii="Times New Roman" w:hAnsi="Times New Roman"/>
          <w:sz w:val="28"/>
          <w:szCs w:val="28"/>
        </w:rPr>
        <w:t>.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6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6169E">
        <w:rPr>
          <w:rFonts w:ascii="Times New Roman" w:hAnsi="Times New Roman"/>
          <w:sz w:val="28"/>
          <w:szCs w:val="28"/>
        </w:rPr>
        <w:t xml:space="preserve">. При реализации антимонопольного комплаенса </w:t>
      </w:r>
      <w:r>
        <w:rPr>
          <w:rFonts w:ascii="Times New Roman" w:hAnsi="Times New Roman"/>
          <w:sz w:val="28"/>
          <w:szCs w:val="28"/>
        </w:rPr>
        <w:t>специалист</w:t>
      </w:r>
      <w:r w:rsidRPr="0066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169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ой и муниципальной службе</w:t>
      </w:r>
      <w:r w:rsidRPr="0066169E">
        <w:rPr>
          <w:rFonts w:ascii="Times New Roman" w:hAnsi="Times New Roman"/>
          <w:sz w:val="28"/>
          <w:szCs w:val="28"/>
        </w:rPr>
        <w:t xml:space="preserve"> администрации города осуществляет: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а) выявление конфликта интересов в деятельности </w:t>
      </w:r>
      <w:r>
        <w:rPr>
          <w:rFonts w:ascii="Times New Roman" w:hAnsi="Times New Roman"/>
          <w:sz w:val="28"/>
          <w:szCs w:val="28"/>
        </w:rPr>
        <w:t>сотрудников</w:t>
      </w:r>
      <w:r w:rsidRPr="0066169E">
        <w:rPr>
          <w:rFonts w:ascii="Times New Roman" w:hAnsi="Times New Roman"/>
          <w:sz w:val="28"/>
          <w:szCs w:val="28"/>
        </w:rPr>
        <w:t xml:space="preserve"> администрации города и структурных подразделений администрации города, разработку предложений по его исключению;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б) организацию систематического обучения </w:t>
      </w:r>
      <w:r>
        <w:rPr>
          <w:rFonts w:ascii="Times New Roman" w:hAnsi="Times New Roman"/>
          <w:sz w:val="28"/>
          <w:szCs w:val="28"/>
        </w:rPr>
        <w:t>сотрудников</w:t>
      </w:r>
      <w:r w:rsidRPr="0066169E">
        <w:rPr>
          <w:rFonts w:ascii="Times New Roman" w:hAnsi="Times New Roman"/>
          <w:sz w:val="28"/>
          <w:szCs w:val="28"/>
        </w:rPr>
        <w:t xml:space="preserve"> администрации города требованиям антимонопольного законодательства и антимонопольного комплаенса;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в) организацию привлечения </w:t>
      </w:r>
      <w:r>
        <w:rPr>
          <w:rFonts w:ascii="Times New Roman" w:hAnsi="Times New Roman"/>
          <w:sz w:val="28"/>
          <w:szCs w:val="28"/>
        </w:rPr>
        <w:t>сотрудников</w:t>
      </w:r>
      <w:r w:rsidRPr="0066169E">
        <w:rPr>
          <w:rFonts w:ascii="Times New Roman" w:hAnsi="Times New Roman"/>
          <w:sz w:val="28"/>
          <w:szCs w:val="28"/>
        </w:rPr>
        <w:t xml:space="preserve"> администрации города к ответственности за нарушение требований антимонопольного законодательства, несоблюдение требований настоящего положения;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г) предоставление по запросу уполномоченного подразделения иной информации для подготовки сводного доклада в пределах компетенции </w:t>
      </w:r>
      <w:r>
        <w:rPr>
          <w:rFonts w:ascii="Times New Roman" w:hAnsi="Times New Roman"/>
          <w:sz w:val="28"/>
          <w:szCs w:val="28"/>
        </w:rPr>
        <w:t>специалиста по</w:t>
      </w:r>
      <w:r w:rsidRPr="0066169E">
        <w:rPr>
          <w:rFonts w:ascii="Times New Roman" w:hAnsi="Times New Roman"/>
          <w:sz w:val="28"/>
          <w:szCs w:val="28"/>
        </w:rPr>
        <w:t xml:space="preserve"> кадров</w:t>
      </w:r>
      <w:r>
        <w:rPr>
          <w:rFonts w:ascii="Times New Roman" w:hAnsi="Times New Roman"/>
          <w:sz w:val="28"/>
          <w:szCs w:val="28"/>
        </w:rPr>
        <w:t>ой</w:t>
      </w:r>
      <w:r w:rsidRPr="0066169E">
        <w:rPr>
          <w:rFonts w:ascii="Times New Roman" w:hAnsi="Times New Roman"/>
          <w:sz w:val="28"/>
          <w:szCs w:val="28"/>
        </w:rPr>
        <w:t xml:space="preserve"> и муниципальной служб</w:t>
      </w:r>
      <w:r>
        <w:rPr>
          <w:rFonts w:ascii="Times New Roman" w:hAnsi="Times New Roman"/>
          <w:sz w:val="28"/>
          <w:szCs w:val="28"/>
        </w:rPr>
        <w:t>е</w:t>
      </w:r>
      <w:r w:rsidRPr="0066169E">
        <w:rPr>
          <w:rFonts w:ascii="Times New Roman" w:hAnsi="Times New Roman"/>
          <w:sz w:val="28"/>
          <w:szCs w:val="28"/>
        </w:rPr>
        <w:t>.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6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6169E">
        <w:rPr>
          <w:rFonts w:ascii="Times New Roman" w:hAnsi="Times New Roman"/>
          <w:sz w:val="28"/>
          <w:szCs w:val="28"/>
        </w:rPr>
        <w:t>. При реализации антимонопольного комплаенса структурные подразделения администрации города осуществляют:</w:t>
      </w:r>
    </w:p>
    <w:p w:rsidR="00E517A1" w:rsidRPr="00D43237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</w:t>
      </w:r>
      <w:r w:rsidRPr="00D43237">
        <w:rPr>
          <w:rFonts w:ascii="Times New Roman" w:hAnsi="Times New Roman"/>
          <w:sz w:val="28"/>
          <w:szCs w:val="28"/>
        </w:rPr>
        <w:t xml:space="preserve">) </w:t>
      </w:r>
      <w:hyperlink w:anchor="Par182" w:history="1">
        <w:r w:rsidRPr="009D72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выявление</w:t>
        </w:r>
      </w:hyperlink>
      <w:r w:rsidRPr="00D43237">
        <w:rPr>
          <w:rFonts w:ascii="Times New Roman" w:hAnsi="Times New Roman"/>
          <w:sz w:val="28"/>
          <w:szCs w:val="28"/>
        </w:rPr>
        <w:t xml:space="preserve"> рисков нарушения антимонопольного законодательства, учет обстоятельств, связанных с рисками антимонопольного законодательства, определение вероятности возникновения рисков антимонопольного законодательства;</w:t>
      </w:r>
    </w:p>
    <w:p w:rsidR="00E517A1" w:rsidRPr="00D43237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237">
        <w:rPr>
          <w:rFonts w:ascii="Times New Roman" w:hAnsi="Times New Roman"/>
          <w:sz w:val="28"/>
          <w:szCs w:val="28"/>
        </w:rPr>
        <w:t xml:space="preserve">б) составление </w:t>
      </w:r>
      <w:hyperlink w:anchor="Par219" w:history="1">
        <w:r w:rsidRPr="009D72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карты</w:t>
        </w:r>
      </w:hyperlink>
      <w:r w:rsidRPr="00D43237">
        <w:rPr>
          <w:rFonts w:ascii="Times New Roman" w:hAnsi="Times New Roman"/>
          <w:sz w:val="28"/>
          <w:szCs w:val="28"/>
        </w:rPr>
        <w:t xml:space="preserve"> комплаенс-рисков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43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D43237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E517A1" w:rsidRPr="00D43237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237">
        <w:rPr>
          <w:rFonts w:ascii="Times New Roman" w:hAnsi="Times New Roman"/>
          <w:sz w:val="28"/>
          <w:szCs w:val="28"/>
        </w:rPr>
        <w:t xml:space="preserve">в) подготовку предложений в </w:t>
      </w:r>
      <w:hyperlink w:anchor="Par249" w:history="1">
        <w:r w:rsidRPr="009D72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/>
          <w:sz w:val="28"/>
          <w:szCs w:val="28"/>
        </w:rPr>
        <w:t xml:space="preserve"> мероприятий («</w:t>
      </w:r>
      <w:r w:rsidRPr="00D43237">
        <w:rPr>
          <w:rFonts w:ascii="Times New Roman" w:hAnsi="Times New Roman"/>
          <w:sz w:val="28"/>
          <w:szCs w:val="28"/>
        </w:rPr>
        <w:t>дорожную карту</w:t>
      </w:r>
      <w:r>
        <w:rPr>
          <w:rFonts w:ascii="Times New Roman" w:hAnsi="Times New Roman"/>
          <w:sz w:val="28"/>
          <w:szCs w:val="28"/>
        </w:rPr>
        <w:t>»</w:t>
      </w:r>
      <w:r w:rsidRPr="00D43237">
        <w:rPr>
          <w:rFonts w:ascii="Times New Roman" w:hAnsi="Times New Roman"/>
          <w:sz w:val="28"/>
          <w:szCs w:val="28"/>
        </w:rPr>
        <w:t xml:space="preserve">) по снижению рисков нарушения антимонопольного законодательства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43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43237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г) информирование уполномоченного подразделения о подготовке в администрации города документов, которые могут повлечь нарушение антимонопольного законодательства, противоречить антимонопольному законодательству и антимонопольному комплаенсу (информирование осуществляется посредством направления служебной записки на имя руководителя уполномоченного органа);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д) предоставление не позднее 15 января года, следующего за отчетным (годовой отчетный период), уполномоченному подразделению информации: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о выдаче структурному подразделению администрации города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о вступивших в законную силу решений судов о признании недействительными ненормативных правовых актов, незаконными решений и действий (бездействия) структурного подразделения администрации города, его должностного лица ввиду их несоответствия закону или иному нормативному правовому акту и нарушения прав и законных интересов хозяйствующих субъектов в сфере экономической деятельности, незаконного возложения на них каких-либо обязанностей, создания иных препятствий для осуществления экономической деятельности;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о жалобах на решения, действия администрации города, ведущие к ограничению конкуренции и поданные в органы прокуратуры, в адрес уполномоченного по защите прав предпринимателей в Хабаровском крае, с учетом вступивших в законную силу судебных актов, отменивших принятые по жалобам решения (при наличии);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о выполнении плана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>) по снижению рисков нарушения антимонопольного законодательства;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об уголовных делах, административных делах, делах о нарушении антимонопольного законодательства, по которым представители структурных подразделений администрации города представляют интересы администрации города в контролирующих органах, судебных органах и иных органах власти, прокуратуре и иных органах власти по вопросам, связанным с нарушением антимонопольного законодательства;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е) ознакомление сотрудников структурного подразделения с настоящим Положением, иными документами администрации города, регламентирующими процедуры антимонопольного комплаенса;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ж) предоставление по запросу уполномоченного подразделения иной информации для подготовки доклада об антимонопольном комплаенсе в пределах компетенции структурного подразделения администрации города.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6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 xml:space="preserve">. При реализации антимонопольного комплаенса </w:t>
      </w:r>
      <w:r>
        <w:rPr>
          <w:rFonts w:ascii="Times New Roman" w:hAnsi="Times New Roman"/>
          <w:sz w:val="28"/>
          <w:szCs w:val="28"/>
        </w:rPr>
        <w:t>сектор контрактной службы</w:t>
      </w:r>
      <w:r w:rsidRPr="0066169E">
        <w:rPr>
          <w:rFonts w:ascii="Times New Roman" w:hAnsi="Times New Roman"/>
          <w:sz w:val="28"/>
          <w:szCs w:val="28"/>
        </w:rPr>
        <w:t xml:space="preserve"> администрации города осуществляет: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предоставление не позднее 15 января года, следующего за отчетным (годовой отчетный период), уполномоченному подразделению информации: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об уголовных делах, административных делах, делах о нарушении антимонопольного законодательства, по которым представители управления муниципального заказа представляли интересы администрации города в контролирующих органах, судебных органах и иных органах власти, прокуратуре по вопросам осуществления муниципальных закупок, нарушения антимонопольного законодательства;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о полученных (рассмотренных) предупреждениях о прекращении действий (бездействий), которые содержат признаки нарушения антимонопольного законодательства;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о полученных (рассмотренных) предписаниях по делу о нарушении антимонопольного законодательства;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консультирование сотрудников администрации города по вопросам соблюдения законодательства в сфере закупок;</w:t>
      </w:r>
    </w:p>
    <w:p w:rsidR="00E517A1" w:rsidRPr="0066169E" w:rsidRDefault="00E517A1" w:rsidP="00D4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в) предоставление не позднее 15 января года, следующего за отчетным (годовой отчетный период), в уполномоченное подразделение информации об осуществлении структурными подразделениями администрации города ведомственного контроля в сфере закупок товаров, работ и услуг муниципальными унитарными предприятиями и муниципальными учреждениями;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г) предоставление не позднее 15 января года, следующего за отчетным (годовой отчетный период), уполномоченному подразделению информации о правоприменительной практике в сфере закупок товаров, работ и услуг в администрации города (структурных подразделениях администрации города);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д) предоставление по запросу уполномоченного подразделения иной информации для подготовки сводного доклада в пределах компетенции управления муниципального заказа.</w:t>
      </w:r>
    </w:p>
    <w:p w:rsidR="00E517A1" w:rsidRPr="0066169E" w:rsidRDefault="00E517A1" w:rsidP="00A416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16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66169E">
        <w:rPr>
          <w:rFonts w:ascii="Times New Roman" w:hAnsi="Times New Roman"/>
          <w:sz w:val="28"/>
          <w:szCs w:val="28"/>
        </w:rPr>
        <w:t xml:space="preserve">. К функциям </w:t>
      </w:r>
      <w:r>
        <w:rPr>
          <w:rFonts w:ascii="Times New Roman" w:hAnsi="Times New Roman"/>
          <w:sz w:val="28"/>
          <w:szCs w:val="28"/>
        </w:rPr>
        <w:t>к</w:t>
      </w:r>
      <w:r w:rsidRPr="0066169E">
        <w:rPr>
          <w:rFonts w:ascii="Times New Roman" w:hAnsi="Times New Roman"/>
          <w:sz w:val="28"/>
          <w:szCs w:val="28"/>
        </w:rPr>
        <w:t>оллегиального органа относятся: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рассмотрение и оценка карты комплаенс-рисков, плана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дорожной карты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>) по снижению комплаенс-рисков;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рассмотрение и утверждение доклада об антимонопольном комплаенсе в администрации города.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A4163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>. Выявление и оценка рисков нарушений администрацией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антимонопольного законодательства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94"/>
      <w:bookmarkEnd w:id="0"/>
      <w:r>
        <w:rPr>
          <w:rFonts w:ascii="Times New Roman" w:hAnsi="Times New Roman"/>
          <w:sz w:val="28"/>
          <w:szCs w:val="28"/>
        </w:rPr>
        <w:t>4</w:t>
      </w:r>
      <w:r w:rsidRPr="00E118CF">
        <w:rPr>
          <w:rFonts w:ascii="Times New Roman" w:hAnsi="Times New Roman"/>
          <w:sz w:val="28"/>
          <w:szCs w:val="28"/>
        </w:rPr>
        <w:t>.1. В целях выявления рисков антимонопольного законодательства уполномоченным подразделением не реже одного раза в год проводятся: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CF">
        <w:rPr>
          <w:rFonts w:ascii="Times New Roman" w:hAnsi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города за предыдущие три года (наличие предостережений, предупреждений, решений, предписаний и штрафов);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CF">
        <w:rPr>
          <w:rFonts w:ascii="Times New Roman" w:hAnsi="Times New Roman"/>
          <w:sz w:val="28"/>
          <w:szCs w:val="28"/>
        </w:rPr>
        <w:t>б) анализ нормативных правовых актов, подготовленных структурными подразделениями, затрагивающих вопросы осуществления деятельности хозяйствующих субъектов;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CF">
        <w:rPr>
          <w:rFonts w:ascii="Times New Roman" w:hAnsi="Times New Roman"/>
          <w:sz w:val="28"/>
          <w:szCs w:val="28"/>
        </w:rPr>
        <w:t>в) анализ проектов нормативных правовых актов, разрабатываемых структурными подразделениями, затрагивающих вопросы осуществления деятельности хозяйствующих субъектов;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CF">
        <w:rPr>
          <w:rFonts w:ascii="Times New Roman" w:hAnsi="Times New Roman"/>
          <w:sz w:val="28"/>
          <w:szCs w:val="28"/>
        </w:rPr>
        <w:t>г) мониторинг и анализ практики применения структурными подразделениями антимонопольного законодательства при реализации функций и полномочий в установленной сфере деятельности (мониторинг и анализ правоприменения, соответствующие обзоры, обобщения);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CF">
        <w:rPr>
          <w:rFonts w:ascii="Times New Roman" w:hAnsi="Times New Roman"/>
          <w:sz w:val="28"/>
          <w:szCs w:val="28"/>
        </w:rPr>
        <w:t>д)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00"/>
      <w:bookmarkEnd w:id="1"/>
      <w:r>
        <w:rPr>
          <w:rFonts w:ascii="Times New Roman" w:hAnsi="Times New Roman"/>
          <w:sz w:val="28"/>
          <w:szCs w:val="28"/>
        </w:rPr>
        <w:t>4</w:t>
      </w:r>
      <w:r w:rsidRPr="00E118CF">
        <w:rPr>
          <w:rFonts w:ascii="Times New Roman" w:hAnsi="Times New Roman"/>
          <w:sz w:val="28"/>
          <w:szCs w:val="28"/>
        </w:rPr>
        <w:t xml:space="preserve">.2. На основе анализа, проведенного в соответствии с </w:t>
      </w:r>
      <w:hyperlink w:anchor="Par94" w:history="1">
        <w:r w:rsidRPr="00E118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</w:t>
        </w:r>
        <w:r w:rsidRPr="00E118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.1</w:t>
        </w:r>
      </w:hyperlink>
      <w:r w:rsidRPr="00E118CF">
        <w:rPr>
          <w:rFonts w:ascii="Times New Roman" w:hAnsi="Times New Roman"/>
          <w:sz w:val="28"/>
          <w:szCs w:val="28"/>
        </w:rPr>
        <w:t xml:space="preserve"> настоящего раздела, в срок не позднее 10 февраля года, следующего за отчетным, уполномоченное подразделение готовит: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CF">
        <w:rPr>
          <w:rFonts w:ascii="Times New Roman" w:hAnsi="Times New Roman"/>
          <w:sz w:val="28"/>
          <w:szCs w:val="28"/>
        </w:rPr>
        <w:t>а) аналитическую справку, содержащую результаты проведенного анализа;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CF">
        <w:rPr>
          <w:rFonts w:ascii="Times New Roman" w:hAnsi="Times New Roman"/>
          <w:sz w:val="28"/>
          <w:szCs w:val="28"/>
        </w:rPr>
        <w:t xml:space="preserve">б) проект карты комплаенс-рисков, подготовленной по </w:t>
      </w:r>
      <w:hyperlink w:anchor="Par219" w:history="1">
        <w:r w:rsidRPr="00E118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E118CF"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 в соответствии с порядком, установленным настоящим Положением;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CF">
        <w:rPr>
          <w:rFonts w:ascii="Times New Roman" w:hAnsi="Times New Roman"/>
          <w:sz w:val="28"/>
          <w:szCs w:val="28"/>
        </w:rPr>
        <w:t xml:space="preserve">в) проект ключевых показателей эффективности антимонопольного комплаенса, разработанных в соответствии с </w:t>
      </w:r>
      <w:hyperlink w:anchor="Par146" w:history="1">
        <w:r w:rsidRPr="00E118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разделом </w:t>
        </w:r>
      </w:hyperlink>
      <w:r w:rsidRPr="00E118CF">
        <w:rPr>
          <w:rFonts w:ascii="Times New Roman" w:hAnsi="Times New Roman"/>
          <w:sz w:val="28"/>
          <w:szCs w:val="28"/>
        </w:rPr>
        <w:t xml:space="preserve">6 настоящего Положения, согласно </w:t>
      </w:r>
      <w:hyperlink w:anchor="Par219" w:history="1">
        <w:r w:rsidRPr="00E118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 w:rsidRPr="00E118CF">
        <w:rPr>
          <w:rFonts w:ascii="Times New Roman" w:hAnsi="Times New Roman"/>
          <w:sz w:val="28"/>
          <w:szCs w:val="28"/>
        </w:rPr>
        <w:t>1 к настоящему Положению;</w:t>
      </w:r>
    </w:p>
    <w:p w:rsidR="00E517A1" w:rsidRPr="00E118CF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8CF">
        <w:rPr>
          <w:rFonts w:ascii="Times New Roman" w:hAnsi="Times New Roman"/>
          <w:sz w:val="28"/>
          <w:szCs w:val="28"/>
        </w:rPr>
        <w:t xml:space="preserve">г) проект доклада об антимонопольном комплаенсе, подготовленный в соответствии с требованиями, установленными </w:t>
      </w:r>
      <w:hyperlink w:anchor="Par152" w:history="1">
        <w:r w:rsidRPr="00E118C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разделом </w:t>
        </w:r>
      </w:hyperlink>
      <w:r w:rsidRPr="00E118CF">
        <w:rPr>
          <w:rFonts w:ascii="Times New Roman" w:hAnsi="Times New Roman"/>
          <w:sz w:val="28"/>
          <w:szCs w:val="28"/>
        </w:rPr>
        <w:t>7 настоящего Положения.</w:t>
      </w:r>
    </w:p>
    <w:p w:rsidR="00E517A1" w:rsidRPr="0066169E" w:rsidRDefault="00E517A1" w:rsidP="004E62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5049">
        <w:rPr>
          <w:rFonts w:ascii="Times New Roman" w:hAnsi="Times New Roman"/>
          <w:sz w:val="28"/>
          <w:szCs w:val="28"/>
        </w:rPr>
        <w:t xml:space="preserve">.3. Документы, указанные в </w:t>
      </w:r>
      <w:hyperlink w:anchor="Par100" w:history="1">
        <w:r w:rsidRPr="0081504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</w:t>
        </w:r>
        <w:r w:rsidRPr="0081504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.2</w:t>
        </w:r>
      </w:hyperlink>
      <w:r w:rsidRPr="00815049">
        <w:rPr>
          <w:rFonts w:ascii="Times New Roman" w:hAnsi="Times New Roman"/>
          <w:sz w:val="28"/>
          <w:szCs w:val="28"/>
        </w:rPr>
        <w:t xml:space="preserve"> н</w:t>
      </w:r>
      <w:r w:rsidRPr="0066169E">
        <w:rPr>
          <w:rFonts w:ascii="Times New Roman" w:hAnsi="Times New Roman"/>
          <w:sz w:val="28"/>
          <w:szCs w:val="28"/>
        </w:rPr>
        <w:t>астоящего раздела, рассматриваются коллегиальным органом не позднее 15 февраля года, следующего за отчетным.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>.4. При проведении уполномоченным подразделением анализа выявленных нарушений антимонопольного законодательства за предыдущие три года реализуются следующие мероприятия: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осуществление сбора сведений о наличии нарушений антимонопольного законодательства;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составление перечня нарушений антимонопольного законодательства, классифицированных по сферам деятельности администрации города, с указанием отдельно по каждому нарушению: нарушенной нормы антимонопольного законодательства, сути нарушения, его последствий и результата рассмотрения нарушения антимонопольным органом, позиции антимонопольного органа, сведений о мерах по устранению нарушения и (или) его последствий, а также о мерах, направленных на недопущение повторения нарушения.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>.5. При проведении уполномоченным подразделением анализа нормативных правовых актов, подготовленных структурными подразделениями, затрагивающих вопросы осуществления деятельности хозяйствующих субъектов, реализуются следующие мероприятия: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разработка и размещение не позднее 31 мая отчетного года на официальном сайте администрации города исчерпывающего перечня нормативных правовых актов администрации города в соответствии с установленной компетенцией администрации города, затрагивающих вопросы осуществления деятельности хозяйствующих субъектов, с приложением к данному перечню текстов соответствующих нормативных правовых актов края, за исключением актов, содержащих сведения, относящиеся к охраняемой законом тайне (далее - перечень актов);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размещение не позднее 31 мая отчетного года на официальном сайте администрации города уведомления о начале сбора замечаний и предложений организаций и граждан по перечню актов;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к перечню актов в срок до 31 августа отчетного года;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/>
          <w:sz w:val="28"/>
          <w:szCs w:val="28"/>
        </w:rPr>
        <w:t>Главе города Советская Гавань</w:t>
      </w:r>
      <w:r w:rsidRPr="0066169E">
        <w:rPr>
          <w:rFonts w:ascii="Times New Roman" w:hAnsi="Times New Roman"/>
          <w:sz w:val="28"/>
          <w:szCs w:val="28"/>
        </w:rPr>
        <w:t xml:space="preserve"> аналитической записки с обоснованием целесообразности (нецелесообразности) внесения изменений в проанализированные нормативные правовые акты не позднее 30 сентября отчетного года, подготовленной на основании анализа замечаний и предложений организаций и граждан по перечню актов.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>.6. Анализ проектов нормативных правовых актов края на соответствие требованиям антимонопольного законодательства осуществляется при: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проведении процедуры оценки регулирующего воздействия проектов нормативных правовых актов администрации города, затрагивающих вопросы предпринимательской и инвестиционной деятельности, в порядке, установленном администрацией города;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проведении независимой антикоррупционной экспертизы проектов нормативных правовых актов администрации города, затрагивающих вопросы осуществления деятельности хозяйствующих субъектов (за исключением проектов нормативных правовых актов администрации города, затрагивающих вопросы предпринимательской и инвестиционной деятельности), в порядке, установленном администрацией города.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Анализ проектов нормативных правовых актов администрации города осуществляется структурными подразделениями на постоянной основе в течение всего отчетного года.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Заключения по результатам независимой антикоррупционной экспертизы, содержащие замечания к проекту нормативного правового акта, направляются структурным подразделением, являющимся разработчиком проекта нормативного правового акта, в управление экономического развития.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>.7. При проведении мониторинга и анализа практики применения антимонопольного законодательства при реализации функций и полномочий администрации города в установленной сфере деятельности уполномоченным подразделением должны реализовываться следующие мероприятия:</w:t>
      </w:r>
    </w:p>
    <w:p w:rsidR="00E517A1" w:rsidRPr="00A4163D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120"/>
      <w:bookmarkEnd w:id="2"/>
      <w:r w:rsidRPr="0066169E">
        <w:rPr>
          <w:rFonts w:ascii="Times New Roman" w:hAnsi="Times New Roman"/>
          <w:sz w:val="28"/>
          <w:szCs w:val="28"/>
        </w:rPr>
        <w:t>а) осуществление на постоянной основе сбора сведени</w:t>
      </w:r>
      <w:r w:rsidRPr="00A4163D">
        <w:rPr>
          <w:rFonts w:ascii="Times New Roman" w:hAnsi="Times New Roman"/>
          <w:sz w:val="28"/>
          <w:szCs w:val="28"/>
        </w:rPr>
        <w:t>й о правоприменительной практике в администрации города;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079">
        <w:rPr>
          <w:rFonts w:ascii="Times New Roman" w:hAnsi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ar120" w:history="1">
        <w:r w:rsidRPr="00D2007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подпунктом "а"</w:t>
        </w:r>
      </w:hyperlink>
      <w:r w:rsidRPr="00D20079">
        <w:rPr>
          <w:rFonts w:ascii="Times New Roman" w:hAnsi="Times New Roman"/>
          <w:sz w:val="28"/>
          <w:szCs w:val="28"/>
        </w:rPr>
        <w:t xml:space="preserve"> настоящего пункта, аналитической справки об изменениях и основных аспектах</w:t>
      </w:r>
      <w:r w:rsidRPr="0066169E">
        <w:rPr>
          <w:rFonts w:ascii="Times New Roman" w:hAnsi="Times New Roman"/>
          <w:sz w:val="28"/>
          <w:szCs w:val="28"/>
        </w:rPr>
        <w:t xml:space="preserve"> правоприменительной практики в администрации города.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>.8. При выявлении рисков нарушения антимонопольного законодательства уполномоченным подразделением должна проводиться оценка таких рисков с учетом следующих показателей: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отрицательное влияние на отношение институтов гражданского общества к деятельности администрации города по развитию конкуренции;</w:t>
      </w:r>
    </w:p>
    <w:p w:rsidR="00E517A1" w:rsidRPr="0066169E" w:rsidRDefault="00E517A1" w:rsidP="00A416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возможность: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получения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E517A1" w:rsidRPr="0066169E" w:rsidRDefault="00E517A1" w:rsidP="00A416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возбуждения дела о нарушении антимонопольного законодательства;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привлечения к административной ответственности в виде наложения штрафов на должностных лиц или в виде их дисквалификации.</w:t>
      </w:r>
    </w:p>
    <w:p w:rsidR="00E517A1" w:rsidRPr="00A4163D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 xml:space="preserve">.9. Выявляемые риски </w:t>
      </w:r>
      <w:r w:rsidRPr="00D20079">
        <w:rPr>
          <w:rFonts w:ascii="Times New Roman" w:hAnsi="Times New Roman"/>
          <w:sz w:val="28"/>
          <w:szCs w:val="28"/>
        </w:rPr>
        <w:t xml:space="preserve">нарушения антимонопольного законодательства распределяются уполномоченным органом по </w:t>
      </w:r>
      <w:hyperlink w:anchor="Par286" w:history="1">
        <w:r w:rsidRPr="00D2007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уровням</w:t>
        </w:r>
      </w:hyperlink>
      <w:r w:rsidRPr="00D20079">
        <w:rPr>
          <w:rFonts w:ascii="Times New Roman" w:hAnsi="Times New Roman"/>
          <w:sz w:val="28"/>
          <w:szCs w:val="28"/>
        </w:rPr>
        <w:t>, изложенным в приложении № 3 к настоящему Положению</w:t>
      </w:r>
      <w:r w:rsidRPr="00A4163D">
        <w:rPr>
          <w:rFonts w:ascii="Times New Roman" w:hAnsi="Times New Roman"/>
          <w:sz w:val="28"/>
          <w:szCs w:val="28"/>
        </w:rPr>
        <w:t>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163D">
        <w:rPr>
          <w:rFonts w:ascii="Times New Roman" w:hAnsi="Times New Roman"/>
          <w:sz w:val="28"/>
          <w:szCs w:val="28"/>
        </w:rPr>
        <w:t>.10. На основе проведенной оценки рисков нарушения антимонопольного законодательства уполномоченным подразделением составляется карта комплаенс-рисков, содержащая описание рисков, в которое также включается</w:t>
      </w:r>
      <w:r w:rsidRPr="0066169E">
        <w:rPr>
          <w:rFonts w:ascii="Times New Roman" w:hAnsi="Times New Roman"/>
          <w:sz w:val="28"/>
          <w:szCs w:val="28"/>
        </w:rPr>
        <w:t xml:space="preserve"> оценка причин и условий возникновения рисков.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>.11. Выявленные комплаенс-риски отражаются в карте комплаенс-рисков в порядке убывания уровня комплаенс-рисков.</w:t>
      </w:r>
    </w:p>
    <w:p w:rsidR="00E517A1" w:rsidRPr="0066169E" w:rsidRDefault="00E517A1" w:rsidP="00D20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 xml:space="preserve">.12. Карта комплаенс-рисков утверждается </w:t>
      </w:r>
      <w:r>
        <w:rPr>
          <w:rFonts w:ascii="Times New Roman" w:hAnsi="Times New Roman"/>
          <w:sz w:val="28"/>
          <w:szCs w:val="28"/>
        </w:rPr>
        <w:t>Главой</w:t>
      </w:r>
      <w:r w:rsidRPr="0066169E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Советская Гавань</w:t>
      </w:r>
      <w:r w:rsidRPr="0066169E">
        <w:rPr>
          <w:rFonts w:ascii="Times New Roman" w:hAnsi="Times New Roman"/>
          <w:sz w:val="28"/>
          <w:szCs w:val="28"/>
        </w:rPr>
        <w:t>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>.13.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A41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169E">
        <w:rPr>
          <w:rFonts w:ascii="Times New Roman" w:hAnsi="Times New Roman"/>
          <w:sz w:val="28"/>
          <w:szCs w:val="28"/>
        </w:rPr>
        <w:t>. План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>) по снижению 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нарушения антимонопольного законодательства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A4163D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169E">
        <w:rPr>
          <w:rFonts w:ascii="Times New Roman" w:hAnsi="Times New Roman"/>
          <w:sz w:val="28"/>
          <w:szCs w:val="28"/>
        </w:rPr>
        <w:t>.1. В целях снижения рисков нарушения антимонопольного законодательства уполномоченным подразделением не реже одного раза в год разрабатывается план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 xml:space="preserve">) по снижению рисков нарушения антимонопольного законодательства </w:t>
      </w:r>
      <w:r w:rsidRPr="00D20079">
        <w:rPr>
          <w:rFonts w:ascii="Times New Roman" w:hAnsi="Times New Roman"/>
          <w:sz w:val="28"/>
          <w:szCs w:val="28"/>
        </w:rPr>
        <w:t xml:space="preserve">по </w:t>
      </w:r>
      <w:hyperlink w:anchor="Par249" w:history="1">
        <w:r w:rsidRPr="00D2007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4163D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A41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4163D">
        <w:rPr>
          <w:rFonts w:ascii="Times New Roman" w:hAnsi="Times New Roman"/>
          <w:sz w:val="28"/>
          <w:szCs w:val="28"/>
        </w:rPr>
        <w:t xml:space="preserve"> к настоящему Положению. План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A4163D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A4163D">
        <w:rPr>
          <w:rFonts w:ascii="Times New Roman" w:hAnsi="Times New Roman"/>
          <w:sz w:val="28"/>
          <w:szCs w:val="28"/>
        </w:rPr>
        <w:t>) разрабатывается по итогам выявления и оценки рисков не позднее 21 февраля года, следующего за отчетным.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163D">
        <w:rPr>
          <w:rFonts w:ascii="Times New Roman" w:hAnsi="Times New Roman"/>
          <w:sz w:val="28"/>
          <w:szCs w:val="28"/>
        </w:rPr>
        <w:t>.2. План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A4163D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A4163D">
        <w:rPr>
          <w:rFonts w:ascii="Times New Roman" w:hAnsi="Times New Roman"/>
          <w:sz w:val="28"/>
          <w:szCs w:val="28"/>
        </w:rPr>
        <w:t xml:space="preserve">) по снижению </w:t>
      </w:r>
      <w:r w:rsidRPr="0066169E">
        <w:rPr>
          <w:rFonts w:ascii="Times New Roman" w:hAnsi="Times New Roman"/>
          <w:sz w:val="28"/>
          <w:szCs w:val="28"/>
        </w:rPr>
        <w:t>комплаенс-рисков должен содержать в разрезе каждого комплаенс-риска согласно карте комплаенс-рисков конкретные мероприятия, необходимые для устранения выявленных рисков.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В плане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дорожной карте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>) по снижению комплаенс-рисков в обязательном порядке должны быть указаны: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мероприятия по минимизации и устранению рисков с определением конкретных действий, направленных на минимизацию и устранение комплаенс-рисков;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ответственный исполнитель (должностное лицо, структурное подразделение);</w:t>
      </w:r>
    </w:p>
    <w:p w:rsidR="00E517A1" w:rsidRPr="0066169E" w:rsidRDefault="00E517A1" w:rsidP="00A416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 срок исполнения мероприятия.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169E">
        <w:rPr>
          <w:rFonts w:ascii="Times New Roman" w:hAnsi="Times New Roman"/>
          <w:sz w:val="28"/>
          <w:szCs w:val="28"/>
        </w:rPr>
        <w:t>.3. Уполномоченное подразделение осуществляет мониторинг исполнения мероприятий по снижению рисков нарушения антимонопольного законодательства.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169E">
        <w:rPr>
          <w:rFonts w:ascii="Times New Roman" w:hAnsi="Times New Roman"/>
          <w:sz w:val="28"/>
          <w:szCs w:val="28"/>
        </w:rPr>
        <w:t>.4.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A41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146"/>
      <w:bookmarkEnd w:id="3"/>
      <w:r>
        <w:rPr>
          <w:rFonts w:ascii="Times New Roman" w:hAnsi="Times New Roman"/>
          <w:sz w:val="28"/>
          <w:szCs w:val="28"/>
        </w:rPr>
        <w:t>6</w:t>
      </w:r>
      <w:r w:rsidRPr="0066169E">
        <w:rPr>
          <w:rFonts w:ascii="Times New Roman" w:hAnsi="Times New Roman"/>
          <w:sz w:val="28"/>
          <w:szCs w:val="28"/>
        </w:rPr>
        <w:t>. Оценка эффективности антимонопольного комплаенса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169E">
        <w:rPr>
          <w:rFonts w:ascii="Times New Roman" w:hAnsi="Times New Roman"/>
          <w:sz w:val="28"/>
          <w:szCs w:val="28"/>
        </w:rPr>
        <w:t xml:space="preserve">.1. В целях оценки эффективности функционирования в администрации города антимонопольного </w:t>
      </w:r>
      <w:r w:rsidRPr="00A4163D">
        <w:rPr>
          <w:rFonts w:ascii="Times New Roman" w:hAnsi="Times New Roman"/>
          <w:sz w:val="28"/>
          <w:szCs w:val="28"/>
        </w:rPr>
        <w:t xml:space="preserve">комплаенса установлены ключевые показатели деятельности администрации города в указанной сфере согласно </w:t>
      </w:r>
      <w:hyperlink w:anchor="Par330" w:history="1">
        <w:r w:rsidRPr="004E624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Перечню и методике</w:t>
        </w:r>
      </w:hyperlink>
      <w:r w:rsidRPr="004E6243">
        <w:rPr>
          <w:rFonts w:ascii="Times New Roman" w:hAnsi="Times New Roman"/>
          <w:sz w:val="28"/>
          <w:szCs w:val="28"/>
        </w:rPr>
        <w:t xml:space="preserve"> расчета ключевых показателей эффективности функциони</w:t>
      </w:r>
      <w:r w:rsidRPr="00A4163D">
        <w:rPr>
          <w:rFonts w:ascii="Times New Roman" w:hAnsi="Times New Roman"/>
          <w:sz w:val="28"/>
          <w:szCs w:val="28"/>
        </w:rPr>
        <w:t>рования антимонопольного</w:t>
      </w:r>
      <w:r w:rsidRPr="0066169E">
        <w:rPr>
          <w:rFonts w:ascii="Times New Roman" w:hAnsi="Times New Roman"/>
          <w:sz w:val="28"/>
          <w:szCs w:val="28"/>
        </w:rPr>
        <w:t xml:space="preserve"> комплаенса </w:t>
      </w:r>
      <w:r w:rsidRPr="00A4163D">
        <w:rPr>
          <w:rFonts w:ascii="Times New Roman" w:hAnsi="Times New Roman"/>
          <w:sz w:val="28"/>
          <w:szCs w:val="28"/>
        </w:rPr>
        <w:t>в администрации города</w:t>
      </w:r>
      <w:r w:rsidRPr="0066169E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66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66169E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169E">
        <w:rPr>
          <w:rFonts w:ascii="Times New Roman" w:hAnsi="Times New Roman"/>
          <w:sz w:val="28"/>
          <w:szCs w:val="28"/>
        </w:rPr>
        <w:t>.2. Уполномоченное подразделение проводит не позднее 10 февраля года, следующего за отчетным, оценку достижения ключевых показателей эффективности антимонопольного комплаенса в администрации города.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169E">
        <w:rPr>
          <w:rFonts w:ascii="Times New Roman" w:hAnsi="Times New Roman"/>
          <w:sz w:val="28"/>
          <w:szCs w:val="28"/>
        </w:rPr>
        <w:t>.3. Информация о достижении ключевых показателей эффективности функционирования в администрации города антимонопольного комплаенса должна включаться в доклад об антимонопольном комплаенсе.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A41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152"/>
      <w:bookmarkEnd w:id="4"/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>. Доклад об антимонопольном комплаенсе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>.1. Доклад об антимонопольном комплаенсе должен содержать информацию: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а) о результатах проведенной оценки рисков нарушения антимонопольного законодательства в администрации города;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б) об исполнении мероприятий по снижению рисков нарушения антимонопольного законодательства в администрации города;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>.2. Доклад об антимонопольном комплаенсе представляется уполномоченным подразделением в коллегиальный орган на утверждение.</w:t>
      </w:r>
    </w:p>
    <w:p w:rsidR="00E517A1" w:rsidRPr="0066169E" w:rsidRDefault="00E517A1" w:rsidP="00A416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>.3. Доклад об антимонопольном комплаенсе, утвержденный коллегиальным органом, размещается на официальном сайте администрации города в течение месяца с момента его утверждения.</w:t>
      </w:r>
    </w:p>
    <w:p w:rsidR="00E517A1" w:rsidRPr="0066169E" w:rsidRDefault="00E517A1" w:rsidP="00954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>.4. Доклад об антимонопольном комплаенсе, утвержденный коллегиальным органом, направляется в уполномоченный орган для подготовки сводного доклада не позднее 21 февраля года, следующего за отчетным.</w:t>
      </w:r>
    </w:p>
    <w:p w:rsidR="00E517A1" w:rsidRPr="0066169E" w:rsidRDefault="00E517A1" w:rsidP="00954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>.5. Сводный доклад об антимонопольном комплаенсе в срок до 10 марта направляется уполномоченным органом в Федеральную антимонопольную службу.</w:t>
      </w:r>
    </w:p>
    <w:p w:rsidR="00E517A1" w:rsidRPr="0066169E" w:rsidRDefault="00E517A1" w:rsidP="00954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Сводный доклад в обязательном порядке должен содержать следующую информацию:</w:t>
      </w:r>
    </w:p>
    <w:p w:rsidR="00E517A1" w:rsidRPr="0066169E" w:rsidRDefault="00E517A1" w:rsidP="00954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1) о результатах проведенной оценки рисков нарушения антимонопольного законодательства;</w:t>
      </w:r>
    </w:p>
    <w:p w:rsidR="00E517A1" w:rsidRPr="0066169E" w:rsidRDefault="00E517A1" w:rsidP="00954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2) об исполнении мероприятий по снижению рисков нарушения антимонопольного законодательства;</w:t>
      </w:r>
    </w:p>
    <w:p w:rsidR="00E517A1" w:rsidRPr="0066169E" w:rsidRDefault="00E517A1" w:rsidP="00954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3) о достижении ключевых показателей эффективности антимонопольного комплаенса;</w:t>
      </w:r>
    </w:p>
    <w:p w:rsidR="00E517A1" w:rsidRPr="0066169E" w:rsidRDefault="00E517A1" w:rsidP="00954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4) информацию о проведении ознакомления служащих (работников) с антимонопольным комплаенсом, а также о проведении обучающих мероприятий.</w:t>
      </w:r>
    </w:p>
    <w:p w:rsidR="00E517A1" w:rsidRPr="0066169E" w:rsidRDefault="00E517A1" w:rsidP="00954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 xml:space="preserve">.6. Доклад об антимонопольном комплаенсе должен представляться в </w:t>
      </w:r>
      <w:r>
        <w:rPr>
          <w:rFonts w:ascii="Times New Roman" w:hAnsi="Times New Roman"/>
          <w:sz w:val="28"/>
          <w:szCs w:val="28"/>
        </w:rPr>
        <w:t>к</w:t>
      </w:r>
      <w:r w:rsidRPr="0066169E">
        <w:rPr>
          <w:rFonts w:ascii="Times New Roman" w:hAnsi="Times New Roman"/>
          <w:sz w:val="28"/>
          <w:szCs w:val="28"/>
        </w:rPr>
        <w:t>оллегиальный орган на утверждение не позднее 25 января года, следующего за отчетным.</w:t>
      </w:r>
    </w:p>
    <w:p w:rsidR="00E517A1" w:rsidRDefault="00E517A1" w:rsidP="00954B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6169E">
        <w:rPr>
          <w:rFonts w:ascii="Times New Roman" w:hAnsi="Times New Roman"/>
          <w:sz w:val="28"/>
          <w:szCs w:val="28"/>
        </w:rPr>
        <w:t xml:space="preserve">. Доклад об антимонопольном комплаенсе, утвержденный </w:t>
      </w:r>
      <w:r>
        <w:rPr>
          <w:rFonts w:ascii="Times New Roman" w:hAnsi="Times New Roman"/>
          <w:sz w:val="28"/>
          <w:szCs w:val="28"/>
        </w:rPr>
        <w:t>к</w:t>
      </w:r>
      <w:r w:rsidRPr="0066169E">
        <w:rPr>
          <w:rFonts w:ascii="Times New Roman" w:hAnsi="Times New Roman"/>
          <w:sz w:val="28"/>
          <w:szCs w:val="28"/>
        </w:rPr>
        <w:t>оллегиальным органом, ежегодно в срок до 01 февраля года, следующего за отчетным, направляется в министерство экономического развития Хабаровского края.</w:t>
      </w:r>
    </w:p>
    <w:p w:rsidR="00E517A1" w:rsidRDefault="00E517A1" w:rsidP="00BB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7A1" w:rsidRDefault="00E517A1" w:rsidP="00BB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7A1" w:rsidRDefault="00E517A1" w:rsidP="00BB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7A1" w:rsidRDefault="00E517A1" w:rsidP="00BB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7A1" w:rsidRDefault="00E517A1" w:rsidP="00BB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юрисконсульт</w:t>
      </w:r>
    </w:p>
    <w:p w:rsidR="00E517A1" w:rsidRPr="0066169E" w:rsidRDefault="00E517A1" w:rsidP="00BB5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городского хозяйства                                                       П.В. Пчельников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085402">
      <w:pPr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169E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</w:t>
      </w:r>
      <w:r w:rsidRPr="0066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E517A1" w:rsidRPr="0066169E" w:rsidRDefault="00E517A1" w:rsidP="00085402">
      <w:pPr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об организации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66169E">
        <w:rPr>
          <w:rFonts w:ascii="Times New Roman" w:hAnsi="Times New Roman"/>
          <w:sz w:val="28"/>
          <w:szCs w:val="28"/>
        </w:rPr>
        <w:t xml:space="preserve"> системы внутреннего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Par219"/>
      <w:bookmarkEnd w:id="5"/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815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КАРТА </w:t>
      </w:r>
    </w:p>
    <w:p w:rsidR="00E517A1" w:rsidRPr="0066169E" w:rsidRDefault="00E517A1" w:rsidP="00815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КОМПЛАЕНС-РИСКОВ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043"/>
        <w:gridCol w:w="2154"/>
        <w:gridCol w:w="4535"/>
      </w:tblGrid>
      <w:tr w:rsidR="00E517A1" w:rsidRPr="00F47211" w:rsidTr="004E62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Описание причин и условий возникновения рисков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подразделений, при реализации функций и полномочий которых возможно возникновение комплаенс-рисков</w:t>
            </w:r>
          </w:p>
        </w:tc>
      </w:tr>
      <w:tr w:rsidR="00E517A1" w:rsidRPr="00F47211" w:rsidTr="004E62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17A1" w:rsidRPr="00F47211" w:rsidTr="004E62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A1" w:rsidRPr="00F47211" w:rsidTr="004E624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F90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юрисконсульт</w:t>
      </w:r>
    </w:p>
    <w:p w:rsidR="00E517A1" w:rsidRPr="0066169E" w:rsidRDefault="00E517A1" w:rsidP="00F90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городского хозяйства                                                       П.В. Пчельников</w:t>
      </w: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085402">
      <w:pPr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66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E517A1" w:rsidRPr="0066169E" w:rsidRDefault="00E517A1" w:rsidP="00085402">
      <w:pPr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об организации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66169E">
        <w:rPr>
          <w:rFonts w:ascii="Times New Roman" w:hAnsi="Times New Roman"/>
          <w:sz w:val="28"/>
          <w:szCs w:val="28"/>
        </w:rPr>
        <w:t xml:space="preserve"> системы внутреннего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антимонопольного законодательства</w:t>
      </w:r>
    </w:p>
    <w:p w:rsidR="00E517A1" w:rsidRPr="0066169E" w:rsidRDefault="00E517A1" w:rsidP="00085402">
      <w:pPr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ar249"/>
      <w:bookmarkEnd w:id="6"/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ПЛАН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66169E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66169E">
        <w:rPr>
          <w:rFonts w:ascii="Times New Roman" w:hAnsi="Times New Roman"/>
          <w:sz w:val="28"/>
          <w:szCs w:val="28"/>
        </w:rPr>
        <w:t>)</w:t>
      </w: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по снижению рисков нарушения антимонопольного</w:t>
      </w: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законодательства в структурном подразделении администрации</w:t>
      </w: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3005"/>
        <w:gridCol w:w="1587"/>
        <w:gridCol w:w="1531"/>
      </w:tblGrid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Мероприятия, направленные на минимизацию и устранение комплаенс-рисков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Ответственный исполнитель (должностное лицо, структурное подразделение)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F90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юрисконсульт</w:t>
      </w:r>
    </w:p>
    <w:p w:rsidR="00E517A1" w:rsidRPr="0066169E" w:rsidRDefault="00E517A1" w:rsidP="00F90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городского хозяйства                                                       П.В. Пчельников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085402">
      <w:pPr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66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E517A1" w:rsidRPr="0066169E" w:rsidRDefault="00E517A1" w:rsidP="00085402">
      <w:pPr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об организации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66169E">
        <w:rPr>
          <w:rFonts w:ascii="Times New Roman" w:hAnsi="Times New Roman"/>
          <w:sz w:val="28"/>
          <w:szCs w:val="28"/>
        </w:rPr>
        <w:t xml:space="preserve"> системы внутреннего </w:t>
      </w:r>
      <w:r>
        <w:rPr>
          <w:rFonts w:ascii="Times New Roman" w:hAnsi="Times New Roman"/>
          <w:sz w:val="28"/>
          <w:szCs w:val="28"/>
        </w:rPr>
        <w:t>о</w:t>
      </w:r>
      <w:r w:rsidRPr="0066169E">
        <w:rPr>
          <w:rFonts w:ascii="Times New Roman" w:hAnsi="Times New Roman"/>
          <w:sz w:val="28"/>
          <w:szCs w:val="28"/>
        </w:rPr>
        <w:t>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</w:p>
    <w:p w:rsidR="00E517A1" w:rsidRDefault="00E517A1" w:rsidP="000854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286"/>
      <w:bookmarkEnd w:id="7"/>
      <w:r w:rsidRPr="0066169E">
        <w:rPr>
          <w:rFonts w:ascii="Times New Roman" w:hAnsi="Times New Roman"/>
          <w:sz w:val="28"/>
          <w:szCs w:val="28"/>
        </w:rPr>
        <w:t>УРОВНИ</w:t>
      </w: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РИСКОВ НАРУШЕНИЙ АНТИМОНОПОЛЬНОГО ЗАКОНОДАТЕЛЬСТВА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460"/>
        <w:gridCol w:w="2608"/>
        <w:gridCol w:w="2586"/>
      </w:tblGrid>
      <w:tr w:rsidR="00E517A1" w:rsidRPr="00F47211" w:rsidTr="004E624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Функции и полномочия, при реализации которых возможен комплаенс-риск соответствующего уровня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Возможные риски &lt;*&gt; нарушения антимонопольного законодательства, их квалификация</w:t>
            </w:r>
          </w:p>
        </w:tc>
      </w:tr>
      <w:tr w:rsidR="00E517A1" w:rsidRPr="00F47211" w:rsidTr="004E624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17A1" w:rsidRPr="00F47211" w:rsidTr="004E6243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города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лицензирование, аккредитация, квотирование, предоставление преференций; разработка нормативных правовых актов (далее - НПА), регламентирующих деятельность хозяйствующих субъектов, принятие правовых актов по утверждению нормативов, стандартов; проведение конкурсов на право заключения соглашений по осуществлению деятельности;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4E6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 (</w:t>
            </w:r>
            <w:hyperlink r:id="rId7" w:history="1">
              <w:r w:rsidRPr="00F47211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статья 15</w:t>
              </w:r>
            </w:hyperlink>
            <w:r w:rsidRPr="00F4721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 июля 2006 г. № 135-ФЗ «О защите конкуренции» (далее - Закон 135-ФЗ)</w:t>
            </w:r>
          </w:p>
        </w:tc>
      </w:tr>
      <w:tr w:rsidR="00E517A1" w:rsidRPr="00F47211" w:rsidTr="004E624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осуществление закупок товаров, работ, услуг для государственных нужд; предоставление в пользование государственного имущества; проведение обязательных торгов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заключение соглашений, ограничивающих конкуренцию (</w:t>
            </w:r>
            <w:hyperlink r:id="rId8" w:history="1">
              <w:r w:rsidRPr="00F47211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статья 16</w:t>
              </w:r>
            </w:hyperlink>
            <w:r w:rsidRPr="00F47211">
              <w:rPr>
                <w:rFonts w:ascii="Times New Roman" w:hAnsi="Times New Roman"/>
                <w:sz w:val="28"/>
                <w:szCs w:val="28"/>
              </w:rPr>
              <w:t xml:space="preserve"> Закона 135-ФЗ). Ограничение доступа, создание преимущественных условий (</w:t>
            </w:r>
            <w:hyperlink r:id="rId9" w:history="1">
              <w:r w:rsidRPr="00F47211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статья 17</w:t>
              </w:r>
            </w:hyperlink>
            <w:r w:rsidRPr="00F47211">
              <w:rPr>
                <w:rFonts w:ascii="Times New Roman" w:hAnsi="Times New Roman"/>
                <w:sz w:val="28"/>
                <w:szCs w:val="28"/>
              </w:rPr>
              <w:t xml:space="preserve"> Закона 135-ФЗ). Особенности заключения договоров с финансовыми организациями (</w:t>
            </w:r>
            <w:hyperlink r:id="rId10" w:history="1">
              <w:r w:rsidRPr="00F47211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статья 18</w:t>
              </w:r>
            </w:hyperlink>
            <w:r w:rsidRPr="00F47211">
              <w:rPr>
                <w:rFonts w:ascii="Times New Roman" w:hAnsi="Times New Roman"/>
                <w:sz w:val="28"/>
                <w:szCs w:val="28"/>
              </w:rPr>
              <w:t xml:space="preserve"> Закона 135-ФЗ)</w:t>
            </w:r>
          </w:p>
        </w:tc>
      </w:tr>
      <w:tr w:rsidR="00E517A1" w:rsidRPr="00F47211" w:rsidTr="004E624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города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контрольно-надзорная деятельность, регулирование цен, тарифов, выдача согласований; проведение проверок расходования бюджетных средств; ведение реестров поставщиков услуг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введение ограничений, необоснованное препятствование осуществлению деятельности, создание дискриминационных условий, проведение проверок по вопросам, не относящимся к компетенции (</w:t>
            </w:r>
            <w:hyperlink r:id="rId11" w:history="1">
              <w:r w:rsidRPr="00F47211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статья 15</w:t>
              </w:r>
            </w:hyperlink>
            <w:r w:rsidRPr="00F47211">
              <w:rPr>
                <w:rFonts w:ascii="Times New Roman" w:hAnsi="Times New Roman"/>
                <w:sz w:val="28"/>
                <w:szCs w:val="28"/>
              </w:rPr>
              <w:t xml:space="preserve"> Закона 135-ФЗ)</w:t>
            </w:r>
          </w:p>
        </w:tc>
      </w:tr>
      <w:tr w:rsidR="00E517A1" w:rsidRPr="00F47211" w:rsidTr="004E624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города предупреждения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обеспечение работы совещательных органов, комиссий, принимающих решения (рекомендации) о предоставлении муниципальной поддержки, введении налоговых льгот; проведение конкурсов на получение грантов, субсидий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создание дискриминационных или преимущественных условий для отдельных категорий хозяйствующих субъектов (</w:t>
            </w:r>
            <w:hyperlink r:id="rId12" w:history="1">
              <w:r w:rsidRPr="00F47211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статья 15</w:t>
              </w:r>
            </w:hyperlink>
            <w:r w:rsidRPr="00F47211">
              <w:rPr>
                <w:rFonts w:ascii="Times New Roman" w:hAnsi="Times New Roman"/>
                <w:sz w:val="28"/>
                <w:szCs w:val="28"/>
              </w:rPr>
              <w:t xml:space="preserve"> Закона 135-ФЗ)</w:t>
            </w:r>
          </w:p>
        </w:tc>
      </w:tr>
      <w:tr w:rsidR="00E517A1" w:rsidRPr="00F47211" w:rsidTr="004E624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города 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разработка документов стратегического планирования, муниципальных программ; проведение проверок исполнения соглашений, инвестиционных программ, независимой оценки качества услуг, кураторство подведомственных учреждений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создание дискриминационных или преимущественных условий для отдельных категорий хозяйствующих субъектов</w:t>
            </w:r>
          </w:p>
        </w:tc>
      </w:tr>
    </w:tbl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F90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юрисконсульт</w:t>
      </w:r>
    </w:p>
    <w:p w:rsidR="00E517A1" w:rsidRPr="0066169E" w:rsidRDefault="00E517A1" w:rsidP="00F90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городского хозяйства                                                       П.В. Пчельников</w:t>
      </w: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-------------------------------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&lt;*&gt; Перечень возможных рисков не является исчерпывающим.</w:t>
      </w: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Default="00E517A1" w:rsidP="004E624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085402">
      <w:pPr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66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E517A1" w:rsidRPr="0066169E" w:rsidRDefault="00E517A1" w:rsidP="00085402">
      <w:pPr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об организации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Советская Гавань</w:t>
      </w:r>
      <w:r w:rsidRPr="0066169E">
        <w:rPr>
          <w:rFonts w:ascii="Times New Roman" w:hAnsi="Times New Roman"/>
          <w:sz w:val="28"/>
          <w:szCs w:val="28"/>
        </w:rPr>
        <w:t xml:space="preserve"> системы внутреннего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9E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Par330"/>
      <w:bookmarkEnd w:id="8"/>
      <w:r w:rsidRPr="0066169E">
        <w:rPr>
          <w:rFonts w:ascii="Times New Roman" w:hAnsi="Times New Roman"/>
          <w:sz w:val="28"/>
          <w:szCs w:val="28"/>
        </w:rPr>
        <w:t>ПЕРЕЧЕНЬ И МЕТОДИКА</w:t>
      </w: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РАСЧЕТА КЛЮЧЕВЫХ ПОКАЗАТЕЛЕЙ ЭФФЕКТИВНОСТИ ФУНКЦИОНИРОВАНИЯ</w:t>
      </w: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АНТИМОНОПОЛЬНОГО КОМПЛАЕНСА В АДМИНИСТРАЦИИ ГОРОДА</w:t>
      </w:r>
    </w:p>
    <w:p w:rsidR="00E517A1" w:rsidRPr="0066169E" w:rsidRDefault="00E517A1" w:rsidP="004E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 ГАВАНЬ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23"/>
        <w:gridCol w:w="2381"/>
      </w:tblGrid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Наименование ключевого показателя эффективности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Значение показателя (баллов)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F90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F90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Факты выдачи структурному подразделению администрации города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более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Вступившие в законную силу решения судов о признании недействительными ненормативных правовых актов, незаконными решений и действий (бездействия) структурного подразделения администрации города, его должностного лица ввиду их несоответствия закону или иному нормативному правовому акту и нарушения прав и законных интересов хозяйствующих субъектов в сфере экономической деятельности, незаконного возложения на них каких-либо обязанностей, создания иных препятствий для осуществления экономической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менее 15 процентов от числа обжалованных актов, решений и действий (бездействия) либо менее 5 процентов от числа вынесенных актов, решений и действий (бездействия)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15 и более процентов от числа обжалованных актов, решений и действий (бездействия), 5 и более процентов от числа вынесенных актов, решений и действий (бездействия)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Жалобы на решения, действия администрации города, ведущие к ограничению конкуренции и поданные в органы прокуратуры, в адрес уполномоченного по защите прав предпринимателей в Хабаровском крае, с учетом вступивших в законную силу судебных актов, отменивших принятые по жалобам решения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4E6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выполнены все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517A1" w:rsidRPr="00F47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невыполнение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1" w:rsidRPr="00F47211" w:rsidRDefault="00E517A1" w:rsidP="0066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211">
              <w:rPr>
                <w:rFonts w:ascii="Times New Roman" w:hAnsi="Times New Roman"/>
                <w:sz w:val="28"/>
                <w:szCs w:val="28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</w:tbl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F90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9E">
        <w:rPr>
          <w:rFonts w:ascii="Times New Roman" w:hAnsi="Times New Roman"/>
          <w:sz w:val="28"/>
          <w:szCs w:val="28"/>
        </w:rPr>
        <w:t>Период, за который производится оценка, - календарный год. Расчет значения итогового показателя производится путем суммирования баллов: высокая эффективность - от 75 до 100 баллов; средняя эффективность - от 50 до 75 баллов; низкая эффективность - от 25 до 50 баллов; неэффективно - ниже 25 баллов.</w:t>
      </w: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Default="00E517A1" w:rsidP="00F90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юрисконсульт</w:t>
      </w:r>
    </w:p>
    <w:p w:rsidR="00E517A1" w:rsidRPr="0066169E" w:rsidRDefault="00E517A1" w:rsidP="00F90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городского хозяйства                                                       П.В. Пчельников</w:t>
      </w: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A1" w:rsidRPr="0066169E" w:rsidRDefault="00E517A1" w:rsidP="00661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17A1" w:rsidRPr="0066169E" w:rsidSect="00BE3859">
      <w:pgSz w:w="11906" w:h="16838" w:code="9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69E"/>
    <w:rsid w:val="00015860"/>
    <w:rsid w:val="00085402"/>
    <w:rsid w:val="000F2731"/>
    <w:rsid w:val="00105F96"/>
    <w:rsid w:val="004B326A"/>
    <w:rsid w:val="004E6243"/>
    <w:rsid w:val="00515E7A"/>
    <w:rsid w:val="0066169E"/>
    <w:rsid w:val="006E3C8E"/>
    <w:rsid w:val="00724CC0"/>
    <w:rsid w:val="00815049"/>
    <w:rsid w:val="008B7A84"/>
    <w:rsid w:val="00903A1B"/>
    <w:rsid w:val="00943731"/>
    <w:rsid w:val="00954B25"/>
    <w:rsid w:val="00996AFB"/>
    <w:rsid w:val="009B0074"/>
    <w:rsid w:val="009D729D"/>
    <w:rsid w:val="00A4163D"/>
    <w:rsid w:val="00AA2393"/>
    <w:rsid w:val="00BB5F18"/>
    <w:rsid w:val="00BE3859"/>
    <w:rsid w:val="00C41F69"/>
    <w:rsid w:val="00CC6BCF"/>
    <w:rsid w:val="00D20079"/>
    <w:rsid w:val="00D43237"/>
    <w:rsid w:val="00E118CF"/>
    <w:rsid w:val="00E517A1"/>
    <w:rsid w:val="00EA6F74"/>
    <w:rsid w:val="00F47211"/>
    <w:rsid w:val="00F905A4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16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AA3F97FA90EB5099CA8E79F52906C34EF929B0556658E3F6208F10C1DE686176D47A1177A8253753990A4AF226253C43F74464AD6D629j3T4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AAA3F97FA90EB5099CA8E79F52906C34EF929B0556658E3F6208F10C1DE686176D47A312788802277691F8EA717152C13F764556jDT4K" TargetMode="External"/><Relationship Id="rId12" Type="http://schemas.openxmlformats.org/officeDocument/2006/relationships/hyperlink" Target="consultantplus://offline/ref=2FAAA3F97FA90EB5099CA8E79F52906C34EF929B0556658E3F6208F10C1DE686176D47A312788802277691F8EA717152C13F764556jDT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AA3F97FA90EB5099CA8E79F52906C34EF929B0556658E3F6208F10C1DE686056D1FAD167C9D56752CC6F5E9j7T7K" TargetMode="External"/><Relationship Id="rId11" Type="http://schemas.openxmlformats.org/officeDocument/2006/relationships/hyperlink" Target="consultantplus://offline/ref=2FAAA3F97FA90EB5099CA8E79F52906C34EF929B0556658E3F6208F10C1DE686176D47A312788802277691F8EA717152C13F764556jDT4K" TargetMode="External"/><Relationship Id="rId5" Type="http://schemas.openxmlformats.org/officeDocument/2006/relationships/hyperlink" Target="consultantplus://offline/ref=2FAAA3F97FA90EB5099CA8E79F52906C34EF90980550658E3F6208F10C1DE686056D1FAD167C9D56752CC6F5E9j7T7K" TargetMode="External"/><Relationship Id="rId10" Type="http://schemas.openxmlformats.org/officeDocument/2006/relationships/hyperlink" Target="consultantplus://offline/ref=2FAAA3F97FA90EB5099CA8E79F52906C34EF929B0556658E3F6208F10C1DE686176D47A31F7D8802277691F8EA717152C13F764556jDT4K" TargetMode="External"/><Relationship Id="rId4" Type="http://schemas.openxmlformats.org/officeDocument/2006/relationships/hyperlink" Target="consultantplus://offline/ref=2FAAA3F97FA90EB5099CA8E79F52906C35E3979E0C03328C6E3706F4044DBC9601244BA6097A80487432C6jFT5K" TargetMode="External"/><Relationship Id="rId9" Type="http://schemas.openxmlformats.org/officeDocument/2006/relationships/hyperlink" Target="consultantplus://offline/ref=2FAAA3F97FA90EB5099CA8E79F52906C34EF929B0556658E3F6208F10C1DE686176D47A612738802277691F8EA717152C13F764556jDT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20</Pages>
  <Words>5388</Words>
  <Characters>30718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Варя</cp:lastModifiedBy>
  <cp:revision>15</cp:revision>
  <cp:lastPrinted>2020-03-31T22:24:00Z</cp:lastPrinted>
  <dcterms:created xsi:type="dcterms:W3CDTF">2020-03-16T10:20:00Z</dcterms:created>
  <dcterms:modified xsi:type="dcterms:W3CDTF">2020-03-31T22:43:00Z</dcterms:modified>
</cp:coreProperties>
</file>