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5F" w:rsidRPr="00AA63B2" w:rsidRDefault="00163A5F" w:rsidP="00AA63B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>ПРИЛОЖЕНИЕ</w:t>
      </w:r>
    </w:p>
    <w:p w:rsidR="00163A5F" w:rsidRPr="00AA63B2" w:rsidRDefault="00163A5F" w:rsidP="00AA63B2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  <w:t>к  постановлению Администрации</w:t>
      </w:r>
    </w:p>
    <w:p w:rsidR="00163A5F" w:rsidRPr="00AA63B2" w:rsidRDefault="00163A5F" w:rsidP="00AA63B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  <w:t xml:space="preserve">городского поселения </w:t>
      </w:r>
    </w:p>
    <w:p w:rsidR="00163A5F" w:rsidRPr="00AA63B2" w:rsidRDefault="00163A5F" w:rsidP="00AA63B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</w:r>
      <w:r w:rsidRPr="00AA63B2">
        <w:rPr>
          <w:rFonts w:ascii="Times New Roman" w:hAnsi="Times New Roman"/>
          <w:sz w:val="28"/>
          <w:szCs w:val="28"/>
        </w:rPr>
        <w:tab/>
        <w:t>«Город Советская Гавань»</w:t>
      </w:r>
    </w:p>
    <w:p w:rsidR="00163A5F" w:rsidRPr="00AA63B2" w:rsidRDefault="00163A5F" w:rsidP="00AA63B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A63B2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14</w:t>
      </w:r>
      <w:r w:rsidRPr="00AA63B2">
        <w:rPr>
          <w:rFonts w:ascii="Times New Roman" w:hAnsi="Times New Roman"/>
          <w:sz w:val="28"/>
          <w:szCs w:val="28"/>
        </w:rPr>
        <w:t xml:space="preserve">  »  </w:t>
      </w:r>
      <w:r>
        <w:rPr>
          <w:rFonts w:ascii="Times New Roman" w:hAnsi="Times New Roman"/>
          <w:sz w:val="28"/>
          <w:szCs w:val="28"/>
        </w:rPr>
        <w:t>октября</w:t>
      </w:r>
      <w:r w:rsidRPr="00AA63B2">
        <w:rPr>
          <w:rFonts w:ascii="Times New Roman" w:hAnsi="Times New Roman"/>
          <w:sz w:val="28"/>
          <w:szCs w:val="28"/>
        </w:rPr>
        <w:t xml:space="preserve">  2019  №    </w:t>
      </w:r>
      <w:r>
        <w:rPr>
          <w:rFonts w:ascii="Times New Roman" w:hAnsi="Times New Roman"/>
          <w:sz w:val="28"/>
          <w:szCs w:val="28"/>
        </w:rPr>
        <w:t>801</w:t>
      </w:r>
      <w:r w:rsidRPr="00AA63B2">
        <w:rPr>
          <w:rFonts w:ascii="Times New Roman" w:hAnsi="Times New Roman"/>
          <w:sz w:val="28"/>
          <w:szCs w:val="28"/>
        </w:rPr>
        <w:t xml:space="preserve"> </w:t>
      </w:r>
    </w:p>
    <w:p w:rsidR="00163A5F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A5F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A5F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3A5F" w:rsidRPr="00473942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42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163A5F" w:rsidRPr="00473942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42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163A5F" w:rsidRPr="00734A05" w:rsidRDefault="00163A5F" w:rsidP="00473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05">
        <w:rPr>
          <w:rFonts w:ascii="Times New Roman" w:hAnsi="Times New Roman"/>
          <w:b/>
          <w:sz w:val="24"/>
          <w:szCs w:val="24"/>
        </w:rPr>
        <w:t>профилактики нарушений юридическими лицами</w:t>
      </w:r>
      <w:r w:rsidRPr="00734A05">
        <w:rPr>
          <w:rFonts w:ascii="Times New Roman" w:hAnsi="Times New Roman"/>
          <w:b/>
          <w:sz w:val="24"/>
          <w:szCs w:val="24"/>
        </w:rPr>
        <w:br/>
        <w:t xml:space="preserve">и индивидуальными предпринимателями обязательных требований </w:t>
      </w:r>
    </w:p>
    <w:p w:rsidR="00163A5F" w:rsidRPr="00734A05" w:rsidRDefault="00163A5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A05">
        <w:rPr>
          <w:rFonts w:ascii="Times New Roman" w:hAnsi="Times New Roman"/>
          <w:b/>
          <w:sz w:val="24"/>
          <w:szCs w:val="24"/>
        </w:rPr>
        <w:t>на 2019 год и на плановый период 2020-2021 годов</w:t>
      </w:r>
    </w:p>
    <w:p w:rsidR="00163A5F" w:rsidRPr="00473942" w:rsidRDefault="00163A5F" w:rsidP="00473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649"/>
      </w:tblGrid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Ведущий специалист отдела городского хозяйства Олифиренко Е.В.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Соисполнители, участники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</w:t>
            </w:r>
          </w:p>
          <w:p w:rsidR="00163A5F" w:rsidRPr="00CF649E" w:rsidRDefault="00163A5F" w:rsidP="00CC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163A5F" w:rsidRPr="00CF649E" w:rsidRDefault="00163A5F" w:rsidP="004739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Организация проведения Администрацией городского поселения «Город Советская Гавань» Советско-Гаванского муниципального района Хабаровского края (далее – Администрация) профилактики нарушений требований, установленных федеральными законами и иными нормативными правовыми актами РФ, законами Хабаровского края, в целях предупреждения возможного нарушения подконтрольными субъектами обязательных требований;</w:t>
            </w:r>
          </w:p>
          <w:p w:rsidR="00163A5F" w:rsidRPr="00CF649E" w:rsidRDefault="00163A5F" w:rsidP="004739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Снижение рисков причинения ущерба охраняемым законом ценностям.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3A5F" w:rsidRPr="00CF649E" w:rsidRDefault="00163A5F" w:rsidP="00226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163A5F" w:rsidRPr="00CF649E" w:rsidRDefault="00163A5F" w:rsidP="00226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163A5F" w:rsidRPr="00CF649E" w:rsidRDefault="00163A5F" w:rsidP="00226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226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226E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актов;</w:t>
            </w:r>
          </w:p>
          <w:p w:rsidR="00163A5F" w:rsidRPr="00CF649E" w:rsidRDefault="00163A5F" w:rsidP="00226E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      </w:r>
          </w:p>
          <w:p w:rsidR="00163A5F" w:rsidRPr="00CF649E" w:rsidRDefault="00163A5F" w:rsidP="00BF09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а также рекомендаций о проведении необходимых мероприятий, направленных на внедрение и обеспечение соблюдения обязательных требований;</w:t>
            </w:r>
          </w:p>
          <w:p w:rsidR="00163A5F" w:rsidRPr="00CF649E" w:rsidRDefault="00163A5F" w:rsidP="000343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Обеспечение регулярного(не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обобщений.</w:t>
            </w:r>
          </w:p>
          <w:p w:rsidR="00163A5F" w:rsidRPr="00CF649E" w:rsidRDefault="00163A5F" w:rsidP="000343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Основные показатели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9A5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Исполнение мероприятий программы профилактики нарушений;</w:t>
            </w:r>
          </w:p>
          <w:p w:rsidR="00163A5F" w:rsidRPr="00CF649E" w:rsidRDefault="00163A5F" w:rsidP="009A5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субъектов, в отношении которых проводится проверка о содержании обязательных требований;</w:t>
            </w:r>
          </w:p>
          <w:p w:rsidR="00163A5F" w:rsidRPr="00CF649E" w:rsidRDefault="00163A5F" w:rsidP="009A5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проверок;</w:t>
            </w:r>
          </w:p>
          <w:p w:rsidR="00163A5F" w:rsidRPr="00CF649E" w:rsidRDefault="00163A5F" w:rsidP="009A5A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Администрации.</w:t>
            </w:r>
          </w:p>
        </w:tc>
      </w:tr>
      <w:tr w:rsidR="00163A5F" w:rsidRPr="00CF649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08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(по годам реализации), из них: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 том числе: (по годам реализации)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sz w:val="24"/>
                <w:szCs w:val="24"/>
              </w:rPr>
              <w:t>в том числе: (по годам реализации)</w:t>
            </w:r>
          </w:p>
          <w:p w:rsidR="00163A5F" w:rsidRPr="00CF649E" w:rsidRDefault="00163A5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649E">
              <w:rPr>
                <w:rFonts w:ascii="Times New Roman" w:hAnsi="Times New Roman"/>
                <w:i/>
                <w:sz w:val="24"/>
                <w:szCs w:val="24"/>
              </w:rPr>
              <w:t>местный бюджет: 4000 руб.</w:t>
            </w:r>
          </w:p>
          <w:p w:rsidR="00163A5F" w:rsidRPr="00CF649E" w:rsidRDefault="00163A5F" w:rsidP="0008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E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F649E">
                <w:rPr>
                  <w:rFonts w:ascii="Times New Roman" w:hAnsi="Times New Roman"/>
                  <w:i/>
                  <w:sz w:val="24"/>
                  <w:szCs w:val="24"/>
                </w:rPr>
                <w:t>2019 г</w:t>
              </w:r>
            </w:smartTag>
            <w:r w:rsidRPr="00CF649E">
              <w:rPr>
                <w:rFonts w:ascii="Times New Roman" w:hAnsi="Times New Roman"/>
                <w:i/>
                <w:sz w:val="24"/>
                <w:szCs w:val="24"/>
              </w:rPr>
              <w:t xml:space="preserve">. – не требуется;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F649E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CF649E">
              <w:rPr>
                <w:rFonts w:ascii="Times New Roman" w:hAnsi="Times New Roman"/>
                <w:i/>
                <w:sz w:val="24"/>
                <w:szCs w:val="24"/>
              </w:rPr>
              <w:t xml:space="preserve">. – 2000 руб.;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649E">
                <w:rPr>
                  <w:rFonts w:ascii="Times New Roman" w:hAnsi="Times New Roman"/>
                  <w:i/>
                  <w:sz w:val="24"/>
                  <w:szCs w:val="24"/>
                </w:rPr>
                <w:t>2021 г</w:t>
              </w:r>
            </w:smartTag>
            <w:r w:rsidRPr="00CF649E">
              <w:rPr>
                <w:rFonts w:ascii="Times New Roman" w:hAnsi="Times New Roman"/>
                <w:i/>
                <w:sz w:val="24"/>
                <w:szCs w:val="24"/>
              </w:rPr>
              <w:t>. – 2000 руб.</w:t>
            </w:r>
          </w:p>
        </w:tc>
      </w:tr>
    </w:tbl>
    <w:p w:rsidR="00163A5F" w:rsidRPr="00473942" w:rsidRDefault="00163A5F" w:rsidP="0047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A5F" w:rsidRDefault="00163A5F" w:rsidP="00473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A5F" w:rsidRPr="00473942" w:rsidRDefault="00163A5F" w:rsidP="00473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3942">
        <w:rPr>
          <w:rFonts w:ascii="Times New Roman" w:hAnsi="Times New Roman"/>
          <w:sz w:val="24"/>
          <w:szCs w:val="24"/>
        </w:rPr>
        <w:t>Ответственный исполнитель ______________________________</w:t>
      </w:r>
      <w:r>
        <w:rPr>
          <w:rFonts w:ascii="Times New Roman" w:hAnsi="Times New Roman"/>
          <w:sz w:val="24"/>
          <w:szCs w:val="24"/>
        </w:rPr>
        <w:t>Е.В.Олифиренко</w:t>
      </w:r>
    </w:p>
    <w:p w:rsidR="00163A5F" w:rsidRPr="00473942" w:rsidRDefault="00163A5F">
      <w:pPr>
        <w:rPr>
          <w:rFonts w:ascii="Times New Roman" w:hAnsi="Times New Roman"/>
          <w:sz w:val="24"/>
          <w:szCs w:val="24"/>
        </w:rPr>
      </w:pPr>
    </w:p>
    <w:sectPr w:rsidR="00163A5F" w:rsidRPr="00473942" w:rsidSect="0047394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F66"/>
    <w:multiLevelType w:val="hybridMultilevel"/>
    <w:tmpl w:val="BC6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00D75"/>
    <w:multiLevelType w:val="hybridMultilevel"/>
    <w:tmpl w:val="8A4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85705"/>
    <w:multiLevelType w:val="hybridMultilevel"/>
    <w:tmpl w:val="02B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711EB"/>
    <w:multiLevelType w:val="hybridMultilevel"/>
    <w:tmpl w:val="C95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42"/>
    <w:rsid w:val="00034357"/>
    <w:rsid w:val="0008277E"/>
    <w:rsid w:val="0011423B"/>
    <w:rsid w:val="001603B0"/>
    <w:rsid w:val="00163A5F"/>
    <w:rsid w:val="00226EC7"/>
    <w:rsid w:val="002B5D63"/>
    <w:rsid w:val="00305579"/>
    <w:rsid w:val="00364355"/>
    <w:rsid w:val="00473942"/>
    <w:rsid w:val="00635546"/>
    <w:rsid w:val="00734A05"/>
    <w:rsid w:val="00780871"/>
    <w:rsid w:val="00811119"/>
    <w:rsid w:val="009A5AEF"/>
    <w:rsid w:val="00AA63B2"/>
    <w:rsid w:val="00AD1555"/>
    <w:rsid w:val="00BF09BB"/>
    <w:rsid w:val="00CC2FDC"/>
    <w:rsid w:val="00CD69CC"/>
    <w:rsid w:val="00CF649E"/>
    <w:rsid w:val="00DC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567</Words>
  <Characters>3236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gennext</dc:creator>
  <cp:keywords/>
  <dc:description/>
  <cp:lastModifiedBy>Варя</cp:lastModifiedBy>
  <cp:revision>11</cp:revision>
  <cp:lastPrinted>2019-10-08T06:54:00Z</cp:lastPrinted>
  <dcterms:created xsi:type="dcterms:W3CDTF">2019-10-01T04:50:00Z</dcterms:created>
  <dcterms:modified xsi:type="dcterms:W3CDTF">2019-10-21T03:43:00Z</dcterms:modified>
</cp:coreProperties>
</file>