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20" w:type="dxa"/>
        <w:jc w:val="right"/>
        <w:tblInd w:w="6048" w:type="dxa"/>
        <w:tblLook w:val="01E0"/>
      </w:tblPr>
      <w:tblGrid>
        <w:gridCol w:w="3420"/>
      </w:tblGrid>
      <w:tr w:rsidR="00A449B6" w:rsidRPr="00872145" w:rsidTr="00C36942">
        <w:trPr>
          <w:trHeight w:val="1623"/>
          <w:jc w:val="right"/>
        </w:trPr>
        <w:tc>
          <w:tcPr>
            <w:tcW w:w="3420" w:type="dxa"/>
          </w:tcPr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Приложение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к постановлению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Администрации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городского поселения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«Город Советская Гавань»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Советско-Гаванского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муниципального района</w:t>
            </w:r>
          </w:p>
          <w:p w:rsidR="00A449B6" w:rsidRPr="00C36942" w:rsidRDefault="00A449B6" w:rsidP="00C369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36942">
              <w:rPr>
                <w:sz w:val="28"/>
                <w:szCs w:val="28"/>
              </w:rPr>
              <w:t>Хабаровского края</w:t>
            </w:r>
          </w:p>
          <w:p w:rsidR="00A449B6" w:rsidRPr="00C36942" w:rsidRDefault="00A449B6" w:rsidP="00C3694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02.03.2020 </w:t>
            </w:r>
            <w:r w:rsidRPr="00C369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:rsidR="00A449B6" w:rsidRDefault="00A449B6" w:rsidP="009A4C41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A449B6" w:rsidRDefault="00A449B6" w:rsidP="009A4C41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A449B6" w:rsidRDefault="00A449B6" w:rsidP="009A4C41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8987"/>
        <w:gridCol w:w="5515"/>
      </w:tblGrid>
      <w:tr w:rsidR="00A449B6" w:rsidTr="00DE6888">
        <w:tc>
          <w:tcPr>
            <w:tcW w:w="9788" w:type="dxa"/>
          </w:tcPr>
          <w:p w:rsidR="00A449B6" w:rsidRPr="008F0076" w:rsidRDefault="00A449B6" w:rsidP="00DE688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826" w:type="dxa"/>
          </w:tcPr>
          <w:p w:rsidR="00A449B6" w:rsidRDefault="00A449B6" w:rsidP="004C753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449B6" w:rsidRDefault="00A449B6" w:rsidP="004C753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A449B6" w:rsidRDefault="00A449B6" w:rsidP="004C753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культурно-досуговой деятельности в городе Советская Гавань </w:t>
            </w:r>
          </w:p>
          <w:p w:rsidR="00A449B6" w:rsidRDefault="00A449B6" w:rsidP="004C753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2017-2019 годы»</w:t>
            </w:r>
          </w:p>
          <w:p w:rsidR="00A449B6" w:rsidRPr="008F0076" w:rsidRDefault="00A449B6" w:rsidP="00DE6888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A449B6" w:rsidRDefault="00A449B6" w:rsidP="004C753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A449B6" w:rsidRDefault="00A449B6" w:rsidP="004C753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A449B6" w:rsidRDefault="00A449B6" w:rsidP="004C7538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A449B6" w:rsidRPr="0002704A" w:rsidRDefault="00A449B6" w:rsidP="00731F82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A449B6" w:rsidRPr="0002704A" w:rsidRDefault="00A449B6" w:rsidP="00731F82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A449B6" w:rsidRDefault="00A449B6" w:rsidP="00731F82">
      <w:pPr>
        <w:pStyle w:val="ConsPlusCell"/>
        <w:jc w:val="center"/>
        <w:rPr>
          <w:bCs/>
        </w:rPr>
      </w:pPr>
      <w:r>
        <w:rPr>
          <w:bCs/>
        </w:rPr>
        <w:t>«</w:t>
      </w:r>
      <w:r>
        <w:t>Развитие культурно-досуговой деятельности в городе Советская Гавань на 2017-2019 годы</w:t>
      </w:r>
      <w:r w:rsidRPr="009765F1">
        <w:rPr>
          <w:bCs/>
        </w:rPr>
        <w:t>»</w:t>
      </w:r>
    </w:p>
    <w:p w:rsidR="00A449B6" w:rsidRPr="009765F1" w:rsidRDefault="00A449B6" w:rsidP="00731F82">
      <w:pPr>
        <w:pStyle w:val="ConsPlusCell"/>
        <w:jc w:val="center"/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5649"/>
        <w:gridCol w:w="1299"/>
        <w:gridCol w:w="1395"/>
        <w:gridCol w:w="1333"/>
        <w:gridCol w:w="1273"/>
        <w:gridCol w:w="2477"/>
      </w:tblGrid>
      <w:tr w:rsidR="00A449B6" w:rsidRPr="00EC6659" w:rsidTr="005D63E6">
        <w:trPr>
          <w:cantSplit/>
          <w:trHeight w:val="189"/>
          <w:tblHeader/>
        </w:trPr>
        <w:tc>
          <w:tcPr>
            <w:tcW w:w="982" w:type="dxa"/>
            <w:vMerge w:val="restart"/>
          </w:tcPr>
          <w:p w:rsidR="00A449B6" w:rsidRPr="002326F8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№ строки</w:t>
            </w:r>
          </w:p>
        </w:tc>
        <w:tc>
          <w:tcPr>
            <w:tcW w:w="5649" w:type="dxa"/>
            <w:vMerge w:val="restart"/>
          </w:tcPr>
          <w:p w:rsidR="00A449B6" w:rsidRPr="002326F8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777" w:type="dxa"/>
            <w:gridSpan w:val="5"/>
          </w:tcPr>
          <w:p w:rsidR="00A449B6" w:rsidRPr="002326F8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449B6" w:rsidRPr="00EC6659" w:rsidTr="004C7538">
        <w:trPr>
          <w:cantSplit/>
          <w:trHeight w:val="1814"/>
          <w:tblHeader/>
        </w:trPr>
        <w:tc>
          <w:tcPr>
            <w:tcW w:w="982" w:type="dxa"/>
            <w:vMerge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  <w:vMerge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  <w:vAlign w:val="center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Всего</w:t>
            </w:r>
          </w:p>
        </w:tc>
        <w:tc>
          <w:tcPr>
            <w:tcW w:w="1395" w:type="dxa"/>
            <w:vAlign w:val="center"/>
          </w:tcPr>
          <w:p w:rsidR="00A449B6" w:rsidRPr="002326F8" w:rsidRDefault="00A449B6" w:rsidP="003C029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2017 год</w:t>
            </w:r>
          </w:p>
        </w:tc>
        <w:tc>
          <w:tcPr>
            <w:tcW w:w="1333" w:type="dxa"/>
            <w:vAlign w:val="center"/>
          </w:tcPr>
          <w:p w:rsidR="00A449B6" w:rsidRPr="002326F8" w:rsidRDefault="00A449B6" w:rsidP="00FA51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2018 год</w:t>
            </w:r>
          </w:p>
        </w:tc>
        <w:tc>
          <w:tcPr>
            <w:tcW w:w="1273" w:type="dxa"/>
            <w:vAlign w:val="center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2019 год</w:t>
            </w:r>
          </w:p>
        </w:tc>
        <w:tc>
          <w:tcPr>
            <w:tcW w:w="2477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A449B6" w:rsidRPr="00EC6659" w:rsidTr="004C7538">
        <w:trPr>
          <w:cantSplit/>
          <w:trHeight w:val="350"/>
          <w:tblHeader/>
        </w:trPr>
        <w:tc>
          <w:tcPr>
            <w:tcW w:w="982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49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  <w:vAlign w:val="center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5" w:type="dxa"/>
            <w:vAlign w:val="center"/>
          </w:tcPr>
          <w:p w:rsidR="00A449B6" w:rsidRPr="002326F8" w:rsidRDefault="00A449B6" w:rsidP="003C029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3" w:type="dxa"/>
            <w:vAlign w:val="center"/>
          </w:tcPr>
          <w:p w:rsidR="00A449B6" w:rsidRPr="002326F8" w:rsidRDefault="00A449B6" w:rsidP="00FA51B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3" w:type="dxa"/>
            <w:vAlign w:val="center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77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A449B6" w:rsidRPr="009A4C41" w:rsidRDefault="00A449B6" w:rsidP="00E66A66">
      <w:pPr>
        <w:spacing w:line="20" w:lineRule="exact"/>
        <w:rPr>
          <w:sz w:val="2"/>
          <w:szCs w:val="2"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5649"/>
        <w:gridCol w:w="1299"/>
        <w:gridCol w:w="1395"/>
        <w:gridCol w:w="1333"/>
        <w:gridCol w:w="1273"/>
        <w:gridCol w:w="2477"/>
      </w:tblGrid>
      <w:tr w:rsidR="00A449B6" w:rsidRPr="00EC6659" w:rsidTr="009A4C41">
        <w:trPr>
          <w:cantSplit/>
          <w:trHeight w:val="189"/>
          <w:tblHeader/>
        </w:trPr>
        <w:tc>
          <w:tcPr>
            <w:tcW w:w="982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1</w:t>
            </w:r>
          </w:p>
        </w:tc>
        <w:tc>
          <w:tcPr>
            <w:tcW w:w="5649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2</w:t>
            </w:r>
          </w:p>
        </w:tc>
        <w:tc>
          <w:tcPr>
            <w:tcW w:w="1299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3</w:t>
            </w:r>
          </w:p>
        </w:tc>
        <w:tc>
          <w:tcPr>
            <w:tcW w:w="1395" w:type="dxa"/>
          </w:tcPr>
          <w:p w:rsidR="00A449B6" w:rsidRPr="002326F8" w:rsidRDefault="00A449B6" w:rsidP="003C029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4</w:t>
            </w:r>
          </w:p>
        </w:tc>
        <w:tc>
          <w:tcPr>
            <w:tcW w:w="1333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5</w:t>
            </w:r>
          </w:p>
        </w:tc>
        <w:tc>
          <w:tcPr>
            <w:tcW w:w="1273" w:type="dxa"/>
          </w:tcPr>
          <w:p w:rsidR="00A449B6" w:rsidRPr="002326F8" w:rsidRDefault="00A449B6" w:rsidP="003C029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6</w:t>
            </w:r>
          </w:p>
        </w:tc>
        <w:tc>
          <w:tcPr>
            <w:tcW w:w="2477" w:type="dxa"/>
          </w:tcPr>
          <w:p w:rsidR="00A449B6" w:rsidRPr="002326F8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6F8">
              <w:rPr>
                <w:sz w:val="26"/>
                <w:szCs w:val="26"/>
              </w:rPr>
              <w:t>7</w:t>
            </w:r>
          </w:p>
        </w:tc>
      </w:tr>
      <w:tr w:rsidR="00A449B6" w:rsidRPr="004F0BBB" w:rsidTr="009A4C41">
        <w:trPr>
          <w:cantSplit/>
          <w:trHeight w:val="1154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rPr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Всего</w:t>
            </w:r>
            <w:r w:rsidRPr="004F0BBB">
              <w:rPr>
                <w:sz w:val="26"/>
                <w:szCs w:val="26"/>
              </w:rPr>
              <w:t xml:space="preserve"> по муниципальной программе,</w:t>
            </w:r>
          </w:p>
          <w:p w:rsidR="00A449B6" w:rsidRPr="004F0BBB" w:rsidRDefault="00A449B6" w:rsidP="00AD2E44">
            <w:pPr>
              <w:pStyle w:val="ConsPlusCell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 том числе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4C2C6F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6 128,73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4C2C6F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1 737,0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4C2C6F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2 167,03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4C2C6F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2 224,70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189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2326F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189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2326F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189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2326F8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6 128,73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200718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1 737,0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205908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2 167,03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200718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2 224,70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283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2326F8">
            <w:pPr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14408" w:type="dxa"/>
            <w:gridSpan w:val="7"/>
          </w:tcPr>
          <w:p w:rsidR="00A449B6" w:rsidRPr="004F0BBB" w:rsidRDefault="00A449B6" w:rsidP="00AD2E44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 xml:space="preserve">Задача №1: Развитие культурно-досуговой деятельности, художественного и самодеятельного творчества 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1.1.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AD2E44">
            <w:pPr>
              <w:rPr>
                <w:b/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Организация и проведение культурно-массовых мероприятий (конкурсы, акции, митинги, общегородские мероприятия)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1.1.; 1.2.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2 889,83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459,0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1 353,63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1 077,2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CB5174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 том числе бюджет Советско-Гаванского муниципального района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351,55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15,0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336,55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1.2.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2326F8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Расширение календарного плана проведения культурно-массовых мероприятий, проводимых на территории города Советская Гавань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1.1.; 1.2.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1.3.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98451E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Поддержка творческих способностей детей дошкольной и школьной возрастной категории, одаренных детей и молодежи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1.1.; 1.3.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191,0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80,0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48,0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63,0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1.4.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98451E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Взаимодействие со средствами массовой информации с целью информирования жителей города об проводимых общегородских мероприятиях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1.1; 1.3.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882,0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211,5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310,5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360,0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14408" w:type="dxa"/>
            <w:gridSpan w:val="7"/>
          </w:tcPr>
          <w:p w:rsidR="00A449B6" w:rsidRPr="004F0BBB" w:rsidRDefault="00A449B6" w:rsidP="00AD2E44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 xml:space="preserve">Задача №2: </w:t>
            </w:r>
            <w:hyperlink w:anchor="Par389" w:history="1">
              <w:r w:rsidRPr="004F0BBB">
                <w:rPr>
                  <w:b/>
                  <w:sz w:val="26"/>
                  <w:szCs w:val="26"/>
                </w:rPr>
                <w:t>Развитие</w:t>
              </w:r>
            </w:hyperlink>
            <w:r w:rsidRPr="004F0BBB">
              <w:rPr>
                <w:b/>
                <w:sz w:val="26"/>
                <w:szCs w:val="26"/>
              </w:rPr>
              <w:t xml:space="preserve"> материально - технической базы для организации и проведения культурно-массовых мероприятий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2.1.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896371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Приобретение аппаратуры и музыкального оборудования для общегородских мероприятий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896371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2.1.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34,9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34,9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14408" w:type="dxa"/>
            <w:gridSpan w:val="7"/>
          </w:tcPr>
          <w:p w:rsidR="00A449B6" w:rsidRPr="004F0BBB" w:rsidRDefault="00A449B6" w:rsidP="00AD2E44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F0BBB">
              <w:rPr>
                <w:b/>
                <w:sz w:val="26"/>
                <w:szCs w:val="26"/>
              </w:rPr>
              <w:t>Задача №3: Повышение качества организации и проведения культурно-массовых мероприятий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3.1.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896371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Мероприятия по организации и подготовки мест празднований общегородских мероприятий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3.1.; 3.2.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980,5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696,0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54,5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230,0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3.2.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E2069E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Разработка и изготовление методического материала (полиграфическая продукция)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3.1.; 3.2.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221,0</w:t>
            </w:r>
          </w:p>
        </w:tc>
        <w:tc>
          <w:tcPr>
            <w:tcW w:w="1395" w:type="dxa"/>
            <w:vAlign w:val="center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108,5</w:t>
            </w:r>
          </w:p>
        </w:tc>
        <w:tc>
          <w:tcPr>
            <w:tcW w:w="1333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  <w:vAlign w:val="center"/>
          </w:tcPr>
          <w:p w:rsidR="00A449B6" w:rsidRPr="004F0BBB" w:rsidRDefault="00A449B6" w:rsidP="004F0BB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112,5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3.3.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896371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Привлечение волонтеров для организации и проведения культурно-массовых мероприятий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3.1.; 3.2.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48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3.4.</w:t>
            </w:r>
          </w:p>
        </w:tc>
        <w:tc>
          <w:tcPr>
            <w:tcW w:w="10949" w:type="dxa"/>
            <w:gridSpan w:val="5"/>
          </w:tcPr>
          <w:p w:rsidR="00A449B6" w:rsidRPr="004F0BBB" w:rsidRDefault="00A449B6" w:rsidP="005536B9">
            <w:pPr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Обеспечение взаимодействия с культурно-досуговыми учреждениями, творческими коллективами на основе договоров о совместной деятельности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3.1.; 3.2.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99" w:type="dxa"/>
            <w:vAlign w:val="center"/>
          </w:tcPr>
          <w:p w:rsidR="00A449B6" w:rsidRPr="004F0BBB" w:rsidRDefault="00A449B6" w:rsidP="00AD2E4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929,5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182,0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400,4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347,1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  <w:tr w:rsidR="00A449B6" w:rsidRPr="004F0BBB" w:rsidTr="009A4C41">
        <w:trPr>
          <w:cantSplit/>
          <w:trHeight w:val="306"/>
        </w:trPr>
        <w:tc>
          <w:tcPr>
            <w:tcW w:w="982" w:type="dxa"/>
          </w:tcPr>
          <w:p w:rsidR="00A449B6" w:rsidRPr="004F0BBB" w:rsidRDefault="00A449B6" w:rsidP="0089637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</w:tcPr>
          <w:p w:rsidR="00A449B6" w:rsidRPr="004F0BBB" w:rsidRDefault="00A449B6" w:rsidP="00AD2E44">
            <w:pPr>
              <w:pStyle w:val="ConsPlusCell"/>
              <w:ind w:left="350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99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95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33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1273" w:type="dxa"/>
          </w:tcPr>
          <w:p w:rsidR="00A449B6" w:rsidRPr="004F0BBB" w:rsidRDefault="00A449B6" w:rsidP="00AD2E44">
            <w:pPr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0,0</w:t>
            </w:r>
          </w:p>
        </w:tc>
        <w:tc>
          <w:tcPr>
            <w:tcW w:w="2477" w:type="dxa"/>
            <w:vAlign w:val="center"/>
          </w:tcPr>
          <w:p w:rsidR="00A449B6" w:rsidRPr="004F0BBB" w:rsidRDefault="00A449B6" w:rsidP="00AD2E44">
            <w:pPr>
              <w:pStyle w:val="ConsPlusCell"/>
              <w:jc w:val="center"/>
              <w:rPr>
                <w:sz w:val="26"/>
                <w:szCs w:val="26"/>
              </w:rPr>
            </w:pPr>
            <w:r w:rsidRPr="004F0BBB">
              <w:rPr>
                <w:sz w:val="26"/>
                <w:szCs w:val="26"/>
              </w:rPr>
              <w:t>х</w:t>
            </w:r>
          </w:p>
        </w:tc>
      </w:tr>
    </w:tbl>
    <w:p w:rsidR="00A449B6" w:rsidRPr="004F0BBB" w:rsidRDefault="00A449B6" w:rsidP="00A249BE"/>
    <w:p w:rsidR="00A449B6" w:rsidRPr="004F0BBB" w:rsidRDefault="00A449B6" w:rsidP="00A249BE"/>
    <w:p w:rsidR="00A449B6" w:rsidRPr="004F0BBB" w:rsidRDefault="00A449B6" w:rsidP="00A249BE"/>
    <w:p w:rsidR="00A449B6" w:rsidRPr="004F0BBB" w:rsidRDefault="00A449B6" w:rsidP="00A249BE"/>
    <w:p w:rsidR="00A449B6" w:rsidRPr="004F0BBB" w:rsidRDefault="00A449B6" w:rsidP="005D63E6">
      <w:pPr>
        <w:spacing w:line="240" w:lineRule="exact"/>
        <w:rPr>
          <w:sz w:val="28"/>
          <w:szCs w:val="28"/>
        </w:rPr>
      </w:pPr>
      <w:r w:rsidRPr="004F0BBB">
        <w:rPr>
          <w:sz w:val="28"/>
          <w:szCs w:val="28"/>
        </w:rPr>
        <w:t xml:space="preserve">Главный специалист отдела по работе с населением, </w:t>
      </w:r>
    </w:p>
    <w:p w:rsidR="00A449B6" w:rsidRPr="005D63E6" w:rsidRDefault="00A449B6" w:rsidP="005D63E6">
      <w:pPr>
        <w:spacing w:line="240" w:lineRule="exact"/>
        <w:rPr>
          <w:sz w:val="28"/>
          <w:szCs w:val="28"/>
        </w:rPr>
      </w:pPr>
      <w:r w:rsidRPr="004F0BBB">
        <w:rPr>
          <w:sz w:val="28"/>
          <w:szCs w:val="28"/>
        </w:rPr>
        <w:t>культурно-массовой и спортивной работе                                                                                                        М.В. Антро</w:t>
      </w:r>
      <w:r>
        <w:rPr>
          <w:sz w:val="28"/>
          <w:szCs w:val="28"/>
        </w:rPr>
        <w:t>пова</w:t>
      </w:r>
    </w:p>
    <w:sectPr w:rsidR="00A449B6" w:rsidRPr="005D63E6" w:rsidSect="005D63E6">
      <w:headerReference w:type="even" r:id="rId6"/>
      <w:headerReference w:type="default" r:id="rId7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B6" w:rsidRDefault="00A449B6" w:rsidP="00CB2305">
      <w:r>
        <w:separator/>
      </w:r>
    </w:p>
  </w:endnote>
  <w:endnote w:type="continuationSeparator" w:id="0">
    <w:p w:rsidR="00A449B6" w:rsidRDefault="00A449B6" w:rsidP="00CB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B6" w:rsidRDefault="00A449B6" w:rsidP="00CB2305">
      <w:r>
        <w:separator/>
      </w:r>
    </w:p>
  </w:footnote>
  <w:footnote w:type="continuationSeparator" w:id="0">
    <w:p w:rsidR="00A449B6" w:rsidRDefault="00A449B6" w:rsidP="00CB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B6" w:rsidRDefault="00A449B6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49B6" w:rsidRDefault="00A449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B6" w:rsidRDefault="00A449B6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449B6" w:rsidRDefault="00A44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29"/>
    <w:rsid w:val="00011998"/>
    <w:rsid w:val="00015A96"/>
    <w:rsid w:val="0001676E"/>
    <w:rsid w:val="0002704A"/>
    <w:rsid w:val="00034310"/>
    <w:rsid w:val="000411BC"/>
    <w:rsid w:val="000575BA"/>
    <w:rsid w:val="00057A7B"/>
    <w:rsid w:val="000602B3"/>
    <w:rsid w:val="0006153C"/>
    <w:rsid w:val="00061E12"/>
    <w:rsid w:val="00071FEF"/>
    <w:rsid w:val="00075645"/>
    <w:rsid w:val="0008569F"/>
    <w:rsid w:val="00086F76"/>
    <w:rsid w:val="000B05C1"/>
    <w:rsid w:val="000B4E02"/>
    <w:rsid w:val="000C48D3"/>
    <w:rsid w:val="000D0F06"/>
    <w:rsid w:val="000F396B"/>
    <w:rsid w:val="000F72BD"/>
    <w:rsid w:val="001011E5"/>
    <w:rsid w:val="00105B04"/>
    <w:rsid w:val="00117494"/>
    <w:rsid w:val="00122F40"/>
    <w:rsid w:val="001407D5"/>
    <w:rsid w:val="00151177"/>
    <w:rsid w:val="0016111C"/>
    <w:rsid w:val="00163D43"/>
    <w:rsid w:val="00164256"/>
    <w:rsid w:val="00164DE2"/>
    <w:rsid w:val="00167667"/>
    <w:rsid w:val="00167BB2"/>
    <w:rsid w:val="001708A9"/>
    <w:rsid w:val="00171AAF"/>
    <w:rsid w:val="00180B5F"/>
    <w:rsid w:val="001810B6"/>
    <w:rsid w:val="001830BA"/>
    <w:rsid w:val="00183B1D"/>
    <w:rsid w:val="00193864"/>
    <w:rsid w:val="001A1AB5"/>
    <w:rsid w:val="001B3BEA"/>
    <w:rsid w:val="001C5A09"/>
    <w:rsid w:val="001D2113"/>
    <w:rsid w:val="001F3E50"/>
    <w:rsid w:val="00200718"/>
    <w:rsid w:val="00205908"/>
    <w:rsid w:val="00211A72"/>
    <w:rsid w:val="00220447"/>
    <w:rsid w:val="00221F80"/>
    <w:rsid w:val="0023257B"/>
    <w:rsid w:val="002326F8"/>
    <w:rsid w:val="00243B98"/>
    <w:rsid w:val="002468FE"/>
    <w:rsid w:val="002735C9"/>
    <w:rsid w:val="00290F84"/>
    <w:rsid w:val="002969AA"/>
    <w:rsid w:val="00297669"/>
    <w:rsid w:val="002C5525"/>
    <w:rsid w:val="002D1900"/>
    <w:rsid w:val="002D5CF7"/>
    <w:rsid w:val="002E4529"/>
    <w:rsid w:val="00306C27"/>
    <w:rsid w:val="00324CE7"/>
    <w:rsid w:val="0032625C"/>
    <w:rsid w:val="00336025"/>
    <w:rsid w:val="003509E5"/>
    <w:rsid w:val="003524A6"/>
    <w:rsid w:val="00356BCC"/>
    <w:rsid w:val="00357055"/>
    <w:rsid w:val="00360AE3"/>
    <w:rsid w:val="003647E2"/>
    <w:rsid w:val="003648E8"/>
    <w:rsid w:val="003756DF"/>
    <w:rsid w:val="00385885"/>
    <w:rsid w:val="003958CA"/>
    <w:rsid w:val="003A16F8"/>
    <w:rsid w:val="003B4F45"/>
    <w:rsid w:val="003B6F7D"/>
    <w:rsid w:val="003C029E"/>
    <w:rsid w:val="003D36F7"/>
    <w:rsid w:val="003D5E78"/>
    <w:rsid w:val="003D7112"/>
    <w:rsid w:val="003E5C56"/>
    <w:rsid w:val="003F7E67"/>
    <w:rsid w:val="00413198"/>
    <w:rsid w:val="00414FC7"/>
    <w:rsid w:val="004163DD"/>
    <w:rsid w:val="00416FC2"/>
    <w:rsid w:val="004326B4"/>
    <w:rsid w:val="00432944"/>
    <w:rsid w:val="00435FA5"/>
    <w:rsid w:val="00441DCA"/>
    <w:rsid w:val="00445001"/>
    <w:rsid w:val="00451813"/>
    <w:rsid w:val="00470097"/>
    <w:rsid w:val="00472374"/>
    <w:rsid w:val="0048439A"/>
    <w:rsid w:val="004A18F5"/>
    <w:rsid w:val="004A751A"/>
    <w:rsid w:val="004B4361"/>
    <w:rsid w:val="004B7302"/>
    <w:rsid w:val="004C2C6F"/>
    <w:rsid w:val="004C7538"/>
    <w:rsid w:val="004D42EA"/>
    <w:rsid w:val="004E0927"/>
    <w:rsid w:val="004F0BBB"/>
    <w:rsid w:val="004F4CF6"/>
    <w:rsid w:val="00500D5D"/>
    <w:rsid w:val="00512E9D"/>
    <w:rsid w:val="00513152"/>
    <w:rsid w:val="0051373D"/>
    <w:rsid w:val="00517C55"/>
    <w:rsid w:val="00527FBE"/>
    <w:rsid w:val="00530626"/>
    <w:rsid w:val="00532B17"/>
    <w:rsid w:val="00533A5A"/>
    <w:rsid w:val="00535F6C"/>
    <w:rsid w:val="0054463D"/>
    <w:rsid w:val="00544E9E"/>
    <w:rsid w:val="005536B9"/>
    <w:rsid w:val="00587D27"/>
    <w:rsid w:val="005A10C7"/>
    <w:rsid w:val="005A5F7A"/>
    <w:rsid w:val="005A6841"/>
    <w:rsid w:val="005A7CAF"/>
    <w:rsid w:val="005B1A2E"/>
    <w:rsid w:val="005B6EF8"/>
    <w:rsid w:val="005D050E"/>
    <w:rsid w:val="005D3DE8"/>
    <w:rsid w:val="005D5DE3"/>
    <w:rsid w:val="005D63E6"/>
    <w:rsid w:val="005E52F2"/>
    <w:rsid w:val="005F2FEF"/>
    <w:rsid w:val="005F7C39"/>
    <w:rsid w:val="006043C2"/>
    <w:rsid w:val="006110BE"/>
    <w:rsid w:val="00614B66"/>
    <w:rsid w:val="00614E3E"/>
    <w:rsid w:val="00622694"/>
    <w:rsid w:val="00643E1D"/>
    <w:rsid w:val="006500F0"/>
    <w:rsid w:val="0065461F"/>
    <w:rsid w:val="00672590"/>
    <w:rsid w:val="0067631C"/>
    <w:rsid w:val="006835DE"/>
    <w:rsid w:val="00685BA8"/>
    <w:rsid w:val="006A2E5E"/>
    <w:rsid w:val="006A3772"/>
    <w:rsid w:val="006A3EDD"/>
    <w:rsid w:val="006B7BA6"/>
    <w:rsid w:val="006C5307"/>
    <w:rsid w:val="006C5B3F"/>
    <w:rsid w:val="006D4D19"/>
    <w:rsid w:val="006D61C0"/>
    <w:rsid w:val="006E74AB"/>
    <w:rsid w:val="006F1390"/>
    <w:rsid w:val="00705D62"/>
    <w:rsid w:val="007076AB"/>
    <w:rsid w:val="00707EC5"/>
    <w:rsid w:val="007255C7"/>
    <w:rsid w:val="00731F82"/>
    <w:rsid w:val="007359D8"/>
    <w:rsid w:val="0074643B"/>
    <w:rsid w:val="007513CC"/>
    <w:rsid w:val="0075597C"/>
    <w:rsid w:val="007561E9"/>
    <w:rsid w:val="0075635F"/>
    <w:rsid w:val="0075704E"/>
    <w:rsid w:val="00762CBA"/>
    <w:rsid w:val="00765673"/>
    <w:rsid w:val="007672B8"/>
    <w:rsid w:val="0077136E"/>
    <w:rsid w:val="0077224F"/>
    <w:rsid w:val="00776600"/>
    <w:rsid w:val="0079797A"/>
    <w:rsid w:val="007A1D4D"/>
    <w:rsid w:val="007D59A0"/>
    <w:rsid w:val="007F4191"/>
    <w:rsid w:val="00815629"/>
    <w:rsid w:val="00830473"/>
    <w:rsid w:val="008314D6"/>
    <w:rsid w:val="0083394E"/>
    <w:rsid w:val="00834EAD"/>
    <w:rsid w:val="0083551B"/>
    <w:rsid w:val="008408DF"/>
    <w:rsid w:val="008428B0"/>
    <w:rsid w:val="008430FB"/>
    <w:rsid w:val="0084332C"/>
    <w:rsid w:val="008526A6"/>
    <w:rsid w:val="00855AC6"/>
    <w:rsid w:val="00861AC3"/>
    <w:rsid w:val="0086263A"/>
    <w:rsid w:val="00867575"/>
    <w:rsid w:val="00872145"/>
    <w:rsid w:val="0088157C"/>
    <w:rsid w:val="0088333D"/>
    <w:rsid w:val="0088588F"/>
    <w:rsid w:val="00886856"/>
    <w:rsid w:val="0088743E"/>
    <w:rsid w:val="00895063"/>
    <w:rsid w:val="008951AD"/>
    <w:rsid w:val="00896371"/>
    <w:rsid w:val="00897D9E"/>
    <w:rsid w:val="008A3364"/>
    <w:rsid w:val="008A3442"/>
    <w:rsid w:val="008B30B8"/>
    <w:rsid w:val="008C3930"/>
    <w:rsid w:val="008C4E51"/>
    <w:rsid w:val="008C7943"/>
    <w:rsid w:val="008D19D8"/>
    <w:rsid w:val="008E034E"/>
    <w:rsid w:val="008F0076"/>
    <w:rsid w:val="008F56AC"/>
    <w:rsid w:val="009123CB"/>
    <w:rsid w:val="00916EFE"/>
    <w:rsid w:val="009211F3"/>
    <w:rsid w:val="00921EF5"/>
    <w:rsid w:val="009406C3"/>
    <w:rsid w:val="00942F76"/>
    <w:rsid w:val="0094782A"/>
    <w:rsid w:val="0095131D"/>
    <w:rsid w:val="009562A2"/>
    <w:rsid w:val="0096180A"/>
    <w:rsid w:val="0096498B"/>
    <w:rsid w:val="009674B9"/>
    <w:rsid w:val="009765F1"/>
    <w:rsid w:val="0098451E"/>
    <w:rsid w:val="0098577C"/>
    <w:rsid w:val="009865FB"/>
    <w:rsid w:val="00991B75"/>
    <w:rsid w:val="00991C95"/>
    <w:rsid w:val="00993A1E"/>
    <w:rsid w:val="00993E07"/>
    <w:rsid w:val="009A2202"/>
    <w:rsid w:val="009A4C41"/>
    <w:rsid w:val="009B0929"/>
    <w:rsid w:val="009B7E9F"/>
    <w:rsid w:val="009C11FF"/>
    <w:rsid w:val="009E0FB0"/>
    <w:rsid w:val="009F588A"/>
    <w:rsid w:val="009F7319"/>
    <w:rsid w:val="00A02E13"/>
    <w:rsid w:val="00A05FA1"/>
    <w:rsid w:val="00A07D89"/>
    <w:rsid w:val="00A15692"/>
    <w:rsid w:val="00A22D6E"/>
    <w:rsid w:val="00A249BE"/>
    <w:rsid w:val="00A25B9C"/>
    <w:rsid w:val="00A27FAF"/>
    <w:rsid w:val="00A33E17"/>
    <w:rsid w:val="00A356C2"/>
    <w:rsid w:val="00A449B6"/>
    <w:rsid w:val="00A50751"/>
    <w:rsid w:val="00A51E71"/>
    <w:rsid w:val="00A60198"/>
    <w:rsid w:val="00A662C0"/>
    <w:rsid w:val="00A7770E"/>
    <w:rsid w:val="00A84E42"/>
    <w:rsid w:val="00A9267D"/>
    <w:rsid w:val="00AA7E64"/>
    <w:rsid w:val="00AC28AB"/>
    <w:rsid w:val="00AD2E44"/>
    <w:rsid w:val="00AD5433"/>
    <w:rsid w:val="00B07114"/>
    <w:rsid w:val="00B07322"/>
    <w:rsid w:val="00B14ACA"/>
    <w:rsid w:val="00B266CF"/>
    <w:rsid w:val="00B35CF9"/>
    <w:rsid w:val="00B36ABE"/>
    <w:rsid w:val="00B617A7"/>
    <w:rsid w:val="00B66CFA"/>
    <w:rsid w:val="00B674B1"/>
    <w:rsid w:val="00B71E50"/>
    <w:rsid w:val="00B725E4"/>
    <w:rsid w:val="00B81614"/>
    <w:rsid w:val="00B82912"/>
    <w:rsid w:val="00B93745"/>
    <w:rsid w:val="00BC2127"/>
    <w:rsid w:val="00BC2346"/>
    <w:rsid w:val="00BC53B1"/>
    <w:rsid w:val="00BD380B"/>
    <w:rsid w:val="00BD4AA2"/>
    <w:rsid w:val="00BE0AF8"/>
    <w:rsid w:val="00BF3C74"/>
    <w:rsid w:val="00BF3F14"/>
    <w:rsid w:val="00BF7E0A"/>
    <w:rsid w:val="00C013CE"/>
    <w:rsid w:val="00C03BBB"/>
    <w:rsid w:val="00C10D7A"/>
    <w:rsid w:val="00C26DAD"/>
    <w:rsid w:val="00C34686"/>
    <w:rsid w:val="00C35B45"/>
    <w:rsid w:val="00C36942"/>
    <w:rsid w:val="00C37794"/>
    <w:rsid w:val="00C423AB"/>
    <w:rsid w:val="00C50B4B"/>
    <w:rsid w:val="00C57DCC"/>
    <w:rsid w:val="00C65185"/>
    <w:rsid w:val="00C6639D"/>
    <w:rsid w:val="00C736FB"/>
    <w:rsid w:val="00C73CE0"/>
    <w:rsid w:val="00C75A39"/>
    <w:rsid w:val="00C82563"/>
    <w:rsid w:val="00C874EB"/>
    <w:rsid w:val="00CA38DF"/>
    <w:rsid w:val="00CA7D9D"/>
    <w:rsid w:val="00CB1F58"/>
    <w:rsid w:val="00CB2305"/>
    <w:rsid w:val="00CB5174"/>
    <w:rsid w:val="00CC169A"/>
    <w:rsid w:val="00CC2AA4"/>
    <w:rsid w:val="00CD7528"/>
    <w:rsid w:val="00CE10F6"/>
    <w:rsid w:val="00CE594C"/>
    <w:rsid w:val="00D1222F"/>
    <w:rsid w:val="00D14677"/>
    <w:rsid w:val="00D22177"/>
    <w:rsid w:val="00D22431"/>
    <w:rsid w:val="00D225FB"/>
    <w:rsid w:val="00D24631"/>
    <w:rsid w:val="00D24A54"/>
    <w:rsid w:val="00D25968"/>
    <w:rsid w:val="00D3150E"/>
    <w:rsid w:val="00D529D3"/>
    <w:rsid w:val="00D55933"/>
    <w:rsid w:val="00D62710"/>
    <w:rsid w:val="00D6587E"/>
    <w:rsid w:val="00D678CA"/>
    <w:rsid w:val="00D7607C"/>
    <w:rsid w:val="00D83D98"/>
    <w:rsid w:val="00D87CCC"/>
    <w:rsid w:val="00D91929"/>
    <w:rsid w:val="00D97EE0"/>
    <w:rsid w:val="00DA19B8"/>
    <w:rsid w:val="00DA5F98"/>
    <w:rsid w:val="00DB3366"/>
    <w:rsid w:val="00DC1D5B"/>
    <w:rsid w:val="00DE4C82"/>
    <w:rsid w:val="00DE6888"/>
    <w:rsid w:val="00DE7B98"/>
    <w:rsid w:val="00DF6016"/>
    <w:rsid w:val="00E03B21"/>
    <w:rsid w:val="00E144E6"/>
    <w:rsid w:val="00E14E3A"/>
    <w:rsid w:val="00E16BA3"/>
    <w:rsid w:val="00E2069E"/>
    <w:rsid w:val="00E226D6"/>
    <w:rsid w:val="00E346D8"/>
    <w:rsid w:val="00E45ED1"/>
    <w:rsid w:val="00E538C2"/>
    <w:rsid w:val="00E60B30"/>
    <w:rsid w:val="00E65E00"/>
    <w:rsid w:val="00E66A66"/>
    <w:rsid w:val="00E75BAB"/>
    <w:rsid w:val="00E810CE"/>
    <w:rsid w:val="00E842A3"/>
    <w:rsid w:val="00E87873"/>
    <w:rsid w:val="00EA33C2"/>
    <w:rsid w:val="00EA4EBD"/>
    <w:rsid w:val="00EB3819"/>
    <w:rsid w:val="00EC0E33"/>
    <w:rsid w:val="00EC3C03"/>
    <w:rsid w:val="00EC3F55"/>
    <w:rsid w:val="00EC6659"/>
    <w:rsid w:val="00ED0F79"/>
    <w:rsid w:val="00EE7314"/>
    <w:rsid w:val="00EF63DC"/>
    <w:rsid w:val="00F051C4"/>
    <w:rsid w:val="00F0678D"/>
    <w:rsid w:val="00F06E76"/>
    <w:rsid w:val="00F11FEC"/>
    <w:rsid w:val="00F1217C"/>
    <w:rsid w:val="00F1248A"/>
    <w:rsid w:val="00F15DC0"/>
    <w:rsid w:val="00F41F64"/>
    <w:rsid w:val="00F52671"/>
    <w:rsid w:val="00F60F0B"/>
    <w:rsid w:val="00F64989"/>
    <w:rsid w:val="00F75522"/>
    <w:rsid w:val="00F87BBC"/>
    <w:rsid w:val="00FA51B9"/>
    <w:rsid w:val="00FA609A"/>
    <w:rsid w:val="00FB15A5"/>
    <w:rsid w:val="00FB70D7"/>
    <w:rsid w:val="00FC6157"/>
    <w:rsid w:val="00FD1364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1F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731F82"/>
    <w:pPr>
      <w:ind w:left="720"/>
      <w:contextualSpacing/>
    </w:pPr>
  </w:style>
  <w:style w:type="paragraph" w:customStyle="1" w:styleId="ConsPlusNormal">
    <w:name w:val="ConsPlusNormal"/>
    <w:uiPriority w:val="99"/>
    <w:rsid w:val="00731F8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31F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F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31F8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B230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8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7E2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9A4C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545</TotalTime>
  <Pages>4</Pages>
  <Words>619</Words>
  <Characters>3529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271</cp:revision>
  <cp:lastPrinted>2020-02-23T06:33:00Z</cp:lastPrinted>
  <dcterms:created xsi:type="dcterms:W3CDTF">2016-01-11T04:28:00Z</dcterms:created>
  <dcterms:modified xsi:type="dcterms:W3CDTF">2020-03-03T22:19:00Z</dcterms:modified>
</cp:coreProperties>
</file>