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A9" w:rsidRPr="00DD1806" w:rsidRDefault="006C4DA9" w:rsidP="00340D57">
      <w:pPr>
        <w:jc w:val="center"/>
        <w:rPr>
          <w:sz w:val="28"/>
          <w:szCs w:val="28"/>
        </w:rPr>
      </w:pPr>
      <w:r w:rsidRPr="00DD1806">
        <w:rPr>
          <w:sz w:val="28"/>
          <w:szCs w:val="28"/>
        </w:rPr>
        <w:t>АДМИНИСТРАЦИЯ</w:t>
      </w:r>
    </w:p>
    <w:p w:rsidR="006C4DA9" w:rsidRPr="00DD1806" w:rsidRDefault="006C4DA9" w:rsidP="00340D57">
      <w:pPr>
        <w:jc w:val="center"/>
        <w:rPr>
          <w:sz w:val="28"/>
          <w:szCs w:val="28"/>
        </w:rPr>
      </w:pPr>
      <w:r w:rsidRPr="00DD1806">
        <w:rPr>
          <w:sz w:val="28"/>
          <w:szCs w:val="28"/>
        </w:rPr>
        <w:t>городского поселения «Город Советская Гавань»</w:t>
      </w:r>
    </w:p>
    <w:p w:rsidR="006C4DA9" w:rsidRPr="00DD1806" w:rsidRDefault="006C4DA9" w:rsidP="00340D57">
      <w:pPr>
        <w:jc w:val="center"/>
        <w:rPr>
          <w:sz w:val="28"/>
          <w:szCs w:val="28"/>
        </w:rPr>
      </w:pPr>
      <w:r w:rsidRPr="00DD1806">
        <w:rPr>
          <w:sz w:val="28"/>
          <w:szCs w:val="28"/>
        </w:rPr>
        <w:t>ПОСТАНОВЛЕНИЕ</w:t>
      </w:r>
    </w:p>
    <w:p w:rsidR="006C4DA9" w:rsidRPr="00DD1806" w:rsidRDefault="006C4DA9" w:rsidP="00340D57">
      <w:pPr>
        <w:rPr>
          <w:sz w:val="28"/>
          <w:szCs w:val="28"/>
        </w:rPr>
      </w:pPr>
    </w:p>
    <w:p w:rsidR="006C4DA9" w:rsidRPr="00DD1806" w:rsidRDefault="006C4DA9" w:rsidP="00340D57">
      <w:pPr>
        <w:rPr>
          <w:sz w:val="28"/>
          <w:szCs w:val="28"/>
        </w:rPr>
      </w:pPr>
    </w:p>
    <w:p w:rsidR="006C4DA9" w:rsidRDefault="006C4DA9" w:rsidP="00340D57">
      <w:pPr>
        <w:rPr>
          <w:sz w:val="28"/>
          <w:szCs w:val="28"/>
        </w:rPr>
      </w:pPr>
      <w:r>
        <w:rPr>
          <w:sz w:val="28"/>
          <w:szCs w:val="28"/>
        </w:rPr>
        <w:t>06.08.2020 № 586</w:t>
      </w:r>
    </w:p>
    <w:p w:rsidR="006C4DA9" w:rsidRDefault="006C4DA9" w:rsidP="00340D57">
      <w:pPr>
        <w:rPr>
          <w:sz w:val="28"/>
          <w:szCs w:val="28"/>
        </w:rPr>
      </w:pPr>
    </w:p>
    <w:p w:rsidR="006C4DA9" w:rsidRDefault="006C4DA9" w:rsidP="00CD037C">
      <w:pPr>
        <w:spacing w:line="240" w:lineRule="exact"/>
        <w:jc w:val="center"/>
        <w:rPr>
          <w:sz w:val="28"/>
          <w:szCs w:val="28"/>
        </w:rPr>
      </w:pPr>
    </w:p>
    <w:p w:rsidR="006C4DA9" w:rsidRDefault="006C4DA9" w:rsidP="00CD037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приложение № 2 к постановлению Администрации</w:t>
      </w:r>
    </w:p>
    <w:p w:rsidR="006C4DA9" w:rsidRDefault="006C4DA9" w:rsidP="00CD037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«Город Советская Гавань» </w:t>
      </w:r>
      <w:r w:rsidRPr="00B97D4F">
        <w:rPr>
          <w:sz w:val="28"/>
          <w:szCs w:val="28"/>
        </w:rPr>
        <w:t xml:space="preserve">Советско-Гаванского муниципального района Хабаровского края </w:t>
      </w:r>
      <w:r>
        <w:rPr>
          <w:sz w:val="28"/>
          <w:szCs w:val="28"/>
        </w:rPr>
        <w:t>от 04.10.2013 № 682 (в ред. постановления от 29.11.2019 № 924</w:t>
      </w:r>
      <w:r w:rsidRPr="00CD037C">
        <w:rPr>
          <w:sz w:val="28"/>
          <w:szCs w:val="28"/>
        </w:rPr>
        <w:t>)</w:t>
      </w:r>
    </w:p>
    <w:p w:rsidR="006C4DA9" w:rsidRDefault="006C4DA9" w:rsidP="00CD037C">
      <w:pPr>
        <w:jc w:val="center"/>
        <w:rPr>
          <w:sz w:val="28"/>
          <w:szCs w:val="28"/>
        </w:rPr>
      </w:pPr>
    </w:p>
    <w:p w:rsidR="006C4DA9" w:rsidRDefault="006C4DA9" w:rsidP="00CD03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изменениями состава Совета по предпринимательству при Главе Администрации города Советская Гавань,</w:t>
      </w:r>
    </w:p>
    <w:p w:rsidR="006C4DA9" w:rsidRDefault="006C4DA9" w:rsidP="00CD03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C4DA9" w:rsidRDefault="006C4DA9" w:rsidP="003B53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приложение № 2 к постановлению Администрации городского поселения «Город Советская Гавань» Советско-Гаванского муниципального района Хабаровского края от 04.10.2013 № 682 </w:t>
      </w:r>
      <w:r w:rsidRPr="00CD037C">
        <w:rPr>
          <w:sz w:val="28"/>
          <w:szCs w:val="28"/>
        </w:rPr>
        <w:t xml:space="preserve">(в ред. постановления от </w:t>
      </w:r>
      <w:r>
        <w:rPr>
          <w:sz w:val="28"/>
          <w:szCs w:val="28"/>
        </w:rPr>
        <w:t>29.11.2019 № 924</w:t>
      </w:r>
      <w:r w:rsidRPr="00CD037C">
        <w:rPr>
          <w:sz w:val="28"/>
          <w:szCs w:val="28"/>
        </w:rPr>
        <w:t>)</w:t>
      </w:r>
      <w:r>
        <w:rPr>
          <w:sz w:val="28"/>
          <w:szCs w:val="28"/>
        </w:rPr>
        <w:t xml:space="preserve"> «</w:t>
      </w:r>
      <w:r w:rsidRPr="00733BBC">
        <w:rPr>
          <w:sz w:val="28"/>
          <w:szCs w:val="28"/>
        </w:rPr>
        <w:t>О взаимодействии и сотрудничестве Администрации городского поселения «Город Советская Гавань» с предпринимателями города Советская Гавань</w:t>
      </w:r>
      <w:r>
        <w:rPr>
          <w:sz w:val="28"/>
          <w:szCs w:val="28"/>
        </w:rPr>
        <w:t>»:</w:t>
      </w:r>
    </w:p>
    <w:p w:rsidR="006C4DA9" w:rsidRPr="00DE2D43" w:rsidRDefault="006C4DA9" w:rsidP="00DE2D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DE2D43">
        <w:rPr>
          <w:sz w:val="28"/>
          <w:szCs w:val="28"/>
        </w:rPr>
        <w:t>Вывести из состава Совета по предпринимательству при Главе Администрации города Советская Гавань - Харламова Сергея  Станиславовича.</w:t>
      </w:r>
    </w:p>
    <w:p w:rsidR="006C4DA9" w:rsidRDefault="006C4DA9" w:rsidP="00DE2D43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DE2D43">
        <w:rPr>
          <w:sz w:val="28"/>
          <w:szCs w:val="28"/>
        </w:rPr>
        <w:t xml:space="preserve">В строке № 1 слова «Генеральный директор ООО «Норд» заменить </w:t>
      </w:r>
    </w:p>
    <w:p w:rsidR="006C4DA9" w:rsidRPr="00DE2D43" w:rsidRDefault="006C4DA9" w:rsidP="00DE2D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2D43">
        <w:rPr>
          <w:sz w:val="28"/>
          <w:szCs w:val="28"/>
        </w:rPr>
        <w:t>словами «индивидуальный предприниматель».</w:t>
      </w:r>
    </w:p>
    <w:p w:rsidR="006C4DA9" w:rsidRPr="00DE2D43" w:rsidRDefault="006C4DA9" w:rsidP="00DE2D43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DE2D43">
        <w:rPr>
          <w:sz w:val="28"/>
          <w:szCs w:val="28"/>
        </w:rPr>
        <w:t xml:space="preserve">В строке № 3 слова «Симанайтис» заменить словами «Лукина». </w:t>
      </w:r>
    </w:p>
    <w:p w:rsidR="006C4DA9" w:rsidRDefault="006C4DA9" w:rsidP="00C439E1">
      <w:pPr>
        <w:autoSpaceDE w:val="0"/>
        <w:autoSpaceDN w:val="0"/>
        <w:adjustRightInd w:val="0"/>
        <w:ind w:left="708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DE2D43">
        <w:rPr>
          <w:sz w:val="28"/>
          <w:szCs w:val="28"/>
        </w:rPr>
        <w:t>В строке № 6 слова «</w:t>
      </w:r>
      <w:r w:rsidRPr="00DE2D43">
        <w:rPr>
          <w:rFonts w:cs="Arial"/>
          <w:sz w:val="28"/>
          <w:szCs w:val="28"/>
        </w:rPr>
        <w:t>Заведующего сектором потребительского</w:t>
      </w:r>
    </w:p>
    <w:p w:rsidR="006C4DA9" w:rsidRPr="00BB5255" w:rsidRDefault="006C4DA9" w:rsidP="00C439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 w:rsidRPr="00BB5255">
        <w:rPr>
          <w:rFonts w:cs="Arial"/>
          <w:sz w:val="28"/>
          <w:szCs w:val="28"/>
        </w:rPr>
        <w:t>рынка и защиты прав потребителей</w:t>
      </w:r>
      <w:r w:rsidRPr="00BB5255">
        <w:rPr>
          <w:sz w:val="28"/>
          <w:szCs w:val="28"/>
        </w:rPr>
        <w:t>, консультант Совета» заменить словами «</w:t>
      </w:r>
      <w:r w:rsidRPr="00BB5255">
        <w:rPr>
          <w:rFonts w:cs="Arial"/>
          <w:sz w:val="28"/>
          <w:szCs w:val="28"/>
        </w:rPr>
        <w:t>заведующий сектором потребительского рынка и защиты прав потребителей</w:t>
      </w:r>
      <w:r w:rsidRPr="00BB5255">
        <w:rPr>
          <w:sz w:val="28"/>
          <w:szCs w:val="28"/>
        </w:rPr>
        <w:t>».</w:t>
      </w:r>
    </w:p>
    <w:p w:rsidR="006C4DA9" w:rsidRPr="00BB5255" w:rsidRDefault="006C4DA9" w:rsidP="00DE2D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DE2D43">
        <w:rPr>
          <w:sz w:val="28"/>
          <w:szCs w:val="28"/>
        </w:rPr>
        <w:t xml:space="preserve">В строке № 5 слова «индивидуальный предприниматель» </w:t>
      </w:r>
      <w:r w:rsidRPr="00BB5255">
        <w:rPr>
          <w:sz w:val="28"/>
          <w:szCs w:val="28"/>
        </w:rPr>
        <w:t>заменить словами «директор ООО «Юбилейный».</w:t>
      </w:r>
    </w:p>
    <w:p w:rsidR="006C4DA9" w:rsidRDefault="006C4DA9" w:rsidP="00DE2D4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DE2D43">
        <w:rPr>
          <w:sz w:val="28"/>
          <w:szCs w:val="28"/>
        </w:rPr>
        <w:t>В строке № 8 слова «ООО «Поллукс» заменить словами</w:t>
      </w:r>
      <w:r>
        <w:rPr>
          <w:sz w:val="28"/>
          <w:szCs w:val="28"/>
        </w:rPr>
        <w:t xml:space="preserve"> «ООО</w:t>
      </w:r>
    </w:p>
    <w:p w:rsidR="006C4DA9" w:rsidRDefault="006C4DA9" w:rsidP="00DE2D43">
      <w:pPr>
        <w:jc w:val="both"/>
        <w:rPr>
          <w:sz w:val="28"/>
          <w:szCs w:val="28"/>
        </w:rPr>
      </w:pPr>
      <w:r>
        <w:rPr>
          <w:sz w:val="28"/>
          <w:szCs w:val="28"/>
        </w:rPr>
        <w:t>Кассиопея».</w:t>
      </w:r>
    </w:p>
    <w:p w:rsidR="006C4DA9" w:rsidRPr="00BB5255" w:rsidRDefault="006C4DA9" w:rsidP="00DE2D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DE2D43">
        <w:rPr>
          <w:sz w:val="28"/>
          <w:szCs w:val="28"/>
        </w:rPr>
        <w:t>В строке № 10 слова «исполнительный директор» заменить</w:t>
      </w:r>
      <w:r>
        <w:rPr>
          <w:sz w:val="28"/>
          <w:szCs w:val="28"/>
        </w:rPr>
        <w:t xml:space="preserve"> </w:t>
      </w:r>
      <w:r w:rsidRPr="00BB5255">
        <w:rPr>
          <w:sz w:val="28"/>
          <w:szCs w:val="28"/>
        </w:rPr>
        <w:t>словами «генеральный директор».</w:t>
      </w:r>
    </w:p>
    <w:p w:rsidR="006C4DA9" w:rsidRPr="00DE2D43" w:rsidRDefault="006C4DA9" w:rsidP="00DE2D4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1.8. В строке</w:t>
      </w:r>
      <w:r w:rsidRPr="00DE2D43">
        <w:rPr>
          <w:sz w:val="28"/>
          <w:szCs w:val="28"/>
        </w:rPr>
        <w:t xml:space="preserve"> № 13 слова «директор» заменить словами «генеральный</w:t>
      </w:r>
    </w:p>
    <w:p w:rsidR="006C4DA9" w:rsidRPr="00BB5255" w:rsidRDefault="006C4DA9" w:rsidP="00DE2D43">
      <w:pPr>
        <w:jc w:val="both"/>
        <w:rPr>
          <w:sz w:val="28"/>
          <w:szCs w:val="28"/>
        </w:rPr>
      </w:pPr>
      <w:r w:rsidRPr="00BB5255">
        <w:rPr>
          <w:sz w:val="28"/>
          <w:szCs w:val="28"/>
        </w:rPr>
        <w:t xml:space="preserve"> директор».</w:t>
      </w:r>
    </w:p>
    <w:p w:rsidR="006C4DA9" w:rsidRDefault="006C4DA9" w:rsidP="00CD03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начальника отдела экономического развития и внешних связей                   А.Н. Соболеву.</w:t>
      </w:r>
    </w:p>
    <w:p w:rsidR="006C4DA9" w:rsidRDefault="006C4DA9" w:rsidP="00CD03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подписания.</w:t>
      </w:r>
    </w:p>
    <w:p w:rsidR="006C4DA9" w:rsidRDefault="006C4DA9" w:rsidP="00FE140E">
      <w:pPr>
        <w:jc w:val="both"/>
        <w:rPr>
          <w:rFonts w:cs="Arial"/>
          <w:sz w:val="28"/>
          <w:szCs w:val="28"/>
        </w:rPr>
      </w:pPr>
    </w:p>
    <w:p w:rsidR="006C4DA9" w:rsidRDefault="006C4DA9" w:rsidP="00FE140E">
      <w:pPr>
        <w:jc w:val="both"/>
        <w:rPr>
          <w:rFonts w:cs="Arial"/>
          <w:sz w:val="28"/>
          <w:szCs w:val="28"/>
        </w:rPr>
      </w:pPr>
    </w:p>
    <w:p w:rsidR="006C4DA9" w:rsidRPr="00FE140E" w:rsidRDefault="006C4DA9" w:rsidP="00FE140E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И.</w:t>
      </w:r>
      <w:r>
        <w:rPr>
          <w:sz w:val="28"/>
          <w:szCs w:val="28"/>
        </w:rPr>
        <w:t>о.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В.В. Чуришка</w:t>
      </w:r>
    </w:p>
    <w:sectPr w:rsidR="006C4DA9" w:rsidRPr="00FE140E" w:rsidSect="00231D43">
      <w:pgSz w:w="11906" w:h="16838"/>
      <w:pgMar w:top="899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65580"/>
    <w:multiLevelType w:val="multilevel"/>
    <w:tmpl w:val="97F2B6A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">
    <w:nsid w:val="5F557A19"/>
    <w:multiLevelType w:val="multilevel"/>
    <w:tmpl w:val="9184096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37C"/>
    <w:rsid w:val="000464B0"/>
    <w:rsid w:val="000F5D41"/>
    <w:rsid w:val="0010525B"/>
    <w:rsid w:val="001459AF"/>
    <w:rsid w:val="002168FC"/>
    <w:rsid w:val="00231D43"/>
    <w:rsid w:val="002B075B"/>
    <w:rsid w:val="002B7945"/>
    <w:rsid w:val="00340D57"/>
    <w:rsid w:val="0036065B"/>
    <w:rsid w:val="00395DBE"/>
    <w:rsid w:val="003B1EAD"/>
    <w:rsid w:val="003B533B"/>
    <w:rsid w:val="0046049D"/>
    <w:rsid w:val="004C1D3E"/>
    <w:rsid w:val="004F5D6A"/>
    <w:rsid w:val="00560C31"/>
    <w:rsid w:val="00567833"/>
    <w:rsid w:val="005A7ECD"/>
    <w:rsid w:val="00630865"/>
    <w:rsid w:val="00651151"/>
    <w:rsid w:val="00693620"/>
    <w:rsid w:val="006A0308"/>
    <w:rsid w:val="006C4DA9"/>
    <w:rsid w:val="006C4EA2"/>
    <w:rsid w:val="00733BBC"/>
    <w:rsid w:val="00751CA9"/>
    <w:rsid w:val="009021F1"/>
    <w:rsid w:val="00914D58"/>
    <w:rsid w:val="0094321F"/>
    <w:rsid w:val="00AA7940"/>
    <w:rsid w:val="00B65610"/>
    <w:rsid w:val="00B97D4F"/>
    <w:rsid w:val="00BB311A"/>
    <w:rsid w:val="00BB5255"/>
    <w:rsid w:val="00C14A84"/>
    <w:rsid w:val="00C439E1"/>
    <w:rsid w:val="00CC3840"/>
    <w:rsid w:val="00CD037C"/>
    <w:rsid w:val="00D0688A"/>
    <w:rsid w:val="00DD1806"/>
    <w:rsid w:val="00DE2D43"/>
    <w:rsid w:val="00E8158D"/>
    <w:rsid w:val="00FD25DE"/>
    <w:rsid w:val="00FE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37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iPriority w:val="99"/>
    <w:rsid w:val="00FE140E"/>
    <w:pPr>
      <w:jc w:val="both"/>
    </w:pPr>
    <w:rPr>
      <w:rFonts w:eastAsia="Calibri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E140E"/>
    <w:rPr>
      <w:rFonts w:cs="Times New Roman"/>
      <w:sz w:val="28"/>
      <w:lang w:val="ru-RU" w:eastAsia="ru-RU" w:bidi="ar-SA"/>
    </w:rPr>
  </w:style>
  <w:style w:type="character" w:styleId="Hyperlink">
    <w:name w:val="Hyperlink"/>
    <w:basedOn w:val="DefaultParagraphFont"/>
    <w:uiPriority w:val="99"/>
    <w:semiHidden/>
    <w:rsid w:val="004F5D6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B5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296</Words>
  <Characters>1688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Варя</cp:lastModifiedBy>
  <cp:revision>4</cp:revision>
  <cp:lastPrinted>2020-08-05T01:47:00Z</cp:lastPrinted>
  <dcterms:created xsi:type="dcterms:W3CDTF">2020-08-06T22:31:00Z</dcterms:created>
  <dcterms:modified xsi:type="dcterms:W3CDTF">2020-09-21T03:57:00Z</dcterms:modified>
</cp:coreProperties>
</file>