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ED" w:rsidRDefault="009D0FE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0FED" w:rsidRDefault="009D0FE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0FED" w:rsidRPr="00FB00AF" w:rsidRDefault="009D0FED" w:rsidP="00FB00A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00AF">
        <w:rPr>
          <w:rFonts w:ascii="Times New Roman" w:hAnsi="Times New Roman"/>
          <w:sz w:val="28"/>
          <w:szCs w:val="28"/>
        </w:rPr>
        <w:t>АДМИНИСТРАЦИЯ</w:t>
      </w:r>
    </w:p>
    <w:p w:rsidR="009D0FED" w:rsidRPr="00FB00AF" w:rsidRDefault="009D0FED" w:rsidP="00FB00A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00AF"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</w:p>
    <w:p w:rsidR="009D0FED" w:rsidRPr="00FB00AF" w:rsidRDefault="009D0FED" w:rsidP="00FB00A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00AF">
        <w:rPr>
          <w:rFonts w:ascii="Times New Roman" w:hAnsi="Times New Roman"/>
          <w:sz w:val="28"/>
          <w:szCs w:val="28"/>
        </w:rPr>
        <w:t>Советско-Гаванского муниципального района Хабаровского края</w:t>
      </w:r>
    </w:p>
    <w:p w:rsidR="009D0FED" w:rsidRPr="00FB00AF" w:rsidRDefault="009D0FED" w:rsidP="00FB00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0FED" w:rsidRPr="00FB00AF" w:rsidRDefault="009D0FED" w:rsidP="00FB00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0AF">
        <w:rPr>
          <w:rFonts w:ascii="Times New Roman" w:hAnsi="Times New Roman"/>
          <w:sz w:val="28"/>
          <w:szCs w:val="28"/>
        </w:rPr>
        <w:t>ПОСТАНОВЛЕНИЕ</w:t>
      </w:r>
    </w:p>
    <w:p w:rsidR="009D0FED" w:rsidRPr="00FB00AF" w:rsidRDefault="009D0FED" w:rsidP="00FB0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FED" w:rsidRPr="00F67E71" w:rsidRDefault="009D0FED" w:rsidP="00FB00AF">
      <w:pPr>
        <w:spacing w:line="240" w:lineRule="exact"/>
        <w:ind w:right="-284"/>
        <w:rPr>
          <w:sz w:val="28"/>
          <w:szCs w:val="28"/>
        </w:rPr>
      </w:pPr>
    </w:p>
    <w:p w:rsidR="009D0FED" w:rsidRPr="00FB00AF" w:rsidRDefault="009D0FED" w:rsidP="00FB00AF">
      <w:pPr>
        <w:spacing w:line="240" w:lineRule="exac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03.12</w:t>
      </w:r>
      <w:r w:rsidRPr="00FB00AF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953</w:t>
      </w:r>
    </w:p>
    <w:p w:rsidR="009D0FED" w:rsidRDefault="009D0FE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 w:rsidP="00B86C09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B501F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Порядка размещения сведений о доходах, расходах, об имуществе и обязательствах имущественного характера главы городского поселения «Город Советская Гавань» Советско-Гаванского муниципального района Хабаровского края и муниципальных служащих администрации городского поселения «Город Советская Гавань» Советско-Гаванского муниципального района Хабаровского края, членов их семей на официальном сайте администрации городского поселения «Город Советская Гавань» Советско-Гаванского муниципального района Хабаровского края в информационно-телекоммуникационной сети «Интернет» и предоставление этих сведений общероссийским средствам массовой информации для опубликования</w:t>
      </w:r>
    </w:p>
    <w:p w:rsidR="009D0FED" w:rsidRDefault="009D0FED" w:rsidP="00B86C09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0FED" w:rsidRPr="00B86C09" w:rsidRDefault="009D0FED" w:rsidP="00B86C0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0FED" w:rsidRPr="00B86C09" w:rsidRDefault="009D0FED" w:rsidP="00B86C0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86C0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B86C09">
          <w:rPr>
            <w:rFonts w:ascii="Times New Roman" w:hAnsi="Times New Roman" w:cs="Times New Roman"/>
            <w:b w:val="0"/>
            <w:sz w:val="28"/>
            <w:szCs w:val="28"/>
          </w:rPr>
          <w:t>частью 6 статьи 8</w:t>
        </w:r>
      </w:hyperlink>
      <w:r w:rsidRPr="00B86C0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 от 25 декабря 2008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B86C09">
        <w:rPr>
          <w:rFonts w:ascii="Times New Roman" w:hAnsi="Times New Roman" w:cs="Times New Roman"/>
          <w:b w:val="0"/>
          <w:sz w:val="28"/>
          <w:szCs w:val="28"/>
        </w:rPr>
        <w:t>№ 273-ФЗ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B86C09">
        <w:rPr>
          <w:rFonts w:ascii="Times New Roman" w:hAnsi="Times New Roman" w:cs="Times New Roman"/>
          <w:b w:val="0"/>
          <w:sz w:val="28"/>
          <w:szCs w:val="28"/>
        </w:rPr>
        <w:t>О противодействии коррупции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6C0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8" w:history="1">
        <w:r w:rsidRPr="00B86C09">
          <w:rPr>
            <w:rFonts w:ascii="Times New Roman" w:hAnsi="Times New Roman" w:cs="Times New Roman"/>
            <w:b w:val="0"/>
            <w:sz w:val="28"/>
            <w:szCs w:val="28"/>
          </w:rPr>
          <w:t>пунктом 4</w:t>
        </w:r>
      </w:hyperlink>
      <w:r w:rsidRPr="00B86C09">
        <w:rPr>
          <w:rFonts w:ascii="Times New Roman" w:hAnsi="Times New Roman" w:cs="Times New Roman"/>
          <w:b w:val="0"/>
          <w:sz w:val="28"/>
          <w:szCs w:val="28"/>
        </w:rPr>
        <w:t xml:space="preserve"> Указа Президента Российской Федерации от 08 июля 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B86C09">
        <w:rPr>
          <w:rFonts w:ascii="Times New Roman" w:hAnsi="Times New Roman" w:cs="Times New Roman"/>
          <w:b w:val="0"/>
          <w:sz w:val="28"/>
          <w:szCs w:val="28"/>
        </w:rPr>
        <w:t xml:space="preserve">№ 613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86C09">
        <w:rPr>
          <w:rFonts w:ascii="Times New Roman" w:hAnsi="Times New Roman" w:cs="Times New Roman"/>
          <w:b w:val="0"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6C09">
        <w:rPr>
          <w:rFonts w:ascii="Times New Roman" w:hAnsi="Times New Roman" w:cs="Times New Roman"/>
          <w:b w:val="0"/>
          <w:sz w:val="28"/>
          <w:szCs w:val="28"/>
        </w:rPr>
        <w:t>, 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B86C09">
        <w:rPr>
          <w:rFonts w:ascii="Times New Roman" w:hAnsi="Times New Roman" w:cs="Times New Roman"/>
          <w:b w:val="0"/>
          <w:sz w:val="28"/>
          <w:szCs w:val="28"/>
        </w:rPr>
        <w:t xml:space="preserve"> Хабаровского края от 26.07.2017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Pr="00B86C09">
        <w:rPr>
          <w:rFonts w:ascii="Times New Roman" w:hAnsi="Times New Roman" w:cs="Times New Roman"/>
          <w:b w:val="0"/>
          <w:sz w:val="28"/>
          <w:szCs w:val="28"/>
        </w:rPr>
        <w:t xml:space="preserve">272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86C09">
        <w:rPr>
          <w:rFonts w:ascii="Times New Roman" w:hAnsi="Times New Roman" w:cs="Times New Roman"/>
          <w:b w:val="0"/>
          <w:sz w:val="28"/>
          <w:szCs w:val="28"/>
        </w:rPr>
        <w:t xml:space="preserve">Об отдельных вопросах реализации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86C09"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6C09">
        <w:rPr>
          <w:rFonts w:ascii="Times New Roman" w:hAnsi="Times New Roman" w:cs="Times New Roman"/>
          <w:b w:val="0"/>
          <w:sz w:val="28"/>
          <w:szCs w:val="28"/>
        </w:rPr>
        <w:t xml:space="preserve"> в отношении граждан, претендующих на замещение муниципальной должности, и лиц, зам</w:t>
      </w:r>
      <w:r>
        <w:rPr>
          <w:rFonts w:ascii="Times New Roman" w:hAnsi="Times New Roman" w:cs="Times New Roman"/>
          <w:b w:val="0"/>
          <w:sz w:val="28"/>
          <w:szCs w:val="28"/>
        </w:rPr>
        <w:t>ещающих муниципальные должности», Уставом городского поселения «Город Советская Гавань» Советско-Гаванского муниципального района Хабаровского края,</w:t>
      </w:r>
    </w:p>
    <w:p w:rsidR="009D0FED" w:rsidRDefault="009D0FED" w:rsidP="00B86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0FED" w:rsidRDefault="009D0FED" w:rsidP="00C86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C09">
        <w:rPr>
          <w:rFonts w:ascii="Times New Roman" w:hAnsi="Times New Roman" w:cs="Times New Roman"/>
          <w:sz w:val="28"/>
          <w:szCs w:val="28"/>
        </w:rPr>
        <w:t>Утвердить:</w:t>
      </w:r>
    </w:p>
    <w:p w:rsidR="009D0FED" w:rsidRDefault="009D0FED" w:rsidP="00C86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Прилагаемый </w:t>
      </w:r>
      <w:r w:rsidRPr="00C863C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863CD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863CD">
        <w:rPr>
          <w:rFonts w:ascii="Times New Roman" w:hAnsi="Times New Roman" w:cs="Times New Roman"/>
          <w:sz w:val="28"/>
          <w:szCs w:val="28"/>
        </w:rPr>
        <w:t>лавы городского поселения «Город Советская Гавань» Советско-Гаванского муниципального района Хабаровского края и муниципальных служащих администрации городского поселения «Город Советская Гавань» Советско-Гаванского муниципального района Хабаровского края, членов их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63C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«Город Советская Гавань» Советско-Гаванского муниципального района Хабаровского края в информационно-телекоммуникационной сети «Интернет» и предоставление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FED" w:rsidRDefault="009D0FED" w:rsidP="00C86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</w:t>
      </w:r>
      <w:r w:rsidRPr="00B86C09">
        <w:rPr>
          <w:rFonts w:ascii="Times New Roman" w:hAnsi="Times New Roman" w:cs="Times New Roman"/>
          <w:sz w:val="28"/>
          <w:szCs w:val="28"/>
        </w:rPr>
        <w:t>орму размещения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86C09">
        <w:rPr>
          <w:rFonts w:ascii="Times New Roman" w:hAnsi="Times New Roman" w:cs="Times New Roman"/>
          <w:sz w:val="28"/>
          <w:szCs w:val="28"/>
        </w:rPr>
        <w:t>лавы</w:t>
      </w:r>
      <w:r w:rsidRPr="00C863CD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Советская Гавань» Советско-Гаванского муниципального района Хабаровского края и муниципальных служащих администрации городского поселения «Город Советская Гавань» Советско-Гаванского муниципального района Хабаровского края, членов их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63C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«Город Советская Гавань» Советско-Гаванского муниципального района Хабаровского края в информационно-телекоммуникационной сети «Интернет» и предоставление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D0FED" w:rsidRDefault="009D0FED" w:rsidP="00C863C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B2862">
        <w:rPr>
          <w:rFonts w:ascii="Times New Roman" w:hAnsi="Times New Roman"/>
          <w:sz w:val="28"/>
        </w:rPr>
        <w:t>. Контроль за выполнением настоящего постановления оставляю за собой.</w:t>
      </w:r>
    </w:p>
    <w:p w:rsidR="009D0FED" w:rsidRPr="00D26A69" w:rsidRDefault="009D0FED" w:rsidP="00C86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Pr="00D26A69">
        <w:rPr>
          <w:rFonts w:ascii="Times New Roman" w:hAnsi="Times New Roman" w:cs="Times New Roman"/>
          <w:sz w:val="28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</w:rPr>
        <w:t xml:space="preserve"> (обна</w:t>
      </w:r>
      <w:r w:rsidRPr="00D26A69">
        <w:rPr>
          <w:rFonts w:ascii="Times New Roman" w:hAnsi="Times New Roman" w:cs="Times New Roman"/>
          <w:sz w:val="28"/>
        </w:rPr>
        <w:t>родования)</w:t>
      </w:r>
      <w:r w:rsidRPr="00D26A69">
        <w:rPr>
          <w:rFonts w:ascii="Times New Roman" w:hAnsi="Times New Roman" w:cs="Times New Roman"/>
          <w:sz w:val="28"/>
          <w:szCs w:val="28"/>
        </w:rPr>
        <w:t>.</w:t>
      </w:r>
    </w:p>
    <w:p w:rsidR="009D0FED" w:rsidRDefault="009D0FED" w:rsidP="00C863C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9D0FED" w:rsidRDefault="009D0FED" w:rsidP="00C863CD">
      <w:pPr>
        <w:tabs>
          <w:tab w:val="left" w:pos="8325"/>
        </w:tabs>
        <w:spacing w:after="0" w:line="240" w:lineRule="auto"/>
        <w:ind w:left="435" w:firstLine="709"/>
        <w:rPr>
          <w:sz w:val="28"/>
          <w:szCs w:val="28"/>
        </w:rPr>
      </w:pPr>
    </w:p>
    <w:p w:rsidR="009D0FED" w:rsidRPr="00A327E6" w:rsidRDefault="009D0FED" w:rsidP="00C863CD">
      <w:pPr>
        <w:tabs>
          <w:tab w:val="left" w:pos="8325"/>
        </w:tabs>
        <w:spacing w:after="0" w:line="240" w:lineRule="auto"/>
        <w:ind w:left="435" w:firstLine="709"/>
        <w:rPr>
          <w:sz w:val="28"/>
          <w:szCs w:val="28"/>
        </w:rPr>
      </w:pPr>
    </w:p>
    <w:p w:rsidR="009D0FED" w:rsidRPr="00D26A69" w:rsidRDefault="009D0FED" w:rsidP="00C863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                                                                                            П.Ю. Боровский</w:t>
      </w:r>
    </w:p>
    <w:p w:rsidR="009D0FED" w:rsidRPr="001B2862" w:rsidRDefault="009D0FED" w:rsidP="00C863CD">
      <w:pPr>
        <w:pStyle w:val="ConsPlusNormal"/>
        <w:jc w:val="both"/>
        <w:rPr>
          <w:rFonts w:ascii="Times New Roman" w:hAnsi="Times New Roman"/>
          <w:sz w:val="28"/>
        </w:rPr>
      </w:pPr>
    </w:p>
    <w:p w:rsidR="009D0FED" w:rsidRPr="00B86C09" w:rsidRDefault="009D0FED" w:rsidP="00C86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FED" w:rsidRPr="00BC021B" w:rsidRDefault="009D0FED" w:rsidP="00782C6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D0FED" w:rsidRPr="00BC021B" w:rsidRDefault="009D0FED" w:rsidP="00782C6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 w:rsidP="000B3F44">
      <w:pPr>
        <w:pStyle w:val="ConsPlusNormal"/>
        <w:spacing w:line="240" w:lineRule="exact"/>
        <w:ind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УТВЕРЖДЕН:</w:t>
      </w:r>
    </w:p>
    <w:p w:rsidR="009D0FED" w:rsidRDefault="009D0FED" w:rsidP="000B3F44">
      <w:pPr>
        <w:pStyle w:val="ConsPlusNormal"/>
        <w:spacing w:line="240" w:lineRule="exact"/>
        <w:ind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 городского поселения «Город Советская Гавань» Советско-Гаванского муниципального района Хабаровского края</w:t>
      </w:r>
    </w:p>
    <w:p w:rsidR="009D0FED" w:rsidRDefault="009D0FED" w:rsidP="000B3F44">
      <w:pPr>
        <w:pStyle w:val="ConsPlusNormal"/>
        <w:spacing w:line="240" w:lineRule="exact"/>
        <w:ind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03.12.2019_№ 953_____________</w:t>
      </w:r>
    </w:p>
    <w:p w:rsidR="009D0FED" w:rsidRDefault="009D0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FED" w:rsidRDefault="009D0FED" w:rsidP="004D60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9D0FED" w:rsidRDefault="009D0FED" w:rsidP="00C863C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D0FED" w:rsidRDefault="009D0FED" w:rsidP="00C863C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размещения сведений о доходах, расходах, об имуществе и обязательствах имущественного характера главы городского поселения «Город Советская Гавань» Советско-Гаванского муниципального района Хабаровского края и муниципальных служащих администрации городского поселения «Город Советская Гавань» Советско-Гаванского муниципального района Хабаровского края, членов их семей на официальном сайте администрации городского поселения «Город Советская Гавань» Советско-Гаванского муниципального района Хабаровского края в информационно-телекоммуникационной сети «Интернет» и предоставление этих сведений общероссийским средствам массовой информации для опубликования</w:t>
      </w:r>
    </w:p>
    <w:p w:rsidR="009D0FED" w:rsidRDefault="009D0FED" w:rsidP="00C863C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D0FED" w:rsidRPr="00DD0883" w:rsidRDefault="009D0FED" w:rsidP="00DD0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FED" w:rsidRPr="00DD0883" w:rsidRDefault="009D0FED" w:rsidP="00DD0883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0883">
        <w:rPr>
          <w:rFonts w:ascii="Times New Roman" w:hAnsi="Times New Roman" w:cs="Times New Roman"/>
          <w:b w:val="0"/>
          <w:sz w:val="28"/>
          <w:szCs w:val="28"/>
        </w:rPr>
        <w:t>1. Настоящим порядком устанавливаются обязанности уполномоченных на ведение кадрового делопроизводства специалистов администрации городского поселения «Город Советская Гавань» Советско-Гаванского муниципального района Хабаровского края (далее - кадровая служба) по размещению сведений о доходах, расходах, об имуществе и обязательствах имущественного характера главы городского поселения «Город Советская Гавань» Советско-Гаванского муниципального района Хабаровского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глава)</w:t>
      </w:r>
      <w:r w:rsidRPr="00DD0883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служащих администрации городского поселения «Город Советская Гавань» Советско-Гаванского муниципального района Хабаровского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 муниципальный служащий)</w:t>
      </w:r>
      <w:r w:rsidRPr="00DD0883">
        <w:rPr>
          <w:rFonts w:ascii="Times New Roman" w:hAnsi="Times New Roman" w:cs="Times New Roman"/>
          <w:b w:val="0"/>
          <w:sz w:val="28"/>
          <w:szCs w:val="28"/>
        </w:rPr>
        <w:t>, членов их семей на официальном сайте администрации городского поселения «Город Советская Гавань» Советско-Гаванского муниципального района Хабаровского края в информационно-телекоммуникационной сети «Интернет» (далее – официальный сайт) и предоставлению этих сведений общероссийским средствам массовой информации для опубликования в связи с их запросами.</w:t>
      </w:r>
    </w:p>
    <w:p w:rsidR="009D0FED" w:rsidRPr="00DD0883" w:rsidRDefault="009D0FED" w:rsidP="00DD088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DD0883">
        <w:rPr>
          <w:rFonts w:ascii="Times New Roman" w:hAnsi="Times New Roman" w:cs="Times New Roman"/>
          <w:sz w:val="28"/>
          <w:szCs w:val="28"/>
        </w:rPr>
        <w:t>2. На официальном сайте размещаются и общероссийским средствам массовой информации, в связи с их запросом,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9D0FED" w:rsidRPr="00DD0883" w:rsidRDefault="009D0FED" w:rsidP="00DD088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83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главе,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D0FED" w:rsidRPr="00DD0883" w:rsidRDefault="009D0FED" w:rsidP="00DD088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83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главе, муниципальному служащему, его супруге (супругу) и несовершеннолетним детям;</w:t>
      </w:r>
    </w:p>
    <w:p w:rsidR="009D0FED" w:rsidRPr="00DD0883" w:rsidRDefault="009D0FED" w:rsidP="00DD088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83">
        <w:rPr>
          <w:rFonts w:ascii="Times New Roman" w:hAnsi="Times New Roman" w:cs="Times New Roman"/>
          <w:sz w:val="28"/>
          <w:szCs w:val="28"/>
        </w:rPr>
        <w:t>3) декларированный годовой доход главы, муниципального служащего, его супруги (супруга) и несовершеннолетних детей;</w:t>
      </w:r>
    </w:p>
    <w:p w:rsidR="009D0FED" w:rsidRPr="00DD0883" w:rsidRDefault="009D0FED" w:rsidP="00DD088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83"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главы, муниципального служащего, его супруги (супруга) за три последних года, предшествующих отчетному периоду.</w:t>
      </w:r>
    </w:p>
    <w:p w:rsidR="009D0FED" w:rsidRPr="00DD0883" w:rsidRDefault="009D0FED" w:rsidP="000B3F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83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главы, муниципальных служащих запрещается указывать:</w:t>
      </w:r>
    </w:p>
    <w:p w:rsidR="009D0FED" w:rsidRPr="00DD0883" w:rsidRDefault="009D0FED" w:rsidP="000B3F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83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62" w:history="1">
        <w:r w:rsidRPr="00DD088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D0883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главы, муниципального служащего,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9D0FED" w:rsidRPr="00DD0883" w:rsidRDefault="009D0FED" w:rsidP="000B3F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83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главы и муниципального служащего;</w:t>
      </w:r>
    </w:p>
    <w:p w:rsidR="009D0FED" w:rsidRPr="00DD0883" w:rsidRDefault="009D0FED" w:rsidP="000B3F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83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главы и муниципального служащего, его супруги (супруга), детей и иных членов семьи;</w:t>
      </w:r>
    </w:p>
    <w:p w:rsidR="009D0FED" w:rsidRPr="00DD0883" w:rsidRDefault="009D0FED" w:rsidP="000B3F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83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главе,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9D0FED" w:rsidRPr="00DD0883" w:rsidRDefault="009D0FED" w:rsidP="000B3F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83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9D0FED" w:rsidRPr="00DD0883" w:rsidRDefault="009D0FED" w:rsidP="000B3F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83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62" w:history="1">
        <w:r w:rsidRPr="00DD088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D088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bookmarkStart w:id="2" w:name="_GoBack"/>
      <w:bookmarkEnd w:id="2"/>
      <w:r w:rsidRPr="00DD0883">
        <w:rPr>
          <w:rFonts w:ascii="Times New Roman" w:hAnsi="Times New Roman" w:cs="Times New Roman"/>
          <w:sz w:val="28"/>
          <w:szCs w:val="28"/>
        </w:rPr>
        <w:t xml:space="preserve">орядка, за весь период замещения главой, муниципальными служащими соответствующих должностей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городского поселения «Город Советская Гавань» Советско-Гаванского муниципального района Хабаровского края (далее – Администрация города Советская Гавань) </w:t>
      </w:r>
      <w:r w:rsidRPr="00DD0883">
        <w:rPr>
          <w:rFonts w:ascii="Times New Roman" w:hAnsi="Times New Roman" w:cs="Times New Roman"/>
          <w:sz w:val="28"/>
          <w:szCs w:val="28"/>
        </w:rPr>
        <w:t>находятся на официальном сайте органа местного самоуправления и ежегодно обновляются в течение четырнадцати рабочих дней со дня истечения срока, установленного для их подачи.</w:t>
      </w:r>
    </w:p>
    <w:p w:rsidR="009D0FED" w:rsidRPr="00DD0883" w:rsidRDefault="009D0FED" w:rsidP="000B3F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83">
        <w:rPr>
          <w:rFonts w:ascii="Times New Roman" w:hAnsi="Times New Roman" w:cs="Times New Roman"/>
          <w:sz w:val="28"/>
          <w:szCs w:val="28"/>
        </w:rPr>
        <w:t xml:space="preserve">5. В случае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города Советская Гавань </w:t>
      </w:r>
      <w:r w:rsidRPr="00DD088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883">
        <w:rPr>
          <w:rFonts w:ascii="Times New Roman" w:hAnsi="Times New Roman" w:cs="Times New Roman"/>
          <w:sz w:val="28"/>
          <w:szCs w:val="28"/>
        </w:rPr>
        <w:t>главы, муниципального служащего уточненных сведений о доходах, расходах, об имуществе и обязательствах имущественного характера кадровая служба в течение четырех рабочих дней со дня поступления обеспечивает их размещение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Советская Гавань</w:t>
      </w:r>
      <w:r w:rsidRPr="00DD0883">
        <w:rPr>
          <w:rFonts w:ascii="Times New Roman" w:hAnsi="Times New Roman" w:cs="Times New Roman"/>
          <w:sz w:val="28"/>
          <w:szCs w:val="28"/>
        </w:rPr>
        <w:t>.</w:t>
      </w:r>
    </w:p>
    <w:p w:rsidR="009D0FED" w:rsidRPr="00DD0883" w:rsidRDefault="009D0FED" w:rsidP="000B3F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0883">
        <w:rPr>
          <w:rFonts w:ascii="Times New Roman" w:hAnsi="Times New Roman" w:cs="Times New Roman"/>
          <w:sz w:val="28"/>
          <w:szCs w:val="28"/>
        </w:rPr>
        <w:t xml:space="preserve">6. Кадровая служба </w:t>
      </w:r>
      <w:r>
        <w:rPr>
          <w:rFonts w:ascii="Times New Roman" w:hAnsi="Times New Roman" w:cs="Times New Roman"/>
          <w:sz w:val="28"/>
          <w:szCs w:val="28"/>
        </w:rPr>
        <w:t>Администрации города Советская Гавань:</w:t>
      </w:r>
    </w:p>
    <w:p w:rsidR="009D0FED" w:rsidRPr="00DD0883" w:rsidRDefault="009D0FED" w:rsidP="000B3F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8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883">
        <w:rPr>
          <w:rFonts w:ascii="Times New Roman" w:hAnsi="Times New Roman" w:cs="Times New Roman"/>
          <w:sz w:val="28"/>
          <w:szCs w:val="28"/>
        </w:rPr>
        <w:t xml:space="preserve">в течение четырнадцати рабочих дней обеспечивает размещение на официальном сайте сведений, указанных в </w:t>
      </w:r>
      <w:hyperlink w:anchor="P62" w:history="1">
        <w:r w:rsidRPr="00DD088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D088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D0FED" w:rsidRPr="00DD0883" w:rsidRDefault="009D0FED" w:rsidP="000B3F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83">
        <w:rPr>
          <w:rFonts w:ascii="Times New Roman" w:hAnsi="Times New Roman" w:cs="Times New Roman"/>
          <w:sz w:val="28"/>
          <w:szCs w:val="28"/>
        </w:rPr>
        <w:t>2) в течение трех рабочих дней со дня поступления запроса от общероссийского средства массовой информации сообщают об этом главе муниципального образования, а также муниципальному служащему, в отношении которого поступил запрос;</w:t>
      </w:r>
    </w:p>
    <w:p w:rsidR="009D0FED" w:rsidRPr="00DD0883" w:rsidRDefault="009D0FED" w:rsidP="000B3F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83">
        <w:rPr>
          <w:rFonts w:ascii="Times New Roman" w:hAnsi="Times New Roman" w:cs="Times New Roman"/>
          <w:sz w:val="28"/>
          <w:szCs w:val="28"/>
        </w:rPr>
        <w:t xml:space="preserve">3)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62" w:history="1">
        <w:r w:rsidRPr="00DD088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D0883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 органа местного самоуправления.</w:t>
      </w:r>
    </w:p>
    <w:p w:rsidR="009D0FED" w:rsidRPr="00DD0883" w:rsidRDefault="009D0FED" w:rsidP="000B3F4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83">
        <w:rPr>
          <w:rFonts w:ascii="Times New Roman" w:hAnsi="Times New Roman" w:cs="Times New Roman"/>
          <w:sz w:val="28"/>
          <w:szCs w:val="28"/>
        </w:rPr>
        <w:t>7. Специалист кадровой службы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Советская Гавань</w:t>
      </w:r>
      <w:r w:rsidRPr="00DD0883">
        <w:rPr>
          <w:rFonts w:ascii="Times New Roman" w:hAnsi="Times New Roman" w:cs="Times New Roman"/>
          <w:sz w:val="28"/>
          <w:szCs w:val="28"/>
        </w:rPr>
        <w:t xml:space="preserve">, обеспечивающий размещение сведений о доходах, расходах, об имуществе и обязательствах имущественного характера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 Советская Гавань</w:t>
      </w:r>
      <w:r w:rsidRPr="00DD0883">
        <w:rPr>
          <w:rFonts w:ascii="Times New Roman" w:hAnsi="Times New Roman" w:cs="Times New Roman"/>
          <w:sz w:val="28"/>
          <w:szCs w:val="28"/>
        </w:rPr>
        <w:t xml:space="preserve">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D0FED" w:rsidRDefault="009D0FED" w:rsidP="00DD088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D0FED" w:rsidRDefault="009D0FED" w:rsidP="00DD088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D0FED" w:rsidRDefault="009D0FED" w:rsidP="00DD088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D0FED" w:rsidRDefault="009D0FED" w:rsidP="00A10A00">
      <w:pPr>
        <w:pStyle w:val="ConsPlusNormal"/>
        <w:widowControl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9D0FED" w:rsidRDefault="009D0FED" w:rsidP="00A10A00">
      <w:pPr>
        <w:pStyle w:val="ConsPlusNormal"/>
        <w:widowControl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и муниципальной службы</w:t>
      </w:r>
    </w:p>
    <w:p w:rsidR="009D0FED" w:rsidRPr="00DD0883" w:rsidRDefault="009D0FED" w:rsidP="00A10A00">
      <w:pPr>
        <w:pStyle w:val="ConsPlusNormal"/>
        <w:widowControl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                                                                         Л.К. Жулай</w:t>
      </w:r>
    </w:p>
    <w:p w:rsidR="009D0FED" w:rsidRPr="00BC021B" w:rsidRDefault="009D0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FED" w:rsidRPr="00BC021B" w:rsidRDefault="009D0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FED" w:rsidRPr="00BC021B" w:rsidRDefault="009D0FED">
      <w:pPr>
        <w:rPr>
          <w:rFonts w:ascii="Times New Roman" w:hAnsi="Times New Roman"/>
          <w:sz w:val="28"/>
          <w:szCs w:val="28"/>
        </w:rPr>
        <w:sectPr w:rsidR="009D0FED" w:rsidRPr="00BC021B" w:rsidSect="006B501F">
          <w:pgSz w:w="11906" w:h="16838"/>
          <w:pgMar w:top="1134" w:right="567" w:bottom="1134" w:left="1985" w:header="720" w:footer="720" w:gutter="0"/>
          <w:cols w:space="708"/>
          <w:titlePg/>
          <w:docGrid w:linePitch="360"/>
        </w:sectPr>
      </w:pPr>
    </w:p>
    <w:p w:rsidR="009D0FED" w:rsidRDefault="009D0FED" w:rsidP="000B3F44">
      <w:pPr>
        <w:pStyle w:val="ConsPlusNormal"/>
        <w:spacing w:line="240" w:lineRule="exact"/>
        <w:ind w:left="9639"/>
        <w:rPr>
          <w:rFonts w:ascii="Times New Roman" w:hAnsi="Times New Roman"/>
          <w:sz w:val="28"/>
        </w:rPr>
      </w:pPr>
    </w:p>
    <w:p w:rsidR="009D0FED" w:rsidRDefault="009D0FED" w:rsidP="000B3F44">
      <w:pPr>
        <w:pStyle w:val="ConsPlusNormal"/>
        <w:spacing w:line="240" w:lineRule="exact"/>
        <w:ind w:left="96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УТВЕРЖДЕНА:</w:t>
      </w:r>
    </w:p>
    <w:p w:rsidR="009D0FED" w:rsidRDefault="009D0FED" w:rsidP="000B3F44">
      <w:pPr>
        <w:pStyle w:val="ConsPlusNormal"/>
        <w:spacing w:line="240" w:lineRule="exact"/>
        <w:ind w:left="96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 городского поселения «Город Советская Гавань» Советско-Гаванского муниципального района Хабаровского края</w:t>
      </w:r>
    </w:p>
    <w:p w:rsidR="009D0FED" w:rsidRDefault="009D0FED" w:rsidP="000B3F44">
      <w:pPr>
        <w:pStyle w:val="ConsPlusNormal"/>
        <w:spacing w:line="240" w:lineRule="exact"/>
        <w:ind w:left="96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_03.12.2019___________№ _953_____________</w:t>
      </w:r>
    </w:p>
    <w:p w:rsidR="009D0FED" w:rsidRPr="00487115" w:rsidRDefault="009D0FED" w:rsidP="000B3F44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0FED" w:rsidRDefault="009D0FED" w:rsidP="00D721E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9D0FED" w:rsidRPr="00D721E3" w:rsidRDefault="009D0FED" w:rsidP="00D721E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D721E3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 главы администрации городского поселения «Город Советская Гавань» Советско-Гаванского муниципального района Хабаровского края и муниципальных служащих администрации городского поселения «Город Советская Гавань» Советско-Гаванского муниципального района Хабаровского края, их супруг (супругов) и несовершеннолетних детей</w:t>
      </w:r>
    </w:p>
    <w:p w:rsidR="009D0FED" w:rsidRPr="00D721E3" w:rsidRDefault="009D0FED" w:rsidP="00A970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1E3">
        <w:rPr>
          <w:rFonts w:ascii="Times New Roman" w:hAnsi="Times New Roman" w:cs="Times New Roman"/>
          <w:sz w:val="26"/>
          <w:szCs w:val="26"/>
        </w:rPr>
        <w:t>за период с 01 января 20__ г. по 31 декабря 20__ г.</w:t>
      </w:r>
    </w:p>
    <w:p w:rsidR="009D0FED" w:rsidRDefault="009D0FED" w:rsidP="00E161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01"/>
        <w:gridCol w:w="1264"/>
        <w:gridCol w:w="971"/>
        <w:gridCol w:w="1067"/>
        <w:gridCol w:w="1059"/>
        <w:gridCol w:w="1012"/>
        <w:gridCol w:w="972"/>
        <w:gridCol w:w="1134"/>
        <w:gridCol w:w="993"/>
        <w:gridCol w:w="1275"/>
        <w:gridCol w:w="1560"/>
        <w:gridCol w:w="2268"/>
      </w:tblGrid>
      <w:tr w:rsidR="009D0FED" w:rsidRPr="00D9781F" w:rsidTr="00DA0DE7">
        <w:tc>
          <w:tcPr>
            <w:tcW w:w="454" w:type="dxa"/>
            <w:vMerge w:val="restart"/>
            <w:vAlign w:val="center"/>
          </w:tcPr>
          <w:p w:rsidR="009D0FED" w:rsidRPr="00DA0DE7" w:rsidRDefault="009D0FED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D0FED" w:rsidRPr="00DA0DE7" w:rsidRDefault="009D0FED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4" w:type="dxa"/>
            <w:vMerge w:val="restart"/>
            <w:vAlign w:val="center"/>
          </w:tcPr>
          <w:p w:rsidR="009D0FED" w:rsidRPr="00DA0DE7" w:rsidRDefault="009D0FED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Должность</w:t>
            </w:r>
          </w:p>
        </w:tc>
        <w:tc>
          <w:tcPr>
            <w:tcW w:w="4109" w:type="dxa"/>
            <w:gridSpan w:val="4"/>
            <w:vAlign w:val="center"/>
          </w:tcPr>
          <w:p w:rsidR="009D0FED" w:rsidRPr="00DA0DE7" w:rsidRDefault="009D0FED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99" w:type="dxa"/>
            <w:gridSpan w:val="3"/>
            <w:vAlign w:val="center"/>
          </w:tcPr>
          <w:p w:rsidR="009D0FED" w:rsidRPr="00DA0DE7" w:rsidRDefault="009D0FED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9D0FED" w:rsidRPr="00DA0DE7" w:rsidRDefault="009D0FED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vAlign w:val="center"/>
          </w:tcPr>
          <w:p w:rsidR="009D0FED" w:rsidRPr="00DA0DE7" w:rsidRDefault="009D0FED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Декларированный годовой доход (руб.) </w:t>
            </w:r>
          </w:p>
        </w:tc>
        <w:tc>
          <w:tcPr>
            <w:tcW w:w="2268" w:type="dxa"/>
            <w:vMerge w:val="restart"/>
            <w:vAlign w:val="center"/>
          </w:tcPr>
          <w:p w:rsidR="009D0FED" w:rsidRPr="00DA0DE7" w:rsidRDefault="009D0FED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0FED" w:rsidRPr="00D9781F" w:rsidTr="00DA0DE7">
        <w:tc>
          <w:tcPr>
            <w:tcW w:w="454" w:type="dxa"/>
            <w:vMerge/>
          </w:tcPr>
          <w:p w:rsidR="009D0FED" w:rsidRPr="00D9781F" w:rsidRDefault="009D0FED" w:rsidP="0048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0FED" w:rsidRPr="00D9781F" w:rsidRDefault="009D0FED" w:rsidP="0048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</w:tcPr>
          <w:p w:rsidR="009D0FED" w:rsidRPr="00D9781F" w:rsidRDefault="009D0FED" w:rsidP="0048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9D0FED" w:rsidRPr="00DA0DE7" w:rsidRDefault="009D0FED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1067" w:type="dxa"/>
            <w:vAlign w:val="center"/>
          </w:tcPr>
          <w:p w:rsidR="009D0FED" w:rsidRPr="00DA0DE7" w:rsidRDefault="009D0FED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собственности</w:t>
            </w:r>
          </w:p>
        </w:tc>
        <w:tc>
          <w:tcPr>
            <w:tcW w:w="1059" w:type="dxa"/>
            <w:vAlign w:val="center"/>
          </w:tcPr>
          <w:p w:rsidR="009D0FED" w:rsidRPr="00DA0DE7" w:rsidRDefault="009D0FED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1012" w:type="dxa"/>
            <w:vAlign w:val="center"/>
          </w:tcPr>
          <w:p w:rsidR="009D0FED" w:rsidRPr="00DA0DE7" w:rsidRDefault="009D0FED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расположения</w:t>
            </w:r>
          </w:p>
        </w:tc>
        <w:tc>
          <w:tcPr>
            <w:tcW w:w="972" w:type="dxa"/>
            <w:vAlign w:val="center"/>
          </w:tcPr>
          <w:p w:rsidR="009D0FED" w:rsidRPr="00DA0DE7" w:rsidRDefault="009D0FED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9D0FED" w:rsidRPr="00DA0DE7" w:rsidRDefault="009D0FED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9D0FED" w:rsidRPr="00DA0DE7" w:rsidRDefault="009D0FED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9D0FED" w:rsidRPr="00D9781F" w:rsidRDefault="009D0FED" w:rsidP="0048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0FED" w:rsidRPr="00D9781F" w:rsidRDefault="009D0FED" w:rsidP="0048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0FED" w:rsidRPr="00D9781F" w:rsidRDefault="009D0FED" w:rsidP="0048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FED" w:rsidRPr="00D9781F" w:rsidTr="00DA0DE7">
        <w:tc>
          <w:tcPr>
            <w:tcW w:w="454" w:type="dxa"/>
          </w:tcPr>
          <w:p w:rsidR="009D0FED" w:rsidRPr="00C87F5E" w:rsidRDefault="009D0FED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0FED" w:rsidRPr="00C87F5E" w:rsidRDefault="009D0FED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9D0FED" w:rsidRPr="00C87F5E" w:rsidRDefault="009D0FED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9D0FED" w:rsidRPr="00C87F5E" w:rsidRDefault="009D0FED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9D0FED" w:rsidRPr="00C87F5E" w:rsidRDefault="009D0FED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9D0FED" w:rsidRPr="00C87F5E" w:rsidRDefault="009D0FED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9D0FED" w:rsidRPr="00C87F5E" w:rsidRDefault="009D0FED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9D0FED" w:rsidRPr="00C87F5E" w:rsidRDefault="009D0FED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D0FED" w:rsidRPr="00C87F5E" w:rsidRDefault="009D0FED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D0FED" w:rsidRPr="00C87F5E" w:rsidRDefault="009D0FED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D0FED" w:rsidRPr="00C87F5E" w:rsidRDefault="009D0FED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D0FED" w:rsidRPr="00C87F5E" w:rsidRDefault="009D0FED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D0FED" w:rsidRPr="00C87F5E" w:rsidRDefault="009D0FED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0FED" w:rsidRPr="00D9781F" w:rsidTr="00DA0DE7">
        <w:tc>
          <w:tcPr>
            <w:tcW w:w="454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21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21E3">
              <w:rPr>
                <w:rFonts w:ascii="Times New Roman" w:hAnsi="Times New Roman" w:cs="Times New Roman"/>
                <w:sz w:val="26"/>
                <w:szCs w:val="26"/>
              </w:rPr>
              <w:t>Декларант</w:t>
            </w:r>
          </w:p>
        </w:tc>
        <w:tc>
          <w:tcPr>
            <w:tcW w:w="1264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FED" w:rsidRPr="00D9781F" w:rsidTr="00DA0DE7">
        <w:tc>
          <w:tcPr>
            <w:tcW w:w="454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21E3">
              <w:rPr>
                <w:rFonts w:ascii="Times New Roman" w:hAnsi="Times New Roman" w:cs="Times New Roman"/>
                <w:sz w:val="26"/>
                <w:szCs w:val="26"/>
              </w:rPr>
              <w:t>Супруг (супруга)</w:t>
            </w:r>
          </w:p>
        </w:tc>
        <w:tc>
          <w:tcPr>
            <w:tcW w:w="1264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FED" w:rsidRPr="00D9781F" w:rsidTr="00DA0DE7">
        <w:tc>
          <w:tcPr>
            <w:tcW w:w="454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21E3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D0FED" w:rsidRPr="00D721E3" w:rsidRDefault="009D0FED" w:rsidP="00D721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0FED" w:rsidRPr="00A10A00" w:rsidRDefault="009D0FED" w:rsidP="00A10A00">
      <w:pPr>
        <w:pStyle w:val="ConsPlusNormal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9D0FED" w:rsidRPr="00A10A00" w:rsidRDefault="009D0FED" w:rsidP="00A10A00">
      <w:pPr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            </w:t>
      </w:r>
      <w:r w:rsidRPr="00A10A00">
        <w:rPr>
          <w:rFonts w:ascii="Times New Roman" w:hAnsi="Times New Roman"/>
          <w:sz w:val="28"/>
        </w:rPr>
        <w:t>________________</w:t>
      </w:r>
      <w:r>
        <w:rPr>
          <w:rFonts w:ascii="Times New Roman" w:hAnsi="Times New Roman"/>
          <w:sz w:val="28"/>
        </w:rPr>
        <w:t xml:space="preserve">       </w:t>
      </w:r>
      <w:r w:rsidRPr="00A10A00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</w:t>
      </w:r>
      <w:r w:rsidRPr="00A10A00">
        <w:rPr>
          <w:rFonts w:ascii="Times New Roman" w:hAnsi="Times New Roman"/>
          <w:sz w:val="28"/>
        </w:rPr>
        <w:t>___________________</w:t>
      </w:r>
    </w:p>
    <w:p w:rsidR="009D0FED" w:rsidRPr="00A10A00" w:rsidRDefault="009D0FED" w:rsidP="00A10A00">
      <w:pPr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(должность) </w:t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  <w:t>(подпись)</w:t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  <w:t>(инициалы, фамилия)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</w:t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         «____»_________________ 20</w:t>
      </w:r>
      <w:r w:rsidRPr="00A10A00">
        <w:rPr>
          <w:rFonts w:ascii="Times New Roman" w:hAnsi="Times New Roman"/>
          <w:sz w:val="28"/>
        </w:rPr>
        <w:t>___г.</w:t>
      </w:r>
    </w:p>
    <w:p w:rsidR="009D0FED" w:rsidRPr="00A10A00" w:rsidRDefault="009D0FED" w:rsidP="00A10A00">
      <w:pPr>
        <w:pStyle w:val="ConsPlusNormal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sectPr w:rsidR="009D0FED" w:rsidRPr="00A10A00" w:rsidSect="000B3F44">
      <w:pgSz w:w="16838" w:h="11905" w:orient="landscape"/>
      <w:pgMar w:top="1135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ED" w:rsidRDefault="009D0FED" w:rsidP="00AE5AE5">
      <w:pPr>
        <w:spacing w:after="0" w:line="240" w:lineRule="auto"/>
      </w:pPr>
      <w:r>
        <w:separator/>
      </w:r>
    </w:p>
  </w:endnote>
  <w:endnote w:type="continuationSeparator" w:id="0">
    <w:p w:rsidR="009D0FED" w:rsidRDefault="009D0FED" w:rsidP="00AE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ED" w:rsidRDefault="009D0FED" w:rsidP="00AE5AE5">
      <w:pPr>
        <w:spacing w:after="0" w:line="240" w:lineRule="auto"/>
      </w:pPr>
      <w:r>
        <w:separator/>
      </w:r>
    </w:p>
  </w:footnote>
  <w:footnote w:type="continuationSeparator" w:id="0">
    <w:p w:rsidR="009D0FED" w:rsidRDefault="009D0FED" w:rsidP="00AE5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36C"/>
    <w:multiLevelType w:val="hybridMultilevel"/>
    <w:tmpl w:val="E1621982"/>
    <w:lvl w:ilvl="0" w:tplc="E182D7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E79"/>
    <w:rsid w:val="00007D35"/>
    <w:rsid w:val="00027510"/>
    <w:rsid w:val="000443D0"/>
    <w:rsid w:val="000B3F44"/>
    <w:rsid w:val="000E30EE"/>
    <w:rsid w:val="000E38B9"/>
    <w:rsid w:val="000F70AA"/>
    <w:rsid w:val="00140EBB"/>
    <w:rsid w:val="0019583E"/>
    <w:rsid w:val="001B2862"/>
    <w:rsid w:val="001B4FF4"/>
    <w:rsid w:val="001D06D1"/>
    <w:rsid w:val="001E7C9F"/>
    <w:rsid w:val="00241277"/>
    <w:rsid w:val="00241472"/>
    <w:rsid w:val="00242BF7"/>
    <w:rsid w:val="00254239"/>
    <w:rsid w:val="002609DD"/>
    <w:rsid w:val="002B48C7"/>
    <w:rsid w:val="002C68A7"/>
    <w:rsid w:val="002D7915"/>
    <w:rsid w:val="002E4386"/>
    <w:rsid w:val="003159D6"/>
    <w:rsid w:val="003431EF"/>
    <w:rsid w:val="00365C19"/>
    <w:rsid w:val="00381C73"/>
    <w:rsid w:val="003F4DCC"/>
    <w:rsid w:val="0043081E"/>
    <w:rsid w:val="00487115"/>
    <w:rsid w:val="0049012E"/>
    <w:rsid w:val="00491BF4"/>
    <w:rsid w:val="004A3373"/>
    <w:rsid w:val="004C41C3"/>
    <w:rsid w:val="004C4B56"/>
    <w:rsid w:val="004D6082"/>
    <w:rsid w:val="005159E5"/>
    <w:rsid w:val="00551E79"/>
    <w:rsid w:val="0055629C"/>
    <w:rsid w:val="005579B9"/>
    <w:rsid w:val="00585A8E"/>
    <w:rsid w:val="005925B2"/>
    <w:rsid w:val="005B53E0"/>
    <w:rsid w:val="00606A14"/>
    <w:rsid w:val="006263A9"/>
    <w:rsid w:val="00641D5C"/>
    <w:rsid w:val="00653921"/>
    <w:rsid w:val="006666BB"/>
    <w:rsid w:val="006B501F"/>
    <w:rsid w:val="006D2693"/>
    <w:rsid w:val="00702ACF"/>
    <w:rsid w:val="00704AB6"/>
    <w:rsid w:val="00711246"/>
    <w:rsid w:val="00747FE0"/>
    <w:rsid w:val="00775CC8"/>
    <w:rsid w:val="00782C65"/>
    <w:rsid w:val="007D5D65"/>
    <w:rsid w:val="007F7DFA"/>
    <w:rsid w:val="00857CD4"/>
    <w:rsid w:val="008A5DD4"/>
    <w:rsid w:val="008C2968"/>
    <w:rsid w:val="008E05D0"/>
    <w:rsid w:val="00967E9D"/>
    <w:rsid w:val="00973B8B"/>
    <w:rsid w:val="00994A81"/>
    <w:rsid w:val="009955A3"/>
    <w:rsid w:val="009C2D62"/>
    <w:rsid w:val="009C49CA"/>
    <w:rsid w:val="009D0FED"/>
    <w:rsid w:val="00A10A00"/>
    <w:rsid w:val="00A22B05"/>
    <w:rsid w:val="00A327E6"/>
    <w:rsid w:val="00A3588B"/>
    <w:rsid w:val="00A9707F"/>
    <w:rsid w:val="00AB6D88"/>
    <w:rsid w:val="00AB793D"/>
    <w:rsid w:val="00AE56D3"/>
    <w:rsid w:val="00AE5AE5"/>
    <w:rsid w:val="00AE5B35"/>
    <w:rsid w:val="00AE7323"/>
    <w:rsid w:val="00B343C8"/>
    <w:rsid w:val="00B55569"/>
    <w:rsid w:val="00B67621"/>
    <w:rsid w:val="00B8190B"/>
    <w:rsid w:val="00B86C09"/>
    <w:rsid w:val="00BC021B"/>
    <w:rsid w:val="00BC11F2"/>
    <w:rsid w:val="00C51B87"/>
    <w:rsid w:val="00C84FAD"/>
    <w:rsid w:val="00C863CD"/>
    <w:rsid w:val="00C87F5E"/>
    <w:rsid w:val="00CE7E79"/>
    <w:rsid w:val="00CF319C"/>
    <w:rsid w:val="00D26A69"/>
    <w:rsid w:val="00D37871"/>
    <w:rsid w:val="00D721E3"/>
    <w:rsid w:val="00D9781F"/>
    <w:rsid w:val="00DA0DE7"/>
    <w:rsid w:val="00DD0883"/>
    <w:rsid w:val="00DF6E6B"/>
    <w:rsid w:val="00E16178"/>
    <w:rsid w:val="00E2440F"/>
    <w:rsid w:val="00E32685"/>
    <w:rsid w:val="00E36542"/>
    <w:rsid w:val="00E46DCB"/>
    <w:rsid w:val="00E75F7E"/>
    <w:rsid w:val="00E76A19"/>
    <w:rsid w:val="00EB0924"/>
    <w:rsid w:val="00EB745C"/>
    <w:rsid w:val="00F15268"/>
    <w:rsid w:val="00F20EF3"/>
    <w:rsid w:val="00F67E71"/>
    <w:rsid w:val="00F852A8"/>
    <w:rsid w:val="00FB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E7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51E7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51E7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9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E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5A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5AE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D26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D269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D269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86C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86C0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86C0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E5A76B604DF032B6C17593E5BCBFBBB361611325568930DF47373F99AD329E04F93F543D7E1961265CD5132FAC8AD682A5C8C291EA38v6k7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88E5A76B604DF032B6C17593E5BCBFB9BA62601321568930DF47373F99AD329E04F93F503A754933695D895673BF8BD882A7CFDDv9k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</TotalTime>
  <Pages>6</Pages>
  <Words>1761</Words>
  <Characters>10042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Шипилина Анастасия Сергеевна</dc:creator>
  <cp:keywords/>
  <dc:description/>
  <cp:lastModifiedBy>Варя</cp:lastModifiedBy>
  <cp:revision>94</cp:revision>
  <cp:lastPrinted>2019-12-03T23:10:00Z</cp:lastPrinted>
  <dcterms:created xsi:type="dcterms:W3CDTF">2019-08-07T05:42:00Z</dcterms:created>
  <dcterms:modified xsi:type="dcterms:W3CDTF">2019-12-09T22:58:00Z</dcterms:modified>
</cp:coreProperties>
</file>