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  <w:r>
        <w:rPr>
          <w:color w:val="FFFFFF"/>
          <w:szCs w:val="24"/>
        </w:rPr>
        <w:t>А</w:t>
      </w:r>
      <w:r>
        <w:rPr>
          <w:szCs w:val="24"/>
        </w:rPr>
        <w:t>АДМИНИСТРАЦИЯ</w:t>
      </w:r>
    </w:p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городского поселения «Город Советская Гавань»</w:t>
      </w:r>
    </w:p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Советско-Гаванского муниципального района</w:t>
      </w:r>
    </w:p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Хабаровского края</w:t>
      </w:r>
    </w:p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</w:p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ПОСТАНОВЛЕНИЕ</w:t>
      </w:r>
    </w:p>
    <w:p w:rsidR="00BF7371" w:rsidRDefault="00BF7371" w:rsidP="00561F74">
      <w:pPr>
        <w:pStyle w:val="ConsPlusNormal"/>
        <w:ind w:firstLine="709"/>
        <w:jc w:val="center"/>
        <w:rPr>
          <w:szCs w:val="24"/>
        </w:rPr>
      </w:pPr>
    </w:p>
    <w:p w:rsidR="00BF7371" w:rsidRDefault="00BF7371" w:rsidP="00561F74">
      <w:pPr>
        <w:pStyle w:val="ConsPlusNormal"/>
        <w:rPr>
          <w:szCs w:val="24"/>
        </w:rPr>
      </w:pPr>
      <w:r>
        <w:rPr>
          <w:szCs w:val="24"/>
        </w:rPr>
        <w:t>26.09.2017 № 1208</w:t>
      </w:r>
    </w:p>
    <w:p w:rsidR="00BF7371" w:rsidRDefault="00BF7371" w:rsidP="00561F74">
      <w:pPr>
        <w:tabs>
          <w:tab w:val="left" w:pos="1134"/>
          <w:tab w:val="left" w:pos="15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BF7371" w:rsidRDefault="00BF7371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BF7371" w:rsidRDefault="00BF7371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BF7371" w:rsidRDefault="00BF7371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BF7371" w:rsidRDefault="00BF7371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BF7371" w:rsidRDefault="00BF7371" w:rsidP="00430D5D">
      <w:pPr>
        <w:pStyle w:val="ConsPlusNormal"/>
        <w:spacing w:line="240" w:lineRule="exact"/>
        <w:jc w:val="center"/>
        <w:rPr>
          <w:sz w:val="28"/>
          <w:szCs w:val="28"/>
        </w:rPr>
      </w:pPr>
    </w:p>
    <w:p w:rsidR="00BF7371" w:rsidRPr="003A6C00" w:rsidRDefault="00BF7371" w:rsidP="00AC6A99">
      <w:pPr>
        <w:pStyle w:val="ConsPlusTitle"/>
        <w:spacing w:line="240" w:lineRule="exact"/>
        <w:jc w:val="center"/>
        <w:rPr>
          <w:b w:val="0"/>
        </w:rPr>
      </w:pPr>
      <w:r w:rsidRPr="003A6C00">
        <w:rPr>
          <w:b w:val="0"/>
          <w:bCs/>
          <w:sz w:val="28"/>
          <w:szCs w:val="28"/>
        </w:rPr>
        <w:t>Об установлении размера общей площади жилого помещения, предоставляемого по договору найма жилого помещения жилищного фонда социального использования</w:t>
      </w:r>
    </w:p>
    <w:p w:rsidR="00BF7371" w:rsidRDefault="00BF7371" w:rsidP="00AC6A99">
      <w:pPr>
        <w:pStyle w:val="ConsPlusNormal"/>
        <w:ind w:firstLine="709"/>
        <w:jc w:val="both"/>
        <w:rPr>
          <w:sz w:val="28"/>
          <w:szCs w:val="28"/>
        </w:rPr>
      </w:pPr>
    </w:p>
    <w:p w:rsidR="00BF7371" w:rsidRPr="002F1584" w:rsidRDefault="00BF7371" w:rsidP="00AC6A99">
      <w:pPr>
        <w:pStyle w:val="ConsPlusNormal"/>
        <w:ind w:firstLine="709"/>
        <w:jc w:val="both"/>
        <w:rPr>
          <w:sz w:val="28"/>
          <w:szCs w:val="28"/>
        </w:rPr>
      </w:pPr>
    </w:p>
    <w:p w:rsidR="00BF7371" w:rsidRPr="004C4017" w:rsidRDefault="00BF7371" w:rsidP="00AC6A99">
      <w:pPr>
        <w:pStyle w:val="ConsPlusNormal"/>
        <w:ind w:firstLine="709"/>
        <w:jc w:val="both"/>
        <w:rPr>
          <w:sz w:val="28"/>
          <w:szCs w:val="28"/>
        </w:rPr>
      </w:pPr>
      <w:r w:rsidRPr="00530BFE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частью 3 ст. 91.15</w:t>
      </w:r>
      <w:r>
        <w:t xml:space="preserve"> </w:t>
      </w:r>
      <w:r w:rsidRPr="004C4017">
        <w:rPr>
          <w:sz w:val="28"/>
          <w:szCs w:val="28"/>
        </w:rPr>
        <w:t>Жилищного кодекса Российской Федерации</w:t>
      </w:r>
      <w:r>
        <w:rPr>
          <w:sz w:val="28"/>
          <w:szCs w:val="28"/>
        </w:rPr>
        <w:t>, Федеральным законом Российской Федерации от 06.10.2003 №131-ФЗ «Об общих принципах организации местного самоуправления в Российской Федерации», Уставом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 xml:space="preserve">», </w:t>
      </w:r>
    </w:p>
    <w:p w:rsidR="00BF7371" w:rsidRPr="002F1584" w:rsidRDefault="00BF7371" w:rsidP="00AC6A99">
      <w:pPr>
        <w:pStyle w:val="ConsPlusNormal"/>
        <w:jc w:val="both"/>
        <w:rPr>
          <w:sz w:val="28"/>
          <w:szCs w:val="28"/>
        </w:rPr>
      </w:pPr>
      <w:r w:rsidRPr="002F1584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ю:</w:t>
      </w:r>
    </w:p>
    <w:p w:rsidR="00BF7371" w:rsidRDefault="00BF7371" w:rsidP="00AC6A9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размер общей площади жилого помещения, предоставляемого по договору найма жилого помещения жилищного фонда социального использования городского поселения «</w:t>
      </w:r>
      <w:r>
        <w:rPr>
          <w:bCs/>
          <w:sz w:val="28"/>
          <w:szCs w:val="28"/>
          <w:lang w:eastAsia="en-US"/>
        </w:rPr>
        <w:t>Город Советская Гавань</w:t>
      </w:r>
      <w:r>
        <w:rPr>
          <w:sz w:val="28"/>
          <w:szCs w:val="28"/>
        </w:rPr>
        <w:t>» в размере 18,0 кв. метров общей площади на одиноко проживающего гражданина и 15,0 кв. метров общей площади на каждого члена семьи, состоящей из двух и более человек.</w:t>
      </w:r>
    </w:p>
    <w:p w:rsidR="00BF7371" w:rsidRPr="005B2167" w:rsidRDefault="00BF7371" w:rsidP="00644532">
      <w:pPr>
        <w:pStyle w:val="ListParagraph"/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5B2167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администрации по вопросам </w:t>
      </w:r>
      <w:r w:rsidRPr="005B2167">
        <w:rPr>
          <w:sz w:val="28"/>
          <w:szCs w:val="28"/>
        </w:rPr>
        <w:t xml:space="preserve">городского хозяйства </w:t>
      </w:r>
      <w:r>
        <w:rPr>
          <w:sz w:val="28"/>
          <w:szCs w:val="28"/>
        </w:rPr>
        <w:t>Чайку Д.Э.</w:t>
      </w:r>
    </w:p>
    <w:p w:rsidR="00BF7371" w:rsidRDefault="00BF7371" w:rsidP="00644532">
      <w:pPr>
        <w:pStyle w:val="ListParagraph"/>
        <w:spacing w:line="320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30BF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530BFE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530BFE">
        <w:rPr>
          <w:sz w:val="28"/>
          <w:szCs w:val="28"/>
        </w:rPr>
        <w:t>.</w:t>
      </w:r>
    </w:p>
    <w:p w:rsidR="00BF7371" w:rsidRDefault="00BF7371" w:rsidP="00AC6A99">
      <w:pPr>
        <w:pStyle w:val="ConsPlusNormal"/>
        <w:jc w:val="both"/>
        <w:rPr>
          <w:sz w:val="28"/>
          <w:szCs w:val="28"/>
        </w:rPr>
      </w:pPr>
    </w:p>
    <w:p w:rsidR="00BF7371" w:rsidRDefault="00BF7371" w:rsidP="00AC6A99">
      <w:pPr>
        <w:pStyle w:val="ConsPlusNormal"/>
        <w:jc w:val="both"/>
        <w:rPr>
          <w:sz w:val="28"/>
          <w:szCs w:val="28"/>
        </w:rPr>
      </w:pPr>
    </w:p>
    <w:p w:rsidR="00BF7371" w:rsidRDefault="00BF7371" w:rsidP="00AC6A99">
      <w:pPr>
        <w:pStyle w:val="ConsPlusNormal"/>
        <w:jc w:val="both"/>
        <w:rPr>
          <w:sz w:val="28"/>
          <w:szCs w:val="28"/>
        </w:rPr>
      </w:pPr>
    </w:p>
    <w:p w:rsidR="00BF7371" w:rsidRDefault="00BF7371" w:rsidP="00AC6A99">
      <w:pPr>
        <w:pStyle w:val="ConsPlusNormal"/>
        <w:jc w:val="both"/>
        <w:rPr>
          <w:sz w:val="28"/>
          <w:szCs w:val="28"/>
        </w:rPr>
      </w:pPr>
    </w:p>
    <w:p w:rsidR="00BF7371" w:rsidRDefault="00BF7371" w:rsidP="00AC6A99">
      <w:pPr>
        <w:pStyle w:val="ConsPlusNormal"/>
        <w:jc w:val="both"/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П.Ю. Боровский</w:t>
      </w:r>
    </w:p>
    <w:p w:rsidR="00BF7371" w:rsidRDefault="00BF7371" w:rsidP="00AC6A99">
      <w:pPr>
        <w:pStyle w:val="ConsPlusNormal"/>
        <w:jc w:val="both"/>
      </w:pPr>
    </w:p>
    <w:p w:rsidR="00BF7371" w:rsidRDefault="00BF7371" w:rsidP="00AC6A99">
      <w:pPr>
        <w:pStyle w:val="ConsPlusNormal"/>
        <w:spacing w:line="240" w:lineRule="exact"/>
        <w:ind w:firstLine="5387"/>
        <w:rPr>
          <w:sz w:val="28"/>
          <w:szCs w:val="28"/>
        </w:rPr>
      </w:pPr>
    </w:p>
    <w:p w:rsidR="00BF7371" w:rsidRDefault="00BF7371" w:rsidP="00AC6A99">
      <w:pPr>
        <w:pStyle w:val="ConsPlusNormal"/>
        <w:spacing w:line="240" w:lineRule="exact"/>
        <w:jc w:val="center"/>
      </w:pPr>
    </w:p>
    <w:sectPr w:rsidR="00BF7371" w:rsidSect="0088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EF7"/>
    <w:multiLevelType w:val="hybridMultilevel"/>
    <w:tmpl w:val="F8768CDA"/>
    <w:lvl w:ilvl="0" w:tplc="57167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D5D"/>
    <w:rsid w:val="00036E3E"/>
    <w:rsid w:val="00266911"/>
    <w:rsid w:val="002F1584"/>
    <w:rsid w:val="003A6C00"/>
    <w:rsid w:val="003D2EFD"/>
    <w:rsid w:val="00430D5D"/>
    <w:rsid w:val="004C4017"/>
    <w:rsid w:val="00530BFE"/>
    <w:rsid w:val="00561F74"/>
    <w:rsid w:val="00587B74"/>
    <w:rsid w:val="005B2167"/>
    <w:rsid w:val="00644532"/>
    <w:rsid w:val="00880421"/>
    <w:rsid w:val="00971012"/>
    <w:rsid w:val="00AC511E"/>
    <w:rsid w:val="00AC6A99"/>
    <w:rsid w:val="00BF7371"/>
    <w:rsid w:val="00D451B2"/>
    <w:rsid w:val="00E0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4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30D5D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430D5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430D5D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561F74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187</Words>
  <Characters>1071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Латыпова</cp:lastModifiedBy>
  <cp:revision>11</cp:revision>
  <cp:lastPrinted>2017-09-25T05:09:00Z</cp:lastPrinted>
  <dcterms:created xsi:type="dcterms:W3CDTF">2017-07-17T06:28:00Z</dcterms:created>
  <dcterms:modified xsi:type="dcterms:W3CDTF">2017-10-10T09:56:00Z</dcterms:modified>
</cp:coreProperties>
</file>