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F0" w:rsidRPr="003F606B" w:rsidRDefault="00C617F0" w:rsidP="003F6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06B">
        <w:rPr>
          <w:rFonts w:ascii="Times New Roman" w:hAnsi="Times New Roman"/>
          <w:sz w:val="28"/>
          <w:szCs w:val="28"/>
        </w:rPr>
        <w:t>АДМИНИСТАРЦИЯ</w:t>
      </w:r>
    </w:p>
    <w:p w:rsidR="00C617F0" w:rsidRPr="003F606B" w:rsidRDefault="00C617F0" w:rsidP="003F6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06B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C617F0" w:rsidRPr="003F606B" w:rsidRDefault="00C617F0" w:rsidP="003F6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06B">
        <w:rPr>
          <w:rFonts w:ascii="Times New Roman" w:hAnsi="Times New Roman"/>
          <w:sz w:val="28"/>
          <w:szCs w:val="28"/>
        </w:rPr>
        <w:t>Советско-Гаванского района Хабаровского края</w:t>
      </w:r>
    </w:p>
    <w:p w:rsidR="00C617F0" w:rsidRPr="003F606B" w:rsidRDefault="00C617F0" w:rsidP="003F6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06B">
        <w:rPr>
          <w:rFonts w:ascii="Times New Roman" w:hAnsi="Times New Roman"/>
          <w:sz w:val="28"/>
          <w:szCs w:val="28"/>
        </w:rPr>
        <w:t>ПОСТАНОВЛЕНИЕ</w:t>
      </w:r>
    </w:p>
    <w:p w:rsidR="00C617F0" w:rsidRPr="003F606B" w:rsidRDefault="00C617F0" w:rsidP="003F6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7F0" w:rsidRDefault="00C617F0" w:rsidP="00A501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18.04.2016 № 453</w:t>
      </w:r>
    </w:p>
    <w:p w:rsidR="00C617F0" w:rsidRDefault="00C617F0" w:rsidP="00A50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7F0" w:rsidRDefault="00C617F0" w:rsidP="00A50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F0" w:rsidRDefault="00C617F0" w:rsidP="003E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75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принятии решения о заключении</w:t>
      </w:r>
      <w:r w:rsidRPr="00C61751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объектов водоснабжения </w:t>
      </w:r>
      <w:r w:rsidRPr="00C61751">
        <w:rPr>
          <w:rFonts w:ascii="Times New Roman" w:hAnsi="Times New Roman" w:cs="Times New Roman"/>
          <w:sz w:val="28"/>
          <w:szCs w:val="28"/>
        </w:rPr>
        <w:t>города Советская Гавань</w:t>
      </w:r>
    </w:p>
    <w:p w:rsidR="00C617F0" w:rsidRDefault="00C617F0">
      <w:pPr>
        <w:rPr>
          <w:rFonts w:ascii="Times New Roman" w:hAnsi="Times New Roman" w:cs="Times New Roman"/>
          <w:sz w:val="28"/>
          <w:szCs w:val="28"/>
        </w:rPr>
      </w:pPr>
    </w:p>
    <w:p w:rsidR="00C617F0" w:rsidRDefault="00C617F0" w:rsidP="00C6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C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22 </w:t>
      </w:r>
      <w:r w:rsidRPr="005E3E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3E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EC3">
        <w:rPr>
          <w:rFonts w:ascii="Times New Roman" w:hAnsi="Times New Roman" w:cs="Times New Roman"/>
          <w:sz w:val="28"/>
          <w:szCs w:val="28"/>
        </w:rPr>
        <w:t xml:space="preserve"> от 21.07.2005 N 115-ФЗ «О концессионных соглашениях»,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07.12.2011 № 416-ФЗ «О водоснабжении и водоотведении», руководствуясь Уставом городского поселения «Город Советская Гавань» Советско-Гаванского муниципального района Хабаровского края, в целях привлечения инвестиций и разработки комплекса мер, </w:t>
      </w:r>
      <w:r w:rsidRPr="00EC199C">
        <w:rPr>
          <w:rFonts w:ascii="Times New Roman" w:hAnsi="Times New Roman" w:cs="Times New Roman"/>
          <w:sz w:val="28"/>
          <w:szCs w:val="28"/>
        </w:rPr>
        <w:t>направленных на реализацию инвестиционного проекта по реконструкции и модернизации системы коммунальной инфрас</w:t>
      </w:r>
      <w:r>
        <w:rPr>
          <w:rFonts w:ascii="Times New Roman" w:hAnsi="Times New Roman" w:cs="Times New Roman"/>
          <w:sz w:val="28"/>
          <w:szCs w:val="28"/>
        </w:rPr>
        <w:t>труктуры объектов водоснабжения</w:t>
      </w:r>
      <w:r w:rsidRPr="00EC199C">
        <w:rPr>
          <w:rFonts w:ascii="Times New Roman" w:hAnsi="Times New Roman" w:cs="Times New Roman"/>
          <w:sz w:val="28"/>
          <w:szCs w:val="28"/>
        </w:rPr>
        <w:t xml:space="preserve"> города Советская Гавань, а также ее эксплуатации и обслуживании,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использования муниципального имущества, находящегося в собственности города Советская </w:t>
      </w:r>
      <w:r w:rsidRPr="00240306">
        <w:rPr>
          <w:rFonts w:ascii="Times New Roman" w:hAnsi="Times New Roman" w:cs="Times New Roman"/>
          <w:sz w:val="28"/>
          <w:szCs w:val="28"/>
        </w:rPr>
        <w:t>Гавань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17F0" w:rsidRDefault="00C617F0" w:rsidP="005A4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17F0" w:rsidRDefault="00C617F0" w:rsidP="005457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</w:t>
      </w:r>
      <w:r w:rsidRPr="003E0B89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40306">
        <w:rPr>
          <w:rFonts w:ascii="Times New Roman" w:hAnsi="Times New Roman" w:cs="Times New Roman"/>
          <w:sz w:val="28"/>
          <w:szCs w:val="28"/>
        </w:rPr>
        <w:t xml:space="preserve"> конкурс на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240306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0306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отношении </w:t>
      </w:r>
      <w:r>
        <w:rPr>
          <w:rFonts w:ascii="Times New Roman" w:hAnsi="Times New Roman" w:cs="Times New Roman"/>
          <w:sz w:val="28"/>
          <w:szCs w:val="28"/>
        </w:rPr>
        <w:t>объектов водоснабжения</w:t>
      </w:r>
      <w:r w:rsidRPr="00240306">
        <w:rPr>
          <w:rFonts w:ascii="Times New Roman" w:hAnsi="Times New Roman" w:cs="Times New Roman"/>
          <w:sz w:val="28"/>
          <w:szCs w:val="28"/>
        </w:rPr>
        <w:t xml:space="preserve"> города Советская Гавань.</w:t>
      </w:r>
    </w:p>
    <w:p w:rsidR="00C617F0" w:rsidRPr="00240306" w:rsidRDefault="00C617F0" w:rsidP="001D43F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0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C617F0" w:rsidRDefault="00C617F0" w:rsidP="001D43F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водоснабжения, передаваемых по концессионному соглашению.</w:t>
      </w:r>
    </w:p>
    <w:p w:rsidR="00C617F0" w:rsidRPr="00240306" w:rsidRDefault="00C617F0" w:rsidP="001D43F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0306">
        <w:rPr>
          <w:rFonts w:ascii="Times New Roman" w:hAnsi="Times New Roman" w:cs="Times New Roman"/>
          <w:sz w:val="28"/>
          <w:szCs w:val="28"/>
        </w:rPr>
        <w:t>ущественные условия концессионного соглашения.</w:t>
      </w:r>
    </w:p>
    <w:p w:rsidR="00C617F0" w:rsidRPr="00240306" w:rsidRDefault="00C617F0" w:rsidP="00E00D4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0306">
        <w:rPr>
          <w:rFonts w:ascii="Times New Roman" w:hAnsi="Times New Roman" w:cs="Times New Roman"/>
          <w:sz w:val="28"/>
          <w:szCs w:val="28"/>
        </w:rPr>
        <w:t>ритерии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06">
        <w:rPr>
          <w:rFonts w:ascii="Times New Roman" w:hAnsi="Times New Roman" w:cs="Times New Roman"/>
          <w:sz w:val="28"/>
          <w:szCs w:val="28"/>
        </w:rPr>
        <w:t>и их параметры.</w:t>
      </w:r>
    </w:p>
    <w:p w:rsidR="00C617F0" w:rsidRDefault="00C617F0" w:rsidP="00E00D4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0306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0306">
        <w:rPr>
          <w:rFonts w:ascii="Times New Roman" w:hAnsi="Times New Roman" w:cs="Times New Roman"/>
          <w:sz w:val="28"/>
          <w:szCs w:val="28"/>
        </w:rPr>
        <w:t xml:space="preserve"> минимально допустимые плановые значения показателей деятельности концессионера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06">
        <w:rPr>
          <w:rFonts w:ascii="Times New Roman" w:hAnsi="Times New Roman" w:cs="Times New Roman"/>
          <w:sz w:val="28"/>
          <w:szCs w:val="28"/>
        </w:rPr>
        <w:t>и установить требование об указании участниками конкурса в составе конкурсного предложения мероприятий по реконструкции объектов концессионного соглашения, обеспечивающих достижение установленных заданием целей и минимально допустимы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0306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деятельности концессионера.</w:t>
      </w:r>
    </w:p>
    <w:p w:rsidR="00C617F0" w:rsidRPr="007A44A0" w:rsidRDefault="00C617F0" w:rsidP="005457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A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44A0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44A0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городское поселение «Город Советская Гавань» Советско-Гаванского муниципального района Хабаровского края полномочия концедента, на организацию и проведение конкурса на право заключения концессионного сог</w:t>
      </w:r>
      <w:r>
        <w:rPr>
          <w:rFonts w:ascii="Times New Roman" w:hAnsi="Times New Roman" w:cs="Times New Roman"/>
          <w:sz w:val="28"/>
          <w:szCs w:val="28"/>
        </w:rPr>
        <w:t>лашения в отношении объектов водоснабжения</w:t>
      </w:r>
      <w:r w:rsidRPr="007A44A0">
        <w:rPr>
          <w:rFonts w:ascii="Times New Roman" w:hAnsi="Times New Roman" w:cs="Times New Roman"/>
          <w:sz w:val="28"/>
          <w:szCs w:val="28"/>
        </w:rPr>
        <w:t xml:space="preserve"> города Советская Гавань, утверждение конкурсной документации, проекта концессионного соглашения, внесение изменений в конкурсную документацию, проект концессионного соглашения, создание конкурсной комиссии по проведению конкурса, утверждение персонального состава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F0" w:rsidRPr="003129B1" w:rsidRDefault="00C617F0" w:rsidP="00052BA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20 апреля 2016</w:t>
      </w:r>
      <w:r w:rsidRPr="003129B1">
        <w:rPr>
          <w:rFonts w:ascii="Times New Roman" w:hAnsi="Times New Roman" w:cs="Times New Roman"/>
          <w:sz w:val="28"/>
          <w:szCs w:val="28"/>
        </w:rPr>
        <w:t xml:space="preserve"> года разместить на официальном сайте Российской Федерации </w:t>
      </w:r>
      <w:hyperlink r:id="rId7" w:history="1">
        <w:r w:rsidRPr="003129B1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3129B1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города Советская Гавань </w:t>
      </w:r>
      <w:hyperlink r:id="rId8" w:history="1">
        <w:r w:rsidRPr="003B05DD">
          <w:rPr>
            <w:rStyle w:val="Hyperlink"/>
            <w:rFonts w:ascii="Times New Roman" w:hAnsi="Times New Roman"/>
            <w:sz w:val="28"/>
            <w:szCs w:val="28"/>
          </w:rPr>
          <w:t>www.admsovgav.ru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B1">
        <w:rPr>
          <w:rFonts w:ascii="Times New Roman" w:hAnsi="Times New Roman" w:cs="Times New Roman"/>
          <w:sz w:val="28"/>
          <w:szCs w:val="28"/>
        </w:rPr>
        <w:t>сообщение о проведении открытого конкурса на право заключения концессионного соглашения в отношении системы коммунальной инфрас</w:t>
      </w:r>
      <w:r>
        <w:rPr>
          <w:rFonts w:ascii="Times New Roman" w:hAnsi="Times New Roman" w:cs="Times New Roman"/>
          <w:sz w:val="28"/>
          <w:szCs w:val="28"/>
        </w:rPr>
        <w:t>труктуры объектов водоснабжения</w:t>
      </w:r>
      <w:r w:rsidRPr="003129B1">
        <w:rPr>
          <w:rFonts w:ascii="Times New Roman" w:hAnsi="Times New Roman" w:cs="Times New Roman"/>
          <w:sz w:val="28"/>
          <w:szCs w:val="28"/>
        </w:rPr>
        <w:t xml:space="preserve"> города Советская Гавань.</w:t>
      </w:r>
    </w:p>
    <w:p w:rsidR="00C617F0" w:rsidRPr="003129B1" w:rsidRDefault="00C617F0" w:rsidP="00A428D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B1">
        <w:rPr>
          <w:rFonts w:ascii="Times New Roman" w:hAnsi="Times New Roman" w:cs="Times New Roman"/>
          <w:sz w:val="28"/>
          <w:szCs w:val="28"/>
        </w:rPr>
        <w:t>Участникам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B1">
        <w:rPr>
          <w:rFonts w:ascii="Times New Roman" w:hAnsi="Times New Roman" w:cs="Times New Roman"/>
          <w:sz w:val="28"/>
          <w:szCs w:val="28"/>
        </w:rPr>
        <w:t>в составе конкурсного предложения указать мероприятия по реконструкции объекта концессионного соглашения.</w:t>
      </w:r>
    </w:p>
    <w:p w:rsidR="00C617F0" w:rsidRPr="003129B1" w:rsidRDefault="00C617F0" w:rsidP="00052BA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B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городскому хозяйству Д.Э. Чайку.</w:t>
      </w:r>
    </w:p>
    <w:p w:rsidR="00C617F0" w:rsidRPr="003129B1" w:rsidRDefault="00C617F0" w:rsidP="00052BA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B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129B1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129B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129B1">
        <w:rPr>
          <w:rFonts w:ascii="Times New Roman" w:hAnsi="Times New Roman" w:cs="Times New Roman"/>
          <w:sz w:val="28"/>
          <w:szCs w:val="28"/>
        </w:rPr>
        <w:t>.</w:t>
      </w:r>
    </w:p>
    <w:p w:rsidR="00C617F0" w:rsidRDefault="00C617F0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F0" w:rsidRDefault="00C617F0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F0" w:rsidRDefault="00C617F0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F0" w:rsidRDefault="00C617F0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F0" w:rsidRPr="003622A1" w:rsidRDefault="00C617F0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П.Ю. Боровский</w:t>
      </w:r>
    </w:p>
    <w:sectPr w:rsidR="00C617F0" w:rsidRPr="003622A1" w:rsidSect="00A475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F0" w:rsidRDefault="00C617F0">
      <w:r>
        <w:separator/>
      </w:r>
    </w:p>
  </w:endnote>
  <w:endnote w:type="continuationSeparator" w:id="1">
    <w:p w:rsidR="00C617F0" w:rsidRDefault="00C6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F0" w:rsidRDefault="00C617F0">
      <w:r>
        <w:separator/>
      </w:r>
    </w:p>
  </w:footnote>
  <w:footnote w:type="continuationSeparator" w:id="1">
    <w:p w:rsidR="00C617F0" w:rsidRDefault="00C61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F0" w:rsidRDefault="00C617F0" w:rsidP="009733F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C617F0" w:rsidRDefault="00C61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BD2"/>
    <w:multiLevelType w:val="multilevel"/>
    <w:tmpl w:val="EBA24E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C4B1AFF"/>
    <w:multiLevelType w:val="multilevel"/>
    <w:tmpl w:val="9E90994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2" w:hanging="720"/>
      </w:pPr>
      <w:rPr>
        <w:rFonts w:cs="Times New Roman" w:hint="default"/>
        <w:i w:val="0"/>
        <w:i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73FA2098"/>
    <w:multiLevelType w:val="multilevel"/>
    <w:tmpl w:val="5868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51"/>
    <w:rsid w:val="00004125"/>
    <w:rsid w:val="00052BA6"/>
    <w:rsid w:val="00072A09"/>
    <w:rsid w:val="000805DF"/>
    <w:rsid w:val="000931F4"/>
    <w:rsid w:val="000B08EE"/>
    <w:rsid w:val="000C3AFB"/>
    <w:rsid w:val="000E06FC"/>
    <w:rsid w:val="000E3360"/>
    <w:rsid w:val="000F48AB"/>
    <w:rsid w:val="000F7741"/>
    <w:rsid w:val="0011447E"/>
    <w:rsid w:val="00137DC5"/>
    <w:rsid w:val="00173581"/>
    <w:rsid w:val="00180E13"/>
    <w:rsid w:val="00184977"/>
    <w:rsid w:val="00185A3E"/>
    <w:rsid w:val="00185BDE"/>
    <w:rsid w:val="001903EE"/>
    <w:rsid w:val="001B6EAD"/>
    <w:rsid w:val="001D228D"/>
    <w:rsid w:val="001D43F9"/>
    <w:rsid w:val="001E5C1B"/>
    <w:rsid w:val="001F24EC"/>
    <w:rsid w:val="00222E0D"/>
    <w:rsid w:val="00231680"/>
    <w:rsid w:val="00232119"/>
    <w:rsid w:val="00235D35"/>
    <w:rsid w:val="00240306"/>
    <w:rsid w:val="002574B6"/>
    <w:rsid w:val="00261197"/>
    <w:rsid w:val="0026241E"/>
    <w:rsid w:val="00280D14"/>
    <w:rsid w:val="00295B75"/>
    <w:rsid w:val="002A302E"/>
    <w:rsid w:val="002B466C"/>
    <w:rsid w:val="002C3B50"/>
    <w:rsid w:val="002D0DAD"/>
    <w:rsid w:val="002E7C77"/>
    <w:rsid w:val="003129B1"/>
    <w:rsid w:val="00315ACE"/>
    <w:rsid w:val="00342091"/>
    <w:rsid w:val="003578E4"/>
    <w:rsid w:val="003622A1"/>
    <w:rsid w:val="003773A7"/>
    <w:rsid w:val="00383DDF"/>
    <w:rsid w:val="0039591F"/>
    <w:rsid w:val="003B05DD"/>
    <w:rsid w:val="003D3FC8"/>
    <w:rsid w:val="003E0B89"/>
    <w:rsid w:val="003E2C5A"/>
    <w:rsid w:val="003F606B"/>
    <w:rsid w:val="004027D5"/>
    <w:rsid w:val="00422AB6"/>
    <w:rsid w:val="00432B41"/>
    <w:rsid w:val="00456F17"/>
    <w:rsid w:val="00462B3F"/>
    <w:rsid w:val="00483552"/>
    <w:rsid w:val="004B683A"/>
    <w:rsid w:val="004D645E"/>
    <w:rsid w:val="00510A35"/>
    <w:rsid w:val="00511D5F"/>
    <w:rsid w:val="00540614"/>
    <w:rsid w:val="00542030"/>
    <w:rsid w:val="005457FA"/>
    <w:rsid w:val="005750E2"/>
    <w:rsid w:val="00585E1C"/>
    <w:rsid w:val="00586E15"/>
    <w:rsid w:val="0058784A"/>
    <w:rsid w:val="00594842"/>
    <w:rsid w:val="005A486A"/>
    <w:rsid w:val="005A6877"/>
    <w:rsid w:val="005B04D1"/>
    <w:rsid w:val="005D7AF3"/>
    <w:rsid w:val="005E3EC3"/>
    <w:rsid w:val="005F32E9"/>
    <w:rsid w:val="00616538"/>
    <w:rsid w:val="006207D4"/>
    <w:rsid w:val="0064315B"/>
    <w:rsid w:val="00681F09"/>
    <w:rsid w:val="0068285C"/>
    <w:rsid w:val="006A0B7B"/>
    <w:rsid w:val="006E7CB7"/>
    <w:rsid w:val="00712170"/>
    <w:rsid w:val="0074482F"/>
    <w:rsid w:val="007566B9"/>
    <w:rsid w:val="00791A75"/>
    <w:rsid w:val="007A44A0"/>
    <w:rsid w:val="007A58D6"/>
    <w:rsid w:val="007B357B"/>
    <w:rsid w:val="007C1740"/>
    <w:rsid w:val="007E41A3"/>
    <w:rsid w:val="00802E92"/>
    <w:rsid w:val="008039E9"/>
    <w:rsid w:val="00815BF7"/>
    <w:rsid w:val="00817C3A"/>
    <w:rsid w:val="00821FD9"/>
    <w:rsid w:val="00842496"/>
    <w:rsid w:val="008552BE"/>
    <w:rsid w:val="008610F1"/>
    <w:rsid w:val="00870B24"/>
    <w:rsid w:val="008B4DDC"/>
    <w:rsid w:val="00923185"/>
    <w:rsid w:val="00925C41"/>
    <w:rsid w:val="00931229"/>
    <w:rsid w:val="009410EB"/>
    <w:rsid w:val="009415AB"/>
    <w:rsid w:val="00966BE0"/>
    <w:rsid w:val="009733F5"/>
    <w:rsid w:val="00977881"/>
    <w:rsid w:val="0099447A"/>
    <w:rsid w:val="009A587D"/>
    <w:rsid w:val="009D7545"/>
    <w:rsid w:val="009F5B42"/>
    <w:rsid w:val="00A0502D"/>
    <w:rsid w:val="00A11013"/>
    <w:rsid w:val="00A20A2C"/>
    <w:rsid w:val="00A428DF"/>
    <w:rsid w:val="00A475F8"/>
    <w:rsid w:val="00A501CC"/>
    <w:rsid w:val="00A5581B"/>
    <w:rsid w:val="00A763F9"/>
    <w:rsid w:val="00A9397B"/>
    <w:rsid w:val="00AB3477"/>
    <w:rsid w:val="00AE016D"/>
    <w:rsid w:val="00AE1650"/>
    <w:rsid w:val="00B14E6F"/>
    <w:rsid w:val="00B46B34"/>
    <w:rsid w:val="00B81023"/>
    <w:rsid w:val="00B92A3E"/>
    <w:rsid w:val="00BB3800"/>
    <w:rsid w:val="00BC5B48"/>
    <w:rsid w:val="00BE01F8"/>
    <w:rsid w:val="00BE5FA6"/>
    <w:rsid w:val="00C3310F"/>
    <w:rsid w:val="00C4368C"/>
    <w:rsid w:val="00C610DD"/>
    <w:rsid w:val="00C61751"/>
    <w:rsid w:val="00C617F0"/>
    <w:rsid w:val="00CA51CE"/>
    <w:rsid w:val="00CB28DB"/>
    <w:rsid w:val="00CC034B"/>
    <w:rsid w:val="00CC0B54"/>
    <w:rsid w:val="00CF1A98"/>
    <w:rsid w:val="00D94D47"/>
    <w:rsid w:val="00DA3B19"/>
    <w:rsid w:val="00DE0935"/>
    <w:rsid w:val="00E00D44"/>
    <w:rsid w:val="00E320BD"/>
    <w:rsid w:val="00E35C45"/>
    <w:rsid w:val="00E63B8F"/>
    <w:rsid w:val="00E669CE"/>
    <w:rsid w:val="00E70168"/>
    <w:rsid w:val="00E81290"/>
    <w:rsid w:val="00E87768"/>
    <w:rsid w:val="00EC08C0"/>
    <w:rsid w:val="00EC199C"/>
    <w:rsid w:val="00ED2277"/>
    <w:rsid w:val="00EF6148"/>
    <w:rsid w:val="00F14954"/>
    <w:rsid w:val="00F15C40"/>
    <w:rsid w:val="00F4068B"/>
    <w:rsid w:val="00F72B01"/>
    <w:rsid w:val="00F73C66"/>
    <w:rsid w:val="00F87B83"/>
    <w:rsid w:val="00FB072E"/>
    <w:rsid w:val="00FD656F"/>
    <w:rsid w:val="00FD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86A"/>
    <w:pPr>
      <w:ind w:left="720"/>
    </w:pPr>
  </w:style>
  <w:style w:type="character" w:styleId="Hyperlink">
    <w:name w:val="Hyperlink"/>
    <w:basedOn w:val="DefaultParagraphFont"/>
    <w:uiPriority w:val="99"/>
    <w:rsid w:val="002D0DA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2D0DAD"/>
    <w:pPr>
      <w:spacing w:before="100" w:beforeAutospacing="1" w:after="100" w:afterAutospacing="1" w:line="240" w:lineRule="auto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475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82F"/>
    <w:rPr>
      <w:rFonts w:cs="Times New Roman"/>
    </w:rPr>
  </w:style>
  <w:style w:type="character" w:styleId="PageNumber">
    <w:name w:val="page number"/>
    <w:basedOn w:val="DefaultParagraphFont"/>
    <w:uiPriority w:val="99"/>
    <w:rsid w:val="00A475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52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0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BE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vga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2</Pages>
  <Words>480</Words>
  <Characters>2742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Латыпова</cp:lastModifiedBy>
  <cp:revision>61</cp:revision>
  <cp:lastPrinted>2016-04-18T10:57:00Z</cp:lastPrinted>
  <dcterms:created xsi:type="dcterms:W3CDTF">2015-03-16T10:21:00Z</dcterms:created>
  <dcterms:modified xsi:type="dcterms:W3CDTF">2016-04-19T10:11:00Z</dcterms:modified>
</cp:coreProperties>
</file>