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17" w:rsidRPr="00DF09BB" w:rsidRDefault="00AD0217" w:rsidP="00DF0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9BB">
        <w:rPr>
          <w:rFonts w:ascii="Times New Roman" w:hAnsi="Times New Roman"/>
          <w:sz w:val="28"/>
          <w:szCs w:val="28"/>
        </w:rPr>
        <w:t>АДМИНИСТАРЦИЯ</w:t>
      </w:r>
    </w:p>
    <w:p w:rsidR="00AD0217" w:rsidRPr="00DF09BB" w:rsidRDefault="00AD0217" w:rsidP="00DF0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9BB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AD0217" w:rsidRPr="00DF09BB" w:rsidRDefault="00AD0217" w:rsidP="00DF0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9BB">
        <w:rPr>
          <w:rFonts w:ascii="Times New Roman" w:hAnsi="Times New Roman"/>
          <w:sz w:val="28"/>
          <w:szCs w:val="28"/>
        </w:rPr>
        <w:t>Советско-Гаванского района Хабаровского края</w:t>
      </w:r>
    </w:p>
    <w:p w:rsidR="00AD0217" w:rsidRPr="00DF09BB" w:rsidRDefault="00AD0217" w:rsidP="00DF0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217" w:rsidRPr="00DF09BB" w:rsidRDefault="00AD0217" w:rsidP="00DF0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9BB">
        <w:rPr>
          <w:rFonts w:ascii="Times New Roman" w:hAnsi="Times New Roman"/>
          <w:sz w:val="28"/>
          <w:szCs w:val="28"/>
        </w:rPr>
        <w:t>ПОСТАНОВЛЕНИЕ</w:t>
      </w:r>
    </w:p>
    <w:p w:rsidR="00AD0217" w:rsidRPr="00DF09BB" w:rsidRDefault="00AD0217" w:rsidP="00DF09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04.10.2019 </w:t>
      </w:r>
      <w:r w:rsidRPr="00DF09B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779</w:t>
      </w:r>
    </w:p>
    <w:p w:rsidR="00AD0217" w:rsidRDefault="00AD0217" w:rsidP="00AA5395">
      <w:pPr>
        <w:suppressAutoHyphens/>
        <w:spacing w:after="1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D0217" w:rsidRPr="00351B08" w:rsidRDefault="00AD0217" w:rsidP="00AA5395">
      <w:pPr>
        <w:suppressAutoHyphens/>
        <w:spacing w:after="1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D0217" w:rsidRPr="00150342" w:rsidRDefault="00AD0217" w:rsidP="00AA539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50342">
        <w:rPr>
          <w:rFonts w:ascii="Times New Roman" w:hAnsi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</w:rPr>
        <w:t>упразднения особо охраняемых природных территорий местного значения на территории городского поселения «Город Советская Гавань» Советско-Гаванского муниципального района Хабаровского края</w:t>
      </w:r>
    </w:p>
    <w:p w:rsidR="00AD0217" w:rsidRDefault="00AD0217" w:rsidP="00AA5395">
      <w:pPr>
        <w:suppressAutoHyphens/>
        <w:spacing w:after="1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0217" w:rsidRPr="00351B08" w:rsidRDefault="00AD0217" w:rsidP="00AA5395">
      <w:pPr>
        <w:suppressAutoHyphens/>
        <w:spacing w:after="1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0217" w:rsidRDefault="00AD0217" w:rsidP="00AA5395">
      <w:pPr>
        <w:suppressAutoHyphens/>
        <w:spacing w:after="1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1B08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 xml:space="preserve">вии с </w:t>
      </w:r>
      <w:hyperlink r:id="rId6" w:history="1">
        <w:r w:rsidRPr="0098365D">
          <w:rPr>
            <w:rStyle w:val="Hyperlink"/>
            <w:rFonts w:ascii="Times New Roman" w:hAnsi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14.03.1995 N 33-ФЗ </w:t>
        </w:r>
        <w:r>
          <w:rPr>
            <w:rStyle w:val="Hyperlink"/>
            <w:rFonts w:ascii="Times New Roman" w:hAnsi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98365D">
          <w:rPr>
            <w:rStyle w:val="Hyperlink"/>
            <w:rFonts w:ascii="Times New Roman" w:hAnsi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Об особо охраняемых природных территориях</w:t>
        </w:r>
        <w:r>
          <w:rPr>
            <w:rStyle w:val="Hyperlink"/>
            <w:rFonts w:ascii="Times New Roman" w:hAnsi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»,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Законом Хабаровского края от 26.07.2005 №290 «О реализации полномочий Хабаровского края в области создания и обеспечения охраны особо охраняемы природных территорий»,</w:t>
      </w:r>
    </w:p>
    <w:p w:rsidR="00AD0217" w:rsidRPr="00351B08" w:rsidRDefault="00AD0217" w:rsidP="00B83B04">
      <w:pPr>
        <w:suppressAutoHyphens/>
        <w:spacing w:after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351B08">
        <w:rPr>
          <w:rFonts w:ascii="Times New Roman" w:hAnsi="Times New Roman"/>
          <w:sz w:val="28"/>
          <w:szCs w:val="28"/>
        </w:rPr>
        <w:t>:</w:t>
      </w:r>
    </w:p>
    <w:p w:rsidR="00AD0217" w:rsidRDefault="00AD0217" w:rsidP="00AA53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B0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351B08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упразднения особо охраняемых природных территорий местного значения на территории городского поселения «Город Советская Гавань» Советско-Гаванского муниципального района Хабаровского края</w:t>
      </w:r>
      <w:r w:rsidRPr="00351B08">
        <w:rPr>
          <w:rFonts w:ascii="Times New Roman" w:hAnsi="Times New Roman"/>
          <w:sz w:val="28"/>
          <w:szCs w:val="28"/>
        </w:rPr>
        <w:t>.</w:t>
      </w:r>
    </w:p>
    <w:p w:rsidR="00AD0217" w:rsidRPr="00295A3E" w:rsidRDefault="00AD0217" w:rsidP="00AA53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A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Утвердить</w:t>
      </w:r>
      <w:r w:rsidRPr="00295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 Комиссии по упразднению особо охраняемых природных территорий местного значения на территории городского поселения «Город Советская Гавань» Советско-Гаванского муниципального района Хабаровского края</w:t>
      </w:r>
      <w:r w:rsidRPr="00295A3E">
        <w:rPr>
          <w:rFonts w:ascii="Times New Roman" w:hAnsi="Times New Roman"/>
          <w:sz w:val="28"/>
          <w:szCs w:val="28"/>
        </w:rPr>
        <w:t>.</w:t>
      </w:r>
    </w:p>
    <w:p w:rsidR="00AD0217" w:rsidRPr="00C6727E" w:rsidRDefault="00AD0217" w:rsidP="00C672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Pr="00C6727E">
        <w:rPr>
          <w:rFonts w:ascii="Times New Roman" w:eastAsia="SimSun" w:hAnsi="Times New Roman"/>
          <w:sz w:val="28"/>
          <w:szCs w:val="28"/>
          <w:lang w:eastAsia="zh-CN"/>
        </w:rPr>
        <w:t>. </w:t>
      </w:r>
      <w:r w:rsidRPr="00C6727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отдела архитектуры и градостроительства – главного архитектора города Советская Гавань </w:t>
      </w:r>
      <w:r>
        <w:rPr>
          <w:rFonts w:ascii="Times New Roman" w:hAnsi="Times New Roman"/>
          <w:sz w:val="28"/>
          <w:szCs w:val="28"/>
        </w:rPr>
        <w:t>Е</w:t>
      </w:r>
      <w:r w:rsidRPr="00C672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C672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Немечкина</w:t>
      </w:r>
      <w:r w:rsidRPr="00C6727E">
        <w:rPr>
          <w:rFonts w:ascii="Times New Roman" w:hAnsi="Times New Roman"/>
          <w:sz w:val="28"/>
          <w:szCs w:val="28"/>
        </w:rPr>
        <w:t>.</w:t>
      </w:r>
    </w:p>
    <w:p w:rsidR="00AD0217" w:rsidRPr="00C6727E" w:rsidRDefault="00AD0217" w:rsidP="00C672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6727E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 (обнародования).</w:t>
      </w:r>
    </w:p>
    <w:p w:rsidR="00AD0217" w:rsidRPr="00C6727E" w:rsidRDefault="00AD0217" w:rsidP="00C672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17" w:rsidRPr="00C6727E" w:rsidRDefault="00AD0217" w:rsidP="00C672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17" w:rsidRPr="00C6727E" w:rsidRDefault="00AD0217" w:rsidP="00C672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17" w:rsidRPr="00C6727E" w:rsidRDefault="00AD0217" w:rsidP="00C672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17" w:rsidRPr="00C6727E" w:rsidRDefault="00AD0217" w:rsidP="00C6727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27E">
        <w:rPr>
          <w:rFonts w:ascii="Times New Roman" w:hAnsi="Times New Roman"/>
          <w:sz w:val="28"/>
          <w:szCs w:val="28"/>
        </w:rPr>
        <w:t>Глава                                                                                               П.Ю. Боровский</w:t>
      </w:r>
    </w:p>
    <w:p w:rsidR="00AD0217" w:rsidRDefault="00AD0217" w:rsidP="00AA5395">
      <w:pPr>
        <w:suppressAutoHyphens/>
        <w:spacing w:after="1" w:line="240" w:lineRule="atLeast"/>
        <w:rPr>
          <w:rFonts w:ascii="Times New Roman" w:hAnsi="Times New Roman"/>
          <w:sz w:val="28"/>
          <w:szCs w:val="28"/>
        </w:rPr>
      </w:pPr>
    </w:p>
    <w:p w:rsidR="00AD0217" w:rsidRDefault="00AD0217" w:rsidP="00AA5395">
      <w:pPr>
        <w:suppressAutoHyphens/>
        <w:spacing w:after="1" w:line="240" w:lineRule="atLeast"/>
        <w:rPr>
          <w:rFonts w:ascii="Times New Roman" w:hAnsi="Times New Roman"/>
          <w:sz w:val="28"/>
          <w:szCs w:val="28"/>
        </w:rPr>
      </w:pPr>
    </w:p>
    <w:p w:rsidR="00AD0217" w:rsidRDefault="00AD0217" w:rsidP="00AA5395">
      <w:pPr>
        <w:suppressAutoHyphens/>
        <w:spacing w:after="1" w:line="240" w:lineRule="atLeast"/>
        <w:rPr>
          <w:rFonts w:ascii="Times New Roman" w:hAnsi="Times New Roman"/>
          <w:sz w:val="28"/>
          <w:szCs w:val="28"/>
        </w:rPr>
      </w:pPr>
    </w:p>
    <w:p w:rsidR="00AD0217" w:rsidRDefault="00AD0217" w:rsidP="00AA5395">
      <w:pPr>
        <w:suppressAutoHyphens/>
        <w:spacing w:after="1" w:line="240" w:lineRule="atLeast"/>
        <w:rPr>
          <w:rFonts w:ascii="Times New Roman" w:hAnsi="Times New Roman"/>
          <w:sz w:val="28"/>
          <w:szCs w:val="28"/>
        </w:rPr>
      </w:pPr>
    </w:p>
    <w:p w:rsidR="00AD0217" w:rsidRDefault="00AD0217" w:rsidP="00AA5395">
      <w:pPr>
        <w:suppressAutoHyphens/>
        <w:spacing w:after="1" w:line="240" w:lineRule="atLeast"/>
        <w:rPr>
          <w:rFonts w:ascii="Times New Roman" w:hAnsi="Times New Roman"/>
          <w:sz w:val="28"/>
          <w:szCs w:val="28"/>
        </w:rPr>
      </w:pPr>
    </w:p>
    <w:p w:rsidR="00AD0217" w:rsidRDefault="00AD0217" w:rsidP="00AA5395">
      <w:pPr>
        <w:suppressAutoHyphens/>
        <w:spacing w:after="1" w:line="240" w:lineRule="atLeast"/>
        <w:rPr>
          <w:rFonts w:ascii="Times New Roman" w:hAnsi="Times New Roman"/>
          <w:sz w:val="28"/>
          <w:szCs w:val="28"/>
        </w:rPr>
      </w:pPr>
    </w:p>
    <w:p w:rsidR="00AD0217" w:rsidRDefault="00AD0217" w:rsidP="00AA5395">
      <w:pPr>
        <w:suppressAutoHyphens/>
        <w:spacing w:after="1" w:line="240" w:lineRule="atLeast"/>
        <w:rPr>
          <w:rFonts w:ascii="Times New Roman" w:hAnsi="Times New Roman"/>
          <w:sz w:val="28"/>
          <w:szCs w:val="28"/>
        </w:rPr>
      </w:pPr>
    </w:p>
    <w:p w:rsidR="00AD0217" w:rsidRDefault="00AD0217" w:rsidP="00AA5395">
      <w:pPr>
        <w:suppressAutoHyphens/>
        <w:spacing w:after="1" w:line="240" w:lineRule="atLeast"/>
        <w:rPr>
          <w:rFonts w:ascii="Times New Roman" w:hAnsi="Times New Roman"/>
          <w:sz w:val="28"/>
          <w:szCs w:val="28"/>
        </w:rPr>
      </w:pPr>
    </w:p>
    <w:p w:rsidR="00AD0217" w:rsidRDefault="00AD0217" w:rsidP="00AA5395">
      <w:pPr>
        <w:suppressAutoHyphens/>
        <w:spacing w:after="1" w:line="240" w:lineRule="atLeast"/>
        <w:rPr>
          <w:rFonts w:ascii="Times New Roman" w:hAnsi="Times New Roman"/>
          <w:sz w:val="28"/>
          <w:szCs w:val="28"/>
        </w:rPr>
      </w:pPr>
    </w:p>
    <w:p w:rsidR="00AD0217" w:rsidRPr="00851D41" w:rsidRDefault="00AD0217" w:rsidP="00775DC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51D41">
        <w:rPr>
          <w:rFonts w:ascii="Times New Roman" w:hAnsi="Times New Roman"/>
          <w:sz w:val="28"/>
          <w:szCs w:val="28"/>
        </w:rPr>
        <w:t>УТВЕРЖДЕНО</w:t>
      </w:r>
    </w:p>
    <w:p w:rsidR="00AD0217" w:rsidRDefault="00AD0217" w:rsidP="00713B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AD0217" w:rsidRDefault="00AD0217" w:rsidP="00713B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AD0217" w:rsidRDefault="00AD0217" w:rsidP="00713B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51D41">
        <w:rPr>
          <w:rFonts w:ascii="Times New Roman" w:hAnsi="Times New Roman"/>
          <w:sz w:val="28"/>
          <w:szCs w:val="28"/>
        </w:rPr>
        <w:t>городского поселения</w:t>
      </w:r>
    </w:p>
    <w:p w:rsidR="00AD0217" w:rsidRDefault="00AD0217" w:rsidP="00713B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51D41">
        <w:rPr>
          <w:rFonts w:ascii="Times New Roman" w:hAnsi="Times New Roman"/>
          <w:sz w:val="28"/>
          <w:szCs w:val="28"/>
        </w:rPr>
        <w:t>«Город Со</w:t>
      </w:r>
      <w:r>
        <w:rPr>
          <w:rFonts w:ascii="Times New Roman" w:hAnsi="Times New Roman"/>
          <w:sz w:val="28"/>
          <w:szCs w:val="28"/>
        </w:rPr>
        <w:t>ветская Гавань»</w:t>
      </w:r>
    </w:p>
    <w:p w:rsidR="00AD0217" w:rsidRDefault="00AD0217" w:rsidP="00713B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51D41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ско-Гаванского</w:t>
      </w:r>
    </w:p>
    <w:p w:rsidR="00AD0217" w:rsidRDefault="00AD0217" w:rsidP="00713B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51D41">
        <w:rPr>
          <w:rFonts w:ascii="Times New Roman" w:hAnsi="Times New Roman"/>
          <w:sz w:val="28"/>
          <w:szCs w:val="28"/>
        </w:rPr>
        <w:t>муниципального рай</w:t>
      </w:r>
      <w:r>
        <w:rPr>
          <w:rFonts w:ascii="Times New Roman" w:hAnsi="Times New Roman"/>
          <w:sz w:val="28"/>
          <w:szCs w:val="28"/>
        </w:rPr>
        <w:t>она</w:t>
      </w:r>
    </w:p>
    <w:p w:rsidR="00AD0217" w:rsidRPr="00851D41" w:rsidRDefault="00AD0217" w:rsidP="00713B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51D41">
        <w:rPr>
          <w:rFonts w:ascii="Times New Roman" w:hAnsi="Times New Roman"/>
          <w:sz w:val="28"/>
          <w:szCs w:val="28"/>
        </w:rPr>
        <w:t>Хабаровского края</w:t>
      </w:r>
    </w:p>
    <w:p w:rsidR="00AD0217" w:rsidRPr="00351B08" w:rsidRDefault="00AD0217" w:rsidP="00775DC8">
      <w:pPr>
        <w:suppressAutoHyphens/>
        <w:spacing w:after="1" w:line="24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04.10.2019 № 779</w:t>
      </w:r>
    </w:p>
    <w:p w:rsidR="00AD0217" w:rsidRDefault="00AD0217" w:rsidP="00AA5395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P40"/>
      <w:bookmarkEnd w:id="0"/>
    </w:p>
    <w:p w:rsidR="00AD0217" w:rsidRDefault="00AD0217" w:rsidP="00AA5395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D0217" w:rsidRDefault="00AD0217" w:rsidP="00AA5395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D0217" w:rsidRPr="00150342" w:rsidRDefault="00AD0217" w:rsidP="00261471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0342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15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упразднения особо охраняемых природных территорий местного значения на территории городского поселения «Город Советская Гавань» Советско-Гаванского муниципального района Хабаровского края</w:t>
      </w:r>
    </w:p>
    <w:p w:rsidR="00AD0217" w:rsidRPr="00150342" w:rsidRDefault="00AD0217" w:rsidP="00AA5395">
      <w:pPr>
        <w:suppressAutoHyphens/>
        <w:spacing w:after="1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D0217" w:rsidRPr="00351B08" w:rsidRDefault="00AD0217" w:rsidP="00AA5395">
      <w:pPr>
        <w:suppressAutoHyphens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D0217" w:rsidRDefault="00AD0217" w:rsidP="00AA53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51B08">
        <w:rPr>
          <w:rFonts w:ascii="Times New Roman" w:hAnsi="Times New Roman"/>
          <w:sz w:val="28"/>
          <w:szCs w:val="28"/>
        </w:rPr>
        <w:t xml:space="preserve"> Настоящий Порядок </w:t>
      </w:r>
      <w:r>
        <w:rPr>
          <w:rFonts w:ascii="Times New Roman" w:hAnsi="Times New Roman"/>
          <w:sz w:val="28"/>
          <w:szCs w:val="28"/>
        </w:rPr>
        <w:t xml:space="preserve">упразднения особо охраняемых природных территорий местного значения на территории городского поселения «Город Советская Гавань» Советско-Гаванского муниципального района Хабаровского края (Далее – Порядок) разработан в соответствии с </w:t>
      </w:r>
      <w:hyperlink r:id="rId7" w:history="1">
        <w:r w:rsidRPr="0098365D">
          <w:rPr>
            <w:rStyle w:val="Hyperlink"/>
            <w:rFonts w:ascii="Times New Roman" w:hAnsi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14.03.1995 N 33-ФЗ </w:t>
        </w:r>
        <w:r>
          <w:rPr>
            <w:rStyle w:val="Hyperlink"/>
            <w:rFonts w:ascii="Times New Roman" w:hAnsi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98365D">
          <w:rPr>
            <w:rStyle w:val="Hyperlink"/>
            <w:rFonts w:ascii="Times New Roman" w:hAnsi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Об особо охраняемых природных территориях</w:t>
        </w:r>
        <w:r>
          <w:rPr>
            <w:rStyle w:val="Hyperlink"/>
            <w:rFonts w:ascii="Times New Roman" w:hAnsi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 Законом Хабаровского края от 26.07.2005 №290 «О реализации полномочий Хабаровского края в области создания и обеспечения охраны особо охраняемы природных территорий» (Далее –ООПТ)</w:t>
      </w:r>
      <w:r>
        <w:rPr>
          <w:rFonts w:ascii="Times New Roman" w:hAnsi="Times New Roman"/>
          <w:sz w:val="28"/>
          <w:szCs w:val="28"/>
        </w:rPr>
        <w:t>.</w:t>
      </w:r>
    </w:p>
    <w:p w:rsidR="00AD0217" w:rsidRPr="00E4337F" w:rsidRDefault="00AD0217" w:rsidP="000B67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</w:t>
      </w:r>
      <w:r w:rsidRPr="00E4337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празднение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ООПТ осуществляется</w:t>
      </w:r>
      <w:r w:rsidRPr="00E4337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по инициативе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Администрации городского поселения «Город Советская Гавань» Советско-Гаванского муниципального района Хабаровского края (Далее – Администрация)</w:t>
      </w:r>
      <w:r w:rsidRPr="00E4337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AD0217" w:rsidRPr="00351B08" w:rsidRDefault="00AD0217" w:rsidP="000B674E">
      <w:pPr>
        <w:suppressAutoHyphens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Администрация направляет в Комиссию по упразднению ООПТ (Далее – Комиссия) предложение о необходимости обследования территории ООПТ на предмет  наличия или отсутствия на указанной территории природных объектов и комплексов (Далее – Объекты), для сохранения которых была создана ООПТ.</w:t>
      </w:r>
    </w:p>
    <w:p w:rsidR="00AD0217" w:rsidRPr="00351B08" w:rsidRDefault="00AD0217" w:rsidP="000B674E">
      <w:pPr>
        <w:suppressAutoHyphens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случае отсутствия на обследуемой ООПТ Объектов Комиссия в течение трех рабочих дней направляет в Администрацию соответствующее заключение.</w:t>
      </w:r>
    </w:p>
    <w:p w:rsidR="00AD0217" w:rsidRPr="00351B08" w:rsidRDefault="00AD0217" w:rsidP="001450A9">
      <w:pPr>
        <w:suppressAutoHyphens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 основании заключения Комиссии Администрация в течение трех рабочих дней направляет проект решения об упразднении ООПТ на рассмотрение Совета депутатов городского поселения «Город Советская Гавань» Советско-Гаванского муниципального района Хабаровского края (Далее –Представительный орган).</w:t>
      </w:r>
    </w:p>
    <w:p w:rsidR="00AD0217" w:rsidRDefault="00AD0217" w:rsidP="001450A9">
      <w:pPr>
        <w:suppressAutoHyphens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Представительный орган в установленном порядке принимает правовой акт об упразднении ООПТ</w:t>
      </w:r>
    </w:p>
    <w:p w:rsidR="00AD0217" w:rsidRDefault="00AD0217" w:rsidP="001450A9">
      <w:pPr>
        <w:suppressAutoHyphens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0217" w:rsidRDefault="00AD0217" w:rsidP="000D7919">
      <w:pPr>
        <w:suppressAutoHyphens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отделы</w:t>
      </w:r>
    </w:p>
    <w:p w:rsidR="00AD0217" w:rsidRPr="00351B08" w:rsidRDefault="00AD0217" w:rsidP="000D7919">
      <w:pPr>
        <w:suppressAutoHyphens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градостроительства                                                   М.В. Бейзер</w:t>
      </w:r>
    </w:p>
    <w:p w:rsidR="00AD0217" w:rsidRPr="00851D41" w:rsidRDefault="00AD0217" w:rsidP="00BE1764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51D41">
        <w:rPr>
          <w:rFonts w:ascii="Times New Roman" w:hAnsi="Times New Roman"/>
          <w:sz w:val="28"/>
          <w:szCs w:val="28"/>
        </w:rPr>
        <w:t>УТВЕРЖДЕНО</w:t>
      </w:r>
    </w:p>
    <w:p w:rsidR="00AD0217" w:rsidRDefault="00AD0217" w:rsidP="00BE1764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AD0217" w:rsidRDefault="00AD0217" w:rsidP="00BE1764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AD0217" w:rsidRDefault="00AD0217" w:rsidP="00BE1764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51D41">
        <w:rPr>
          <w:rFonts w:ascii="Times New Roman" w:hAnsi="Times New Roman"/>
          <w:sz w:val="28"/>
          <w:szCs w:val="28"/>
        </w:rPr>
        <w:t>городского поселения</w:t>
      </w:r>
    </w:p>
    <w:p w:rsidR="00AD0217" w:rsidRDefault="00AD0217" w:rsidP="00BE1764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51D41">
        <w:rPr>
          <w:rFonts w:ascii="Times New Roman" w:hAnsi="Times New Roman"/>
          <w:sz w:val="28"/>
          <w:szCs w:val="28"/>
        </w:rPr>
        <w:t>«Город Со</w:t>
      </w:r>
      <w:r>
        <w:rPr>
          <w:rFonts w:ascii="Times New Roman" w:hAnsi="Times New Roman"/>
          <w:sz w:val="28"/>
          <w:szCs w:val="28"/>
        </w:rPr>
        <w:t>ветская Гавань»</w:t>
      </w:r>
    </w:p>
    <w:p w:rsidR="00AD0217" w:rsidRDefault="00AD0217" w:rsidP="00BE1764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51D41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ско-Гаванского</w:t>
      </w:r>
    </w:p>
    <w:p w:rsidR="00AD0217" w:rsidRDefault="00AD0217" w:rsidP="00BE1764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51D41">
        <w:rPr>
          <w:rFonts w:ascii="Times New Roman" w:hAnsi="Times New Roman"/>
          <w:sz w:val="28"/>
          <w:szCs w:val="28"/>
        </w:rPr>
        <w:t>муниципального рай</w:t>
      </w:r>
      <w:r>
        <w:rPr>
          <w:rFonts w:ascii="Times New Roman" w:hAnsi="Times New Roman"/>
          <w:sz w:val="28"/>
          <w:szCs w:val="28"/>
        </w:rPr>
        <w:t>она</w:t>
      </w:r>
    </w:p>
    <w:p w:rsidR="00AD0217" w:rsidRPr="00851D41" w:rsidRDefault="00AD0217" w:rsidP="00BE1764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51D41">
        <w:rPr>
          <w:rFonts w:ascii="Times New Roman" w:hAnsi="Times New Roman"/>
          <w:sz w:val="28"/>
          <w:szCs w:val="28"/>
        </w:rPr>
        <w:t>Хабаровского края</w:t>
      </w:r>
    </w:p>
    <w:p w:rsidR="00AD0217" w:rsidRPr="00351B08" w:rsidRDefault="00AD0217" w:rsidP="00BE1764">
      <w:pPr>
        <w:suppressAutoHyphens/>
        <w:spacing w:after="1" w:line="24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04.10.2019 № 779</w:t>
      </w:r>
    </w:p>
    <w:p w:rsidR="00AD0217" w:rsidRDefault="00AD0217" w:rsidP="00BE176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217" w:rsidRDefault="00AD0217" w:rsidP="00BE17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по упразднению особо охраняемых природных территорий местного значения на территории городского поселения «Город Советская Гавань» Советско-Гаванского муниципального района Хабаровского края</w:t>
      </w:r>
      <w:r w:rsidRPr="00295A3E">
        <w:rPr>
          <w:rFonts w:ascii="Times New Roman" w:hAnsi="Times New Roman"/>
          <w:sz w:val="28"/>
          <w:szCs w:val="28"/>
        </w:rPr>
        <w:t>.</w:t>
      </w:r>
    </w:p>
    <w:p w:rsidR="00AD0217" w:rsidRDefault="00AD0217" w:rsidP="00BE17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217" w:rsidRDefault="00AD0217" w:rsidP="00BE17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/>
      </w:tblPr>
      <w:tblGrid>
        <w:gridCol w:w="4219"/>
        <w:gridCol w:w="5245"/>
      </w:tblGrid>
      <w:tr w:rsidR="00AD0217" w:rsidRPr="00E6541E" w:rsidTr="00D83406">
        <w:tc>
          <w:tcPr>
            <w:tcW w:w="4219" w:type="dxa"/>
          </w:tcPr>
          <w:p w:rsidR="00AD0217" w:rsidRDefault="00AD0217" w:rsidP="00D83406">
            <w:pPr>
              <w:pStyle w:val="1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Немечкин Евгений Юрьевич</w:t>
            </w:r>
          </w:p>
        </w:tc>
        <w:tc>
          <w:tcPr>
            <w:tcW w:w="5245" w:type="dxa"/>
          </w:tcPr>
          <w:p w:rsidR="00AD0217" w:rsidRDefault="00AD0217" w:rsidP="00182D22">
            <w:pPr>
              <w:pStyle w:val="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отдела архитектуры и градостроительства – главный архитектор города Советская Гавань, председатель Комиссии;</w:t>
            </w:r>
          </w:p>
        </w:tc>
      </w:tr>
      <w:tr w:rsidR="00AD0217" w:rsidRPr="00E6541E" w:rsidTr="00D83406">
        <w:tc>
          <w:tcPr>
            <w:tcW w:w="4219" w:type="dxa"/>
          </w:tcPr>
          <w:p w:rsidR="00AD0217" w:rsidRDefault="00AD0217" w:rsidP="00D83406">
            <w:pPr>
              <w:pStyle w:val="1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Эдуардович</w:t>
            </w:r>
          </w:p>
        </w:tc>
        <w:tc>
          <w:tcPr>
            <w:tcW w:w="5245" w:type="dxa"/>
          </w:tcPr>
          <w:p w:rsidR="00AD0217" w:rsidRDefault="00AD0217" w:rsidP="00182D22">
            <w:pPr>
              <w:pStyle w:val="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города Советская Гавань по вопросам городского хозяйства, заместитель председателя Комиссии;</w:t>
            </w:r>
          </w:p>
        </w:tc>
      </w:tr>
      <w:tr w:rsidR="00AD0217" w:rsidRPr="00E6541E" w:rsidTr="00D83406">
        <w:tc>
          <w:tcPr>
            <w:tcW w:w="4219" w:type="dxa"/>
          </w:tcPr>
          <w:p w:rsidR="00AD0217" w:rsidRDefault="00AD0217" w:rsidP="00D83406">
            <w:pPr>
              <w:pStyle w:val="1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0217" w:rsidRDefault="00AD0217" w:rsidP="00D83406">
            <w:pPr>
              <w:pStyle w:val="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17" w:rsidRPr="00E6541E" w:rsidTr="00D83406">
        <w:tc>
          <w:tcPr>
            <w:tcW w:w="4219" w:type="dxa"/>
          </w:tcPr>
          <w:p w:rsidR="00AD0217" w:rsidRDefault="00AD0217" w:rsidP="00D83406">
            <w:pPr>
              <w:pStyle w:val="1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Бейзер Максим Вадимович</w:t>
            </w:r>
          </w:p>
        </w:tc>
        <w:tc>
          <w:tcPr>
            <w:tcW w:w="5245" w:type="dxa"/>
          </w:tcPr>
          <w:p w:rsidR="00AD0217" w:rsidRDefault="00AD0217" w:rsidP="00D83406">
            <w:pPr>
              <w:pStyle w:val="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отдела архитектуры и градостроительства, секретарь Комиссии;</w:t>
            </w:r>
          </w:p>
        </w:tc>
      </w:tr>
      <w:tr w:rsidR="00AD0217" w:rsidRPr="00E6541E" w:rsidTr="00D83406">
        <w:tc>
          <w:tcPr>
            <w:tcW w:w="4219" w:type="dxa"/>
          </w:tcPr>
          <w:p w:rsidR="00AD0217" w:rsidRDefault="00AD0217" w:rsidP="00D83406">
            <w:pPr>
              <w:pStyle w:val="1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45" w:type="dxa"/>
          </w:tcPr>
          <w:p w:rsidR="00AD0217" w:rsidRDefault="00AD0217" w:rsidP="00D83406">
            <w:pPr>
              <w:pStyle w:val="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17" w:rsidRPr="00E6541E" w:rsidTr="00D83406">
        <w:tc>
          <w:tcPr>
            <w:tcW w:w="4219" w:type="dxa"/>
          </w:tcPr>
          <w:p w:rsidR="00AD0217" w:rsidRDefault="00AD0217" w:rsidP="00D83406">
            <w:pPr>
              <w:pStyle w:val="1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Сергей Владимирович</w:t>
            </w:r>
          </w:p>
        </w:tc>
        <w:tc>
          <w:tcPr>
            <w:tcW w:w="5245" w:type="dxa"/>
          </w:tcPr>
          <w:p w:rsidR="00AD0217" w:rsidRDefault="00AD0217" w:rsidP="00182D22">
            <w:pPr>
              <w:pStyle w:val="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Совета депутатов городского поселения «Город Советская Гавань» Советско-Гаванского муниципального района Хабаровского края;</w:t>
            </w:r>
          </w:p>
        </w:tc>
      </w:tr>
      <w:tr w:rsidR="00AD0217" w:rsidRPr="00E6541E" w:rsidTr="00D83406">
        <w:tc>
          <w:tcPr>
            <w:tcW w:w="4219" w:type="dxa"/>
          </w:tcPr>
          <w:p w:rsidR="00AD0217" w:rsidRDefault="00AD0217" w:rsidP="00D83406">
            <w:pPr>
              <w:pStyle w:val="1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Чудный Андрей Сергеевич</w:t>
            </w:r>
          </w:p>
        </w:tc>
        <w:tc>
          <w:tcPr>
            <w:tcW w:w="5245" w:type="dxa"/>
          </w:tcPr>
          <w:p w:rsidR="00AD0217" w:rsidRDefault="00AD0217" w:rsidP="00D83406">
            <w:pPr>
              <w:pStyle w:val="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депутат Совета депутатов городского поселения «Город Советская Гавань» Советско-Гаванского муниципального района Хабаровского края;</w:t>
            </w:r>
          </w:p>
        </w:tc>
      </w:tr>
      <w:tr w:rsidR="00AD0217" w:rsidRPr="00E6541E" w:rsidTr="00D83406">
        <w:tc>
          <w:tcPr>
            <w:tcW w:w="4219" w:type="dxa"/>
          </w:tcPr>
          <w:p w:rsidR="00AD0217" w:rsidRDefault="00AD0217" w:rsidP="00D83406">
            <w:pPr>
              <w:pStyle w:val="1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Ольга Викторовна</w:t>
            </w:r>
          </w:p>
        </w:tc>
        <w:tc>
          <w:tcPr>
            <w:tcW w:w="5245" w:type="dxa"/>
          </w:tcPr>
          <w:p w:rsidR="00AD0217" w:rsidRDefault="00AD0217" w:rsidP="00D83406">
            <w:pPr>
              <w:pStyle w:val="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депутат Совета депутатов городского поселения «Город Советская Гавань» Советско-Гаванского муниципального района Хабаровского края;</w:t>
            </w:r>
          </w:p>
        </w:tc>
      </w:tr>
      <w:tr w:rsidR="00AD0217" w:rsidRPr="00E6541E" w:rsidTr="00D83406">
        <w:tc>
          <w:tcPr>
            <w:tcW w:w="4219" w:type="dxa"/>
          </w:tcPr>
          <w:p w:rsidR="00AD0217" w:rsidRDefault="00AD0217" w:rsidP="00D83406">
            <w:pPr>
              <w:pStyle w:val="1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Костомарова Ирина Викторовна</w:t>
            </w:r>
          </w:p>
        </w:tc>
        <w:tc>
          <w:tcPr>
            <w:tcW w:w="5245" w:type="dxa"/>
          </w:tcPr>
          <w:p w:rsidR="00AD0217" w:rsidRDefault="00AD0217" w:rsidP="00182D22">
            <w:pPr>
              <w:pStyle w:val="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Заведующий сектором научной деятельности заповедника «Ботчинский»;</w:t>
            </w:r>
          </w:p>
        </w:tc>
      </w:tr>
      <w:tr w:rsidR="00AD0217" w:rsidRPr="00E6541E" w:rsidTr="00D83406">
        <w:tc>
          <w:tcPr>
            <w:tcW w:w="4219" w:type="dxa"/>
          </w:tcPr>
          <w:p w:rsidR="00AD0217" w:rsidRDefault="00AD0217" w:rsidP="00D83406">
            <w:pPr>
              <w:pStyle w:val="1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0217" w:rsidRDefault="00AD0217" w:rsidP="00D83406">
            <w:pPr>
              <w:pStyle w:val="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17" w:rsidRPr="00E6541E" w:rsidTr="00D83406">
        <w:tc>
          <w:tcPr>
            <w:tcW w:w="4219" w:type="dxa"/>
          </w:tcPr>
          <w:p w:rsidR="00AD0217" w:rsidRDefault="00AD0217" w:rsidP="00D83406">
            <w:pPr>
              <w:pStyle w:val="1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0217" w:rsidRDefault="00AD0217" w:rsidP="00D83406">
            <w:pPr>
              <w:pStyle w:val="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17" w:rsidRPr="00E6541E" w:rsidTr="00D83406">
        <w:tc>
          <w:tcPr>
            <w:tcW w:w="4219" w:type="dxa"/>
          </w:tcPr>
          <w:p w:rsidR="00AD0217" w:rsidRDefault="00AD0217" w:rsidP="00D83406">
            <w:pPr>
              <w:pStyle w:val="1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0217" w:rsidRDefault="00AD0217" w:rsidP="00D83406">
            <w:pPr>
              <w:pStyle w:val="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17" w:rsidRPr="00351B08" w:rsidRDefault="00AD0217" w:rsidP="000D791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AD0217" w:rsidRPr="00351B08" w:rsidSect="006771A2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17" w:rsidRDefault="00AD0217" w:rsidP="0048738D">
      <w:pPr>
        <w:spacing w:after="0" w:line="240" w:lineRule="auto"/>
      </w:pPr>
      <w:r>
        <w:separator/>
      </w:r>
    </w:p>
  </w:endnote>
  <w:endnote w:type="continuationSeparator" w:id="0">
    <w:p w:rsidR="00AD0217" w:rsidRDefault="00AD0217" w:rsidP="0048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17" w:rsidRDefault="00AD0217" w:rsidP="0048738D">
      <w:pPr>
        <w:spacing w:after="0" w:line="240" w:lineRule="auto"/>
      </w:pPr>
      <w:r>
        <w:separator/>
      </w:r>
    </w:p>
  </w:footnote>
  <w:footnote w:type="continuationSeparator" w:id="0">
    <w:p w:rsidR="00AD0217" w:rsidRDefault="00AD0217" w:rsidP="0048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17" w:rsidRPr="006771A2" w:rsidRDefault="00AD0217">
    <w:pPr>
      <w:pStyle w:val="Header"/>
      <w:jc w:val="center"/>
      <w:rPr>
        <w:rFonts w:ascii="Times New Roman" w:hAnsi="Times New Roman"/>
      </w:rPr>
    </w:pPr>
    <w:r w:rsidRPr="006771A2">
      <w:rPr>
        <w:rFonts w:ascii="Times New Roman" w:hAnsi="Times New Roman"/>
      </w:rPr>
      <w:fldChar w:fldCharType="begin"/>
    </w:r>
    <w:r w:rsidRPr="006771A2">
      <w:rPr>
        <w:rFonts w:ascii="Times New Roman" w:hAnsi="Times New Roman"/>
      </w:rPr>
      <w:instrText>PAGE   \* MERGEFORMAT</w:instrText>
    </w:r>
    <w:r w:rsidRPr="006771A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6771A2">
      <w:rPr>
        <w:rFonts w:ascii="Times New Roman" w:hAnsi="Times New Roman"/>
      </w:rPr>
      <w:fldChar w:fldCharType="end"/>
    </w:r>
  </w:p>
  <w:p w:rsidR="00AD0217" w:rsidRPr="0048738D" w:rsidRDefault="00AD0217" w:rsidP="0048738D">
    <w:pPr>
      <w:pStyle w:val="Header"/>
      <w:jc w:val="right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0F0"/>
    <w:rsid w:val="000005C3"/>
    <w:rsid w:val="00012735"/>
    <w:rsid w:val="00012DB7"/>
    <w:rsid w:val="00051DF5"/>
    <w:rsid w:val="0006350E"/>
    <w:rsid w:val="0006495F"/>
    <w:rsid w:val="00070F29"/>
    <w:rsid w:val="00072D70"/>
    <w:rsid w:val="00081EF8"/>
    <w:rsid w:val="000B674E"/>
    <w:rsid w:val="000D7919"/>
    <w:rsid w:val="000E2079"/>
    <w:rsid w:val="001032C5"/>
    <w:rsid w:val="001450A9"/>
    <w:rsid w:val="001451D6"/>
    <w:rsid w:val="00150342"/>
    <w:rsid w:val="0015622F"/>
    <w:rsid w:val="001754A7"/>
    <w:rsid w:val="00182D22"/>
    <w:rsid w:val="001863AE"/>
    <w:rsid w:val="00196941"/>
    <w:rsid w:val="001A6301"/>
    <w:rsid w:val="001C2A63"/>
    <w:rsid w:val="001C3A64"/>
    <w:rsid w:val="001C4869"/>
    <w:rsid w:val="001C5BF4"/>
    <w:rsid w:val="001C65A9"/>
    <w:rsid w:val="001D04DD"/>
    <w:rsid w:val="001E35E6"/>
    <w:rsid w:val="00261471"/>
    <w:rsid w:val="00262956"/>
    <w:rsid w:val="00263EDB"/>
    <w:rsid w:val="00295A3E"/>
    <w:rsid w:val="00295BAB"/>
    <w:rsid w:val="002B500C"/>
    <w:rsid w:val="002D3800"/>
    <w:rsid w:val="002D5525"/>
    <w:rsid w:val="002D72AC"/>
    <w:rsid w:val="002F6C30"/>
    <w:rsid w:val="003103A1"/>
    <w:rsid w:val="00313E10"/>
    <w:rsid w:val="00315917"/>
    <w:rsid w:val="003404E8"/>
    <w:rsid w:val="00351B08"/>
    <w:rsid w:val="00354B7C"/>
    <w:rsid w:val="0039207B"/>
    <w:rsid w:val="003970D0"/>
    <w:rsid w:val="003C1DBC"/>
    <w:rsid w:val="003F6777"/>
    <w:rsid w:val="004062AD"/>
    <w:rsid w:val="00412E58"/>
    <w:rsid w:val="00416682"/>
    <w:rsid w:val="00423DFA"/>
    <w:rsid w:val="004635C3"/>
    <w:rsid w:val="0046745D"/>
    <w:rsid w:val="0048738D"/>
    <w:rsid w:val="00490A83"/>
    <w:rsid w:val="00497A83"/>
    <w:rsid w:val="004A60D2"/>
    <w:rsid w:val="004B4FBC"/>
    <w:rsid w:val="004C1EBE"/>
    <w:rsid w:val="004E3696"/>
    <w:rsid w:val="00500D0B"/>
    <w:rsid w:val="005100D8"/>
    <w:rsid w:val="005330B1"/>
    <w:rsid w:val="00565BFE"/>
    <w:rsid w:val="005665FD"/>
    <w:rsid w:val="0057146D"/>
    <w:rsid w:val="0057793E"/>
    <w:rsid w:val="005948D8"/>
    <w:rsid w:val="00594C11"/>
    <w:rsid w:val="005A6646"/>
    <w:rsid w:val="005B02F2"/>
    <w:rsid w:val="005C0463"/>
    <w:rsid w:val="005D7FAA"/>
    <w:rsid w:val="005F42BE"/>
    <w:rsid w:val="00600E15"/>
    <w:rsid w:val="00625106"/>
    <w:rsid w:val="00641BFD"/>
    <w:rsid w:val="00660770"/>
    <w:rsid w:val="006771A2"/>
    <w:rsid w:val="006965DB"/>
    <w:rsid w:val="006970C8"/>
    <w:rsid w:val="006A7C77"/>
    <w:rsid w:val="006C3594"/>
    <w:rsid w:val="006C35B5"/>
    <w:rsid w:val="006D1CCA"/>
    <w:rsid w:val="006E3860"/>
    <w:rsid w:val="006E60C9"/>
    <w:rsid w:val="007020A4"/>
    <w:rsid w:val="00704AB6"/>
    <w:rsid w:val="00713B70"/>
    <w:rsid w:val="00741D41"/>
    <w:rsid w:val="00757A48"/>
    <w:rsid w:val="00764123"/>
    <w:rsid w:val="0077371A"/>
    <w:rsid w:val="00775DC8"/>
    <w:rsid w:val="00776366"/>
    <w:rsid w:val="0078523E"/>
    <w:rsid w:val="00787D4D"/>
    <w:rsid w:val="00795716"/>
    <w:rsid w:val="00797173"/>
    <w:rsid w:val="007A598C"/>
    <w:rsid w:val="00807F68"/>
    <w:rsid w:val="0082331A"/>
    <w:rsid w:val="0082468D"/>
    <w:rsid w:val="0085182B"/>
    <w:rsid w:val="00851D41"/>
    <w:rsid w:val="00851DF6"/>
    <w:rsid w:val="0086014F"/>
    <w:rsid w:val="00883943"/>
    <w:rsid w:val="008A45D3"/>
    <w:rsid w:val="008C30DB"/>
    <w:rsid w:val="008F7FCE"/>
    <w:rsid w:val="00911D60"/>
    <w:rsid w:val="0091634E"/>
    <w:rsid w:val="0091676D"/>
    <w:rsid w:val="009327BF"/>
    <w:rsid w:val="00942021"/>
    <w:rsid w:val="00947F5C"/>
    <w:rsid w:val="00960941"/>
    <w:rsid w:val="00960FD9"/>
    <w:rsid w:val="0098365D"/>
    <w:rsid w:val="009C4211"/>
    <w:rsid w:val="009D0F32"/>
    <w:rsid w:val="009D2730"/>
    <w:rsid w:val="009F1063"/>
    <w:rsid w:val="009F489E"/>
    <w:rsid w:val="00A2755E"/>
    <w:rsid w:val="00A452CB"/>
    <w:rsid w:val="00A57335"/>
    <w:rsid w:val="00A6724E"/>
    <w:rsid w:val="00A67D8A"/>
    <w:rsid w:val="00A71CB9"/>
    <w:rsid w:val="00A80DD8"/>
    <w:rsid w:val="00A871A1"/>
    <w:rsid w:val="00A95C12"/>
    <w:rsid w:val="00AA5395"/>
    <w:rsid w:val="00AC33D0"/>
    <w:rsid w:val="00AC3AF3"/>
    <w:rsid w:val="00AD0217"/>
    <w:rsid w:val="00AF796C"/>
    <w:rsid w:val="00B0087B"/>
    <w:rsid w:val="00B06644"/>
    <w:rsid w:val="00B10FCC"/>
    <w:rsid w:val="00B37987"/>
    <w:rsid w:val="00B40DAD"/>
    <w:rsid w:val="00B510F0"/>
    <w:rsid w:val="00B54198"/>
    <w:rsid w:val="00B56D1C"/>
    <w:rsid w:val="00B83B04"/>
    <w:rsid w:val="00B9182C"/>
    <w:rsid w:val="00B9241E"/>
    <w:rsid w:val="00BA6794"/>
    <w:rsid w:val="00BB431D"/>
    <w:rsid w:val="00BC3CA0"/>
    <w:rsid w:val="00BE1764"/>
    <w:rsid w:val="00BF5856"/>
    <w:rsid w:val="00C033B1"/>
    <w:rsid w:val="00C1019D"/>
    <w:rsid w:val="00C10561"/>
    <w:rsid w:val="00C43FDB"/>
    <w:rsid w:val="00C53B17"/>
    <w:rsid w:val="00C63D19"/>
    <w:rsid w:val="00C63F78"/>
    <w:rsid w:val="00C6727E"/>
    <w:rsid w:val="00C92FE2"/>
    <w:rsid w:val="00CA1969"/>
    <w:rsid w:val="00CB1F94"/>
    <w:rsid w:val="00CB4615"/>
    <w:rsid w:val="00CC75B6"/>
    <w:rsid w:val="00CE5FFE"/>
    <w:rsid w:val="00CE6297"/>
    <w:rsid w:val="00CF659C"/>
    <w:rsid w:val="00CF68CE"/>
    <w:rsid w:val="00D029CA"/>
    <w:rsid w:val="00D02AB8"/>
    <w:rsid w:val="00D04E2A"/>
    <w:rsid w:val="00D15105"/>
    <w:rsid w:val="00D236CD"/>
    <w:rsid w:val="00D3332C"/>
    <w:rsid w:val="00D43A6F"/>
    <w:rsid w:val="00D83406"/>
    <w:rsid w:val="00D83A88"/>
    <w:rsid w:val="00DA2901"/>
    <w:rsid w:val="00DA7BA0"/>
    <w:rsid w:val="00DB1C3F"/>
    <w:rsid w:val="00DC24B2"/>
    <w:rsid w:val="00DD7C83"/>
    <w:rsid w:val="00DE1D74"/>
    <w:rsid w:val="00DF090C"/>
    <w:rsid w:val="00DF09BB"/>
    <w:rsid w:val="00E06477"/>
    <w:rsid w:val="00E27E60"/>
    <w:rsid w:val="00E4337F"/>
    <w:rsid w:val="00E439A4"/>
    <w:rsid w:val="00E64B7A"/>
    <w:rsid w:val="00E6541E"/>
    <w:rsid w:val="00E7399D"/>
    <w:rsid w:val="00E76743"/>
    <w:rsid w:val="00E76DCE"/>
    <w:rsid w:val="00E91C63"/>
    <w:rsid w:val="00E93CD8"/>
    <w:rsid w:val="00E96057"/>
    <w:rsid w:val="00EA3680"/>
    <w:rsid w:val="00EB227E"/>
    <w:rsid w:val="00EB3B7E"/>
    <w:rsid w:val="00ED27DF"/>
    <w:rsid w:val="00F11EED"/>
    <w:rsid w:val="00F13E10"/>
    <w:rsid w:val="00F1494A"/>
    <w:rsid w:val="00F2222C"/>
    <w:rsid w:val="00F22EDA"/>
    <w:rsid w:val="00F46EE8"/>
    <w:rsid w:val="00F53819"/>
    <w:rsid w:val="00F6666E"/>
    <w:rsid w:val="00F677E7"/>
    <w:rsid w:val="00F76F5E"/>
    <w:rsid w:val="00F85DF3"/>
    <w:rsid w:val="00F85E5A"/>
    <w:rsid w:val="00FB15D4"/>
    <w:rsid w:val="00FB35C7"/>
    <w:rsid w:val="00FB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F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DBC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/>
      <w:b/>
      <w:bCs/>
      <w:sz w:val="1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1DBC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1DB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DB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1DB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1DBC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48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3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38D"/>
    <w:rPr>
      <w:rFonts w:cs="Times New Roman"/>
    </w:rPr>
  </w:style>
  <w:style w:type="paragraph" w:styleId="ListParagraph">
    <w:name w:val="List Paragraph"/>
    <w:basedOn w:val="Normal"/>
    <w:uiPriority w:val="99"/>
    <w:qFormat/>
    <w:rsid w:val="00351B08"/>
    <w:pPr>
      <w:ind w:left="720"/>
      <w:contextualSpacing/>
    </w:pPr>
  </w:style>
  <w:style w:type="table" w:styleId="TableGrid">
    <w:name w:val="Table Grid"/>
    <w:basedOn w:val="TableNormal"/>
    <w:uiPriority w:val="99"/>
    <w:rsid w:val="00BA67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70F2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blk">
    <w:name w:val="blk"/>
    <w:basedOn w:val="DefaultParagraphFont"/>
    <w:uiPriority w:val="99"/>
    <w:rsid w:val="00A57335"/>
    <w:rPr>
      <w:rFonts w:cs="Times New Roman"/>
    </w:rPr>
  </w:style>
  <w:style w:type="paragraph" w:styleId="NormalWeb">
    <w:name w:val="Normal (Web)"/>
    <w:basedOn w:val="Normal"/>
    <w:uiPriority w:val="99"/>
    <w:rsid w:val="008C3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3C1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C1DBC"/>
    <w:rPr>
      <w:rFonts w:ascii="Courier New" w:hAnsi="Courier New" w:cs="Courier New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3C1DBC"/>
    <w:pPr>
      <w:spacing w:after="0" w:line="240" w:lineRule="auto"/>
      <w:ind w:right="-108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C1DBC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98365D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BE1764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08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083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4</Pages>
  <Words>750</Words>
  <Characters>4280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Екатерина Анатольевна</dc:creator>
  <cp:keywords/>
  <dc:description/>
  <cp:lastModifiedBy>Варя</cp:lastModifiedBy>
  <cp:revision>6</cp:revision>
  <cp:lastPrinted>2019-10-04T00:54:00Z</cp:lastPrinted>
  <dcterms:created xsi:type="dcterms:W3CDTF">2019-10-03T01:08:00Z</dcterms:created>
  <dcterms:modified xsi:type="dcterms:W3CDTF">2019-10-04T05:16:00Z</dcterms:modified>
</cp:coreProperties>
</file>