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3A" w:rsidRPr="00437E46" w:rsidRDefault="00CD3C3A" w:rsidP="00437E4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37E46">
        <w:rPr>
          <w:rFonts w:ascii="Times New Roman" w:hAnsi="Times New Roman"/>
          <w:sz w:val="28"/>
          <w:szCs w:val="28"/>
        </w:rPr>
        <w:t>АДМИНИСТРАЦИЯ</w:t>
      </w:r>
    </w:p>
    <w:p w:rsidR="00CD3C3A" w:rsidRPr="00437E46" w:rsidRDefault="00CD3C3A" w:rsidP="00437E4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37E46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CD3C3A" w:rsidRPr="00437E46" w:rsidRDefault="00CD3C3A" w:rsidP="00437E4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37E46">
        <w:rPr>
          <w:rFonts w:ascii="Times New Roman" w:hAnsi="Times New Roman"/>
          <w:sz w:val="28"/>
          <w:szCs w:val="28"/>
        </w:rPr>
        <w:t>ПОСТАНОВЛЕНИЕ</w:t>
      </w:r>
    </w:p>
    <w:p w:rsidR="00CD3C3A" w:rsidRPr="00437E46" w:rsidRDefault="00CD3C3A" w:rsidP="00437E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C3A" w:rsidRPr="00437E46" w:rsidRDefault="00CD3C3A" w:rsidP="00437E46">
      <w:pPr>
        <w:spacing w:line="240" w:lineRule="auto"/>
        <w:rPr>
          <w:rFonts w:ascii="Times New Roman" w:hAnsi="Times New Roman"/>
          <w:sz w:val="28"/>
          <w:szCs w:val="28"/>
        </w:rPr>
      </w:pPr>
      <w:r w:rsidRPr="00437E46">
        <w:rPr>
          <w:rFonts w:ascii="Times New Roman" w:hAnsi="Times New Roman"/>
          <w:sz w:val="28"/>
          <w:szCs w:val="28"/>
        </w:rPr>
        <w:t>22.04.2020 № 36</w:t>
      </w:r>
      <w:r>
        <w:rPr>
          <w:rFonts w:ascii="Times New Roman" w:hAnsi="Times New Roman"/>
          <w:sz w:val="28"/>
          <w:szCs w:val="28"/>
        </w:rPr>
        <w:t>3</w:t>
      </w:r>
    </w:p>
    <w:p w:rsidR="00CD3C3A" w:rsidRDefault="00CD3C3A" w:rsidP="0090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C3A" w:rsidRPr="009013A0" w:rsidRDefault="00CD3C3A" w:rsidP="0090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C3A" w:rsidRPr="007D52E9" w:rsidRDefault="00CD3C3A" w:rsidP="00AA72C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D52E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«Город Советская Гавань» Советско-Гаванского муниципального района Хабаровского края от 27.03.2020 № 314 «О приостановлении проведения мероприятий по муниципальному контролю и участия муниципальных служащих в общих собраниях собственников помещений многоквартирных домов»</w:t>
      </w:r>
    </w:p>
    <w:p w:rsidR="00CD3C3A" w:rsidRDefault="00CD3C3A" w:rsidP="00466E8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C3A" w:rsidRDefault="00CD3C3A" w:rsidP="00F8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</w:t>
      </w:r>
      <w:r w:rsidRPr="00055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              от 03.04.2020 г. № 438 и в целях </w:t>
      </w:r>
      <w:r w:rsidRPr="00055BEB">
        <w:rPr>
          <w:rFonts w:ascii="Times New Roman" w:hAnsi="Times New Roman"/>
          <w:sz w:val="28"/>
          <w:szCs w:val="28"/>
        </w:rPr>
        <w:t>нераспространения COVID-19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D3C3A" w:rsidRDefault="00CD3C3A" w:rsidP="00F8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D3C3A" w:rsidRDefault="00CD3C3A" w:rsidP="00F8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D52E9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городского поселения «Город Советская Гавань» Советско-Гаванского муниципального района Хабаровского края от 27.03.2020 № 314 «О приостановлении проведения мероприятий по муниципальному контролю и участия муниципальных служащих в общих собраниях собственников помещений многоквартирных домов»</w:t>
      </w:r>
      <w:r>
        <w:rPr>
          <w:rFonts w:ascii="Times New Roman" w:hAnsi="Times New Roman"/>
          <w:sz w:val="28"/>
          <w:szCs w:val="28"/>
        </w:rPr>
        <w:t xml:space="preserve"> (далее – постановление):</w:t>
      </w:r>
    </w:p>
    <w:p w:rsidR="00CD3C3A" w:rsidRPr="00A40A33" w:rsidRDefault="00CD3C3A" w:rsidP="00F8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 постановления </w:t>
      </w:r>
      <w:r w:rsidRPr="00A40A3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D3C3A" w:rsidRDefault="00CD3C3A" w:rsidP="00F8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Должностным лицам администрации городского поселения «Город Советская Гавань» Советско-Гаванского муниципального района Хабаровского края</w:t>
      </w:r>
      <w:r w:rsidRPr="00466E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E8C">
        <w:rPr>
          <w:rFonts w:ascii="Times New Roman" w:hAnsi="Times New Roman"/>
          <w:sz w:val="28"/>
          <w:szCs w:val="28"/>
        </w:rPr>
        <w:t>уполномоченны</w:t>
      </w:r>
      <w:r>
        <w:rPr>
          <w:rFonts w:ascii="Times New Roman" w:hAnsi="Times New Roman"/>
          <w:sz w:val="28"/>
          <w:szCs w:val="28"/>
        </w:rPr>
        <w:t xml:space="preserve">м на осуществление </w:t>
      </w:r>
      <w:r w:rsidRPr="00466E8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66E8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466E8C">
        <w:rPr>
          <w:rFonts w:ascii="Times New Roman" w:hAnsi="Times New Roman"/>
          <w:sz w:val="28"/>
          <w:szCs w:val="28"/>
        </w:rPr>
        <w:t xml:space="preserve"> на территории города Советская Гавань</w:t>
      </w:r>
      <w:r>
        <w:rPr>
          <w:rFonts w:ascii="Times New Roman" w:hAnsi="Times New Roman"/>
          <w:sz w:val="28"/>
          <w:szCs w:val="28"/>
        </w:rPr>
        <w:t xml:space="preserve"> (далее – муниципальные инспекторы):</w:t>
      </w:r>
    </w:p>
    <w:p w:rsidR="00CD3C3A" w:rsidRPr="00F84FFC" w:rsidRDefault="00CD3C3A" w:rsidP="00F8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Приостановить до конца 2020 года проведение </w:t>
      </w:r>
      <w:r w:rsidRPr="00F84FFC">
        <w:rPr>
          <w:rFonts w:ascii="Times New Roman" w:hAnsi="Times New Roman"/>
          <w:sz w:val="28"/>
          <w:szCs w:val="28"/>
        </w:rPr>
        <w:t xml:space="preserve">проверок, в отношении которых применяются положения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F84FF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F84FFC">
        <w:rPr>
          <w:rFonts w:ascii="Times New Roman" w:hAnsi="Times New Roman"/>
          <w:sz w:val="28"/>
          <w:szCs w:val="28"/>
        </w:rPr>
        <w:t xml:space="preserve"> от 26.12.2008 </w:t>
      </w:r>
      <w:r>
        <w:rPr>
          <w:rFonts w:ascii="Times New Roman" w:hAnsi="Times New Roman"/>
          <w:sz w:val="28"/>
          <w:szCs w:val="28"/>
        </w:rPr>
        <w:t>№</w:t>
      </w:r>
      <w:r w:rsidRPr="00F84FFC">
        <w:rPr>
          <w:rFonts w:ascii="Times New Roman" w:hAnsi="Times New Roman"/>
          <w:sz w:val="28"/>
          <w:szCs w:val="28"/>
        </w:rPr>
        <w:t xml:space="preserve"> 294-ФЗ, за исключением проведения внеплановых проверок, основанием для которых являются:</w:t>
      </w:r>
    </w:p>
    <w:p w:rsidR="00CD3C3A" w:rsidRDefault="00CD3C3A" w:rsidP="00F84FFC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F6810">
        <w:rPr>
          <w:b w:val="0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</w:t>
      </w:r>
      <w:r w:rsidRPr="00982FDB">
        <w:rPr>
          <w:b w:val="0"/>
          <w:sz w:val="28"/>
          <w:szCs w:val="28"/>
        </w:rPr>
        <w:t>акты причинения вреда жизни, здоровью граждан,</w:t>
      </w:r>
      <w:r w:rsidRPr="00982FDB">
        <w:rPr>
          <w:rFonts w:ascii="Arial" w:hAnsi="Arial" w:cs="Arial"/>
          <w:b w:val="0"/>
          <w:color w:val="666666"/>
          <w:sz w:val="23"/>
          <w:szCs w:val="23"/>
          <w:bdr w:val="none" w:sz="0" w:space="0" w:color="auto" w:frame="1"/>
        </w:rPr>
        <w:t xml:space="preserve"> </w:t>
      </w:r>
      <w:r w:rsidRPr="00982FDB">
        <w:rPr>
          <w:b w:val="0"/>
          <w:sz w:val="28"/>
          <w:szCs w:val="28"/>
          <w:bdr w:val="none" w:sz="0" w:space="0" w:color="auto" w:frame="1"/>
        </w:rPr>
        <w:t>или угрозы наступления таких последствий</w:t>
      </w:r>
      <w:r w:rsidRPr="00982FDB">
        <w:rPr>
          <w:b w:val="0"/>
          <w:sz w:val="28"/>
          <w:szCs w:val="28"/>
        </w:rPr>
        <w:t>, возникновение чрезвычайных ситуаций природного и техногенного характера,</w:t>
      </w:r>
      <w:r>
        <w:rPr>
          <w:b w:val="0"/>
          <w:sz w:val="28"/>
          <w:szCs w:val="28"/>
        </w:rPr>
        <w:t xml:space="preserve"> по предварительному согласованию с органами прокуратуры;</w:t>
      </w:r>
    </w:p>
    <w:p w:rsidR="00CD3C3A" w:rsidRDefault="00CD3C3A" w:rsidP="00F84FFC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проверка исполнения ранее выданного предписания о принятии мер, направленных на устранение нарушений, влекущих непосредственную угрозу причинения </w:t>
      </w:r>
      <w:r w:rsidRPr="00982FDB">
        <w:rPr>
          <w:b w:val="0"/>
          <w:sz w:val="28"/>
          <w:szCs w:val="28"/>
        </w:rPr>
        <w:t>вреда жизни</w:t>
      </w:r>
      <w:r>
        <w:rPr>
          <w:b w:val="0"/>
          <w:sz w:val="28"/>
          <w:szCs w:val="28"/>
        </w:rPr>
        <w:t xml:space="preserve"> и</w:t>
      </w:r>
      <w:r w:rsidRPr="00982FDB">
        <w:rPr>
          <w:b w:val="0"/>
          <w:sz w:val="28"/>
          <w:szCs w:val="28"/>
        </w:rPr>
        <w:t xml:space="preserve"> здоровью граждан</w:t>
      </w:r>
      <w:r>
        <w:rPr>
          <w:b w:val="0"/>
          <w:sz w:val="28"/>
          <w:szCs w:val="28"/>
        </w:rPr>
        <w:t>,</w:t>
      </w:r>
      <w:r w:rsidRPr="003341E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предварительному согласованию с органами прокуратуры;</w:t>
      </w:r>
    </w:p>
    <w:p w:rsidR="00CD3C3A" w:rsidRDefault="00CD3C3A" w:rsidP="00F84FFC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поручение Президента Российской Федерации, Правительства Российской Федерации с указанием конкретного юридического лица и (или) индивидуального предпринимателя,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CD3C3A" w:rsidRDefault="00CD3C3A" w:rsidP="00F84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eastAsia="ru-RU"/>
        </w:rPr>
        <w:t>поступление заявления от юридического лица или индивидуального предпринимателя о предоставлении разрешения (согласования) на осуществление юридически значимых действий;</w:t>
      </w:r>
    </w:p>
    <w:p w:rsidR="00CD3C3A" w:rsidRDefault="00CD3C3A" w:rsidP="00F84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>
        <w:rPr>
          <w:rFonts w:ascii="Times New Roman" w:hAnsi="Times New Roman"/>
          <w:sz w:val="28"/>
          <w:szCs w:val="28"/>
        </w:rPr>
        <w:t>п</w:t>
      </w:r>
      <w:r w:rsidRPr="004B6589">
        <w:rPr>
          <w:rFonts w:ascii="Times New Roman" w:hAnsi="Times New Roman"/>
          <w:sz w:val="28"/>
          <w:szCs w:val="28"/>
        </w:rPr>
        <w:t>роверка исполнения ранее выданного предписания, исполнение которого влечёт возобновление ранее приостановленного действия документа, имеющего разрешительный характер.</w:t>
      </w:r>
      <w:r>
        <w:rPr>
          <w:rFonts w:ascii="Times New Roman" w:hAnsi="Times New Roman"/>
          <w:sz w:val="28"/>
          <w:szCs w:val="28"/>
        </w:rPr>
        <w:t>».</w:t>
      </w:r>
    </w:p>
    <w:p w:rsidR="00CD3C3A" w:rsidRDefault="00CD3C3A" w:rsidP="00F84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Ввести в постановление пункт 1.2. следующего содержания:</w:t>
      </w:r>
    </w:p>
    <w:p w:rsidR="00CD3C3A" w:rsidRDefault="00CD3C3A" w:rsidP="00F84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 Установить, что проверки, указанные в пункте 1.1. настоящего постановления, проводятся только с использованием средств дистанционного взаимодействия, в том числе аудио- или видеосвязи, за исключением следующих случаев:</w:t>
      </w:r>
    </w:p>
    <w:p w:rsidR="00CD3C3A" w:rsidRDefault="00CD3C3A" w:rsidP="00F84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выезд муниципальных инспекторов согласован органами прокуратуры в ходе согласования проведения проверок, указанных в подпунктах «а» и «б» пункта 1.1. настоящего постановления;</w:t>
      </w:r>
    </w:p>
    <w:p w:rsidR="00CD3C3A" w:rsidRDefault="00CD3C3A" w:rsidP="00F8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возможность выезда муниципальных инспекторов предусмотрена поручением </w:t>
      </w:r>
      <w:r w:rsidRPr="00F84FFC">
        <w:rPr>
          <w:rFonts w:ascii="Times New Roman" w:hAnsi="Times New Roman"/>
          <w:sz w:val="28"/>
          <w:szCs w:val="28"/>
        </w:rPr>
        <w:t xml:space="preserve">Президента Российской Федерации, </w:t>
      </w:r>
      <w:r>
        <w:rPr>
          <w:rFonts w:ascii="Times New Roman" w:hAnsi="Times New Roman"/>
          <w:sz w:val="28"/>
          <w:szCs w:val="28"/>
        </w:rPr>
        <w:t>поручением</w:t>
      </w:r>
      <w:r w:rsidRPr="00F84FFC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4FFC">
        <w:rPr>
          <w:rFonts w:ascii="Times New Roman" w:hAnsi="Times New Roman"/>
          <w:sz w:val="28"/>
          <w:szCs w:val="28"/>
        </w:rPr>
        <w:t>требование</w:t>
      </w:r>
      <w:r>
        <w:rPr>
          <w:rFonts w:ascii="Times New Roman" w:hAnsi="Times New Roman"/>
          <w:sz w:val="28"/>
          <w:szCs w:val="28"/>
        </w:rPr>
        <w:t>м</w:t>
      </w:r>
      <w:r w:rsidRPr="00F84FFC">
        <w:rPr>
          <w:rFonts w:ascii="Times New Roman" w:hAnsi="Times New Roman"/>
          <w:sz w:val="28"/>
          <w:szCs w:val="28"/>
        </w:rPr>
        <w:t xml:space="preserve"> прокурора о проведении провер</w:t>
      </w:r>
      <w:r>
        <w:rPr>
          <w:rFonts w:ascii="Times New Roman" w:hAnsi="Times New Roman"/>
          <w:sz w:val="28"/>
          <w:szCs w:val="28"/>
        </w:rPr>
        <w:t>о</w:t>
      </w:r>
      <w:r w:rsidRPr="00F84FF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 указанных в подпункте «в» пункта 1.1. настоящего постановления.».</w:t>
      </w:r>
    </w:p>
    <w:p w:rsidR="00CD3C3A" w:rsidRPr="00372905" w:rsidRDefault="00CD3C3A" w:rsidP="00F8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905"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372905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по вопросам городского хозяйства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72905">
        <w:rPr>
          <w:rFonts w:ascii="Times New Roman" w:hAnsi="Times New Roman"/>
          <w:sz w:val="28"/>
          <w:szCs w:val="28"/>
        </w:rPr>
        <w:t>Чайк</w:t>
      </w:r>
      <w:r>
        <w:rPr>
          <w:rFonts w:ascii="Times New Roman" w:hAnsi="Times New Roman"/>
          <w:sz w:val="28"/>
          <w:szCs w:val="28"/>
        </w:rPr>
        <w:t>у</w:t>
      </w:r>
      <w:r w:rsidRPr="00372905">
        <w:rPr>
          <w:rFonts w:ascii="Times New Roman" w:hAnsi="Times New Roman"/>
          <w:sz w:val="28"/>
          <w:szCs w:val="28"/>
        </w:rPr>
        <w:t xml:space="preserve"> Д.Э.</w:t>
      </w:r>
    </w:p>
    <w:p w:rsidR="00CD3C3A" w:rsidRDefault="00CD3C3A" w:rsidP="00F8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C64F6">
        <w:rPr>
          <w:rFonts w:ascii="Times New Roman" w:hAnsi="Times New Roman"/>
          <w:sz w:val="28"/>
          <w:szCs w:val="28"/>
        </w:rPr>
        <w:t>. Настоящ</w:t>
      </w:r>
      <w:r>
        <w:rPr>
          <w:rFonts w:ascii="Times New Roman" w:hAnsi="Times New Roman"/>
          <w:sz w:val="28"/>
          <w:szCs w:val="28"/>
        </w:rPr>
        <w:t xml:space="preserve">ее постановление </w:t>
      </w:r>
      <w:r w:rsidRPr="005C64F6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CD3C3A" w:rsidRDefault="00CD3C3A" w:rsidP="00372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C3A" w:rsidRDefault="00CD3C3A" w:rsidP="0046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C3A" w:rsidRDefault="00CD3C3A" w:rsidP="0046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C3A" w:rsidRDefault="00CD3C3A" w:rsidP="0046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C3A" w:rsidRPr="00D820C3" w:rsidRDefault="00CD3C3A" w:rsidP="00E94425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ED6355">
        <w:rPr>
          <w:rFonts w:ascii="Times New Roman" w:hAnsi="Times New Roman"/>
          <w:sz w:val="28"/>
          <w:szCs w:val="28"/>
        </w:rPr>
        <w:t xml:space="preserve">            </w:t>
      </w:r>
      <w:r w:rsidRPr="00ED63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П.Ю. Боровский</w:t>
      </w:r>
    </w:p>
    <w:p w:rsidR="00CD3C3A" w:rsidRPr="00055BEB" w:rsidRDefault="00CD3C3A" w:rsidP="0046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D3C3A" w:rsidRPr="00055BEB" w:rsidSect="002E66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FE2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38C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2E4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567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D68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DAA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64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EE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FAD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357"/>
    <w:rsid w:val="000255FA"/>
    <w:rsid w:val="00027873"/>
    <w:rsid w:val="000329B6"/>
    <w:rsid w:val="00055BEB"/>
    <w:rsid w:val="00067DB7"/>
    <w:rsid w:val="00076AE7"/>
    <w:rsid w:val="000D76D6"/>
    <w:rsid w:val="00112C34"/>
    <w:rsid w:val="00202372"/>
    <w:rsid w:val="00285F1B"/>
    <w:rsid w:val="002E6686"/>
    <w:rsid w:val="00300A57"/>
    <w:rsid w:val="00314F2E"/>
    <w:rsid w:val="00332B87"/>
    <w:rsid w:val="003341EE"/>
    <w:rsid w:val="00371A27"/>
    <w:rsid w:val="00372905"/>
    <w:rsid w:val="004062DF"/>
    <w:rsid w:val="00420BC0"/>
    <w:rsid w:val="00437E46"/>
    <w:rsid w:val="00465EBC"/>
    <w:rsid w:val="00466E8C"/>
    <w:rsid w:val="004B49CD"/>
    <w:rsid w:val="004B6589"/>
    <w:rsid w:val="00501196"/>
    <w:rsid w:val="00525784"/>
    <w:rsid w:val="005B2453"/>
    <w:rsid w:val="005C64F6"/>
    <w:rsid w:val="005F5E7C"/>
    <w:rsid w:val="0061569C"/>
    <w:rsid w:val="00625C18"/>
    <w:rsid w:val="00643952"/>
    <w:rsid w:val="00651EF3"/>
    <w:rsid w:val="00691C1A"/>
    <w:rsid w:val="006D7922"/>
    <w:rsid w:val="007013B0"/>
    <w:rsid w:val="007518E2"/>
    <w:rsid w:val="00793199"/>
    <w:rsid w:val="00797927"/>
    <w:rsid w:val="007A2C5B"/>
    <w:rsid w:val="007D52E9"/>
    <w:rsid w:val="007F0F44"/>
    <w:rsid w:val="007F2FF2"/>
    <w:rsid w:val="00802A11"/>
    <w:rsid w:val="00847405"/>
    <w:rsid w:val="00894B42"/>
    <w:rsid w:val="009013A0"/>
    <w:rsid w:val="00915CB9"/>
    <w:rsid w:val="00952EBE"/>
    <w:rsid w:val="00980D86"/>
    <w:rsid w:val="00982FDB"/>
    <w:rsid w:val="009934A3"/>
    <w:rsid w:val="009C2357"/>
    <w:rsid w:val="00A40A33"/>
    <w:rsid w:val="00A51405"/>
    <w:rsid w:val="00A63025"/>
    <w:rsid w:val="00A63D5F"/>
    <w:rsid w:val="00A645E9"/>
    <w:rsid w:val="00AA72C6"/>
    <w:rsid w:val="00AC74E5"/>
    <w:rsid w:val="00AF52EF"/>
    <w:rsid w:val="00BA1A3E"/>
    <w:rsid w:val="00BC0307"/>
    <w:rsid w:val="00BD41D5"/>
    <w:rsid w:val="00BF2E45"/>
    <w:rsid w:val="00C01F7F"/>
    <w:rsid w:val="00C02AF7"/>
    <w:rsid w:val="00C03567"/>
    <w:rsid w:val="00C12066"/>
    <w:rsid w:val="00CB6D71"/>
    <w:rsid w:val="00CD3C3A"/>
    <w:rsid w:val="00CE56D1"/>
    <w:rsid w:val="00CF3A12"/>
    <w:rsid w:val="00D820C3"/>
    <w:rsid w:val="00E51F0C"/>
    <w:rsid w:val="00E94425"/>
    <w:rsid w:val="00ED6355"/>
    <w:rsid w:val="00EF0D9B"/>
    <w:rsid w:val="00EF7DE0"/>
    <w:rsid w:val="00F36D0B"/>
    <w:rsid w:val="00F440DF"/>
    <w:rsid w:val="00F4664E"/>
    <w:rsid w:val="00F64B4D"/>
    <w:rsid w:val="00F6689D"/>
    <w:rsid w:val="00F77EBC"/>
    <w:rsid w:val="00F84FFC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F2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2E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055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7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550</TotalTime>
  <Pages>2</Pages>
  <Words>615</Words>
  <Characters>3509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малахов</dc:creator>
  <cp:keywords/>
  <dc:description/>
  <cp:lastModifiedBy>Варя</cp:lastModifiedBy>
  <cp:revision>37</cp:revision>
  <cp:lastPrinted>2020-04-21T02:55:00Z</cp:lastPrinted>
  <dcterms:created xsi:type="dcterms:W3CDTF">2020-03-24T23:34:00Z</dcterms:created>
  <dcterms:modified xsi:type="dcterms:W3CDTF">2020-04-23T03:01:00Z</dcterms:modified>
</cp:coreProperties>
</file>