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F1" w:rsidRPr="00CC7DB9" w:rsidRDefault="00382CF1" w:rsidP="00D37CAA">
      <w:pPr>
        <w:pStyle w:val="ConsPlusNormal"/>
        <w:widowControl/>
        <w:spacing w:line="240" w:lineRule="exact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CC7DB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82CF1" w:rsidRPr="00CC7DB9" w:rsidRDefault="00382CF1" w:rsidP="00054414">
      <w:pPr>
        <w:pStyle w:val="ConsPlusNormal"/>
        <w:widowControl/>
        <w:spacing w:line="240" w:lineRule="exact"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7DB9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поселения</w:t>
      </w:r>
    </w:p>
    <w:p w:rsidR="00382CF1" w:rsidRPr="00CC7DB9" w:rsidRDefault="00382CF1" w:rsidP="00054414">
      <w:pPr>
        <w:pStyle w:val="ConsPlusNormal"/>
        <w:widowControl/>
        <w:spacing w:line="240" w:lineRule="exact"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7DB9">
        <w:rPr>
          <w:rFonts w:ascii="Times New Roman" w:hAnsi="Times New Roman" w:cs="Times New Roman"/>
          <w:sz w:val="26"/>
          <w:szCs w:val="26"/>
        </w:rPr>
        <w:t>«Город Советская Гавань»</w:t>
      </w:r>
    </w:p>
    <w:p w:rsidR="00382CF1" w:rsidRPr="00CC7DB9" w:rsidRDefault="00382CF1" w:rsidP="00054414">
      <w:pPr>
        <w:pStyle w:val="ConsPlusNormal"/>
        <w:widowControl/>
        <w:spacing w:line="240" w:lineRule="exact"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7DB9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 Хабаровского края</w:t>
      </w:r>
    </w:p>
    <w:p w:rsidR="00382CF1" w:rsidRDefault="00382CF1" w:rsidP="00054414">
      <w:pPr>
        <w:pStyle w:val="ConsPlusNormal"/>
        <w:widowControl/>
        <w:spacing w:line="240" w:lineRule="exact"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28.04.2018 № 420</w:t>
      </w:r>
    </w:p>
    <w:p w:rsidR="00382CF1" w:rsidRPr="00CC7DB9" w:rsidRDefault="00382CF1" w:rsidP="00054414">
      <w:pPr>
        <w:pStyle w:val="ConsPlusNormal"/>
        <w:widowControl/>
        <w:spacing w:line="240" w:lineRule="exact"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0" w:type="dxa"/>
        <w:tblInd w:w="93" w:type="dxa"/>
        <w:tblLook w:val="00A0"/>
      </w:tblPr>
      <w:tblGrid>
        <w:gridCol w:w="640"/>
        <w:gridCol w:w="2160"/>
        <w:gridCol w:w="800"/>
        <w:gridCol w:w="1060"/>
        <w:gridCol w:w="1080"/>
        <w:gridCol w:w="1220"/>
        <w:gridCol w:w="1400"/>
        <w:gridCol w:w="1520"/>
      </w:tblGrid>
      <w:tr w:rsidR="00382CF1" w:rsidRPr="00D23CDF" w:rsidTr="00054414">
        <w:trPr>
          <w:trHeight w:val="30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ind w:left="529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4</w:t>
            </w: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Default="00382CF1" w:rsidP="00054414">
            <w:pPr>
              <w:spacing w:after="0" w:line="240" w:lineRule="auto"/>
              <w:ind w:left="529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к конкурсной документации</w:t>
            </w:r>
          </w:p>
          <w:p w:rsidR="00382CF1" w:rsidRPr="00054414" w:rsidRDefault="00382CF1" w:rsidP="00054414">
            <w:pPr>
              <w:spacing w:after="0" w:line="240" w:lineRule="auto"/>
              <w:ind w:left="529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Расчет размера обеспечения заявки по жилищному фонду г. Советская Гавань</w:t>
            </w: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дома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Тариф в месяц на 1 кв. м, руб.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месяц, руб.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Тариф в год, руб.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  <w:tr w:rsidR="00382CF1" w:rsidRPr="00D23CDF" w:rsidTr="00054414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1 334,1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48 374,47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580 493,59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2418,72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Киевская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27 430,69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329 168,28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1371,53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Пугачева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3 004,1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108 207,68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1 298 492,18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5410,38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32,36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13 503,83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162 045,94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675,19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1 343,1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43 892,51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526 710,10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2194,63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22 570,63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270 847,58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1128,53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24 251,83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291 021,94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1212,59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1 071,5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34 202,28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410 427,36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1710,11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634,5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20 253,24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243 038,88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1012,66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2CF1" w:rsidRPr="00D23CDF" w:rsidTr="0005441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10 010,3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342 687,15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4 112 245,85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17 134,36</w:t>
            </w: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городского хозяйства                                                    Е.К. Брежнева</w:t>
            </w: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Default="00382CF1" w:rsidP="0005441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82CF1" w:rsidRPr="00054414" w:rsidRDefault="00382CF1" w:rsidP="0005441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4</w:t>
            </w: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к конкурсной документации</w:t>
            </w: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Расчет размера обеспечения заявки по жилищному фонду г. Советская Гавань</w:t>
            </w: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CF1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(обязательные работы и услуги)</w:t>
            </w:r>
          </w:p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дома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Тариф в месяц на 1 кв. м, руб.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месяц, руб.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Тариф в год, руб.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  <w:tr w:rsidR="00382CF1" w:rsidRPr="00D23CDF" w:rsidTr="00054414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1 334,1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33 005,63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396 067,61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1650,28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Киевская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18 715,81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224 589,72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935,79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Пугачева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3 004,1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73 600,45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883 205,40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3680,02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25,18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10 507,61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126 091,37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525,38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1 343,1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34 249,05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410 988,60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1712,45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17 493,65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209 923,85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874,68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18 923,55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227 082,60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946,18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1 071,5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26 508,91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318 106,92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1325,45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634,5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15 697,53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188 370,36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784,88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2CF1" w:rsidRPr="00D23CDF" w:rsidTr="0005441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10 010,3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248 702,20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2 984 426,42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12 435,11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городского хозяйства                                                    Е.К. Брежнева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4</w:t>
            </w: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к конкурсной документации</w:t>
            </w:r>
          </w:p>
        </w:tc>
      </w:tr>
      <w:tr w:rsidR="00382CF1" w:rsidRPr="00D23CDF" w:rsidTr="000544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Расчет размера обеспечения заявки по жилищному фонду г. Советская Гавань</w:t>
            </w: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(дополнительные работы и услуги)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дома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Тариф в месяц на 1 кв. м, руб.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месяц, руб.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Тариф в год, руб.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  <w:tr w:rsidR="00382CF1" w:rsidRPr="00D23CDF" w:rsidTr="00054414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1 334,1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15 368,83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184 425,98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768,44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Киевская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8 714,88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104 578,56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435,74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Пугачева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3 004,1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34 607,23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415 286,78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1730,36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2 996,21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35 954,57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149,81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1 343,1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9 643,46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115 721,50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482,17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5 076,98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60 923,74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253,85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5 328,28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63 939,34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266,41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1 071,5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7 693,37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92 320,44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384,67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лот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634,5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4 555,71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54 668,52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227,79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2CF1" w:rsidRPr="00D23CDF" w:rsidTr="0005441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10 010,3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93 984,95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1 127 819,42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414">
              <w:rPr>
                <w:rFonts w:ascii="Times New Roman" w:hAnsi="Times New Roman"/>
                <w:sz w:val="20"/>
                <w:szCs w:val="20"/>
                <w:lang w:eastAsia="ru-RU"/>
              </w:rPr>
              <w:t>4 699,25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2CF1" w:rsidRPr="00D23CDF" w:rsidTr="00054414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4414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городского хозяйства                                                    Е.К. Брежнева</w:t>
            </w:r>
          </w:p>
        </w:tc>
      </w:tr>
      <w:tr w:rsidR="00382CF1" w:rsidRPr="00D23CDF" w:rsidTr="0005441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CF1" w:rsidRPr="00054414" w:rsidRDefault="00382CF1" w:rsidP="0005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82CF1" w:rsidRDefault="00382CF1"/>
    <w:sectPr w:rsidR="00382CF1" w:rsidSect="0072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14"/>
    <w:rsid w:val="00036F70"/>
    <w:rsid w:val="00054414"/>
    <w:rsid w:val="000A72FA"/>
    <w:rsid w:val="00382CF1"/>
    <w:rsid w:val="00725497"/>
    <w:rsid w:val="00C53593"/>
    <w:rsid w:val="00CC7DB9"/>
    <w:rsid w:val="00D23CDF"/>
    <w:rsid w:val="00D3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44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492</Words>
  <Characters>2809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Латыпова</cp:lastModifiedBy>
  <cp:revision>4</cp:revision>
  <cp:lastPrinted>2018-05-03T03:39:00Z</cp:lastPrinted>
  <dcterms:created xsi:type="dcterms:W3CDTF">2018-05-03T03:32:00Z</dcterms:created>
  <dcterms:modified xsi:type="dcterms:W3CDTF">2018-05-07T10:57:00Z</dcterms:modified>
</cp:coreProperties>
</file>