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DA" w:rsidRPr="0054506D" w:rsidRDefault="00FD5CDA" w:rsidP="0054506D">
      <w:pPr>
        <w:jc w:val="center"/>
        <w:rPr>
          <w:sz w:val="28"/>
          <w:szCs w:val="28"/>
        </w:rPr>
      </w:pPr>
      <w:r w:rsidRPr="0054506D">
        <w:rPr>
          <w:sz w:val="28"/>
          <w:szCs w:val="28"/>
        </w:rPr>
        <w:t>АДМИНИСТРАЦИЯ</w:t>
      </w:r>
    </w:p>
    <w:p w:rsidR="00FD5CDA" w:rsidRPr="0054506D" w:rsidRDefault="00FD5CDA" w:rsidP="0054506D">
      <w:pPr>
        <w:jc w:val="center"/>
        <w:rPr>
          <w:sz w:val="28"/>
          <w:szCs w:val="28"/>
        </w:rPr>
      </w:pPr>
      <w:r w:rsidRPr="0054506D">
        <w:rPr>
          <w:sz w:val="28"/>
          <w:szCs w:val="28"/>
        </w:rPr>
        <w:t>городского поселения «Город Советская Гавань»</w:t>
      </w:r>
    </w:p>
    <w:p w:rsidR="00FD5CDA" w:rsidRPr="0054506D" w:rsidRDefault="00FD5CDA" w:rsidP="0054506D">
      <w:pPr>
        <w:jc w:val="center"/>
        <w:rPr>
          <w:sz w:val="28"/>
          <w:szCs w:val="28"/>
        </w:rPr>
      </w:pPr>
      <w:r w:rsidRPr="0054506D">
        <w:rPr>
          <w:sz w:val="28"/>
          <w:szCs w:val="28"/>
        </w:rPr>
        <w:t>ПОСТАНОВЛЕНИЕ</w:t>
      </w:r>
    </w:p>
    <w:p w:rsidR="00FD5CDA" w:rsidRPr="0054506D" w:rsidRDefault="00FD5CDA" w:rsidP="0054506D">
      <w:pPr>
        <w:rPr>
          <w:sz w:val="28"/>
          <w:szCs w:val="28"/>
        </w:rPr>
      </w:pPr>
    </w:p>
    <w:p w:rsidR="00FD5CDA" w:rsidRPr="0054506D" w:rsidRDefault="00FD5CDA" w:rsidP="0054506D">
      <w:pPr>
        <w:rPr>
          <w:sz w:val="28"/>
          <w:szCs w:val="28"/>
        </w:rPr>
      </w:pPr>
    </w:p>
    <w:p w:rsidR="00FD5CDA" w:rsidRPr="0054506D" w:rsidRDefault="00FD5CDA" w:rsidP="0054506D">
      <w:pPr>
        <w:rPr>
          <w:sz w:val="28"/>
          <w:szCs w:val="28"/>
        </w:rPr>
      </w:pPr>
      <w:r w:rsidRPr="0054506D">
        <w:rPr>
          <w:sz w:val="28"/>
          <w:szCs w:val="28"/>
        </w:rPr>
        <w:t>17.09.2020 № 696</w:t>
      </w:r>
    </w:p>
    <w:p w:rsidR="00FD5CDA" w:rsidRPr="00F03835" w:rsidRDefault="00FD5CDA" w:rsidP="0085140B">
      <w:pPr>
        <w:pStyle w:val="BodyText"/>
        <w:tabs>
          <w:tab w:val="left" w:pos="4500"/>
        </w:tabs>
        <w:suppressAutoHyphens/>
        <w:ind w:right="5225"/>
        <w:rPr>
          <w:sz w:val="28"/>
          <w:szCs w:val="28"/>
        </w:rPr>
      </w:pPr>
    </w:p>
    <w:p w:rsidR="00FD5CDA" w:rsidRPr="00F03835" w:rsidRDefault="00FD5CDA" w:rsidP="0085140B">
      <w:pPr>
        <w:pStyle w:val="BodyText"/>
        <w:tabs>
          <w:tab w:val="left" w:pos="4500"/>
        </w:tabs>
        <w:suppressAutoHyphens/>
        <w:ind w:right="5225"/>
        <w:rPr>
          <w:sz w:val="28"/>
          <w:szCs w:val="28"/>
        </w:rPr>
      </w:pPr>
    </w:p>
    <w:p w:rsidR="00FD5CDA" w:rsidRPr="00F03835" w:rsidRDefault="00FD5CDA" w:rsidP="0085140B">
      <w:pPr>
        <w:pStyle w:val="BodyText"/>
        <w:tabs>
          <w:tab w:val="left" w:pos="4500"/>
        </w:tabs>
        <w:suppressAutoHyphens/>
        <w:ind w:right="5225"/>
        <w:rPr>
          <w:sz w:val="28"/>
          <w:szCs w:val="28"/>
        </w:rPr>
      </w:pPr>
    </w:p>
    <w:p w:rsidR="00FD5CDA" w:rsidRPr="00F03835" w:rsidRDefault="00FD5CDA" w:rsidP="00C17E4D">
      <w:pPr>
        <w:shd w:val="clear" w:color="auto" w:fill="FFFFFF"/>
        <w:spacing w:line="274" w:lineRule="exact"/>
        <w:ind w:left="23" w:right="28"/>
        <w:jc w:val="center"/>
        <w:rPr>
          <w:color w:val="000000"/>
          <w:spacing w:val="-2"/>
          <w:sz w:val="28"/>
          <w:szCs w:val="28"/>
        </w:rPr>
      </w:pPr>
      <w:r w:rsidRPr="00F03835">
        <w:rPr>
          <w:color w:val="000000"/>
          <w:spacing w:val="1"/>
          <w:sz w:val="28"/>
          <w:szCs w:val="28"/>
        </w:rPr>
        <w:t xml:space="preserve">Об установлении средней </w:t>
      </w:r>
      <w:r w:rsidRPr="00F03835">
        <w:rPr>
          <w:color w:val="000000"/>
          <w:spacing w:val="-2"/>
          <w:sz w:val="28"/>
          <w:szCs w:val="28"/>
        </w:rPr>
        <w:t xml:space="preserve">стоимости </w:t>
      </w:r>
      <w:r>
        <w:rPr>
          <w:color w:val="000000"/>
          <w:spacing w:val="-2"/>
          <w:sz w:val="28"/>
          <w:szCs w:val="28"/>
        </w:rPr>
        <w:t>одного</w:t>
      </w:r>
      <w:r w:rsidRPr="00F03835">
        <w:rPr>
          <w:color w:val="000000"/>
          <w:spacing w:val="-2"/>
          <w:sz w:val="28"/>
          <w:szCs w:val="28"/>
        </w:rPr>
        <w:t xml:space="preserve"> квадратного метра</w:t>
      </w:r>
    </w:p>
    <w:p w:rsidR="00FD5CDA" w:rsidRPr="00F03835" w:rsidRDefault="00FD5CDA" w:rsidP="00C17E4D">
      <w:pPr>
        <w:shd w:val="clear" w:color="auto" w:fill="FFFFFF"/>
        <w:spacing w:line="274" w:lineRule="exact"/>
        <w:ind w:left="23" w:right="28"/>
        <w:jc w:val="center"/>
        <w:rPr>
          <w:color w:val="000000"/>
          <w:sz w:val="28"/>
          <w:szCs w:val="28"/>
        </w:rPr>
      </w:pPr>
      <w:r w:rsidRPr="00F03835">
        <w:rPr>
          <w:color w:val="000000"/>
          <w:spacing w:val="-2"/>
          <w:sz w:val="28"/>
          <w:szCs w:val="28"/>
        </w:rPr>
        <w:t xml:space="preserve">общей </w:t>
      </w:r>
      <w:r w:rsidRPr="00F03835">
        <w:rPr>
          <w:color w:val="000000"/>
          <w:sz w:val="28"/>
          <w:szCs w:val="28"/>
        </w:rPr>
        <w:t>площади жилья</w:t>
      </w:r>
      <w:r w:rsidRPr="00F03835">
        <w:rPr>
          <w:sz w:val="28"/>
          <w:szCs w:val="28"/>
        </w:rPr>
        <w:t xml:space="preserve"> </w:t>
      </w:r>
      <w:r w:rsidRPr="00F0383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второе полугодие</w:t>
      </w:r>
      <w:r w:rsidRPr="00F0383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F03835">
        <w:rPr>
          <w:color w:val="000000"/>
          <w:sz w:val="28"/>
          <w:szCs w:val="28"/>
        </w:rPr>
        <w:t xml:space="preserve"> год</w:t>
      </w:r>
    </w:p>
    <w:p w:rsidR="00FD5CDA" w:rsidRPr="00F03835" w:rsidRDefault="00FD5CDA" w:rsidP="00C17E4D">
      <w:pPr>
        <w:shd w:val="clear" w:color="auto" w:fill="FFFFFF"/>
        <w:spacing w:line="274" w:lineRule="exact"/>
        <w:ind w:left="23" w:right="28"/>
        <w:jc w:val="center"/>
        <w:rPr>
          <w:color w:val="000000"/>
          <w:sz w:val="28"/>
          <w:szCs w:val="28"/>
        </w:rPr>
      </w:pPr>
      <w:r w:rsidRPr="00F03835">
        <w:rPr>
          <w:color w:val="000000"/>
          <w:sz w:val="28"/>
          <w:szCs w:val="28"/>
        </w:rPr>
        <w:t>в городе Советская Гавань</w:t>
      </w:r>
    </w:p>
    <w:p w:rsidR="00FD5CDA" w:rsidRPr="00F03835" w:rsidRDefault="00FD5CDA" w:rsidP="00C17E4D">
      <w:pPr>
        <w:shd w:val="clear" w:color="auto" w:fill="FFFFFF"/>
        <w:suppressAutoHyphens/>
        <w:spacing w:line="274" w:lineRule="exact"/>
        <w:ind w:left="24" w:right="5304"/>
        <w:jc w:val="both"/>
        <w:rPr>
          <w:color w:val="000000"/>
          <w:sz w:val="28"/>
          <w:szCs w:val="28"/>
        </w:rPr>
      </w:pPr>
    </w:p>
    <w:p w:rsidR="00FD5CDA" w:rsidRPr="00F03835" w:rsidRDefault="00FD5CDA" w:rsidP="00C17E4D">
      <w:pPr>
        <w:shd w:val="clear" w:color="auto" w:fill="FFFFFF"/>
        <w:suppressAutoHyphens/>
        <w:spacing w:line="274" w:lineRule="exact"/>
        <w:ind w:left="24" w:right="5304"/>
        <w:jc w:val="both"/>
        <w:rPr>
          <w:sz w:val="28"/>
          <w:szCs w:val="28"/>
        </w:rPr>
      </w:pPr>
    </w:p>
    <w:p w:rsidR="00FD5CDA" w:rsidRPr="00F03835" w:rsidRDefault="00FD5CDA" w:rsidP="00C17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35">
        <w:rPr>
          <w:rFonts w:ascii="Times New Roman" w:hAnsi="Times New Roman" w:cs="Times New Roman"/>
          <w:sz w:val="28"/>
          <w:szCs w:val="28"/>
        </w:rPr>
        <w:t>В целях определения и принятия решения о признании граждан мал</w:t>
      </w:r>
      <w:r w:rsidRPr="00F03835">
        <w:rPr>
          <w:rFonts w:ascii="Times New Roman" w:hAnsi="Times New Roman" w:cs="Times New Roman"/>
          <w:sz w:val="28"/>
          <w:szCs w:val="28"/>
        </w:rPr>
        <w:t>о</w:t>
      </w:r>
      <w:r w:rsidRPr="00F03835">
        <w:rPr>
          <w:rFonts w:ascii="Times New Roman" w:hAnsi="Times New Roman" w:cs="Times New Roman"/>
          <w:sz w:val="28"/>
          <w:szCs w:val="28"/>
        </w:rPr>
        <w:t>имущими в городе Советская Гавань Советско-Гаванского муниципального района Хабаровского края для предоставления жилых помещений по догов</w:t>
      </w:r>
      <w:r w:rsidRPr="00F03835">
        <w:rPr>
          <w:rFonts w:ascii="Times New Roman" w:hAnsi="Times New Roman" w:cs="Times New Roman"/>
          <w:sz w:val="28"/>
          <w:szCs w:val="28"/>
        </w:rPr>
        <w:t>о</w:t>
      </w:r>
      <w:r w:rsidRPr="00F03835">
        <w:rPr>
          <w:rFonts w:ascii="Times New Roman" w:hAnsi="Times New Roman" w:cs="Times New Roman"/>
          <w:sz w:val="28"/>
          <w:szCs w:val="28"/>
        </w:rPr>
        <w:t xml:space="preserve">рам социального найма, в соответствии с </w:t>
      </w:r>
      <w:hyperlink r:id="rId6" w:history="1">
        <w:r w:rsidRPr="00F03835">
          <w:rPr>
            <w:rStyle w:val="Hyperlink"/>
            <w:rFonts w:ascii="Times New Roman" w:hAnsi="Times New Roman"/>
            <w:sz w:val="28"/>
            <w:szCs w:val="28"/>
            <w:u w:val="none"/>
          </w:rPr>
          <w:t>пунктом 6 части 1 статьи 14</w:t>
        </w:r>
      </w:hyperlink>
      <w:r w:rsidRPr="00F03835">
        <w:rPr>
          <w:rFonts w:ascii="Times New Roman" w:hAnsi="Times New Roman" w:cs="Times New Roman"/>
          <w:sz w:val="28"/>
          <w:szCs w:val="28"/>
        </w:rPr>
        <w:t xml:space="preserve"> Фед</w:t>
      </w:r>
      <w:r w:rsidRPr="00F03835">
        <w:rPr>
          <w:rFonts w:ascii="Times New Roman" w:hAnsi="Times New Roman" w:cs="Times New Roman"/>
          <w:sz w:val="28"/>
          <w:szCs w:val="28"/>
        </w:rPr>
        <w:t>е</w:t>
      </w:r>
      <w:r w:rsidRPr="00F03835">
        <w:rPr>
          <w:rFonts w:ascii="Times New Roman" w:hAnsi="Times New Roman" w:cs="Times New Roman"/>
          <w:sz w:val="28"/>
          <w:szCs w:val="28"/>
        </w:rPr>
        <w:t xml:space="preserve">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F03835">
          <w:rPr>
            <w:rStyle w:val="Hyperlink"/>
            <w:rFonts w:ascii="Times New Roman" w:hAnsi="Times New Roman"/>
            <w:sz w:val="28"/>
            <w:szCs w:val="28"/>
            <w:u w:val="none"/>
          </w:rPr>
          <w:t>статьей 21</w:t>
        </w:r>
      </w:hyperlink>
      <w:r w:rsidRPr="00F03835">
        <w:rPr>
          <w:rFonts w:ascii="Times New Roman" w:hAnsi="Times New Roman" w:cs="Times New Roman"/>
          <w:sz w:val="28"/>
          <w:szCs w:val="28"/>
        </w:rPr>
        <w:t xml:space="preserve"> Закона Х</w:t>
      </w:r>
      <w:r w:rsidRPr="00F03835">
        <w:rPr>
          <w:rFonts w:ascii="Times New Roman" w:hAnsi="Times New Roman" w:cs="Times New Roman"/>
          <w:sz w:val="28"/>
          <w:szCs w:val="28"/>
        </w:rPr>
        <w:t>а</w:t>
      </w:r>
      <w:r w:rsidRPr="00F03835">
        <w:rPr>
          <w:rFonts w:ascii="Times New Roman" w:hAnsi="Times New Roman" w:cs="Times New Roman"/>
          <w:sz w:val="28"/>
          <w:szCs w:val="28"/>
        </w:rPr>
        <w:t>баровского края от 13.10.2005 № 304 «О жилищных правоотношениях в Х</w:t>
      </w:r>
      <w:r w:rsidRPr="00F03835">
        <w:rPr>
          <w:rFonts w:ascii="Times New Roman" w:hAnsi="Times New Roman" w:cs="Times New Roman"/>
          <w:sz w:val="28"/>
          <w:szCs w:val="28"/>
        </w:rPr>
        <w:t>а</w:t>
      </w:r>
      <w:r w:rsidRPr="00F03835">
        <w:rPr>
          <w:rFonts w:ascii="Times New Roman" w:hAnsi="Times New Roman" w:cs="Times New Roman"/>
          <w:sz w:val="28"/>
          <w:szCs w:val="28"/>
        </w:rPr>
        <w:t xml:space="preserve">баровском крае», на основании </w:t>
      </w:r>
      <w:hyperlink r:id="rId8" w:history="1">
        <w:r w:rsidRPr="00F03835">
          <w:rPr>
            <w:rStyle w:val="Hyperlink"/>
            <w:rFonts w:ascii="Times New Roman" w:hAnsi="Times New Roman"/>
            <w:sz w:val="28"/>
            <w:szCs w:val="28"/>
            <w:u w:val="none"/>
          </w:rPr>
          <w:t>Приказа</w:t>
        </w:r>
      </w:hyperlink>
      <w:r w:rsidRPr="00F03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Минстроя России </w:t>
      </w:r>
      <w:r w:rsidRPr="00F038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03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0383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383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F038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F03835">
        <w:rPr>
          <w:rFonts w:ascii="Times New Roman" w:hAnsi="Times New Roman" w:cs="Times New Roman"/>
          <w:sz w:val="28"/>
          <w:szCs w:val="28"/>
        </w:rPr>
        <w:t xml:space="preserve"> «О нормативе стоимости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03835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</w:t>
      </w:r>
      <w:r>
        <w:rPr>
          <w:rFonts w:ascii="Times New Roman" w:hAnsi="Times New Roman" w:cs="Times New Roman"/>
          <w:sz w:val="28"/>
          <w:szCs w:val="28"/>
        </w:rPr>
        <w:t>ого помещения</w:t>
      </w:r>
      <w:r w:rsidRPr="00F03835">
        <w:rPr>
          <w:rFonts w:ascii="Times New Roman" w:hAnsi="Times New Roman" w:cs="Times New Roman"/>
          <w:sz w:val="28"/>
          <w:szCs w:val="28"/>
        </w:rPr>
        <w:t xml:space="preserve"> по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F03835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3835"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03835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</w:t>
      </w:r>
      <w:r>
        <w:rPr>
          <w:rFonts w:ascii="Times New Roman" w:hAnsi="Times New Roman" w:cs="Times New Roman"/>
          <w:sz w:val="28"/>
          <w:szCs w:val="28"/>
        </w:rPr>
        <w:t>ого помещения</w:t>
      </w:r>
      <w:r w:rsidRPr="00F03835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 на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3835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3835">
        <w:rPr>
          <w:rFonts w:ascii="Times New Roman" w:hAnsi="Times New Roman" w:cs="Times New Roman"/>
          <w:sz w:val="28"/>
          <w:szCs w:val="28"/>
        </w:rPr>
        <w:t xml:space="preserve"> года»,</w:t>
      </w:r>
    </w:p>
    <w:p w:rsidR="00FD5CDA" w:rsidRPr="00F03835" w:rsidRDefault="00FD5CDA" w:rsidP="00C17E4D">
      <w:pPr>
        <w:widowControl/>
        <w:suppressAutoHyphens/>
        <w:jc w:val="both"/>
        <w:rPr>
          <w:sz w:val="28"/>
          <w:szCs w:val="28"/>
        </w:rPr>
      </w:pPr>
      <w:r w:rsidRPr="00F03835">
        <w:rPr>
          <w:sz w:val="28"/>
          <w:szCs w:val="28"/>
        </w:rPr>
        <w:t>ПОСТАНОВЛЯЮ:</w:t>
      </w:r>
    </w:p>
    <w:p w:rsidR="00FD5CDA" w:rsidRPr="00F03835" w:rsidRDefault="00FD5CDA" w:rsidP="00C17E4D">
      <w:pPr>
        <w:widowControl/>
        <w:suppressAutoHyphens/>
        <w:ind w:firstLine="720"/>
        <w:jc w:val="both"/>
        <w:rPr>
          <w:sz w:val="28"/>
          <w:szCs w:val="28"/>
        </w:rPr>
      </w:pPr>
      <w:r w:rsidRPr="00F03835">
        <w:rPr>
          <w:sz w:val="28"/>
          <w:szCs w:val="28"/>
        </w:rPr>
        <w:t xml:space="preserve">1. Установить среднюю стоимость одного квадратного метра общей площади жилья на </w:t>
      </w:r>
      <w:r>
        <w:rPr>
          <w:sz w:val="28"/>
          <w:szCs w:val="28"/>
        </w:rPr>
        <w:t xml:space="preserve">второе полугодие </w:t>
      </w:r>
      <w:r w:rsidRPr="00F038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03835">
        <w:rPr>
          <w:sz w:val="28"/>
          <w:szCs w:val="28"/>
        </w:rPr>
        <w:t xml:space="preserve"> год в городе Советская Гавань в размере 32500 рублей.</w:t>
      </w:r>
    </w:p>
    <w:p w:rsidR="00FD5CDA" w:rsidRPr="00F03835" w:rsidRDefault="00FD5CDA" w:rsidP="00C17E4D">
      <w:pPr>
        <w:widowControl/>
        <w:suppressAutoHyphens/>
        <w:ind w:firstLine="720"/>
        <w:jc w:val="both"/>
        <w:rPr>
          <w:sz w:val="28"/>
          <w:szCs w:val="28"/>
        </w:rPr>
      </w:pPr>
      <w:r w:rsidRPr="00F03835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вопросам городского хозяйства </w:t>
      </w:r>
      <w:r>
        <w:rPr>
          <w:sz w:val="28"/>
          <w:szCs w:val="28"/>
        </w:rPr>
        <w:t>Чайку</w:t>
      </w:r>
      <w:r w:rsidRPr="00F0383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03835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Pr="00F03835">
        <w:rPr>
          <w:sz w:val="28"/>
          <w:szCs w:val="28"/>
        </w:rPr>
        <w:t>.</w:t>
      </w:r>
    </w:p>
    <w:p w:rsidR="00FD5CDA" w:rsidRPr="00F03835" w:rsidRDefault="00FD5CDA" w:rsidP="00C17E4D">
      <w:pPr>
        <w:widowControl/>
        <w:suppressAutoHyphens/>
        <w:ind w:firstLine="720"/>
        <w:jc w:val="both"/>
        <w:rPr>
          <w:sz w:val="28"/>
          <w:szCs w:val="28"/>
        </w:rPr>
      </w:pPr>
      <w:r w:rsidRPr="00F0383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FD5CDA" w:rsidRPr="00F03835" w:rsidRDefault="00FD5CDA" w:rsidP="00C17E4D">
      <w:pPr>
        <w:widowControl/>
        <w:suppressAutoHyphens/>
        <w:ind w:firstLine="720"/>
        <w:jc w:val="both"/>
        <w:outlineLvl w:val="0"/>
        <w:rPr>
          <w:sz w:val="28"/>
          <w:szCs w:val="28"/>
        </w:rPr>
      </w:pPr>
    </w:p>
    <w:p w:rsidR="00FD5CDA" w:rsidRPr="00F03835" w:rsidRDefault="00FD5CDA" w:rsidP="00C17E4D">
      <w:pPr>
        <w:widowControl/>
        <w:suppressAutoHyphens/>
        <w:ind w:firstLine="720"/>
        <w:jc w:val="both"/>
        <w:outlineLvl w:val="0"/>
        <w:rPr>
          <w:sz w:val="28"/>
          <w:szCs w:val="28"/>
        </w:rPr>
      </w:pPr>
    </w:p>
    <w:p w:rsidR="00FD5CDA" w:rsidRPr="00F03835" w:rsidRDefault="00FD5CDA" w:rsidP="00C17E4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FD5CDA" w:rsidRPr="00F03835" w:rsidRDefault="00FD5CDA" w:rsidP="00C17E4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FD5CDA" w:rsidRPr="00F03835" w:rsidRDefault="00FD5CDA" w:rsidP="00C17E4D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F03835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F0383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</w:t>
      </w:r>
      <w:r w:rsidRPr="00F0383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03835">
        <w:rPr>
          <w:sz w:val="28"/>
          <w:szCs w:val="28"/>
        </w:rPr>
        <w:t xml:space="preserve">. </w:t>
      </w:r>
      <w:r>
        <w:rPr>
          <w:sz w:val="28"/>
          <w:szCs w:val="28"/>
        </w:rPr>
        <w:t>Чуришка</w:t>
      </w:r>
    </w:p>
    <w:p w:rsidR="00FD5CDA" w:rsidRPr="00F03835" w:rsidRDefault="00FD5CDA" w:rsidP="00C17E4D">
      <w:pPr>
        <w:pStyle w:val="BodyText"/>
        <w:suppressAutoHyphens/>
        <w:spacing w:line="240" w:lineRule="exact"/>
        <w:ind w:right="62" w:firstLine="709"/>
      </w:pPr>
    </w:p>
    <w:sectPr w:rsidR="00FD5CDA" w:rsidRPr="00F03835" w:rsidSect="007403A4">
      <w:headerReference w:type="even" r:id="rId9"/>
      <w:headerReference w:type="default" r:id="rId10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DA" w:rsidRDefault="00FD5CDA">
      <w:r>
        <w:separator/>
      </w:r>
    </w:p>
  </w:endnote>
  <w:endnote w:type="continuationSeparator" w:id="0">
    <w:p w:rsidR="00FD5CDA" w:rsidRDefault="00FD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DA" w:rsidRDefault="00FD5CDA">
      <w:r>
        <w:separator/>
      </w:r>
    </w:p>
  </w:footnote>
  <w:footnote w:type="continuationSeparator" w:id="0">
    <w:p w:rsidR="00FD5CDA" w:rsidRDefault="00FD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DA" w:rsidRDefault="00FD5CDA" w:rsidP="008176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CDA" w:rsidRDefault="00FD5C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DA" w:rsidRDefault="00FD5CDA" w:rsidP="008176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5CDA" w:rsidRDefault="00FD5C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6E"/>
    <w:rsid w:val="0003358D"/>
    <w:rsid w:val="000655F3"/>
    <w:rsid w:val="000A2736"/>
    <w:rsid w:val="000F351B"/>
    <w:rsid w:val="00106C6E"/>
    <w:rsid w:val="0015169D"/>
    <w:rsid w:val="0015631B"/>
    <w:rsid w:val="00195312"/>
    <w:rsid w:val="001A7A63"/>
    <w:rsid w:val="001F337D"/>
    <w:rsid w:val="0021110A"/>
    <w:rsid w:val="00224EB5"/>
    <w:rsid w:val="002429A0"/>
    <w:rsid w:val="002444FF"/>
    <w:rsid w:val="00253A64"/>
    <w:rsid w:val="002675A4"/>
    <w:rsid w:val="002802FD"/>
    <w:rsid w:val="002A100B"/>
    <w:rsid w:val="002C0026"/>
    <w:rsid w:val="002C01F0"/>
    <w:rsid w:val="002C0E9C"/>
    <w:rsid w:val="002C3207"/>
    <w:rsid w:val="002D3EDF"/>
    <w:rsid w:val="002D6218"/>
    <w:rsid w:val="002E4919"/>
    <w:rsid w:val="002F4471"/>
    <w:rsid w:val="003251DF"/>
    <w:rsid w:val="00351182"/>
    <w:rsid w:val="0035232D"/>
    <w:rsid w:val="00353226"/>
    <w:rsid w:val="003613BE"/>
    <w:rsid w:val="003C6C91"/>
    <w:rsid w:val="003E5D12"/>
    <w:rsid w:val="003F6F96"/>
    <w:rsid w:val="0043643D"/>
    <w:rsid w:val="0045377F"/>
    <w:rsid w:val="00461B98"/>
    <w:rsid w:val="004629A8"/>
    <w:rsid w:val="00471CE1"/>
    <w:rsid w:val="004A2425"/>
    <w:rsid w:val="004A4801"/>
    <w:rsid w:val="004A57A8"/>
    <w:rsid w:val="004E03B5"/>
    <w:rsid w:val="00537752"/>
    <w:rsid w:val="00543195"/>
    <w:rsid w:val="0054506D"/>
    <w:rsid w:val="00595248"/>
    <w:rsid w:val="005A589A"/>
    <w:rsid w:val="00604BF9"/>
    <w:rsid w:val="00610B34"/>
    <w:rsid w:val="00612180"/>
    <w:rsid w:val="00620FB5"/>
    <w:rsid w:val="00640961"/>
    <w:rsid w:val="0069056F"/>
    <w:rsid w:val="00690DB1"/>
    <w:rsid w:val="00693423"/>
    <w:rsid w:val="006971F6"/>
    <w:rsid w:val="006A019F"/>
    <w:rsid w:val="006A6828"/>
    <w:rsid w:val="00717800"/>
    <w:rsid w:val="007403A4"/>
    <w:rsid w:val="00741FEC"/>
    <w:rsid w:val="00762F05"/>
    <w:rsid w:val="00786212"/>
    <w:rsid w:val="007954A8"/>
    <w:rsid w:val="007A5288"/>
    <w:rsid w:val="007B6069"/>
    <w:rsid w:val="007D2F4D"/>
    <w:rsid w:val="007E20E4"/>
    <w:rsid w:val="007E79C9"/>
    <w:rsid w:val="00812675"/>
    <w:rsid w:val="0081766C"/>
    <w:rsid w:val="00824185"/>
    <w:rsid w:val="008252E1"/>
    <w:rsid w:val="0085140B"/>
    <w:rsid w:val="00864F29"/>
    <w:rsid w:val="008E7346"/>
    <w:rsid w:val="008F392A"/>
    <w:rsid w:val="009577CF"/>
    <w:rsid w:val="00972C2D"/>
    <w:rsid w:val="00990E48"/>
    <w:rsid w:val="009A379A"/>
    <w:rsid w:val="009C202B"/>
    <w:rsid w:val="009C36F5"/>
    <w:rsid w:val="009D0212"/>
    <w:rsid w:val="009D0B34"/>
    <w:rsid w:val="009E1532"/>
    <w:rsid w:val="009E1FD5"/>
    <w:rsid w:val="009E4AD5"/>
    <w:rsid w:val="009F21FA"/>
    <w:rsid w:val="00A42E69"/>
    <w:rsid w:val="00A4381A"/>
    <w:rsid w:val="00A45FBE"/>
    <w:rsid w:val="00A75F28"/>
    <w:rsid w:val="00AB027F"/>
    <w:rsid w:val="00AC1428"/>
    <w:rsid w:val="00AF3516"/>
    <w:rsid w:val="00B8196C"/>
    <w:rsid w:val="00B92FBC"/>
    <w:rsid w:val="00BD2BD5"/>
    <w:rsid w:val="00BD763A"/>
    <w:rsid w:val="00C105BA"/>
    <w:rsid w:val="00C17E4D"/>
    <w:rsid w:val="00C23D45"/>
    <w:rsid w:val="00C633F1"/>
    <w:rsid w:val="00C87832"/>
    <w:rsid w:val="00CB4B78"/>
    <w:rsid w:val="00CD773E"/>
    <w:rsid w:val="00D15860"/>
    <w:rsid w:val="00D2296E"/>
    <w:rsid w:val="00D704EB"/>
    <w:rsid w:val="00D70643"/>
    <w:rsid w:val="00D8674B"/>
    <w:rsid w:val="00D9221B"/>
    <w:rsid w:val="00D95687"/>
    <w:rsid w:val="00D96B87"/>
    <w:rsid w:val="00DA58EC"/>
    <w:rsid w:val="00DB4391"/>
    <w:rsid w:val="00DC6CF0"/>
    <w:rsid w:val="00DD658C"/>
    <w:rsid w:val="00E020AA"/>
    <w:rsid w:val="00E520AA"/>
    <w:rsid w:val="00E521CE"/>
    <w:rsid w:val="00E6382D"/>
    <w:rsid w:val="00E63F38"/>
    <w:rsid w:val="00E64AED"/>
    <w:rsid w:val="00E81289"/>
    <w:rsid w:val="00E840D1"/>
    <w:rsid w:val="00EA3FE7"/>
    <w:rsid w:val="00EA7D7B"/>
    <w:rsid w:val="00ED3176"/>
    <w:rsid w:val="00EE536F"/>
    <w:rsid w:val="00EF2B7F"/>
    <w:rsid w:val="00EF3455"/>
    <w:rsid w:val="00F03835"/>
    <w:rsid w:val="00F113B2"/>
    <w:rsid w:val="00F13A9C"/>
    <w:rsid w:val="00F4733C"/>
    <w:rsid w:val="00F47B45"/>
    <w:rsid w:val="00F509AD"/>
    <w:rsid w:val="00FC02BA"/>
    <w:rsid w:val="00FD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D0212"/>
    <w:pPr>
      <w:overflowPunct w:val="0"/>
      <w:ind w:right="5216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06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D0212"/>
    <w:pPr>
      <w:overflowPunct w:val="0"/>
      <w:ind w:right="-1" w:firstLine="851"/>
      <w:jc w:val="both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0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6A"/>
    <w:rPr>
      <w:sz w:val="0"/>
      <w:szCs w:val="0"/>
    </w:rPr>
  </w:style>
  <w:style w:type="paragraph" w:styleId="NormalWeb">
    <w:name w:val="Normal (Web)"/>
    <w:basedOn w:val="Normal"/>
    <w:uiPriority w:val="99"/>
    <w:rsid w:val="00690DB1"/>
    <w:pPr>
      <w:spacing w:before="100" w:beforeAutospacing="1" w:after="100" w:afterAutospacing="1"/>
      <w:jc w:val="both"/>
    </w:pPr>
  </w:style>
  <w:style w:type="paragraph" w:styleId="BodyText3">
    <w:name w:val="Body Text 3"/>
    <w:basedOn w:val="Normal"/>
    <w:link w:val="BodyText3Char"/>
    <w:uiPriority w:val="99"/>
    <w:rsid w:val="008E73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06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D2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06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37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03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06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403A4"/>
    <w:rPr>
      <w:rFonts w:cs="Times New Roman"/>
    </w:rPr>
  </w:style>
  <w:style w:type="character" w:styleId="Hyperlink">
    <w:name w:val="Hyperlink"/>
    <w:basedOn w:val="DefaultParagraphFont"/>
    <w:uiPriority w:val="99"/>
    <w:rsid w:val="00C17E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AEF90C1B8A2F07EBF072D378C46D42E4EA5D29617AC3332AA71C96430337W0Q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A372E1B128D284A8885AD88B9510A24982D2A2B1292A9A8986C78A0A0647B872C34715323DAF3591E85UA3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A372E1B128D284A889BA09ED50F06249070222D1691FFF3C73725F7A96E2CC0636D33172FD9F6U539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296</Words>
  <Characters>1692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 ПБОЮЛ Ганичевой А</dc:title>
  <dc:subject/>
  <dc:creator>User3</dc:creator>
  <cp:keywords/>
  <dc:description/>
  <cp:lastModifiedBy>Варя</cp:lastModifiedBy>
  <cp:revision>6</cp:revision>
  <cp:lastPrinted>2013-04-12T04:42:00Z</cp:lastPrinted>
  <dcterms:created xsi:type="dcterms:W3CDTF">2016-02-11T00:58:00Z</dcterms:created>
  <dcterms:modified xsi:type="dcterms:W3CDTF">2020-09-22T06:12:00Z</dcterms:modified>
</cp:coreProperties>
</file>