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D" w:rsidRPr="0078483C" w:rsidRDefault="006E0F6D" w:rsidP="006A6075">
      <w:pPr>
        <w:ind w:left="180"/>
        <w:rPr>
          <w:sz w:val="28"/>
          <w:szCs w:val="28"/>
        </w:rPr>
      </w:pPr>
    </w:p>
    <w:p w:rsidR="006E0F6D" w:rsidRDefault="006E0F6D" w:rsidP="008D0F50">
      <w:pPr>
        <w:ind w:right="5332"/>
        <w:jc w:val="both"/>
        <w:rPr>
          <w:sz w:val="28"/>
          <w:szCs w:val="28"/>
        </w:rPr>
      </w:pPr>
    </w:p>
    <w:p w:rsidR="006E0F6D" w:rsidRPr="00234346" w:rsidRDefault="006E0F6D" w:rsidP="008D0F50">
      <w:pPr>
        <w:jc w:val="center"/>
        <w:rPr>
          <w:sz w:val="28"/>
          <w:szCs w:val="28"/>
        </w:rPr>
      </w:pPr>
      <w:r w:rsidRPr="00234346">
        <w:rPr>
          <w:sz w:val="28"/>
          <w:szCs w:val="28"/>
        </w:rPr>
        <w:t>АДМИНИСТРАЦИЯ</w:t>
      </w:r>
    </w:p>
    <w:p w:rsidR="006E0F6D" w:rsidRPr="00234346" w:rsidRDefault="006E0F6D" w:rsidP="008D0F50">
      <w:pPr>
        <w:jc w:val="center"/>
        <w:rPr>
          <w:sz w:val="28"/>
          <w:szCs w:val="28"/>
        </w:rPr>
      </w:pPr>
      <w:r w:rsidRPr="00234346">
        <w:rPr>
          <w:sz w:val="28"/>
          <w:szCs w:val="28"/>
        </w:rPr>
        <w:t>городского поселения «Город Советская Гавань»</w:t>
      </w:r>
    </w:p>
    <w:p w:rsidR="006E0F6D" w:rsidRDefault="006E0F6D" w:rsidP="008D0F50">
      <w:pPr>
        <w:jc w:val="center"/>
        <w:rPr>
          <w:sz w:val="28"/>
          <w:szCs w:val="28"/>
        </w:rPr>
      </w:pPr>
      <w:r w:rsidRPr="00E60052">
        <w:rPr>
          <w:sz w:val="28"/>
          <w:szCs w:val="28"/>
        </w:rPr>
        <w:t>ПОСТАНОВЛЕНИЕ</w:t>
      </w:r>
    </w:p>
    <w:p w:rsidR="006E0F6D" w:rsidRDefault="006E0F6D" w:rsidP="008D0F50">
      <w:pPr>
        <w:jc w:val="center"/>
        <w:rPr>
          <w:sz w:val="28"/>
          <w:szCs w:val="28"/>
        </w:rPr>
      </w:pPr>
    </w:p>
    <w:p w:rsidR="006E0F6D" w:rsidRPr="00E60052" w:rsidRDefault="006E0F6D" w:rsidP="008D0F50">
      <w:pPr>
        <w:jc w:val="center"/>
        <w:rPr>
          <w:sz w:val="28"/>
          <w:szCs w:val="28"/>
        </w:rPr>
      </w:pPr>
    </w:p>
    <w:p w:rsidR="006E0F6D" w:rsidRDefault="006E0F6D" w:rsidP="008D0F50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E60052">
        <w:rPr>
          <w:sz w:val="28"/>
          <w:szCs w:val="28"/>
        </w:rPr>
        <w:t>.11.2020 №</w:t>
      </w:r>
      <w:r>
        <w:rPr>
          <w:sz w:val="28"/>
          <w:szCs w:val="28"/>
        </w:rPr>
        <w:t xml:space="preserve"> 851</w:t>
      </w:r>
    </w:p>
    <w:p w:rsidR="006E0F6D" w:rsidRPr="0078483C" w:rsidRDefault="006E0F6D">
      <w:pPr>
        <w:rPr>
          <w:sz w:val="28"/>
          <w:szCs w:val="28"/>
        </w:rPr>
      </w:pPr>
    </w:p>
    <w:p w:rsidR="006E0F6D" w:rsidRPr="0078483C" w:rsidRDefault="006E0F6D">
      <w:pPr>
        <w:rPr>
          <w:sz w:val="28"/>
          <w:szCs w:val="28"/>
        </w:rPr>
      </w:pPr>
    </w:p>
    <w:p w:rsidR="006E0F6D" w:rsidRPr="0078483C" w:rsidRDefault="006E0F6D" w:rsidP="00DD48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перечня налоговых расходов городского поселения «Город Советская Гавань» Советско-Гаванского муниципального района Хабаровского края </w:t>
      </w:r>
    </w:p>
    <w:p w:rsidR="006E0F6D" w:rsidRDefault="006E0F6D" w:rsidP="006710B7">
      <w:pPr>
        <w:ind w:left="180"/>
        <w:rPr>
          <w:sz w:val="28"/>
          <w:szCs w:val="28"/>
        </w:rPr>
      </w:pPr>
    </w:p>
    <w:p w:rsidR="006E0F6D" w:rsidRPr="0078483C" w:rsidRDefault="006E0F6D" w:rsidP="006710B7">
      <w:pPr>
        <w:ind w:left="180"/>
        <w:rPr>
          <w:sz w:val="28"/>
          <w:szCs w:val="28"/>
        </w:rPr>
      </w:pPr>
    </w:p>
    <w:p w:rsidR="006E0F6D" w:rsidRPr="0078483C" w:rsidRDefault="006E0F6D" w:rsidP="003979C3">
      <w:pPr>
        <w:ind w:firstLine="709"/>
        <w:jc w:val="both"/>
        <w:rPr>
          <w:sz w:val="28"/>
          <w:szCs w:val="28"/>
        </w:rPr>
      </w:pPr>
      <w:r w:rsidRPr="00420CF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</w:t>
      </w:r>
      <w:hyperlink r:id="rId7" w:history="1">
        <w:r>
          <w:rPr>
            <w:color w:val="0000FF"/>
            <w:sz w:val="28"/>
            <w:szCs w:val="28"/>
          </w:rPr>
          <w:t>статьей 174.3</w:t>
        </w:r>
      </w:hyperlink>
      <w:r>
        <w:rPr>
          <w:sz w:val="28"/>
          <w:szCs w:val="28"/>
        </w:rPr>
        <w:t xml:space="preserve"> Бюджетного кодекса Российской Федерации,</w:t>
      </w:r>
    </w:p>
    <w:p w:rsidR="006E0F6D" w:rsidRPr="0078483C" w:rsidRDefault="006E0F6D" w:rsidP="006710B7">
      <w:pPr>
        <w:jc w:val="both"/>
        <w:rPr>
          <w:sz w:val="28"/>
          <w:szCs w:val="28"/>
        </w:rPr>
      </w:pPr>
      <w:r w:rsidRPr="0078483C">
        <w:rPr>
          <w:sz w:val="28"/>
          <w:szCs w:val="28"/>
        </w:rPr>
        <w:t>ПОСТАНОВЛЯЮ:</w:t>
      </w:r>
    </w:p>
    <w:p w:rsidR="006E0F6D" w:rsidRPr="008C6873" w:rsidRDefault="006E0F6D" w:rsidP="008C6873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6873">
        <w:rPr>
          <w:sz w:val="28"/>
          <w:szCs w:val="28"/>
        </w:rPr>
        <w:t>Утвердить Порядок формирования перечня налоговых расходов городского поселения «Город Советская Гавань» Советско-Гаванского муниципального района Хабаровского края согласно приложению к настоящему постановлению.</w:t>
      </w:r>
    </w:p>
    <w:p w:rsidR="006E0F6D" w:rsidRDefault="006E0F6D" w:rsidP="008C68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483C">
        <w:rPr>
          <w:sz w:val="28"/>
          <w:szCs w:val="28"/>
        </w:rPr>
        <w:t>Контроль за выполнением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 по финансам, начальника финансового отдела В.В.Чуришку. </w:t>
      </w:r>
    </w:p>
    <w:p w:rsidR="006E0F6D" w:rsidRPr="008C6873" w:rsidRDefault="006E0F6D" w:rsidP="006D0BC3">
      <w:pPr>
        <w:tabs>
          <w:tab w:val="num" w:pos="141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6873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 и распространяется на правоотношения, возникшие</w:t>
      </w:r>
      <w:r w:rsidRPr="008C6873">
        <w:rPr>
          <w:sz w:val="28"/>
          <w:szCs w:val="28"/>
        </w:rPr>
        <w:t xml:space="preserve"> с 01 января 202</w:t>
      </w:r>
      <w:r>
        <w:rPr>
          <w:sz w:val="28"/>
          <w:szCs w:val="28"/>
        </w:rPr>
        <w:t>0</w:t>
      </w:r>
      <w:r w:rsidRPr="008C6873">
        <w:rPr>
          <w:sz w:val="28"/>
          <w:szCs w:val="28"/>
        </w:rPr>
        <w:t xml:space="preserve"> года.</w:t>
      </w:r>
    </w:p>
    <w:p w:rsidR="006E0F6D" w:rsidRDefault="006E0F6D" w:rsidP="006710B7">
      <w:pPr>
        <w:jc w:val="both"/>
        <w:rPr>
          <w:sz w:val="28"/>
          <w:szCs w:val="28"/>
        </w:rPr>
      </w:pPr>
    </w:p>
    <w:p w:rsidR="006E0F6D" w:rsidRDefault="006E0F6D" w:rsidP="006710B7">
      <w:pPr>
        <w:jc w:val="both"/>
        <w:rPr>
          <w:sz w:val="28"/>
          <w:szCs w:val="28"/>
        </w:rPr>
      </w:pPr>
    </w:p>
    <w:p w:rsidR="006E0F6D" w:rsidRDefault="006E0F6D" w:rsidP="006710B7">
      <w:pPr>
        <w:jc w:val="both"/>
        <w:rPr>
          <w:sz w:val="28"/>
          <w:szCs w:val="28"/>
        </w:rPr>
      </w:pPr>
    </w:p>
    <w:p w:rsidR="006E0F6D" w:rsidRPr="0078483C" w:rsidRDefault="006E0F6D" w:rsidP="006710B7">
      <w:pPr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</w:t>
      </w:r>
      <w:r w:rsidRPr="007848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78483C">
        <w:rPr>
          <w:sz w:val="28"/>
          <w:szCs w:val="28"/>
        </w:rPr>
        <w:t xml:space="preserve">  </w:t>
      </w:r>
      <w:r>
        <w:rPr>
          <w:sz w:val="28"/>
          <w:szCs w:val="28"/>
        </w:rPr>
        <w:t>П.Ю.Боровский</w:t>
      </w: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p w:rsidR="006E0F6D" w:rsidRDefault="006E0F6D" w:rsidP="00DD48DD">
      <w:pPr>
        <w:spacing w:line="240" w:lineRule="exact"/>
        <w:jc w:val="both"/>
        <w:rPr>
          <w:sz w:val="28"/>
          <w:szCs w:val="28"/>
        </w:rPr>
      </w:pPr>
    </w:p>
    <w:tbl>
      <w:tblPr>
        <w:tblW w:w="3827" w:type="dxa"/>
        <w:tblInd w:w="5495" w:type="dxa"/>
        <w:tblLayout w:type="fixed"/>
        <w:tblLook w:val="0000"/>
      </w:tblPr>
      <w:tblGrid>
        <w:gridCol w:w="3827"/>
      </w:tblGrid>
      <w:tr w:rsidR="006E0F6D" w:rsidRPr="00B232D1" w:rsidTr="001B4F66">
        <w:trPr>
          <w:cantSplit/>
        </w:trPr>
        <w:tc>
          <w:tcPr>
            <w:tcW w:w="3827" w:type="dxa"/>
          </w:tcPr>
          <w:p w:rsidR="006E0F6D" w:rsidRDefault="006E0F6D" w:rsidP="001B4F6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B232D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6E0F6D" w:rsidRDefault="006E0F6D" w:rsidP="001B4F6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32D1">
              <w:rPr>
                <w:sz w:val="28"/>
                <w:szCs w:val="28"/>
              </w:rPr>
              <w:t xml:space="preserve">остановлением </w:t>
            </w:r>
            <w:r>
              <w:rPr>
                <w:sz w:val="28"/>
                <w:szCs w:val="28"/>
              </w:rPr>
              <w:t>а</w:t>
            </w:r>
            <w:r w:rsidRPr="00B232D1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610A59">
              <w:rPr>
                <w:sz w:val="28"/>
                <w:szCs w:val="28"/>
              </w:rPr>
              <w:t xml:space="preserve">городского поселения </w:t>
            </w:r>
            <w:r>
              <w:rPr>
                <w:sz w:val="28"/>
                <w:szCs w:val="28"/>
              </w:rPr>
              <w:t>«Г</w:t>
            </w:r>
            <w:r w:rsidRPr="00B232D1">
              <w:rPr>
                <w:sz w:val="28"/>
                <w:szCs w:val="28"/>
              </w:rPr>
              <w:t>ород Советская Гавань</w:t>
            </w:r>
            <w:r>
              <w:rPr>
                <w:sz w:val="28"/>
                <w:szCs w:val="28"/>
              </w:rPr>
              <w:t>» Советско-Гаванского муниципального района</w:t>
            </w:r>
          </w:p>
          <w:p w:rsidR="006E0F6D" w:rsidRPr="00B232D1" w:rsidRDefault="006E0F6D" w:rsidP="001B4F6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</w:tc>
      </w:tr>
      <w:tr w:rsidR="006E0F6D" w:rsidRPr="00B232D1" w:rsidTr="001B4F66">
        <w:trPr>
          <w:cantSplit/>
        </w:trPr>
        <w:tc>
          <w:tcPr>
            <w:tcW w:w="3827" w:type="dxa"/>
          </w:tcPr>
          <w:p w:rsidR="006E0F6D" w:rsidRPr="00B232D1" w:rsidRDefault="006E0F6D" w:rsidP="00E746BE">
            <w:pPr>
              <w:jc w:val="right"/>
              <w:rPr>
                <w:sz w:val="28"/>
                <w:szCs w:val="28"/>
              </w:rPr>
            </w:pPr>
          </w:p>
          <w:p w:rsidR="006E0F6D" w:rsidRPr="00B232D1" w:rsidRDefault="006E0F6D" w:rsidP="006923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__ »   ___    2020  </w:t>
            </w:r>
            <w:r w:rsidRPr="00B232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___  </w:t>
            </w:r>
          </w:p>
        </w:tc>
      </w:tr>
    </w:tbl>
    <w:p w:rsidR="006E0F6D" w:rsidRDefault="006E0F6D" w:rsidP="009403A4">
      <w:pPr>
        <w:jc w:val="right"/>
        <w:rPr>
          <w:sz w:val="28"/>
          <w:szCs w:val="28"/>
        </w:rPr>
      </w:pPr>
    </w:p>
    <w:p w:rsidR="006E0F6D" w:rsidRDefault="006E0F6D" w:rsidP="009403A4">
      <w:pPr>
        <w:jc w:val="center"/>
        <w:rPr>
          <w:sz w:val="28"/>
          <w:szCs w:val="28"/>
        </w:rPr>
      </w:pPr>
    </w:p>
    <w:p w:rsidR="006E0F6D" w:rsidRDefault="006E0F6D" w:rsidP="009403A4">
      <w:pPr>
        <w:jc w:val="center"/>
        <w:rPr>
          <w:sz w:val="28"/>
          <w:szCs w:val="28"/>
        </w:rPr>
      </w:pPr>
    </w:p>
    <w:p w:rsidR="006E0F6D" w:rsidRDefault="006E0F6D" w:rsidP="009403A4">
      <w:pPr>
        <w:jc w:val="center"/>
        <w:rPr>
          <w:sz w:val="28"/>
          <w:szCs w:val="28"/>
        </w:rPr>
      </w:pPr>
    </w:p>
    <w:p w:rsidR="006E0F6D" w:rsidRDefault="006E0F6D" w:rsidP="00483A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перечня налоговых расходов городского поселения «Город Советская Гавань» Советско-гаванского муниципального района Хабаровского края </w:t>
      </w:r>
    </w:p>
    <w:p w:rsidR="006E0F6D" w:rsidRDefault="006E0F6D" w:rsidP="009403A4">
      <w:pPr>
        <w:jc w:val="center"/>
        <w:rPr>
          <w:sz w:val="28"/>
          <w:szCs w:val="28"/>
        </w:rPr>
      </w:pPr>
    </w:p>
    <w:p w:rsidR="006E0F6D" w:rsidRDefault="006E0F6D" w:rsidP="00483A60">
      <w:pPr>
        <w:jc w:val="center"/>
        <w:rPr>
          <w:sz w:val="28"/>
          <w:szCs w:val="28"/>
        </w:rPr>
      </w:pPr>
    </w:p>
    <w:p w:rsidR="006E0F6D" w:rsidRPr="0030403F" w:rsidRDefault="006E0F6D" w:rsidP="0030403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0403F">
        <w:rPr>
          <w:sz w:val="28"/>
          <w:szCs w:val="28"/>
        </w:rPr>
        <w:t>Общие положения</w:t>
      </w:r>
    </w:p>
    <w:p w:rsidR="006E0F6D" w:rsidRPr="0030403F" w:rsidRDefault="006E0F6D" w:rsidP="0030403F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F6D" w:rsidRDefault="006E0F6D" w:rsidP="0030403F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403F">
        <w:rPr>
          <w:sz w:val="28"/>
          <w:szCs w:val="28"/>
        </w:rPr>
        <w:t xml:space="preserve">Настоящий Порядок определяет правила формирования перечня налоговых расходов </w:t>
      </w:r>
      <w:r>
        <w:rPr>
          <w:sz w:val="28"/>
          <w:szCs w:val="28"/>
        </w:rPr>
        <w:t xml:space="preserve">(далее – </w:t>
      </w:r>
      <w:r w:rsidRPr="0030403F">
        <w:rPr>
          <w:sz w:val="28"/>
          <w:szCs w:val="28"/>
        </w:rPr>
        <w:t>Пер</w:t>
      </w:r>
      <w:r>
        <w:rPr>
          <w:sz w:val="28"/>
          <w:szCs w:val="28"/>
        </w:rPr>
        <w:t>е</w:t>
      </w:r>
      <w:r w:rsidRPr="0030403F">
        <w:rPr>
          <w:sz w:val="28"/>
          <w:szCs w:val="28"/>
        </w:rPr>
        <w:t xml:space="preserve">чень) </w:t>
      </w:r>
      <w:r>
        <w:rPr>
          <w:sz w:val="28"/>
          <w:szCs w:val="28"/>
        </w:rPr>
        <w:t xml:space="preserve">городского поселения «Город Советская Гавань» Советско-Гаванского муниципального района </w:t>
      </w:r>
      <w:r w:rsidRPr="0030403F">
        <w:rPr>
          <w:sz w:val="28"/>
          <w:szCs w:val="28"/>
        </w:rPr>
        <w:t>Хабаровского края (далее</w:t>
      </w:r>
      <w:r>
        <w:rPr>
          <w:sz w:val="28"/>
          <w:szCs w:val="28"/>
        </w:rPr>
        <w:t xml:space="preserve"> – город)</w:t>
      </w:r>
      <w:r w:rsidRPr="0030403F">
        <w:rPr>
          <w:sz w:val="28"/>
          <w:szCs w:val="28"/>
        </w:rPr>
        <w:t>.</w:t>
      </w:r>
    </w:p>
    <w:p w:rsidR="006E0F6D" w:rsidRDefault="006E0F6D" w:rsidP="0030403F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используемые в настоящем Порядке:</w:t>
      </w:r>
    </w:p>
    <w:p w:rsidR="006E0F6D" w:rsidRPr="004E1A17" w:rsidRDefault="006E0F6D" w:rsidP="004E1A17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1A17">
        <w:rPr>
          <w:sz w:val="28"/>
          <w:szCs w:val="28"/>
        </w:rPr>
        <w:t xml:space="preserve">налоговые расходы </w:t>
      </w:r>
      <w:r>
        <w:rPr>
          <w:sz w:val="28"/>
          <w:szCs w:val="28"/>
        </w:rPr>
        <w:t xml:space="preserve">города </w:t>
      </w:r>
      <w:r w:rsidRPr="004E1A17">
        <w:rPr>
          <w:sz w:val="28"/>
          <w:szCs w:val="28"/>
        </w:rPr>
        <w:t xml:space="preserve">- выпадающие доходы </w:t>
      </w:r>
      <w:r>
        <w:rPr>
          <w:sz w:val="28"/>
          <w:szCs w:val="28"/>
        </w:rPr>
        <w:t>бюджета города</w:t>
      </w:r>
      <w:r w:rsidRPr="004E1A17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Pr="00BC4A5D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Pr="004E1A17">
        <w:rPr>
          <w:sz w:val="28"/>
          <w:szCs w:val="28"/>
        </w:rPr>
        <w:t xml:space="preserve">и (или) целями </w:t>
      </w:r>
      <w:r w:rsidRPr="00BC4A5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>города</w:t>
      </w:r>
      <w:r w:rsidRPr="00BC4A5D">
        <w:rPr>
          <w:sz w:val="28"/>
          <w:szCs w:val="28"/>
        </w:rPr>
        <w:t>, определенным</w:t>
      </w:r>
      <w:r>
        <w:rPr>
          <w:sz w:val="28"/>
          <w:szCs w:val="28"/>
        </w:rPr>
        <w:t>и</w:t>
      </w:r>
      <w:r w:rsidRPr="00BC4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Прогнозом </w:t>
      </w:r>
      <w:r w:rsidRPr="00BC4A5D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городского поселения «Город Советская Гавань» </w:t>
      </w:r>
      <w:r w:rsidRPr="00BC4A5D">
        <w:rPr>
          <w:sz w:val="28"/>
          <w:szCs w:val="28"/>
        </w:rPr>
        <w:t xml:space="preserve">(далее - цели социально-экономического развития </w:t>
      </w:r>
      <w:r>
        <w:rPr>
          <w:sz w:val="28"/>
          <w:szCs w:val="28"/>
        </w:rPr>
        <w:t>города</w:t>
      </w:r>
      <w:r w:rsidRPr="00BC4A5D">
        <w:rPr>
          <w:sz w:val="28"/>
          <w:szCs w:val="28"/>
        </w:rPr>
        <w:t>)</w:t>
      </w:r>
      <w:r w:rsidRPr="004E1A17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П</w:t>
      </w:r>
      <w:r w:rsidRPr="004E1A17">
        <w:rPr>
          <w:sz w:val="28"/>
          <w:szCs w:val="28"/>
        </w:rPr>
        <w:t>рограммам;</w:t>
      </w:r>
    </w:p>
    <w:p w:rsidR="006E0F6D" w:rsidRDefault="006E0F6D" w:rsidP="00BC4A5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4A5D">
        <w:rPr>
          <w:sz w:val="28"/>
          <w:szCs w:val="28"/>
        </w:rPr>
        <w:t xml:space="preserve">нераспределенные налоговые расходы - налоговые расходы, соответствующие нескольким целям социально-экономического развития </w:t>
      </w:r>
      <w:r>
        <w:rPr>
          <w:sz w:val="28"/>
          <w:szCs w:val="28"/>
        </w:rPr>
        <w:t>города и отнесенные</w:t>
      </w:r>
      <w:r w:rsidRPr="00BC4A5D">
        <w:rPr>
          <w:sz w:val="28"/>
          <w:szCs w:val="28"/>
        </w:rPr>
        <w:t xml:space="preserve"> к разным </w:t>
      </w:r>
      <w:r>
        <w:rPr>
          <w:sz w:val="28"/>
          <w:szCs w:val="28"/>
        </w:rPr>
        <w:t>Программам</w:t>
      </w:r>
      <w:r w:rsidRPr="00BC4A5D">
        <w:rPr>
          <w:sz w:val="28"/>
          <w:szCs w:val="28"/>
        </w:rPr>
        <w:t>;</w:t>
      </w:r>
    </w:p>
    <w:p w:rsidR="006E0F6D" w:rsidRDefault="006E0F6D" w:rsidP="00711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непрограммные налоговые расходы - налоговые расходы, соответствующие целям социально-экономического развития города, не относящимся к Программам (далее - непрограммные направления деятельности);</w:t>
      </w:r>
    </w:p>
    <w:p w:rsidR="006E0F6D" w:rsidRDefault="006E0F6D" w:rsidP="00711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куратор налоговых расходов – структурное подразделение администрации города Советская Гавань (далее – структурное подразделение), ответственное в соответствии с полномочиями, установленными муниципальными правовыми актами города, за достижение соответствующих налоговому расходу целей Программы (ее структурных элементов); по нераспределенным и непрограммным налоговым расходам – структурное подразделение, инициирующее введение налоговых расходов.</w:t>
      </w:r>
    </w:p>
    <w:p w:rsidR="006E0F6D" w:rsidRDefault="006E0F6D" w:rsidP="0071191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1912">
        <w:rPr>
          <w:sz w:val="28"/>
          <w:szCs w:val="28"/>
        </w:rPr>
        <w:t xml:space="preserve">Перечень формируется в разрезе Программ и их структурных элементов, а также непрограммных направлений деятельности, кураторов налоговых расходов и содержит указания на устанавливающие соответствующие налоговые расходы положения (статьи, части, пункты, подпункты, иные структурные единицы) </w:t>
      </w:r>
      <w:r>
        <w:rPr>
          <w:sz w:val="28"/>
          <w:szCs w:val="28"/>
        </w:rPr>
        <w:t>муниципальных правовых актов</w:t>
      </w:r>
      <w:r w:rsidRPr="00711912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1</w:t>
      </w:r>
      <w:r w:rsidRPr="00711912">
        <w:rPr>
          <w:sz w:val="28"/>
          <w:szCs w:val="28"/>
        </w:rPr>
        <w:t>.</w:t>
      </w:r>
    </w:p>
    <w:p w:rsidR="006E0F6D" w:rsidRDefault="006E0F6D" w:rsidP="007337C5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337C5">
        <w:rPr>
          <w:sz w:val="28"/>
          <w:szCs w:val="28"/>
        </w:rPr>
        <w:t xml:space="preserve">Принадлежность налоговых расходов Программам или целям социально-экономического развития </w:t>
      </w:r>
      <w:r>
        <w:rPr>
          <w:sz w:val="28"/>
          <w:szCs w:val="28"/>
        </w:rPr>
        <w:t>города</w:t>
      </w:r>
      <w:r w:rsidRPr="007337C5">
        <w:rPr>
          <w:sz w:val="28"/>
          <w:szCs w:val="28"/>
        </w:rPr>
        <w:t xml:space="preserve"> определяется посредством соотнесения целей указанных расходов с приоритетами и целями социально-экономического развития </w:t>
      </w:r>
      <w:r>
        <w:rPr>
          <w:sz w:val="28"/>
          <w:szCs w:val="28"/>
        </w:rPr>
        <w:t>города,</w:t>
      </w:r>
      <w:r w:rsidRPr="007337C5">
        <w:rPr>
          <w:sz w:val="28"/>
          <w:szCs w:val="28"/>
        </w:rPr>
        <w:t xml:space="preserve"> соответствующих Программ и (или) непрограммных направлений деятельности.</w:t>
      </w:r>
    </w:p>
    <w:p w:rsidR="006E0F6D" w:rsidRDefault="006E0F6D" w:rsidP="007337C5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6E0F6D" w:rsidRPr="007337C5" w:rsidRDefault="006E0F6D" w:rsidP="007337C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337C5">
        <w:rPr>
          <w:sz w:val="28"/>
          <w:szCs w:val="28"/>
        </w:rPr>
        <w:t>Порядок формирования Перечня</w:t>
      </w:r>
    </w:p>
    <w:p w:rsidR="006E0F6D" w:rsidRDefault="006E0F6D" w:rsidP="007337C5">
      <w:pPr>
        <w:pStyle w:val="ListParagraph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6E0F6D" w:rsidRDefault="006E0F6D" w:rsidP="007337C5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формируется</w:t>
      </w:r>
      <w:r w:rsidRPr="007337C5">
        <w:rPr>
          <w:sz w:val="28"/>
          <w:szCs w:val="28"/>
        </w:rPr>
        <w:t xml:space="preserve"> ежегодно до 01 октября текущего финансового года.</w:t>
      </w:r>
      <w:r>
        <w:rPr>
          <w:sz w:val="28"/>
          <w:szCs w:val="28"/>
        </w:rPr>
        <w:t xml:space="preserve"> </w:t>
      </w:r>
    </w:p>
    <w:p w:rsidR="006E0F6D" w:rsidRDefault="006E0F6D" w:rsidP="00C913E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Перечня формируется финансовым отделом администрации города Советская Гавань (далее – финансовый отдел) до 01 августа текущего финансового года и направляется на согласование структурным подразделениям – ответственным исполнителям Программ, а также структурным подразделениям, которых проектом Перечня предлагается закрепить в качестве кураторов налоговых расходов.</w:t>
      </w:r>
    </w:p>
    <w:p w:rsidR="006E0F6D" w:rsidRDefault="006E0F6D" w:rsidP="00C913E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подразделения, указанные в абзаце втором настоящего пункта, в срок до 01 сентября текущего финансового года:</w:t>
      </w:r>
    </w:p>
    <w:p w:rsidR="006E0F6D" w:rsidRDefault="006E0F6D" w:rsidP="00C913E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рассматривают проект Перечня на предмет распределения налоговых расходов по Программам, непрограммным направлениям деятельности, кураторам налоговых расходов;</w:t>
      </w:r>
    </w:p>
    <w:p w:rsidR="006E0F6D" w:rsidRDefault="006E0F6D" w:rsidP="00C913E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несогласования проекта Перечня направляют в финансовый отдел предложения по его уточнению (с указанием программы, непрограммных направлений деятельности, куратора налоговых расходов, к которым необходимо отнести каждый налоговый расход, в отношении которого имеются замечания), согласованные с ответственным исполнителем Программы (за исключением непрограммных направлений деятельности) и предлагаемым куратором налогового расхода, в случае, если предложения по уточнению проекта Перечня предполагают изменение куратора налогового расхода.</w:t>
      </w:r>
    </w:p>
    <w:p w:rsidR="006E0F6D" w:rsidRDefault="006E0F6D" w:rsidP="00C913ED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результаты рассмотрения проекта Перечня кураторами налоговых расходов не направлены в финансовый отдел до 01 сентября текущего финансового года, проект Перечня считается согласованным.</w:t>
      </w:r>
    </w:p>
    <w:p w:rsidR="006E0F6D" w:rsidRDefault="006E0F6D" w:rsidP="00D02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утверждается распоряжением администрации города Советская Гавань до 01 октября текущего финансового года.</w:t>
      </w:r>
    </w:p>
    <w:p w:rsidR="006E0F6D" w:rsidRDefault="006E0F6D" w:rsidP="00BF0C3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0C3A">
        <w:rPr>
          <w:sz w:val="28"/>
          <w:szCs w:val="28"/>
        </w:rPr>
        <w:t xml:space="preserve">В случае внесения изменений в Программу, утверждения Программы, изменения полномочий кураторов налоговых расходов, а также отмены или введения в </w:t>
      </w:r>
      <w:r>
        <w:rPr>
          <w:sz w:val="28"/>
          <w:szCs w:val="28"/>
        </w:rPr>
        <w:t xml:space="preserve">городе </w:t>
      </w:r>
      <w:r w:rsidRPr="00BF0C3A">
        <w:rPr>
          <w:sz w:val="28"/>
          <w:szCs w:val="28"/>
        </w:rPr>
        <w:t xml:space="preserve">налоговых льгот, пониженных налоговых ставок, освобождений и иных преференций по налогам кураторы налоговых расходов в срок не позднее 10 рабочих дней с даты вступления в силу нормативного правового акта, предусматривающего наступление указанных обстоятельств, направляют в </w:t>
      </w:r>
      <w:r>
        <w:rPr>
          <w:sz w:val="28"/>
          <w:szCs w:val="28"/>
        </w:rPr>
        <w:t>финансовый отдел</w:t>
      </w:r>
      <w:r w:rsidRPr="00BF0C3A">
        <w:rPr>
          <w:sz w:val="28"/>
          <w:szCs w:val="28"/>
        </w:rPr>
        <w:t xml:space="preserve"> сведения для внесения изменений в Перечень</w:t>
      </w:r>
      <w:r>
        <w:rPr>
          <w:sz w:val="28"/>
          <w:szCs w:val="28"/>
        </w:rPr>
        <w:t>.</w:t>
      </w:r>
    </w:p>
    <w:p w:rsidR="006E0F6D" w:rsidRDefault="006E0F6D" w:rsidP="00BF0C3A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0C3A">
        <w:rPr>
          <w:sz w:val="28"/>
          <w:szCs w:val="28"/>
        </w:rPr>
        <w:t xml:space="preserve">В течение 30 рабочих дней с даты получения от кураторов налоговых расходов сведений, указанных </w:t>
      </w:r>
      <w:r w:rsidRPr="00F400B8">
        <w:rPr>
          <w:sz w:val="28"/>
          <w:szCs w:val="28"/>
        </w:rPr>
        <w:t>в п.2.2.,</w:t>
      </w:r>
      <w:r w:rsidRPr="00BF0C3A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финансовый отдел</w:t>
      </w:r>
      <w:r w:rsidRPr="00BF0C3A">
        <w:rPr>
          <w:sz w:val="28"/>
          <w:szCs w:val="28"/>
        </w:rPr>
        <w:t xml:space="preserve"> вносит изменения в Перечень.</w:t>
      </w:r>
    </w:p>
    <w:p w:rsidR="006E0F6D" w:rsidRPr="00CC466C" w:rsidRDefault="006E0F6D" w:rsidP="00CC466C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  <w:r w:rsidRPr="00CC466C">
        <w:rPr>
          <w:sz w:val="28"/>
          <w:szCs w:val="28"/>
        </w:rPr>
        <w:t xml:space="preserve"> размещает Перечень на официальном сайте </w:t>
      </w:r>
      <w:r>
        <w:rPr>
          <w:sz w:val="28"/>
          <w:szCs w:val="28"/>
        </w:rPr>
        <w:t>администрации города Советская Гавань</w:t>
      </w:r>
      <w:r w:rsidRPr="00CC466C">
        <w:rPr>
          <w:sz w:val="28"/>
          <w:szCs w:val="28"/>
        </w:rPr>
        <w:t xml:space="preserve"> в информационно-телекоммуника</w:t>
      </w:r>
      <w:r>
        <w:rPr>
          <w:sz w:val="28"/>
          <w:szCs w:val="28"/>
        </w:rPr>
        <w:t>ционной сети «Интернет»</w:t>
      </w:r>
      <w:r w:rsidRPr="00CC466C">
        <w:t xml:space="preserve"> </w:t>
      </w:r>
      <w:r w:rsidRPr="00CC466C">
        <w:rPr>
          <w:sz w:val="28"/>
          <w:szCs w:val="28"/>
        </w:rPr>
        <w:t>http://admsovgav.ru/ в течение 10 рабочих дней после его утверждения.</w:t>
      </w:r>
    </w:p>
    <w:p w:rsidR="006E0F6D" w:rsidRDefault="006E0F6D" w:rsidP="00483A60">
      <w:pPr>
        <w:ind w:left="-567" w:firstLine="567"/>
        <w:jc w:val="both"/>
        <w:rPr>
          <w:sz w:val="28"/>
          <w:szCs w:val="28"/>
        </w:rPr>
      </w:pPr>
    </w:p>
    <w:p w:rsidR="006E0F6D" w:rsidRDefault="006E0F6D" w:rsidP="00483A60">
      <w:pPr>
        <w:ind w:left="-567" w:firstLine="567"/>
        <w:jc w:val="both"/>
        <w:rPr>
          <w:sz w:val="28"/>
          <w:szCs w:val="28"/>
        </w:rPr>
      </w:pPr>
    </w:p>
    <w:p w:rsidR="006E0F6D" w:rsidRDefault="006E0F6D" w:rsidP="00483A60">
      <w:pPr>
        <w:ind w:left="-567" w:firstLine="567"/>
        <w:jc w:val="both"/>
        <w:rPr>
          <w:sz w:val="28"/>
          <w:szCs w:val="28"/>
        </w:rPr>
      </w:pPr>
    </w:p>
    <w:p w:rsidR="006E0F6D" w:rsidRDefault="006E0F6D" w:rsidP="00483A60">
      <w:pPr>
        <w:ind w:left="-567" w:firstLine="567"/>
        <w:jc w:val="both"/>
        <w:rPr>
          <w:sz w:val="28"/>
          <w:szCs w:val="28"/>
        </w:rPr>
      </w:pPr>
    </w:p>
    <w:p w:rsidR="006E0F6D" w:rsidRDefault="006E0F6D" w:rsidP="004712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E0F6D" w:rsidRDefault="006E0F6D" w:rsidP="004712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финансам, </w:t>
      </w:r>
    </w:p>
    <w:p w:rsidR="006E0F6D" w:rsidRDefault="006E0F6D" w:rsidP="004712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В.В.Чуришка</w:t>
      </w:r>
    </w:p>
    <w:p w:rsidR="006E0F6D" w:rsidRDefault="006E0F6D" w:rsidP="00471212">
      <w:pPr>
        <w:spacing w:line="240" w:lineRule="exact"/>
        <w:jc w:val="both"/>
        <w:rPr>
          <w:sz w:val="28"/>
          <w:szCs w:val="28"/>
        </w:rPr>
      </w:pPr>
    </w:p>
    <w:sectPr w:rsidR="006E0F6D" w:rsidSect="00D5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6D" w:rsidRDefault="006E0F6D" w:rsidP="00471212">
      <w:r>
        <w:separator/>
      </w:r>
    </w:p>
  </w:endnote>
  <w:endnote w:type="continuationSeparator" w:id="0">
    <w:p w:rsidR="006E0F6D" w:rsidRDefault="006E0F6D" w:rsidP="0047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D" w:rsidRDefault="006E0F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D" w:rsidRDefault="006E0F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D" w:rsidRDefault="006E0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6D" w:rsidRDefault="006E0F6D" w:rsidP="00471212">
      <w:r>
        <w:separator/>
      </w:r>
    </w:p>
  </w:footnote>
  <w:footnote w:type="continuationSeparator" w:id="0">
    <w:p w:rsidR="006E0F6D" w:rsidRDefault="006E0F6D" w:rsidP="0047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D" w:rsidRDefault="006E0F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D" w:rsidRDefault="006E0F6D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6E0F6D" w:rsidRDefault="006E0F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6D" w:rsidRDefault="006E0F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2EC"/>
    <w:multiLevelType w:val="hybridMultilevel"/>
    <w:tmpl w:val="1F40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CD2908"/>
    <w:multiLevelType w:val="multilevel"/>
    <w:tmpl w:val="BD1A295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56A65890"/>
    <w:multiLevelType w:val="multilevel"/>
    <w:tmpl w:val="E0D4C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6D262997"/>
    <w:multiLevelType w:val="hybridMultilevel"/>
    <w:tmpl w:val="9B7A3D5E"/>
    <w:lvl w:ilvl="0" w:tplc="A490C8C8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B9"/>
    <w:rsid w:val="00041FA3"/>
    <w:rsid w:val="0005381C"/>
    <w:rsid w:val="000605F4"/>
    <w:rsid w:val="0006380E"/>
    <w:rsid w:val="00081ED3"/>
    <w:rsid w:val="000B4E8D"/>
    <w:rsid w:val="000E2F9C"/>
    <w:rsid w:val="00101B7C"/>
    <w:rsid w:val="00110433"/>
    <w:rsid w:val="00123BE0"/>
    <w:rsid w:val="001572FB"/>
    <w:rsid w:val="00163FFD"/>
    <w:rsid w:val="001723DD"/>
    <w:rsid w:val="0018040F"/>
    <w:rsid w:val="00180F54"/>
    <w:rsid w:val="001B4F66"/>
    <w:rsid w:val="001D52B9"/>
    <w:rsid w:val="001E2C16"/>
    <w:rsid w:val="001E3B8A"/>
    <w:rsid w:val="001F0F0C"/>
    <w:rsid w:val="001F612E"/>
    <w:rsid w:val="00211E1E"/>
    <w:rsid w:val="0021265E"/>
    <w:rsid w:val="00234346"/>
    <w:rsid w:val="00241D42"/>
    <w:rsid w:val="00250203"/>
    <w:rsid w:val="00265A15"/>
    <w:rsid w:val="002A32D2"/>
    <w:rsid w:val="002A3676"/>
    <w:rsid w:val="002B194A"/>
    <w:rsid w:val="002C6B52"/>
    <w:rsid w:val="002C7C8F"/>
    <w:rsid w:val="002E2542"/>
    <w:rsid w:val="002E2D6F"/>
    <w:rsid w:val="002E623C"/>
    <w:rsid w:val="002F1B6E"/>
    <w:rsid w:val="0030403F"/>
    <w:rsid w:val="00306FD4"/>
    <w:rsid w:val="00316423"/>
    <w:rsid w:val="00327B54"/>
    <w:rsid w:val="00345A25"/>
    <w:rsid w:val="00376980"/>
    <w:rsid w:val="00383B5A"/>
    <w:rsid w:val="00391334"/>
    <w:rsid w:val="003979C3"/>
    <w:rsid w:val="003A6453"/>
    <w:rsid w:val="003C6BAD"/>
    <w:rsid w:val="003D3D38"/>
    <w:rsid w:val="003D580D"/>
    <w:rsid w:val="003E59E2"/>
    <w:rsid w:val="00420CFE"/>
    <w:rsid w:val="00425F2A"/>
    <w:rsid w:val="004300FE"/>
    <w:rsid w:val="00432BEF"/>
    <w:rsid w:val="004579D9"/>
    <w:rsid w:val="00466F69"/>
    <w:rsid w:val="00471212"/>
    <w:rsid w:val="0048024B"/>
    <w:rsid w:val="004839EB"/>
    <w:rsid w:val="00483A60"/>
    <w:rsid w:val="004842BB"/>
    <w:rsid w:val="004A13AA"/>
    <w:rsid w:val="004A53D3"/>
    <w:rsid w:val="004E1A17"/>
    <w:rsid w:val="004E60B9"/>
    <w:rsid w:val="00515F2E"/>
    <w:rsid w:val="00517775"/>
    <w:rsid w:val="00534269"/>
    <w:rsid w:val="005555E9"/>
    <w:rsid w:val="00561AFD"/>
    <w:rsid w:val="0057314B"/>
    <w:rsid w:val="00575088"/>
    <w:rsid w:val="00593A41"/>
    <w:rsid w:val="005A3629"/>
    <w:rsid w:val="005D076F"/>
    <w:rsid w:val="005D6304"/>
    <w:rsid w:val="005E4103"/>
    <w:rsid w:val="005E679A"/>
    <w:rsid w:val="00602346"/>
    <w:rsid w:val="006072BD"/>
    <w:rsid w:val="00610A59"/>
    <w:rsid w:val="006527FA"/>
    <w:rsid w:val="00653C81"/>
    <w:rsid w:val="00655354"/>
    <w:rsid w:val="00656CFF"/>
    <w:rsid w:val="006710B7"/>
    <w:rsid w:val="00680FCE"/>
    <w:rsid w:val="006923DB"/>
    <w:rsid w:val="00694E6C"/>
    <w:rsid w:val="0069562E"/>
    <w:rsid w:val="006965B4"/>
    <w:rsid w:val="006A0455"/>
    <w:rsid w:val="006A6075"/>
    <w:rsid w:val="006B74CE"/>
    <w:rsid w:val="006D09C9"/>
    <w:rsid w:val="006D0BC3"/>
    <w:rsid w:val="006E0F6D"/>
    <w:rsid w:val="006F3759"/>
    <w:rsid w:val="007063C2"/>
    <w:rsid w:val="00711912"/>
    <w:rsid w:val="0071567A"/>
    <w:rsid w:val="00725146"/>
    <w:rsid w:val="0073361E"/>
    <w:rsid w:val="007337C5"/>
    <w:rsid w:val="007416BE"/>
    <w:rsid w:val="0078483C"/>
    <w:rsid w:val="00790BF2"/>
    <w:rsid w:val="00796610"/>
    <w:rsid w:val="007A0594"/>
    <w:rsid w:val="007A3AAD"/>
    <w:rsid w:val="007E55CF"/>
    <w:rsid w:val="007F47D3"/>
    <w:rsid w:val="007F55A3"/>
    <w:rsid w:val="0080367D"/>
    <w:rsid w:val="00807A95"/>
    <w:rsid w:val="008112FE"/>
    <w:rsid w:val="0082708D"/>
    <w:rsid w:val="0088343F"/>
    <w:rsid w:val="00894CC5"/>
    <w:rsid w:val="008A795B"/>
    <w:rsid w:val="008C6873"/>
    <w:rsid w:val="008D0F50"/>
    <w:rsid w:val="008E7CDC"/>
    <w:rsid w:val="00917AA8"/>
    <w:rsid w:val="0093340C"/>
    <w:rsid w:val="009403A4"/>
    <w:rsid w:val="00940B55"/>
    <w:rsid w:val="00946FAC"/>
    <w:rsid w:val="00965CF7"/>
    <w:rsid w:val="009679D7"/>
    <w:rsid w:val="00990736"/>
    <w:rsid w:val="009C659F"/>
    <w:rsid w:val="009C6EC4"/>
    <w:rsid w:val="009D1534"/>
    <w:rsid w:val="009D5A9C"/>
    <w:rsid w:val="009E3D02"/>
    <w:rsid w:val="009F18C8"/>
    <w:rsid w:val="00A2399A"/>
    <w:rsid w:val="00A5121D"/>
    <w:rsid w:val="00A51DD0"/>
    <w:rsid w:val="00A55094"/>
    <w:rsid w:val="00A736A6"/>
    <w:rsid w:val="00A752BD"/>
    <w:rsid w:val="00A90D80"/>
    <w:rsid w:val="00A96429"/>
    <w:rsid w:val="00AA5078"/>
    <w:rsid w:val="00AE565B"/>
    <w:rsid w:val="00AF4DFF"/>
    <w:rsid w:val="00B01B2C"/>
    <w:rsid w:val="00B07442"/>
    <w:rsid w:val="00B232D1"/>
    <w:rsid w:val="00B41499"/>
    <w:rsid w:val="00B87BA8"/>
    <w:rsid w:val="00B9551B"/>
    <w:rsid w:val="00B9562E"/>
    <w:rsid w:val="00BA4626"/>
    <w:rsid w:val="00BB0347"/>
    <w:rsid w:val="00BC4A5D"/>
    <w:rsid w:val="00BF0C3A"/>
    <w:rsid w:val="00BF1A8A"/>
    <w:rsid w:val="00C008B2"/>
    <w:rsid w:val="00C04D24"/>
    <w:rsid w:val="00C134FE"/>
    <w:rsid w:val="00C467EF"/>
    <w:rsid w:val="00C469DF"/>
    <w:rsid w:val="00C913ED"/>
    <w:rsid w:val="00C91603"/>
    <w:rsid w:val="00C920AF"/>
    <w:rsid w:val="00C95597"/>
    <w:rsid w:val="00CA1947"/>
    <w:rsid w:val="00CA26DF"/>
    <w:rsid w:val="00CA3B21"/>
    <w:rsid w:val="00CA75B6"/>
    <w:rsid w:val="00CC1333"/>
    <w:rsid w:val="00CC466C"/>
    <w:rsid w:val="00CD260A"/>
    <w:rsid w:val="00CF2C90"/>
    <w:rsid w:val="00CF41A7"/>
    <w:rsid w:val="00CF54B8"/>
    <w:rsid w:val="00D026DE"/>
    <w:rsid w:val="00D16071"/>
    <w:rsid w:val="00D25E20"/>
    <w:rsid w:val="00D261D3"/>
    <w:rsid w:val="00D26E61"/>
    <w:rsid w:val="00D355A3"/>
    <w:rsid w:val="00D3613C"/>
    <w:rsid w:val="00D46E83"/>
    <w:rsid w:val="00D52730"/>
    <w:rsid w:val="00D54922"/>
    <w:rsid w:val="00D57393"/>
    <w:rsid w:val="00D75E35"/>
    <w:rsid w:val="00D950D2"/>
    <w:rsid w:val="00DC6800"/>
    <w:rsid w:val="00DD48DD"/>
    <w:rsid w:val="00DD68F2"/>
    <w:rsid w:val="00DF0A01"/>
    <w:rsid w:val="00DF53DD"/>
    <w:rsid w:val="00E15C06"/>
    <w:rsid w:val="00E25728"/>
    <w:rsid w:val="00E326FB"/>
    <w:rsid w:val="00E33603"/>
    <w:rsid w:val="00E450E4"/>
    <w:rsid w:val="00E45503"/>
    <w:rsid w:val="00E5758A"/>
    <w:rsid w:val="00E60052"/>
    <w:rsid w:val="00E746BE"/>
    <w:rsid w:val="00E811B2"/>
    <w:rsid w:val="00EB40A3"/>
    <w:rsid w:val="00EE5A95"/>
    <w:rsid w:val="00EE78EB"/>
    <w:rsid w:val="00EE7CBD"/>
    <w:rsid w:val="00EF524E"/>
    <w:rsid w:val="00F126A3"/>
    <w:rsid w:val="00F13E86"/>
    <w:rsid w:val="00F33EC9"/>
    <w:rsid w:val="00F400B8"/>
    <w:rsid w:val="00F4627C"/>
    <w:rsid w:val="00F77E75"/>
    <w:rsid w:val="00F97469"/>
    <w:rsid w:val="00FA1EC6"/>
    <w:rsid w:val="00FA3A11"/>
    <w:rsid w:val="00FB4155"/>
    <w:rsid w:val="00FE3DAF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8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81ED3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9D"/>
    <w:rPr>
      <w:sz w:val="0"/>
      <w:szCs w:val="0"/>
    </w:rPr>
  </w:style>
  <w:style w:type="paragraph" w:customStyle="1" w:styleId="ConsPlusNormal">
    <w:name w:val="ConsPlusNormal"/>
    <w:uiPriority w:val="99"/>
    <w:rsid w:val="004A53D3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579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712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21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2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21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708D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8270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58216D9018E7301AEA2B8B491C38DD5CDC9CBE815B2FB96EBE4DC8FD2A893EB42F8565C6FC6F70FD70FFBCC7C2014181F33A08DB2FO9y2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826</TotalTime>
  <Pages>4</Pages>
  <Words>952</Words>
  <Characters>5430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</dc:title>
  <dc:subject/>
  <dc:creator>Happy User</dc:creator>
  <cp:keywords/>
  <dc:description/>
  <cp:lastModifiedBy>Варя</cp:lastModifiedBy>
  <cp:revision>47</cp:revision>
  <cp:lastPrinted>2020-12-07T05:03:00Z</cp:lastPrinted>
  <dcterms:created xsi:type="dcterms:W3CDTF">2018-05-16T02:13:00Z</dcterms:created>
  <dcterms:modified xsi:type="dcterms:W3CDTF">2020-12-08T02:02:00Z</dcterms:modified>
</cp:coreProperties>
</file>