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7F" w:rsidRPr="00651EF3" w:rsidRDefault="00C01F7F" w:rsidP="00651E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1EF3">
        <w:rPr>
          <w:rFonts w:ascii="Times New Roman" w:hAnsi="Times New Roman"/>
          <w:color w:val="FFFFFF"/>
          <w:sz w:val="28"/>
          <w:szCs w:val="28"/>
        </w:rPr>
        <w:t>А</w:t>
      </w:r>
      <w:r w:rsidRPr="00651EF3">
        <w:rPr>
          <w:rFonts w:ascii="Times New Roman" w:hAnsi="Times New Roman"/>
          <w:sz w:val="28"/>
          <w:szCs w:val="28"/>
        </w:rPr>
        <w:t xml:space="preserve"> АДМИНИСТРАЦИЯ</w:t>
      </w:r>
    </w:p>
    <w:p w:rsidR="00C01F7F" w:rsidRPr="00651EF3" w:rsidRDefault="00C01F7F" w:rsidP="00651E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1EF3">
        <w:rPr>
          <w:rFonts w:ascii="Times New Roman" w:hAnsi="Times New Roman"/>
          <w:sz w:val="28"/>
          <w:szCs w:val="28"/>
        </w:rPr>
        <w:t>городского поселения «Город Советская Гавань»</w:t>
      </w:r>
    </w:p>
    <w:p w:rsidR="00C01F7F" w:rsidRPr="00651EF3" w:rsidRDefault="00C01F7F" w:rsidP="00651E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1EF3">
        <w:rPr>
          <w:rFonts w:ascii="Times New Roman" w:hAnsi="Times New Roman"/>
          <w:sz w:val="28"/>
          <w:szCs w:val="28"/>
        </w:rPr>
        <w:t>ПОСТАНОВЛЕНИЕ</w:t>
      </w:r>
    </w:p>
    <w:p w:rsidR="00C01F7F" w:rsidRPr="00651EF3" w:rsidRDefault="00C01F7F" w:rsidP="00651E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F7F" w:rsidRPr="00651EF3" w:rsidRDefault="00C01F7F" w:rsidP="00651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1EF3">
        <w:rPr>
          <w:rFonts w:ascii="Times New Roman" w:hAnsi="Times New Roman"/>
          <w:sz w:val="28"/>
          <w:szCs w:val="28"/>
        </w:rPr>
        <w:t xml:space="preserve">27.03.2020 № </w:t>
      </w:r>
      <w:r>
        <w:rPr>
          <w:rFonts w:ascii="Times New Roman" w:hAnsi="Times New Roman"/>
          <w:sz w:val="28"/>
          <w:szCs w:val="28"/>
        </w:rPr>
        <w:t>314</w:t>
      </w:r>
    </w:p>
    <w:p w:rsidR="00C01F7F" w:rsidRDefault="00C01F7F" w:rsidP="00055BEB">
      <w:pPr>
        <w:jc w:val="center"/>
        <w:rPr>
          <w:rFonts w:ascii="Times New Roman" w:hAnsi="Times New Roman"/>
          <w:sz w:val="28"/>
          <w:szCs w:val="28"/>
        </w:rPr>
      </w:pPr>
    </w:p>
    <w:p w:rsidR="00C01F7F" w:rsidRDefault="00C01F7F" w:rsidP="00466E8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55BEB">
        <w:rPr>
          <w:rFonts w:ascii="Times New Roman" w:hAnsi="Times New Roman"/>
          <w:sz w:val="28"/>
          <w:szCs w:val="28"/>
        </w:rPr>
        <w:t>О приостановлении проведения мероприятий</w:t>
      </w:r>
      <w:r>
        <w:rPr>
          <w:rFonts w:ascii="Times New Roman" w:hAnsi="Times New Roman"/>
          <w:sz w:val="28"/>
          <w:szCs w:val="28"/>
        </w:rPr>
        <w:t xml:space="preserve"> по муниципальному контролю и участия муниципальных служащих в общих собраниях собственников помещений многоквартирных домов</w:t>
      </w:r>
    </w:p>
    <w:p w:rsidR="00C01F7F" w:rsidRDefault="00C01F7F" w:rsidP="00651EF3">
      <w:pPr>
        <w:rPr>
          <w:rFonts w:ascii="Times New Roman" w:hAnsi="Times New Roman"/>
          <w:sz w:val="28"/>
          <w:szCs w:val="28"/>
        </w:rPr>
      </w:pPr>
    </w:p>
    <w:p w:rsidR="00C01F7F" w:rsidRDefault="00C01F7F" w:rsidP="00651EF3">
      <w:pPr>
        <w:rPr>
          <w:rFonts w:ascii="Times New Roman" w:hAnsi="Times New Roman"/>
          <w:sz w:val="28"/>
          <w:szCs w:val="28"/>
        </w:rPr>
      </w:pPr>
    </w:p>
    <w:p w:rsidR="00C01F7F" w:rsidRDefault="00C01F7F" w:rsidP="00055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BEB">
        <w:rPr>
          <w:rFonts w:ascii="Times New Roman" w:hAnsi="Times New Roman"/>
          <w:sz w:val="28"/>
          <w:szCs w:val="28"/>
        </w:rPr>
        <w:t>В целях выполнения</w:t>
      </w:r>
      <w:r>
        <w:rPr>
          <w:rFonts w:ascii="Times New Roman" w:hAnsi="Times New Roman"/>
          <w:sz w:val="28"/>
          <w:szCs w:val="28"/>
        </w:rPr>
        <w:t xml:space="preserve"> рекомендаций Правительства Хабаровского края</w:t>
      </w:r>
      <w:r w:rsidRPr="00055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приостановлении проведения контрольно-надзорных мероприятий согласно пункту 4 </w:t>
      </w:r>
      <w:r w:rsidRPr="00055BEB">
        <w:rPr>
          <w:rFonts w:ascii="Times New Roman" w:hAnsi="Times New Roman"/>
          <w:sz w:val="28"/>
          <w:szCs w:val="28"/>
        </w:rPr>
        <w:t xml:space="preserve">поручения Председателя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55BEB">
        <w:rPr>
          <w:rFonts w:ascii="Times New Roman" w:hAnsi="Times New Roman"/>
          <w:sz w:val="28"/>
          <w:szCs w:val="28"/>
        </w:rPr>
        <w:t>от 18 марта 2020 года № ММ-П36-1945</w:t>
      </w:r>
      <w:r>
        <w:rPr>
          <w:rFonts w:ascii="Times New Roman" w:hAnsi="Times New Roman"/>
          <w:sz w:val="28"/>
          <w:szCs w:val="28"/>
        </w:rPr>
        <w:t xml:space="preserve">, пункту 11 протокола совещания у Заместителя Председателя Правительства Российской Федерации Хуснулина М.Ш. от 16 марта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 xml:space="preserve">. № МХ-П16-23пр и </w:t>
      </w:r>
      <w:r w:rsidRPr="00055BEB">
        <w:rPr>
          <w:rFonts w:ascii="Times New Roman" w:hAnsi="Times New Roman"/>
          <w:sz w:val="28"/>
          <w:szCs w:val="28"/>
        </w:rPr>
        <w:t>нераспространения COVID-19</w:t>
      </w:r>
      <w:r>
        <w:rPr>
          <w:rFonts w:ascii="Times New Roman" w:hAnsi="Times New Roman"/>
          <w:sz w:val="28"/>
          <w:szCs w:val="28"/>
        </w:rPr>
        <w:t>, ПОСТАНОВЛЯЮ:</w:t>
      </w:r>
    </w:p>
    <w:p w:rsidR="00C01F7F" w:rsidRPr="00466E8C" w:rsidRDefault="00C01F7F" w:rsidP="00465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E8C">
        <w:rPr>
          <w:rFonts w:ascii="Times New Roman" w:hAnsi="Times New Roman"/>
          <w:sz w:val="28"/>
          <w:szCs w:val="28"/>
        </w:rPr>
        <w:t>1. Специалистам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поселения «Город Советская Гавань» Советско-Гаванского муниципального района Хабаровского края</w:t>
      </w:r>
      <w:r w:rsidRPr="00466E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E8C">
        <w:rPr>
          <w:rFonts w:ascii="Times New Roman" w:hAnsi="Times New Roman"/>
          <w:sz w:val="28"/>
          <w:szCs w:val="28"/>
        </w:rPr>
        <w:t>уполномоченны</w:t>
      </w:r>
      <w:r>
        <w:rPr>
          <w:rFonts w:ascii="Times New Roman" w:hAnsi="Times New Roman"/>
          <w:sz w:val="28"/>
          <w:szCs w:val="28"/>
        </w:rPr>
        <w:t xml:space="preserve">м на проведение </w:t>
      </w:r>
      <w:r w:rsidRPr="00466E8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466E8C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466E8C">
        <w:rPr>
          <w:rFonts w:ascii="Times New Roman" w:hAnsi="Times New Roman"/>
          <w:sz w:val="28"/>
          <w:szCs w:val="28"/>
        </w:rPr>
        <w:t xml:space="preserve"> на территории города Советская Гавань: </w:t>
      </w:r>
    </w:p>
    <w:p w:rsidR="00C01F7F" w:rsidRPr="00465EBC" w:rsidRDefault="00C01F7F" w:rsidP="00465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65EBC">
        <w:rPr>
          <w:rFonts w:ascii="Times New Roman" w:hAnsi="Times New Roman"/>
          <w:sz w:val="28"/>
          <w:szCs w:val="28"/>
        </w:rPr>
        <w:t>.1.</w:t>
      </w:r>
      <w:r w:rsidRPr="00465EBC">
        <w:rPr>
          <w:rFonts w:ascii="Times New Roman" w:hAnsi="Times New Roman"/>
          <w:sz w:val="28"/>
          <w:szCs w:val="28"/>
        </w:rPr>
        <w:tab/>
        <w:t xml:space="preserve">Приостановить до 1 мая 2020 года назначение проверок, в отношении которых применяются положения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№ 294-ФЗ, а</w:t>
      </w:r>
      <w:r w:rsidRPr="00466E8C">
        <w:rPr>
          <w:rFonts w:ascii="Times New Roman" w:hAnsi="Times New Roman"/>
          <w:sz w:val="28"/>
          <w:szCs w:val="28"/>
        </w:rPr>
        <w:t>дминистративн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466E8C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>ов</w:t>
      </w:r>
      <w:r w:rsidRPr="00466E8C">
        <w:rPr>
          <w:rFonts w:ascii="Times New Roman" w:hAnsi="Times New Roman"/>
          <w:sz w:val="28"/>
          <w:szCs w:val="28"/>
        </w:rPr>
        <w:t xml:space="preserve"> по осуществлению муниципального контроля на территории Советская Гавань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E8C">
        <w:rPr>
          <w:rFonts w:ascii="Times New Roman" w:hAnsi="Times New Roman"/>
          <w:sz w:val="28"/>
          <w:szCs w:val="28"/>
        </w:rPr>
        <w:t>Советско-Гаванского муниципального района Хабаровского края, за исключением проведения внеплановых</w:t>
      </w:r>
      <w:r w:rsidRPr="00465EBC">
        <w:rPr>
          <w:rFonts w:ascii="Times New Roman" w:hAnsi="Times New Roman"/>
          <w:sz w:val="28"/>
          <w:szCs w:val="28"/>
        </w:rPr>
        <w:t xml:space="preserve">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характера, проверок, результатом которых является выдача разрешений и иных документов, имеющих разрешительный характер. </w:t>
      </w:r>
    </w:p>
    <w:p w:rsidR="00C01F7F" w:rsidRDefault="00C01F7F" w:rsidP="00372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EBC">
        <w:rPr>
          <w:rFonts w:ascii="Times New Roman" w:hAnsi="Times New Roman"/>
          <w:sz w:val="28"/>
          <w:szCs w:val="28"/>
        </w:rPr>
        <w:t>2.</w:t>
      </w:r>
      <w:r w:rsidRPr="00372905">
        <w:rPr>
          <w:rFonts w:ascii="Times New Roman" w:hAnsi="Times New Roman"/>
          <w:sz w:val="28"/>
          <w:szCs w:val="28"/>
        </w:rPr>
        <w:t xml:space="preserve"> </w:t>
      </w:r>
      <w:r w:rsidRPr="00466E8C">
        <w:rPr>
          <w:rFonts w:ascii="Times New Roman" w:hAnsi="Times New Roman"/>
          <w:sz w:val="28"/>
          <w:szCs w:val="28"/>
        </w:rPr>
        <w:t>Специалистам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поселения «Город Советская Гавань» Советско-Гаванского муниципального района Хабаровского края</w:t>
      </w:r>
      <w:r w:rsidRPr="00466E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принимающим участие в общих собраниях собственников помещений в многоквартирных домах на </w:t>
      </w:r>
      <w:r w:rsidRPr="00466E8C">
        <w:rPr>
          <w:rFonts w:ascii="Times New Roman" w:hAnsi="Times New Roman"/>
          <w:sz w:val="28"/>
          <w:szCs w:val="28"/>
        </w:rPr>
        <w:t>территории города Советская Гавань</w:t>
      </w:r>
      <w:r>
        <w:rPr>
          <w:rFonts w:ascii="Times New Roman" w:hAnsi="Times New Roman"/>
          <w:sz w:val="28"/>
          <w:szCs w:val="28"/>
        </w:rPr>
        <w:t>:</w:t>
      </w:r>
    </w:p>
    <w:p w:rsidR="00C01F7F" w:rsidRDefault="00C01F7F" w:rsidP="00372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65EBC">
        <w:rPr>
          <w:rFonts w:ascii="Times New Roman" w:hAnsi="Times New Roman"/>
          <w:sz w:val="28"/>
          <w:szCs w:val="28"/>
        </w:rPr>
        <w:t>.1.</w:t>
      </w:r>
      <w:r w:rsidRPr="00465EBC">
        <w:rPr>
          <w:rFonts w:ascii="Times New Roman" w:hAnsi="Times New Roman"/>
          <w:sz w:val="28"/>
          <w:szCs w:val="28"/>
        </w:rPr>
        <w:tab/>
        <w:t xml:space="preserve">Приостановить до 1 мая 2020 года </w:t>
      </w:r>
      <w:r>
        <w:rPr>
          <w:rFonts w:ascii="Times New Roman" w:hAnsi="Times New Roman"/>
          <w:sz w:val="28"/>
          <w:szCs w:val="28"/>
        </w:rPr>
        <w:t>участие в общих собраниях собственников помещений в многоквартирных домах.</w:t>
      </w:r>
    </w:p>
    <w:p w:rsidR="00C01F7F" w:rsidRPr="00372905" w:rsidRDefault="00C01F7F" w:rsidP="003729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2905">
        <w:rPr>
          <w:rFonts w:ascii="Times New Roman" w:hAnsi="Times New Roman"/>
          <w:sz w:val="28"/>
          <w:szCs w:val="28"/>
        </w:rPr>
        <w:t xml:space="preserve">3. 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372905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по вопросам городского хозяйства    Чайк</w:t>
      </w:r>
      <w:r>
        <w:rPr>
          <w:rFonts w:ascii="Times New Roman" w:hAnsi="Times New Roman"/>
          <w:sz w:val="28"/>
          <w:szCs w:val="28"/>
        </w:rPr>
        <w:t>у</w:t>
      </w:r>
      <w:r w:rsidRPr="00372905">
        <w:rPr>
          <w:rFonts w:ascii="Times New Roman" w:hAnsi="Times New Roman"/>
          <w:sz w:val="28"/>
          <w:szCs w:val="28"/>
        </w:rPr>
        <w:t xml:space="preserve"> Д.Э.</w:t>
      </w:r>
    </w:p>
    <w:p w:rsidR="00C01F7F" w:rsidRDefault="00C01F7F" w:rsidP="00372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C64F6">
        <w:rPr>
          <w:rFonts w:ascii="Times New Roman" w:hAnsi="Times New Roman"/>
          <w:sz w:val="28"/>
          <w:szCs w:val="28"/>
        </w:rPr>
        <w:t>. Настоящ</w:t>
      </w:r>
      <w:r>
        <w:rPr>
          <w:rFonts w:ascii="Times New Roman" w:hAnsi="Times New Roman"/>
          <w:sz w:val="28"/>
          <w:szCs w:val="28"/>
        </w:rPr>
        <w:t xml:space="preserve">ее постановление </w:t>
      </w:r>
      <w:r w:rsidRPr="005C64F6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C01F7F" w:rsidRDefault="00C01F7F" w:rsidP="00372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1F7F" w:rsidRDefault="00C01F7F" w:rsidP="00465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1F7F" w:rsidRDefault="00C01F7F" w:rsidP="00465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1F7F" w:rsidRDefault="00C01F7F" w:rsidP="00465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1F7F" w:rsidRPr="00D820C3" w:rsidRDefault="00C01F7F" w:rsidP="00E94425">
      <w:pPr>
        <w:tabs>
          <w:tab w:val="right" w:pos="935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ED6355">
        <w:rPr>
          <w:rFonts w:ascii="Times New Roman" w:hAnsi="Times New Roman"/>
          <w:sz w:val="28"/>
          <w:szCs w:val="28"/>
        </w:rPr>
        <w:t xml:space="preserve">            </w:t>
      </w:r>
      <w:r w:rsidRPr="00ED63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П.Ю. Боровский</w:t>
      </w:r>
    </w:p>
    <w:p w:rsidR="00C01F7F" w:rsidRPr="00055BEB" w:rsidRDefault="00C01F7F" w:rsidP="00465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01F7F" w:rsidRPr="00055BEB" w:rsidSect="0080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357"/>
    <w:rsid w:val="000329B6"/>
    <w:rsid w:val="00055BEB"/>
    <w:rsid w:val="00112C34"/>
    <w:rsid w:val="00371A27"/>
    <w:rsid w:val="00372905"/>
    <w:rsid w:val="00465EBC"/>
    <w:rsid w:val="00466E8C"/>
    <w:rsid w:val="005C64F6"/>
    <w:rsid w:val="00625C18"/>
    <w:rsid w:val="00643952"/>
    <w:rsid w:val="00651EF3"/>
    <w:rsid w:val="006D7922"/>
    <w:rsid w:val="007A2C5B"/>
    <w:rsid w:val="007F2FF2"/>
    <w:rsid w:val="00802A11"/>
    <w:rsid w:val="00894B42"/>
    <w:rsid w:val="009C2357"/>
    <w:rsid w:val="00A645E9"/>
    <w:rsid w:val="00C01F7F"/>
    <w:rsid w:val="00C03567"/>
    <w:rsid w:val="00CB6D71"/>
    <w:rsid w:val="00CE56D1"/>
    <w:rsid w:val="00D820C3"/>
    <w:rsid w:val="00E94425"/>
    <w:rsid w:val="00ED6355"/>
    <w:rsid w:val="00EF0D9B"/>
    <w:rsid w:val="00F440DF"/>
    <w:rsid w:val="00F7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5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7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324</Words>
  <Characters>1847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малахов</dc:creator>
  <cp:keywords/>
  <dc:description/>
  <cp:lastModifiedBy>Варя</cp:lastModifiedBy>
  <cp:revision>6</cp:revision>
  <cp:lastPrinted>2020-03-27T02:00:00Z</cp:lastPrinted>
  <dcterms:created xsi:type="dcterms:W3CDTF">2020-03-24T23:34:00Z</dcterms:created>
  <dcterms:modified xsi:type="dcterms:W3CDTF">2020-03-27T04:03:00Z</dcterms:modified>
</cp:coreProperties>
</file>