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8D" w:rsidRPr="00D106B3" w:rsidRDefault="00963B8D" w:rsidP="00D106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06B3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963B8D" w:rsidRPr="00D106B3" w:rsidRDefault="00963B8D" w:rsidP="00D106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06B3">
        <w:rPr>
          <w:rFonts w:ascii="Times New Roman" w:hAnsi="Times New Roman"/>
          <w:sz w:val="24"/>
          <w:szCs w:val="24"/>
        </w:rPr>
        <w:t xml:space="preserve">к конкурсной документации, утвержденной </w:t>
      </w:r>
    </w:p>
    <w:p w:rsidR="00963B8D" w:rsidRPr="00D106B3" w:rsidRDefault="00963B8D" w:rsidP="00D106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06B3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63B8D" w:rsidRPr="00D106B3" w:rsidRDefault="00963B8D" w:rsidP="00D106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06B3"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963B8D" w:rsidRPr="00D106B3" w:rsidRDefault="00963B8D" w:rsidP="00D106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06B3">
        <w:rPr>
          <w:rFonts w:ascii="Times New Roman" w:hAnsi="Times New Roman"/>
          <w:sz w:val="24"/>
          <w:szCs w:val="24"/>
        </w:rPr>
        <w:t>«Город Советская Гавань»</w:t>
      </w:r>
    </w:p>
    <w:p w:rsidR="00963B8D" w:rsidRPr="00D106B3" w:rsidRDefault="00963B8D" w:rsidP="00D106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06B3">
        <w:rPr>
          <w:rFonts w:ascii="Times New Roman" w:hAnsi="Times New Roman"/>
          <w:sz w:val="24"/>
          <w:szCs w:val="24"/>
        </w:rPr>
        <w:t>Советско-Гаванского муниципального района</w:t>
      </w:r>
    </w:p>
    <w:p w:rsidR="00963B8D" w:rsidRPr="00D106B3" w:rsidRDefault="00963B8D" w:rsidP="00D106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06B3">
        <w:rPr>
          <w:rFonts w:ascii="Times New Roman" w:hAnsi="Times New Roman"/>
          <w:sz w:val="24"/>
          <w:szCs w:val="24"/>
        </w:rPr>
        <w:t>Хабаровского края</w:t>
      </w:r>
    </w:p>
    <w:p w:rsidR="00963B8D" w:rsidRPr="00D106B3" w:rsidRDefault="00963B8D" w:rsidP="00D106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20.04.2016 № 461</w:t>
      </w:r>
    </w:p>
    <w:p w:rsidR="00963B8D" w:rsidRDefault="00963B8D" w:rsidP="0040248D">
      <w:pPr>
        <w:spacing w:after="0" w:line="240" w:lineRule="auto"/>
        <w:jc w:val="right"/>
        <w:rPr>
          <w:rFonts w:ascii="Times New Roman" w:hAnsi="Times New Roman"/>
        </w:rPr>
      </w:pPr>
    </w:p>
    <w:p w:rsidR="00963B8D" w:rsidRPr="00C33F14" w:rsidRDefault="00963B8D" w:rsidP="00B62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3F14">
        <w:rPr>
          <w:rFonts w:ascii="Times New Roman" w:hAnsi="Times New Roman"/>
          <w:sz w:val="28"/>
          <w:szCs w:val="28"/>
        </w:rPr>
        <w:t>ЗАДАНИЕ И МИНИМАЛЬНО ДОПУСТИМЫЕ ПЛАНОВЫЕ ЗНАЧЕНИЯ ПОКАЗАТЕЛЕЙ ДЕЯТЕЛЬНОСТИ КОНЦЕССИОНЕРА</w:t>
      </w:r>
    </w:p>
    <w:p w:rsidR="00963B8D" w:rsidRPr="00E640DE" w:rsidRDefault="00963B8D" w:rsidP="00B628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3B8D" w:rsidRPr="00C33F14" w:rsidRDefault="00963B8D" w:rsidP="00B62800">
      <w:pPr>
        <w:pStyle w:val="ListParagraph"/>
        <w:numPr>
          <w:ilvl w:val="0"/>
          <w:numId w:val="3"/>
        </w:numPr>
        <w:ind w:left="0" w:firstLine="77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3F14">
        <w:rPr>
          <w:rFonts w:ascii="Times New Roman" w:hAnsi="Times New Roman"/>
          <w:sz w:val="28"/>
          <w:szCs w:val="28"/>
        </w:rPr>
        <w:t>Перечень мероприятий по модернизации и реконструкции системы водоотведения г. Советская Гавань определен схемой водоснабжения и водоотведения города Советская Гавань, утвержденной Постановлением Администрации города Советская Гавань от 30.09.2014 № 745. Объемы расходов на реконструкцию и модернизацию объектов водоотведения определены в соответствии с принятой схемой водоснабжения и водоотведения муниципального образования «Город Советская Гавань», утвержденной Постановлением от 30.09.2014 № 745 «Об утверждении схемы водоснабжения и водоотведения в административных границах муниципального образования городского поселения «Город Советская Гавань» Хабаровского края до 2025 года».</w:t>
      </w:r>
    </w:p>
    <w:tbl>
      <w:tblPr>
        <w:tblW w:w="9566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727"/>
        <w:gridCol w:w="5395"/>
        <w:gridCol w:w="1558"/>
        <w:gridCol w:w="1886"/>
      </w:tblGrid>
      <w:tr w:rsidR="00963B8D" w:rsidRPr="00A132C5" w:rsidTr="00B46938">
        <w:trPr>
          <w:trHeight w:hRule="exact" w:val="121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3B8D" w:rsidRPr="00C51A2D" w:rsidRDefault="00963B8D" w:rsidP="00B4693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C51A2D">
              <w:rPr>
                <w:rFonts w:ascii="Times New Roman" w:hAnsi="Times New Roman"/>
                <w:spacing w:val="0"/>
                <w:sz w:val="24"/>
                <w:szCs w:val="24"/>
              </w:rPr>
              <w:t>№</w:t>
            </w:r>
          </w:p>
          <w:p w:rsidR="00963B8D" w:rsidRPr="00C51A2D" w:rsidRDefault="00963B8D" w:rsidP="00B4693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C51A2D">
              <w:rPr>
                <w:rFonts w:ascii="Times New Roman" w:hAnsi="Times New Roman"/>
                <w:spacing w:val="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3B8D" w:rsidRPr="00C51A2D" w:rsidRDefault="00963B8D" w:rsidP="00B4693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Основные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3B8D" w:rsidRDefault="00963B8D" w:rsidP="00B46938">
            <w:pPr>
              <w:pStyle w:val="BodyText"/>
              <w:shd w:val="clear" w:color="auto" w:fill="auto"/>
              <w:spacing w:line="240" w:lineRule="auto"/>
              <w:ind w:left="210" w:right="17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Срок</w:t>
            </w:r>
          </w:p>
          <w:p w:rsidR="00963B8D" w:rsidRPr="00C51A2D" w:rsidRDefault="00963B8D" w:rsidP="00B46938">
            <w:pPr>
              <w:pStyle w:val="BodyText"/>
              <w:shd w:val="clear" w:color="auto" w:fill="auto"/>
              <w:spacing w:line="240" w:lineRule="auto"/>
              <w:ind w:left="210" w:right="17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C51A2D">
              <w:rPr>
                <w:rFonts w:ascii="Times New Roman" w:hAnsi="Times New Roman"/>
                <w:spacing w:val="0"/>
                <w:sz w:val="24"/>
                <w:szCs w:val="24"/>
              </w:rPr>
              <w:t>реализации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B8D" w:rsidRDefault="00963B8D" w:rsidP="00B4693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Оценка </w:t>
            </w:r>
          </w:p>
          <w:p w:rsidR="00963B8D" w:rsidRDefault="00963B8D" w:rsidP="00B4693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капитальных</w:t>
            </w:r>
          </w:p>
          <w:p w:rsidR="00963B8D" w:rsidRPr="00C51A2D" w:rsidRDefault="00963B8D" w:rsidP="00B4693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вложений</w:t>
            </w:r>
            <w:r w:rsidRPr="00C51A2D">
              <w:rPr>
                <w:rFonts w:ascii="Times New Roman" w:hAnsi="Times New Roman"/>
                <w:spacing w:val="0"/>
                <w:sz w:val="24"/>
                <w:szCs w:val="24"/>
              </w:rPr>
              <w:t>, тыс. руб.</w:t>
            </w:r>
          </w:p>
        </w:tc>
      </w:tr>
      <w:tr w:rsidR="00963B8D" w:rsidRPr="00A132C5" w:rsidTr="00B46938">
        <w:trPr>
          <w:trHeight w:hRule="exact" w:val="70"/>
        </w:trPr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B8D" w:rsidRPr="004852EF" w:rsidRDefault="00963B8D" w:rsidP="00B46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8D" w:rsidRPr="00A132C5" w:rsidTr="00B46938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3B8D" w:rsidRDefault="00963B8D" w:rsidP="00B46938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3B8D" w:rsidRDefault="00963B8D" w:rsidP="00B4693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Строительство септика для района Мелькомбинат объемом 15м3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3B8D" w:rsidRDefault="00963B8D" w:rsidP="00B4693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B8D" w:rsidRDefault="00963B8D" w:rsidP="00B4693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570</w:t>
            </w:r>
          </w:p>
        </w:tc>
      </w:tr>
      <w:tr w:rsidR="00963B8D" w:rsidRPr="00A132C5" w:rsidTr="00B46938">
        <w:trPr>
          <w:trHeight w:hRule="exact" w:val="570"/>
        </w:trPr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B8D" w:rsidRPr="00046CBA" w:rsidRDefault="00963B8D" w:rsidP="00B4693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  <w:r w:rsidRPr="00046CBA"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  <w:t>Сеть водоотведения</w:t>
            </w:r>
          </w:p>
        </w:tc>
      </w:tr>
      <w:tr w:rsidR="00963B8D" w:rsidRPr="00A132C5" w:rsidTr="00B46938">
        <w:trPr>
          <w:trHeight w:hRule="exact"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3B8D" w:rsidRDefault="00963B8D" w:rsidP="00B46938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3B8D" w:rsidRDefault="00963B8D" w:rsidP="00B4693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Устройство канализации в неблагоустроенном секторе по ул. Гончарова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3B8D" w:rsidRDefault="00963B8D" w:rsidP="00B4693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B8D" w:rsidRDefault="00963B8D" w:rsidP="00B4693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8700</w:t>
            </w:r>
          </w:p>
        </w:tc>
      </w:tr>
      <w:tr w:rsidR="00963B8D" w:rsidRPr="00A132C5" w:rsidTr="00B46938">
        <w:trPr>
          <w:trHeight w:hRule="exact" w:val="10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3B8D" w:rsidRDefault="00963B8D" w:rsidP="00B46938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3B8D" w:rsidRDefault="00963B8D" w:rsidP="00B4693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Замена канализационного коллектора от магазина «Автомир» до ул. Гончарова, Ду 200 – 400 мм, материал керамика, общая протяженность 760,6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3B8D" w:rsidRDefault="00963B8D" w:rsidP="00B4693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B8D" w:rsidRDefault="00963B8D" w:rsidP="00B4693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4130</w:t>
            </w:r>
          </w:p>
        </w:tc>
      </w:tr>
      <w:tr w:rsidR="00963B8D" w:rsidRPr="00A132C5" w:rsidTr="00B46938">
        <w:trPr>
          <w:trHeight w:hRule="exact" w:val="10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3B8D" w:rsidRDefault="00963B8D" w:rsidP="00B46938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3B8D" w:rsidRDefault="00963B8D" w:rsidP="00B4693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Строительство трех канализационных насосных станций производительностью КНС №1 =400м3/сут, КНС №2=10930 м3/сут, КНС №3=500 м3/сут.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3B8D" w:rsidRDefault="00963B8D" w:rsidP="00B4693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B8D" w:rsidRDefault="00963B8D" w:rsidP="00B4693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9615</w:t>
            </w:r>
          </w:p>
        </w:tc>
      </w:tr>
      <w:tr w:rsidR="00963B8D" w:rsidRPr="00A132C5" w:rsidTr="00B46938">
        <w:trPr>
          <w:trHeight w:hRule="exact" w:val="10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3B8D" w:rsidRDefault="00963B8D" w:rsidP="00B46938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3B8D" w:rsidRDefault="00963B8D" w:rsidP="00B4693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Строительство магистрального напорного коллектора от КНС №1 в промышленном районе моргородка до КНС №2 в районе Окоча, общей протяженностью 2,2 км с диаметром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3B8D" w:rsidRDefault="00963B8D" w:rsidP="00B4693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B8D" w:rsidRDefault="00963B8D" w:rsidP="00B4693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6730</w:t>
            </w:r>
          </w:p>
        </w:tc>
      </w:tr>
      <w:tr w:rsidR="00963B8D" w:rsidRPr="00A132C5" w:rsidTr="00B46938">
        <w:trPr>
          <w:trHeight w:hRule="exact" w:val="19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3B8D" w:rsidRDefault="00963B8D" w:rsidP="00B46938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3B8D" w:rsidRDefault="00963B8D" w:rsidP="00B4693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Строительство магистрального напорного коллектора от КНС № 2 в районе Окоча до новых проектируемых городских очистных сооружений в районе бухты Окоча, общей протяженностью 0,4 км с диаметром трубопровода 500 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3B8D" w:rsidRDefault="00963B8D" w:rsidP="00B4693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B8D" w:rsidRDefault="00963B8D" w:rsidP="00B4693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2490</w:t>
            </w:r>
          </w:p>
        </w:tc>
      </w:tr>
      <w:tr w:rsidR="00963B8D" w:rsidRPr="00A132C5" w:rsidTr="00B46938">
        <w:trPr>
          <w:trHeight w:hRule="exact" w:val="19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3B8D" w:rsidRDefault="00963B8D" w:rsidP="00B46938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3B8D" w:rsidRDefault="00963B8D" w:rsidP="00B46938">
            <w:pPr>
              <w:pStyle w:val="BodyText"/>
              <w:shd w:val="clear" w:color="auto" w:fill="auto"/>
              <w:spacing w:line="240" w:lineRule="auto"/>
              <w:ind w:left="180" w:right="210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Строительство магистрального напорного коллектора от КНС № 3 в районе 5 квартала до новых проектируемых городских очистных сооружений в районе бухты Окоча, общей протяженностью 0,9 км. с диаметром трубопровода 125 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3B8D" w:rsidRDefault="00963B8D" w:rsidP="00B4693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B8D" w:rsidRDefault="00963B8D" w:rsidP="00B4693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2550</w:t>
            </w:r>
          </w:p>
        </w:tc>
      </w:tr>
      <w:tr w:rsidR="00963B8D" w:rsidRPr="00A132C5" w:rsidTr="00B4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7680" w:type="dxa"/>
            <w:gridSpan w:val="3"/>
          </w:tcPr>
          <w:p w:rsidR="00963B8D" w:rsidRPr="00A132C5" w:rsidRDefault="00963B8D" w:rsidP="00B469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32C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963B8D" w:rsidRPr="00A132C5" w:rsidRDefault="00963B8D" w:rsidP="00B46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34785</w:t>
            </w:r>
          </w:p>
        </w:tc>
      </w:tr>
    </w:tbl>
    <w:p w:rsidR="00963B8D" w:rsidRDefault="00963B8D" w:rsidP="00B62800">
      <w:pPr>
        <w:pStyle w:val="ListParagraph"/>
        <w:ind w:left="660"/>
        <w:jc w:val="both"/>
        <w:rPr>
          <w:rFonts w:ascii="Times New Roman" w:hAnsi="Times New Roman"/>
          <w:sz w:val="24"/>
          <w:szCs w:val="24"/>
        </w:rPr>
      </w:pPr>
    </w:p>
    <w:p w:rsidR="00963B8D" w:rsidRDefault="00963B8D" w:rsidP="00B62800">
      <w:pPr>
        <w:pStyle w:val="ListParagraph"/>
        <w:ind w:left="660"/>
        <w:jc w:val="both"/>
        <w:rPr>
          <w:rFonts w:ascii="Times New Roman" w:hAnsi="Times New Roman"/>
          <w:sz w:val="24"/>
          <w:szCs w:val="24"/>
        </w:rPr>
      </w:pPr>
    </w:p>
    <w:p w:rsidR="00963B8D" w:rsidRDefault="00963B8D" w:rsidP="00B62800">
      <w:pPr>
        <w:pStyle w:val="ListParagraph"/>
        <w:ind w:left="660"/>
        <w:jc w:val="both"/>
        <w:rPr>
          <w:rFonts w:ascii="Times New Roman" w:hAnsi="Times New Roman"/>
          <w:sz w:val="24"/>
          <w:szCs w:val="24"/>
        </w:rPr>
      </w:pPr>
    </w:p>
    <w:p w:rsidR="00963B8D" w:rsidRDefault="00963B8D" w:rsidP="00B62800">
      <w:pPr>
        <w:pStyle w:val="ListParagraph"/>
        <w:ind w:left="660"/>
        <w:jc w:val="both"/>
        <w:rPr>
          <w:rFonts w:ascii="Times New Roman" w:hAnsi="Times New Roman"/>
          <w:sz w:val="24"/>
          <w:szCs w:val="24"/>
        </w:rPr>
      </w:pPr>
    </w:p>
    <w:p w:rsidR="00963B8D" w:rsidRDefault="00963B8D" w:rsidP="00B62800">
      <w:pPr>
        <w:pStyle w:val="ListParagraph"/>
        <w:ind w:left="660"/>
        <w:jc w:val="both"/>
        <w:rPr>
          <w:rFonts w:ascii="Times New Roman" w:hAnsi="Times New Roman"/>
          <w:sz w:val="24"/>
          <w:szCs w:val="24"/>
        </w:rPr>
      </w:pPr>
    </w:p>
    <w:p w:rsidR="00963B8D" w:rsidRDefault="00963B8D" w:rsidP="00B62800">
      <w:pPr>
        <w:pStyle w:val="ListParagraph"/>
        <w:ind w:left="660"/>
        <w:jc w:val="both"/>
        <w:rPr>
          <w:rFonts w:ascii="Times New Roman" w:hAnsi="Times New Roman"/>
          <w:sz w:val="24"/>
          <w:szCs w:val="24"/>
        </w:rPr>
      </w:pPr>
    </w:p>
    <w:p w:rsidR="00963B8D" w:rsidRDefault="00963B8D" w:rsidP="00B62800">
      <w:pPr>
        <w:pStyle w:val="ListParagraph"/>
        <w:ind w:left="660"/>
        <w:jc w:val="both"/>
        <w:rPr>
          <w:rFonts w:ascii="Times New Roman" w:hAnsi="Times New Roman"/>
          <w:sz w:val="24"/>
          <w:szCs w:val="24"/>
        </w:rPr>
      </w:pPr>
    </w:p>
    <w:p w:rsidR="00963B8D" w:rsidRDefault="00963B8D" w:rsidP="00B62800">
      <w:pPr>
        <w:pStyle w:val="ListParagraph"/>
        <w:ind w:left="660"/>
        <w:jc w:val="both"/>
        <w:rPr>
          <w:rFonts w:ascii="Times New Roman" w:hAnsi="Times New Roman"/>
          <w:sz w:val="24"/>
          <w:szCs w:val="24"/>
        </w:rPr>
      </w:pPr>
    </w:p>
    <w:p w:rsidR="00963B8D" w:rsidRDefault="00963B8D" w:rsidP="00B62800">
      <w:pPr>
        <w:pStyle w:val="ListParagraph"/>
        <w:ind w:left="660"/>
        <w:jc w:val="both"/>
        <w:rPr>
          <w:rFonts w:ascii="Times New Roman" w:hAnsi="Times New Roman"/>
          <w:sz w:val="24"/>
          <w:szCs w:val="24"/>
        </w:rPr>
      </w:pPr>
    </w:p>
    <w:p w:rsidR="00963B8D" w:rsidRDefault="00963B8D" w:rsidP="00B62800">
      <w:pPr>
        <w:pStyle w:val="ListParagraph"/>
        <w:ind w:left="660"/>
        <w:jc w:val="both"/>
        <w:rPr>
          <w:rFonts w:ascii="Times New Roman" w:hAnsi="Times New Roman"/>
          <w:sz w:val="24"/>
          <w:szCs w:val="24"/>
        </w:rPr>
      </w:pPr>
    </w:p>
    <w:p w:rsidR="00963B8D" w:rsidRDefault="00963B8D" w:rsidP="00B62800">
      <w:pPr>
        <w:pStyle w:val="ListParagraph"/>
        <w:ind w:left="660"/>
        <w:jc w:val="both"/>
        <w:rPr>
          <w:rFonts w:ascii="Times New Roman" w:hAnsi="Times New Roman"/>
          <w:sz w:val="24"/>
          <w:szCs w:val="24"/>
        </w:rPr>
      </w:pPr>
    </w:p>
    <w:p w:rsidR="00963B8D" w:rsidRDefault="00963B8D" w:rsidP="00B62800">
      <w:pPr>
        <w:pStyle w:val="ListParagraph"/>
        <w:ind w:left="660"/>
        <w:jc w:val="both"/>
        <w:rPr>
          <w:rFonts w:ascii="Times New Roman" w:hAnsi="Times New Roman"/>
          <w:sz w:val="24"/>
          <w:szCs w:val="24"/>
        </w:rPr>
      </w:pPr>
    </w:p>
    <w:p w:rsidR="00963B8D" w:rsidRDefault="00963B8D" w:rsidP="00B62800">
      <w:pPr>
        <w:pStyle w:val="ListParagraph"/>
        <w:ind w:left="660"/>
        <w:jc w:val="both"/>
        <w:rPr>
          <w:rFonts w:ascii="Times New Roman" w:hAnsi="Times New Roman"/>
          <w:sz w:val="24"/>
          <w:szCs w:val="24"/>
        </w:rPr>
      </w:pPr>
    </w:p>
    <w:p w:rsidR="00963B8D" w:rsidRDefault="00963B8D" w:rsidP="00B62800">
      <w:pPr>
        <w:pStyle w:val="ListParagraph"/>
        <w:ind w:left="660"/>
        <w:jc w:val="both"/>
        <w:rPr>
          <w:rFonts w:ascii="Times New Roman" w:hAnsi="Times New Roman"/>
          <w:sz w:val="24"/>
          <w:szCs w:val="24"/>
        </w:rPr>
      </w:pPr>
    </w:p>
    <w:p w:rsidR="00963B8D" w:rsidRDefault="00963B8D" w:rsidP="00B62800">
      <w:pPr>
        <w:pStyle w:val="ListParagraph"/>
        <w:ind w:left="660"/>
        <w:jc w:val="both"/>
        <w:rPr>
          <w:rFonts w:ascii="Times New Roman" w:hAnsi="Times New Roman"/>
          <w:sz w:val="24"/>
          <w:szCs w:val="24"/>
        </w:rPr>
      </w:pPr>
    </w:p>
    <w:p w:rsidR="00963B8D" w:rsidRDefault="00963B8D" w:rsidP="00B62800">
      <w:pPr>
        <w:pStyle w:val="ListParagraph"/>
        <w:ind w:left="660"/>
        <w:jc w:val="both"/>
        <w:rPr>
          <w:rFonts w:ascii="Times New Roman" w:hAnsi="Times New Roman"/>
          <w:sz w:val="24"/>
          <w:szCs w:val="24"/>
        </w:rPr>
      </w:pPr>
    </w:p>
    <w:p w:rsidR="00963B8D" w:rsidRDefault="00963B8D" w:rsidP="00B62800">
      <w:pPr>
        <w:pStyle w:val="ListParagraph"/>
        <w:ind w:left="660"/>
        <w:jc w:val="both"/>
        <w:rPr>
          <w:rFonts w:ascii="Times New Roman" w:hAnsi="Times New Roman"/>
          <w:sz w:val="24"/>
          <w:szCs w:val="24"/>
        </w:rPr>
      </w:pPr>
    </w:p>
    <w:p w:rsidR="00963B8D" w:rsidRDefault="00963B8D" w:rsidP="00B62800">
      <w:pPr>
        <w:pStyle w:val="ListParagraph"/>
        <w:ind w:left="660"/>
        <w:jc w:val="both"/>
        <w:rPr>
          <w:rFonts w:ascii="Times New Roman" w:hAnsi="Times New Roman"/>
          <w:sz w:val="24"/>
          <w:szCs w:val="24"/>
        </w:rPr>
      </w:pPr>
    </w:p>
    <w:p w:rsidR="00963B8D" w:rsidRDefault="00963B8D" w:rsidP="00B62800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  <w:lang w:val="en-US"/>
        </w:rPr>
      </w:pPr>
    </w:p>
    <w:p w:rsidR="00963B8D" w:rsidRDefault="00963B8D" w:rsidP="00B62800">
      <w:pPr>
        <w:pStyle w:val="BodyText2"/>
        <w:widowControl w:val="0"/>
        <w:spacing w:after="0" w:line="240" w:lineRule="auto"/>
        <w:rPr>
          <w:sz w:val="28"/>
          <w:szCs w:val="28"/>
          <w:highlight w:val="yellow"/>
          <w:lang w:val="en-US"/>
        </w:rPr>
      </w:pPr>
      <w:r w:rsidRPr="009D57DD">
        <w:rPr>
          <w:sz w:val="28"/>
          <w:szCs w:val="28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645.75pt">
            <v:imagedata r:id="rId5" o:title=""/>
          </v:shape>
        </w:pict>
      </w:r>
    </w:p>
    <w:p w:rsidR="00963B8D" w:rsidRDefault="00963B8D" w:rsidP="00B62800">
      <w:pPr>
        <w:pStyle w:val="BodyText2"/>
        <w:widowControl w:val="0"/>
        <w:spacing w:after="0" w:line="240" w:lineRule="auto"/>
        <w:rPr>
          <w:sz w:val="28"/>
          <w:szCs w:val="28"/>
          <w:highlight w:val="yellow"/>
          <w:lang w:val="en-US"/>
        </w:rPr>
      </w:pPr>
    </w:p>
    <w:p w:rsidR="00963B8D" w:rsidRDefault="00963B8D" w:rsidP="00B62800">
      <w:pPr>
        <w:pStyle w:val="BodyText2"/>
        <w:widowControl w:val="0"/>
        <w:spacing w:after="0" w:line="240" w:lineRule="auto"/>
        <w:rPr>
          <w:sz w:val="28"/>
          <w:szCs w:val="28"/>
          <w:highlight w:val="yellow"/>
          <w:lang w:val="en-US"/>
        </w:rPr>
      </w:pPr>
    </w:p>
    <w:p w:rsidR="00963B8D" w:rsidRDefault="00963B8D" w:rsidP="00B62800">
      <w:pPr>
        <w:pStyle w:val="BodyText2"/>
        <w:widowControl w:val="0"/>
        <w:spacing w:after="0" w:line="240" w:lineRule="auto"/>
        <w:rPr>
          <w:sz w:val="28"/>
          <w:szCs w:val="28"/>
          <w:highlight w:val="yellow"/>
          <w:lang w:val="en-US"/>
        </w:rPr>
      </w:pPr>
    </w:p>
    <w:p w:rsidR="00963B8D" w:rsidRDefault="00963B8D" w:rsidP="00B62800">
      <w:pPr>
        <w:pStyle w:val="BodyText2"/>
        <w:widowControl w:val="0"/>
        <w:spacing w:after="0" w:line="240" w:lineRule="auto"/>
        <w:rPr>
          <w:sz w:val="28"/>
          <w:szCs w:val="28"/>
          <w:highlight w:val="yellow"/>
          <w:lang w:val="en-US"/>
        </w:rPr>
      </w:pPr>
    </w:p>
    <w:p w:rsidR="00963B8D" w:rsidRPr="006D71BA" w:rsidRDefault="00963B8D" w:rsidP="00B62800">
      <w:pPr>
        <w:pStyle w:val="BodyText2"/>
        <w:widowControl w:val="0"/>
        <w:spacing w:after="0" w:line="240" w:lineRule="auto"/>
        <w:rPr>
          <w:sz w:val="28"/>
          <w:szCs w:val="28"/>
          <w:highlight w:val="yellow"/>
          <w:lang w:val="en-US"/>
        </w:rPr>
      </w:pPr>
      <w:r w:rsidRPr="009D57DD">
        <w:rPr>
          <w:sz w:val="28"/>
          <w:szCs w:val="28"/>
          <w:highlight w:val="yellow"/>
          <w:lang w:val="en-US"/>
        </w:rPr>
        <w:pict>
          <v:shape id="_x0000_i1026" type="#_x0000_t75" style="width:466.5pt;height:613.5pt">
            <v:imagedata r:id="rId6" o:title=""/>
          </v:shape>
        </w:pict>
      </w:r>
    </w:p>
    <w:p w:rsidR="00963B8D" w:rsidRDefault="00963B8D" w:rsidP="00B62800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  <w:lang w:val="en-US"/>
        </w:rPr>
      </w:pPr>
    </w:p>
    <w:p w:rsidR="00963B8D" w:rsidRPr="006D71BA" w:rsidRDefault="00963B8D" w:rsidP="00B62800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  <w:lang w:val="en-US"/>
        </w:rPr>
      </w:pPr>
    </w:p>
    <w:p w:rsidR="00963B8D" w:rsidRPr="006D71BA" w:rsidRDefault="00963B8D" w:rsidP="00B6280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71BA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963B8D" w:rsidRPr="006D71BA" w:rsidRDefault="00963B8D" w:rsidP="00B62800">
      <w:pPr>
        <w:pStyle w:val="ListParagraph"/>
        <w:spacing w:after="0" w:line="240" w:lineRule="auto"/>
        <w:ind w:left="0"/>
        <w:jc w:val="both"/>
        <w:rPr>
          <w:sz w:val="28"/>
          <w:szCs w:val="28"/>
          <w:highlight w:val="yellow"/>
        </w:rPr>
      </w:pPr>
      <w:r w:rsidRPr="006D71BA">
        <w:rPr>
          <w:rFonts w:ascii="Times New Roman" w:hAnsi="Times New Roman"/>
          <w:sz w:val="28"/>
          <w:szCs w:val="28"/>
        </w:rPr>
        <w:t>по вопросам городского хозяйств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6D71BA">
        <w:rPr>
          <w:rFonts w:ascii="Times New Roman" w:hAnsi="Times New Roman"/>
          <w:sz w:val="28"/>
          <w:szCs w:val="28"/>
        </w:rPr>
        <w:t xml:space="preserve">     _</w:t>
      </w:r>
      <w:r>
        <w:rPr>
          <w:rFonts w:ascii="Times New Roman" w:hAnsi="Times New Roman"/>
          <w:sz w:val="28"/>
          <w:szCs w:val="28"/>
        </w:rPr>
        <w:t xml:space="preserve">_____________   </w:t>
      </w:r>
      <w:r w:rsidRPr="006D71BA">
        <w:rPr>
          <w:rFonts w:ascii="Times New Roman" w:hAnsi="Times New Roman"/>
          <w:sz w:val="28"/>
          <w:szCs w:val="28"/>
        </w:rPr>
        <w:t xml:space="preserve">        Д.Э. Чайка</w:t>
      </w:r>
    </w:p>
    <w:p w:rsidR="00963B8D" w:rsidRPr="00C33F14" w:rsidRDefault="00963B8D" w:rsidP="00B62800">
      <w:pPr>
        <w:pStyle w:val="ListParagraph"/>
        <w:ind w:left="660"/>
        <w:jc w:val="both"/>
      </w:pPr>
    </w:p>
    <w:p w:rsidR="00963B8D" w:rsidRPr="002D5335" w:rsidRDefault="00963B8D" w:rsidP="0040248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sectPr w:rsidR="00963B8D" w:rsidRPr="002D5335" w:rsidSect="0025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6503"/>
    <w:multiLevelType w:val="hybridMultilevel"/>
    <w:tmpl w:val="CBAC1618"/>
    <w:lvl w:ilvl="0" w:tplc="05280A9A">
      <w:start w:val="1"/>
      <w:numFmt w:val="decimal"/>
      <w:lvlText w:val="%1."/>
      <w:lvlJc w:val="left"/>
      <w:pPr>
        <w:ind w:left="113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1">
    <w:nsid w:val="21115386"/>
    <w:multiLevelType w:val="hybridMultilevel"/>
    <w:tmpl w:val="C48CDC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4B1AFF"/>
    <w:multiLevelType w:val="multilevel"/>
    <w:tmpl w:val="EBA24E0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55F43F2A"/>
    <w:multiLevelType w:val="hybridMultilevel"/>
    <w:tmpl w:val="F34C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48D"/>
    <w:rsid w:val="00046CBA"/>
    <w:rsid w:val="000854DA"/>
    <w:rsid w:val="000C3A38"/>
    <w:rsid w:val="0010615B"/>
    <w:rsid w:val="00184CCA"/>
    <w:rsid w:val="001C2AD5"/>
    <w:rsid w:val="001F0CD5"/>
    <w:rsid w:val="00226E5C"/>
    <w:rsid w:val="002579A6"/>
    <w:rsid w:val="002D5335"/>
    <w:rsid w:val="002E23FA"/>
    <w:rsid w:val="002E5B64"/>
    <w:rsid w:val="003021A8"/>
    <w:rsid w:val="003416A3"/>
    <w:rsid w:val="00386783"/>
    <w:rsid w:val="003948A2"/>
    <w:rsid w:val="003C4275"/>
    <w:rsid w:val="004008CB"/>
    <w:rsid w:val="0040248D"/>
    <w:rsid w:val="0042645A"/>
    <w:rsid w:val="00426F9E"/>
    <w:rsid w:val="004852EF"/>
    <w:rsid w:val="004F368E"/>
    <w:rsid w:val="005C5048"/>
    <w:rsid w:val="006B59B9"/>
    <w:rsid w:val="006B6125"/>
    <w:rsid w:val="006D71BA"/>
    <w:rsid w:val="007176AF"/>
    <w:rsid w:val="00717CF6"/>
    <w:rsid w:val="00731A87"/>
    <w:rsid w:val="007C4B05"/>
    <w:rsid w:val="00874386"/>
    <w:rsid w:val="00883CC9"/>
    <w:rsid w:val="0089332E"/>
    <w:rsid w:val="00963B8D"/>
    <w:rsid w:val="00970006"/>
    <w:rsid w:val="009D0EC1"/>
    <w:rsid w:val="009D57DD"/>
    <w:rsid w:val="009E1D49"/>
    <w:rsid w:val="009F7516"/>
    <w:rsid w:val="00A132C5"/>
    <w:rsid w:val="00A5505A"/>
    <w:rsid w:val="00B46938"/>
    <w:rsid w:val="00B565A3"/>
    <w:rsid w:val="00B62800"/>
    <w:rsid w:val="00C20CC3"/>
    <w:rsid w:val="00C33F14"/>
    <w:rsid w:val="00C51A2D"/>
    <w:rsid w:val="00C60869"/>
    <w:rsid w:val="00C83BD9"/>
    <w:rsid w:val="00C91D2A"/>
    <w:rsid w:val="00CF53A1"/>
    <w:rsid w:val="00D106B3"/>
    <w:rsid w:val="00D84FF2"/>
    <w:rsid w:val="00D945FD"/>
    <w:rsid w:val="00E36FB7"/>
    <w:rsid w:val="00E41FC1"/>
    <w:rsid w:val="00E640DE"/>
    <w:rsid w:val="00E70196"/>
    <w:rsid w:val="00E770A9"/>
    <w:rsid w:val="00EA2909"/>
    <w:rsid w:val="00EB7591"/>
    <w:rsid w:val="00F064C0"/>
    <w:rsid w:val="00F21BDA"/>
    <w:rsid w:val="00F36313"/>
    <w:rsid w:val="00F42AFD"/>
    <w:rsid w:val="00F43C87"/>
    <w:rsid w:val="00F44A61"/>
    <w:rsid w:val="00F520B8"/>
    <w:rsid w:val="00FC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A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2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0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48D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6125"/>
    <w:rPr>
      <w:rFonts w:cs="Times New Roman"/>
      <w:spacing w:val="9"/>
      <w:sz w:val="36"/>
      <w:szCs w:val="36"/>
      <w:shd w:val="clear" w:color="auto" w:fill="FFFFFF"/>
    </w:rPr>
  </w:style>
  <w:style w:type="character" w:customStyle="1" w:styleId="0pt">
    <w:name w:val="Основной текст + Интервал 0 pt"/>
    <w:basedOn w:val="BodyTextChar"/>
    <w:uiPriority w:val="99"/>
    <w:rsid w:val="006B6125"/>
    <w:rPr>
      <w:spacing w:val="11"/>
    </w:rPr>
  </w:style>
  <w:style w:type="character" w:customStyle="1" w:styleId="19pt">
    <w:name w:val="Основной текст + 19 pt"/>
    <w:aliases w:val="Интервал 0 pt2"/>
    <w:basedOn w:val="BodyTextChar"/>
    <w:uiPriority w:val="99"/>
    <w:rsid w:val="006B6125"/>
    <w:rPr>
      <w:spacing w:val="16"/>
      <w:sz w:val="38"/>
      <w:szCs w:val="38"/>
    </w:rPr>
  </w:style>
  <w:style w:type="paragraph" w:styleId="BodyText">
    <w:name w:val="Body Text"/>
    <w:basedOn w:val="Normal"/>
    <w:link w:val="BodyTextChar"/>
    <w:uiPriority w:val="99"/>
    <w:rsid w:val="006B6125"/>
    <w:pPr>
      <w:widowControl w:val="0"/>
      <w:shd w:val="clear" w:color="auto" w:fill="FFFFFF"/>
      <w:spacing w:after="0" w:line="495" w:lineRule="exact"/>
      <w:jc w:val="both"/>
    </w:pPr>
    <w:rPr>
      <w:spacing w:val="9"/>
      <w:sz w:val="36"/>
      <w:szCs w:val="3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5505A"/>
    <w:rPr>
      <w:rFonts w:cs="Times New Roman"/>
    </w:rPr>
  </w:style>
  <w:style w:type="character" w:customStyle="1" w:styleId="1">
    <w:name w:val="Основной текст Знак1"/>
    <w:basedOn w:val="DefaultParagraphFont"/>
    <w:uiPriority w:val="99"/>
    <w:semiHidden/>
    <w:rsid w:val="006B6125"/>
    <w:rPr>
      <w:rFonts w:cs="Times New Roman"/>
    </w:rPr>
  </w:style>
  <w:style w:type="character" w:customStyle="1" w:styleId="a">
    <w:name w:val="Основной текст + Полужирный"/>
    <w:aliases w:val="Интервал 0 pt1"/>
    <w:basedOn w:val="BodyTextChar"/>
    <w:uiPriority w:val="99"/>
    <w:rsid w:val="006B6125"/>
    <w:rPr>
      <w:rFonts w:ascii="Times New Roman" w:hAnsi="Times New Roman"/>
      <w:b/>
      <w:bCs/>
      <w:spacing w:val="12"/>
      <w:u w:val="none"/>
    </w:rPr>
  </w:style>
  <w:style w:type="paragraph" w:customStyle="1" w:styleId="Default">
    <w:name w:val="Default"/>
    <w:uiPriority w:val="99"/>
    <w:rsid w:val="00EB75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62800"/>
    <w:pPr>
      <w:spacing w:after="120" w:line="480" w:lineRule="auto"/>
    </w:pPr>
    <w:rPr>
      <w:rFonts w:cs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62800"/>
    <w:rPr>
      <w:rFonts w:ascii="Calibri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4</Pages>
  <Words>352</Words>
  <Characters>2012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Вера</cp:lastModifiedBy>
  <cp:revision>25</cp:revision>
  <cp:lastPrinted>2016-04-20T10:02:00Z</cp:lastPrinted>
  <dcterms:created xsi:type="dcterms:W3CDTF">2015-03-16T15:02:00Z</dcterms:created>
  <dcterms:modified xsi:type="dcterms:W3CDTF">2016-04-20T10:02:00Z</dcterms:modified>
</cp:coreProperties>
</file>