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19" w:rsidRPr="00560F2D" w:rsidRDefault="00C06D19" w:rsidP="00C552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0F2D">
        <w:rPr>
          <w:rFonts w:ascii="Times New Roman" w:hAnsi="Times New Roman" w:cs="Times New Roman"/>
        </w:rPr>
        <w:t>Приложение № 4</w:t>
      </w:r>
    </w:p>
    <w:p w:rsidR="00C06D19" w:rsidRPr="00560F2D" w:rsidRDefault="00C06D19" w:rsidP="00C552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0F2D">
        <w:rPr>
          <w:rFonts w:ascii="Times New Roman" w:hAnsi="Times New Roman" w:cs="Times New Roman"/>
        </w:rPr>
        <w:t xml:space="preserve">к конкурсной документации, утвержденной </w:t>
      </w:r>
    </w:p>
    <w:p w:rsidR="00C06D19" w:rsidRPr="00560F2D" w:rsidRDefault="00C06D19" w:rsidP="00C552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0F2D">
        <w:rPr>
          <w:rFonts w:ascii="Times New Roman" w:hAnsi="Times New Roman" w:cs="Times New Roman"/>
        </w:rPr>
        <w:t>Постановлением Администрации</w:t>
      </w:r>
    </w:p>
    <w:p w:rsidR="00C06D19" w:rsidRPr="00560F2D" w:rsidRDefault="00C06D19" w:rsidP="00C552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0F2D">
        <w:rPr>
          <w:rFonts w:ascii="Times New Roman" w:hAnsi="Times New Roman" w:cs="Times New Roman"/>
        </w:rPr>
        <w:t xml:space="preserve">городского поселения </w:t>
      </w:r>
    </w:p>
    <w:p w:rsidR="00C06D19" w:rsidRPr="00560F2D" w:rsidRDefault="00C06D19" w:rsidP="00C552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0F2D">
        <w:rPr>
          <w:rFonts w:ascii="Times New Roman" w:hAnsi="Times New Roman" w:cs="Times New Roman"/>
        </w:rPr>
        <w:t>«Город Советская Гавань»</w:t>
      </w:r>
    </w:p>
    <w:p w:rsidR="00C06D19" w:rsidRPr="00560F2D" w:rsidRDefault="00C06D19" w:rsidP="00C552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0F2D">
        <w:rPr>
          <w:rFonts w:ascii="Times New Roman" w:hAnsi="Times New Roman" w:cs="Times New Roman"/>
        </w:rPr>
        <w:t>Советско-Гаванского муниципального района</w:t>
      </w:r>
    </w:p>
    <w:p w:rsidR="00C06D19" w:rsidRPr="00560F2D" w:rsidRDefault="00C06D19" w:rsidP="00C552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0F2D">
        <w:rPr>
          <w:rFonts w:ascii="Times New Roman" w:hAnsi="Times New Roman" w:cs="Times New Roman"/>
        </w:rPr>
        <w:t>Хабаровского края</w:t>
      </w:r>
    </w:p>
    <w:p w:rsidR="00C06D19" w:rsidRDefault="00C06D19" w:rsidP="00C552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от 20.04.2016 № 461</w:t>
      </w:r>
    </w:p>
    <w:p w:rsidR="00C06D19" w:rsidRPr="00560F2D" w:rsidRDefault="00C06D19" w:rsidP="00C552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D19" w:rsidRPr="000B26B5" w:rsidRDefault="00C06D19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КРИТЕРИИ КОНКУРСА И ИХ ПАРАМЕТРЫ</w:t>
      </w:r>
    </w:p>
    <w:p w:rsidR="00C06D19" w:rsidRPr="000B26B5" w:rsidRDefault="00C06D19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D19" w:rsidRPr="000B26B5" w:rsidRDefault="00C06D19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 xml:space="preserve">В качестве критериев конкурса устанавливаются: </w:t>
      </w:r>
    </w:p>
    <w:p w:rsidR="00C06D19" w:rsidRPr="000B26B5" w:rsidRDefault="00C06D19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плановый</w:t>
      </w:r>
      <w:r w:rsidRPr="000B26B5">
        <w:rPr>
          <w:rFonts w:ascii="Times New Roman" w:hAnsi="Times New Roman" w:cs="Times New Roman"/>
          <w:sz w:val="28"/>
          <w:szCs w:val="28"/>
        </w:rPr>
        <w:t xml:space="preserve">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соглашения;</w:t>
      </w:r>
    </w:p>
    <w:p w:rsidR="00C06D19" w:rsidRPr="000B26B5" w:rsidRDefault="00C06D19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2) 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соглашения;</w:t>
      </w:r>
    </w:p>
    <w:p w:rsidR="00C06D19" w:rsidRPr="000B26B5" w:rsidRDefault="00C06D19" w:rsidP="006E5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3) сведения о ценах, значениях и параметрах, предоставляемые комитетом по ценам и тарифам Правительства Хабаровского края для проведения конкурса на право заключения концессионного соглашения на объекты водоотведения городского поселения «Город Советская Гавань».</w:t>
      </w:r>
    </w:p>
    <w:p w:rsidR="00C06D19" w:rsidRPr="000B26B5" w:rsidRDefault="00C06D19" w:rsidP="006E53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6D19" w:rsidRPr="000B26B5" w:rsidRDefault="00C06D19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6B5">
        <w:rPr>
          <w:rFonts w:ascii="Times New Roman" w:hAnsi="Times New Roman" w:cs="Times New Roman"/>
          <w:sz w:val="28"/>
          <w:szCs w:val="28"/>
        </w:rPr>
        <w:t>Параметры критериев конкурса:</w:t>
      </w:r>
    </w:p>
    <w:tbl>
      <w:tblPr>
        <w:tblW w:w="9361" w:type="dxa"/>
        <w:jc w:val="center"/>
        <w:tblLook w:val="00A0"/>
      </w:tblPr>
      <w:tblGrid>
        <w:gridCol w:w="986"/>
        <w:gridCol w:w="5687"/>
        <w:gridCol w:w="2688"/>
      </w:tblGrid>
      <w:tr w:rsidR="00C06D19" w:rsidRPr="000B26B5">
        <w:trPr>
          <w:trHeight w:val="74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Критерий конкурса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Предельное значение критерия</w:t>
            </w:r>
          </w:p>
        </w:tc>
      </w:tr>
      <w:tr w:rsidR="00C06D19" w:rsidRPr="000B26B5">
        <w:trPr>
          <w:trHeight w:val="1224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Плановый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руб. с НДС: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2016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2017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14 055,0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2018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14 055,0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2019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6 105,0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2020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2021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2022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2023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2024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2025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2026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2027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2028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2029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2030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2031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2032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2033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2034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2035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BD2B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34 785,0</w:t>
            </w:r>
          </w:p>
        </w:tc>
      </w:tr>
      <w:tr w:rsidR="00C06D19" w:rsidRPr="000B26B5">
        <w:trPr>
          <w:trHeight w:val="90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Объем расходов, финансируемых за счет средств концедента, на использование (эксплуатацию) объекта концессионного соглашения на каждый год срока действия концессионного соглашения, руб. с НДС: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2016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2017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2018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2019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2020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2021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2022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2023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2024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2025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2026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2027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2028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2029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2030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2031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2032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2033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2034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DE4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2035</w:t>
            </w: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06D19" w:rsidRPr="000B26B5">
        <w:trPr>
          <w:trHeight w:val="300"/>
          <w:jc w:val="center"/>
        </w:trPr>
        <w:tc>
          <w:tcPr>
            <w:tcW w:w="6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19" w:rsidRPr="000B26B5" w:rsidRDefault="00C06D19" w:rsidP="006E5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6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06D19" w:rsidRPr="000B26B5" w:rsidRDefault="00C06D19" w:rsidP="006E53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6D19" w:rsidRPr="000B26B5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Pr="000B26B5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Pr="000B26B5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Pr="000B26B5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Pr="000B26B5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Pr="000B26B5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Pr="000B26B5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Pr="000B26B5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Pr="000B26B5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Pr="00C55233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</w:rPr>
      </w:pPr>
    </w:p>
    <w:p w:rsidR="00C06D19" w:rsidRDefault="00C06D19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  <w:r w:rsidRPr="00665A30">
        <w:rPr>
          <w:sz w:val="28"/>
          <w:szCs w:val="28"/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645.75pt">
            <v:imagedata r:id="rId7" o:title=""/>
          </v:shape>
        </w:pict>
      </w:r>
    </w:p>
    <w:p w:rsidR="00C06D19" w:rsidRDefault="00C06D19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C06D19" w:rsidRDefault="00C06D19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C06D19" w:rsidRDefault="00C06D19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C06D19" w:rsidRDefault="00C06D19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</w:p>
    <w:p w:rsidR="00C06D19" w:rsidRPr="006D71BA" w:rsidRDefault="00C06D19" w:rsidP="00211A41">
      <w:pPr>
        <w:pStyle w:val="BodyText2"/>
        <w:widowControl w:val="0"/>
        <w:spacing w:after="0" w:line="240" w:lineRule="auto"/>
        <w:rPr>
          <w:sz w:val="28"/>
          <w:szCs w:val="28"/>
          <w:highlight w:val="yellow"/>
          <w:lang w:val="en-US"/>
        </w:rPr>
      </w:pPr>
      <w:r w:rsidRPr="00665A30">
        <w:rPr>
          <w:sz w:val="28"/>
          <w:szCs w:val="28"/>
          <w:highlight w:val="yellow"/>
          <w:lang w:val="en-US"/>
        </w:rPr>
        <w:pict>
          <v:shape id="_x0000_i1026" type="#_x0000_t75" style="width:466.5pt;height:613.5pt">
            <v:imagedata r:id="rId8" o:title=""/>
          </v:shape>
        </w:pict>
      </w:r>
    </w:p>
    <w:p w:rsidR="00C06D19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C06D19" w:rsidRPr="006D71BA" w:rsidRDefault="00C06D19" w:rsidP="006E535B">
      <w:pPr>
        <w:pStyle w:val="BodyText2"/>
        <w:widowControl w:val="0"/>
        <w:spacing w:after="0" w:line="240" w:lineRule="auto"/>
        <w:jc w:val="center"/>
        <w:rPr>
          <w:sz w:val="28"/>
          <w:szCs w:val="28"/>
          <w:highlight w:val="yellow"/>
          <w:lang w:val="en-US"/>
        </w:rPr>
      </w:pPr>
    </w:p>
    <w:p w:rsidR="00C06D19" w:rsidRPr="006D71BA" w:rsidRDefault="00C06D19" w:rsidP="00211A4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1BA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C06D19" w:rsidRPr="00C55233" w:rsidRDefault="00C06D19" w:rsidP="00C55233">
      <w:pPr>
        <w:pStyle w:val="ListParagraph"/>
        <w:spacing w:after="0" w:line="240" w:lineRule="auto"/>
        <w:ind w:left="0"/>
        <w:jc w:val="both"/>
        <w:rPr>
          <w:sz w:val="28"/>
          <w:szCs w:val="28"/>
          <w:highlight w:val="yellow"/>
        </w:rPr>
      </w:pPr>
      <w:r w:rsidRPr="00C55233">
        <w:rPr>
          <w:rFonts w:ascii="Times New Roman" w:hAnsi="Times New Roman" w:cs="Times New Roman"/>
          <w:sz w:val="28"/>
          <w:szCs w:val="28"/>
        </w:rPr>
        <w:t xml:space="preserve">по вопросам городского хозяйства </w:t>
      </w:r>
      <w:r w:rsidRPr="00C55233">
        <w:rPr>
          <w:rFonts w:ascii="Times New Roman" w:hAnsi="Times New Roman" w:cs="Times New Roman"/>
          <w:sz w:val="28"/>
          <w:szCs w:val="28"/>
        </w:rPr>
        <w:tab/>
      </w:r>
      <w:r>
        <w:t xml:space="preserve">          </w:t>
      </w:r>
      <w:r w:rsidRPr="006D71BA">
        <w:t xml:space="preserve">     _</w:t>
      </w:r>
      <w:r>
        <w:t xml:space="preserve">_____________   </w:t>
      </w:r>
      <w:r w:rsidRPr="006D71BA">
        <w:t xml:space="preserve">        </w:t>
      </w:r>
      <w:r w:rsidRPr="00C55233">
        <w:rPr>
          <w:rFonts w:ascii="Times New Roman" w:hAnsi="Times New Roman" w:cs="Times New Roman"/>
          <w:sz w:val="28"/>
          <w:szCs w:val="28"/>
        </w:rPr>
        <w:t>Д.Э. Чайка</w:t>
      </w:r>
    </w:p>
    <w:sectPr w:rsidR="00C06D19" w:rsidRPr="00C55233" w:rsidSect="006446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19" w:rsidRDefault="00C06D19">
      <w:r>
        <w:separator/>
      </w:r>
    </w:p>
  </w:endnote>
  <w:endnote w:type="continuationSeparator" w:id="1">
    <w:p w:rsidR="00C06D19" w:rsidRDefault="00C06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19" w:rsidRDefault="00C06D19">
      <w:r>
        <w:separator/>
      </w:r>
    </w:p>
  </w:footnote>
  <w:footnote w:type="continuationSeparator" w:id="1">
    <w:p w:rsidR="00C06D19" w:rsidRDefault="00C06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D19" w:rsidRDefault="00C06D19" w:rsidP="004E43C4">
    <w:pPr>
      <w:pStyle w:val="Head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C06D19" w:rsidRDefault="00C06D19" w:rsidP="006446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08F"/>
    <w:multiLevelType w:val="hybridMultilevel"/>
    <w:tmpl w:val="84E4C8DE"/>
    <w:lvl w:ilvl="0" w:tplc="F6B6487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1EED1FC7"/>
    <w:multiLevelType w:val="multilevel"/>
    <w:tmpl w:val="9D22C2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B88"/>
    <w:rsid w:val="00003E8E"/>
    <w:rsid w:val="00011A5A"/>
    <w:rsid w:val="00066314"/>
    <w:rsid w:val="000A7158"/>
    <w:rsid w:val="000B26B5"/>
    <w:rsid w:val="000C11E6"/>
    <w:rsid w:val="000D0C44"/>
    <w:rsid w:val="000D5B58"/>
    <w:rsid w:val="000F0BD4"/>
    <w:rsid w:val="00113B06"/>
    <w:rsid w:val="00154551"/>
    <w:rsid w:val="00194C36"/>
    <w:rsid w:val="001A18B4"/>
    <w:rsid w:val="001A2456"/>
    <w:rsid w:val="001F2951"/>
    <w:rsid w:val="00211A41"/>
    <w:rsid w:val="00284AE3"/>
    <w:rsid w:val="002A120B"/>
    <w:rsid w:val="002D422A"/>
    <w:rsid w:val="002E24FF"/>
    <w:rsid w:val="002F0484"/>
    <w:rsid w:val="00360FBC"/>
    <w:rsid w:val="0036617B"/>
    <w:rsid w:val="00377880"/>
    <w:rsid w:val="003A2819"/>
    <w:rsid w:val="004079A4"/>
    <w:rsid w:val="00417CC0"/>
    <w:rsid w:val="0042645A"/>
    <w:rsid w:val="00432367"/>
    <w:rsid w:val="004430F0"/>
    <w:rsid w:val="004571C5"/>
    <w:rsid w:val="004E22E5"/>
    <w:rsid w:val="004E43C4"/>
    <w:rsid w:val="00531D8C"/>
    <w:rsid w:val="00540899"/>
    <w:rsid w:val="00560F2D"/>
    <w:rsid w:val="00565A89"/>
    <w:rsid w:val="00573416"/>
    <w:rsid w:val="005A5D3F"/>
    <w:rsid w:val="005A6544"/>
    <w:rsid w:val="005D00A2"/>
    <w:rsid w:val="00612E9E"/>
    <w:rsid w:val="00620992"/>
    <w:rsid w:val="00630351"/>
    <w:rsid w:val="006305B8"/>
    <w:rsid w:val="00633256"/>
    <w:rsid w:val="0064464D"/>
    <w:rsid w:val="00665A30"/>
    <w:rsid w:val="006A0E2E"/>
    <w:rsid w:val="006B582A"/>
    <w:rsid w:val="006D71BA"/>
    <w:rsid w:val="006E535B"/>
    <w:rsid w:val="00704B88"/>
    <w:rsid w:val="007403E7"/>
    <w:rsid w:val="00753AE7"/>
    <w:rsid w:val="007627B5"/>
    <w:rsid w:val="0078648C"/>
    <w:rsid w:val="007C6290"/>
    <w:rsid w:val="007C72C1"/>
    <w:rsid w:val="0082224E"/>
    <w:rsid w:val="008261A7"/>
    <w:rsid w:val="0087487F"/>
    <w:rsid w:val="00881B9D"/>
    <w:rsid w:val="008E4C71"/>
    <w:rsid w:val="008F1EF4"/>
    <w:rsid w:val="00925B2F"/>
    <w:rsid w:val="00927126"/>
    <w:rsid w:val="00943E4F"/>
    <w:rsid w:val="00960F63"/>
    <w:rsid w:val="0097071C"/>
    <w:rsid w:val="00976530"/>
    <w:rsid w:val="009910D8"/>
    <w:rsid w:val="009A6D96"/>
    <w:rsid w:val="009B358F"/>
    <w:rsid w:val="009C20A4"/>
    <w:rsid w:val="009C30F6"/>
    <w:rsid w:val="00A023CB"/>
    <w:rsid w:val="00A22119"/>
    <w:rsid w:val="00A33C03"/>
    <w:rsid w:val="00A4718A"/>
    <w:rsid w:val="00A655E8"/>
    <w:rsid w:val="00AB0019"/>
    <w:rsid w:val="00AB1A7C"/>
    <w:rsid w:val="00AC69C4"/>
    <w:rsid w:val="00AD14BF"/>
    <w:rsid w:val="00AE414F"/>
    <w:rsid w:val="00B03F74"/>
    <w:rsid w:val="00B11868"/>
    <w:rsid w:val="00B462F4"/>
    <w:rsid w:val="00B64F68"/>
    <w:rsid w:val="00B65D04"/>
    <w:rsid w:val="00B83EB5"/>
    <w:rsid w:val="00BD2B5F"/>
    <w:rsid w:val="00BE45DD"/>
    <w:rsid w:val="00C06D19"/>
    <w:rsid w:val="00C1181F"/>
    <w:rsid w:val="00C2138B"/>
    <w:rsid w:val="00C55233"/>
    <w:rsid w:val="00C714AC"/>
    <w:rsid w:val="00C8373D"/>
    <w:rsid w:val="00C86941"/>
    <w:rsid w:val="00CC0313"/>
    <w:rsid w:val="00CE6ED7"/>
    <w:rsid w:val="00D0434A"/>
    <w:rsid w:val="00D105DA"/>
    <w:rsid w:val="00D3790C"/>
    <w:rsid w:val="00D52E43"/>
    <w:rsid w:val="00D648B7"/>
    <w:rsid w:val="00D90979"/>
    <w:rsid w:val="00DE4825"/>
    <w:rsid w:val="00E15E05"/>
    <w:rsid w:val="00E26C29"/>
    <w:rsid w:val="00E8363F"/>
    <w:rsid w:val="00E8791A"/>
    <w:rsid w:val="00EC2DDD"/>
    <w:rsid w:val="00ED7842"/>
    <w:rsid w:val="00EE3AFD"/>
    <w:rsid w:val="00F03726"/>
    <w:rsid w:val="00F131BC"/>
    <w:rsid w:val="00F552C8"/>
    <w:rsid w:val="00F60721"/>
    <w:rsid w:val="00F8388C"/>
    <w:rsid w:val="00FB5CAD"/>
    <w:rsid w:val="00FE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4B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4B8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E535B"/>
    <w:pPr>
      <w:spacing w:after="120" w:line="48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535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446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4AE3"/>
    <w:rPr>
      <w:rFonts w:cs="Times New Roman"/>
    </w:rPr>
  </w:style>
  <w:style w:type="character" w:styleId="PageNumber">
    <w:name w:val="page number"/>
    <w:basedOn w:val="DefaultParagraphFont"/>
    <w:uiPriority w:val="99"/>
    <w:rsid w:val="00644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446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4A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182</TotalTime>
  <Pages>4</Pages>
  <Words>407</Words>
  <Characters>2325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Вера</cp:lastModifiedBy>
  <cp:revision>34</cp:revision>
  <cp:lastPrinted>2016-04-20T09:55:00Z</cp:lastPrinted>
  <dcterms:created xsi:type="dcterms:W3CDTF">2015-03-16T14:59:00Z</dcterms:created>
  <dcterms:modified xsi:type="dcterms:W3CDTF">2016-04-20T09:55:00Z</dcterms:modified>
</cp:coreProperties>
</file>