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07" w:rsidRPr="00234346" w:rsidRDefault="00AB4D07" w:rsidP="00656CE4">
      <w:pPr>
        <w:jc w:val="center"/>
        <w:rPr>
          <w:szCs w:val="28"/>
        </w:rPr>
      </w:pPr>
      <w:r w:rsidRPr="00234346">
        <w:rPr>
          <w:szCs w:val="28"/>
        </w:rPr>
        <w:t>АДМИНИСТРАЦИЯ</w:t>
      </w:r>
    </w:p>
    <w:p w:rsidR="00AB4D07" w:rsidRPr="00234346" w:rsidRDefault="00AB4D07" w:rsidP="00656CE4">
      <w:pPr>
        <w:jc w:val="center"/>
        <w:rPr>
          <w:szCs w:val="28"/>
        </w:rPr>
      </w:pPr>
      <w:r w:rsidRPr="00234346">
        <w:rPr>
          <w:szCs w:val="28"/>
        </w:rPr>
        <w:t>городского поселения «Город Советская Гавань»</w:t>
      </w:r>
    </w:p>
    <w:p w:rsidR="00AB4D07" w:rsidRDefault="00AB4D07" w:rsidP="00656CE4">
      <w:pPr>
        <w:jc w:val="center"/>
        <w:rPr>
          <w:szCs w:val="28"/>
        </w:rPr>
      </w:pPr>
      <w:r w:rsidRPr="00E60052">
        <w:rPr>
          <w:szCs w:val="28"/>
        </w:rPr>
        <w:t>ПОСТАНОВЛЕНИЕ</w:t>
      </w:r>
    </w:p>
    <w:p w:rsidR="00AB4D07" w:rsidRDefault="00AB4D07" w:rsidP="00656CE4">
      <w:pPr>
        <w:jc w:val="center"/>
        <w:rPr>
          <w:szCs w:val="28"/>
        </w:rPr>
      </w:pPr>
    </w:p>
    <w:p w:rsidR="00AB4D07" w:rsidRPr="00E60052" w:rsidRDefault="00AB4D07" w:rsidP="00656CE4">
      <w:pPr>
        <w:jc w:val="center"/>
        <w:rPr>
          <w:szCs w:val="28"/>
        </w:rPr>
      </w:pPr>
    </w:p>
    <w:p w:rsidR="00AB4D07" w:rsidRDefault="00AB4D07" w:rsidP="00656CE4">
      <w:pPr>
        <w:rPr>
          <w:szCs w:val="28"/>
        </w:rPr>
      </w:pPr>
      <w:r>
        <w:rPr>
          <w:szCs w:val="28"/>
        </w:rPr>
        <w:t>30</w:t>
      </w:r>
      <w:r w:rsidRPr="00E60052">
        <w:rPr>
          <w:szCs w:val="28"/>
        </w:rPr>
        <w:t>.11.2020 №</w:t>
      </w:r>
      <w:r>
        <w:rPr>
          <w:szCs w:val="28"/>
        </w:rPr>
        <w:t xml:space="preserve"> 852</w:t>
      </w:r>
    </w:p>
    <w:p w:rsidR="00AB4D07" w:rsidRPr="00656CE4" w:rsidRDefault="00AB4D07" w:rsidP="00656CE4">
      <w:pPr>
        <w:spacing w:line="240" w:lineRule="auto"/>
        <w:ind w:firstLine="709"/>
        <w:jc w:val="both"/>
        <w:rPr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Cs/>
          <w:szCs w:val="28"/>
        </w:rPr>
        <w:tab/>
      </w:r>
    </w:p>
    <w:p w:rsidR="00AB4D07" w:rsidRPr="003D7D1B" w:rsidRDefault="00AB4D07" w:rsidP="00DD4CFA">
      <w:pPr>
        <w:spacing w:line="240" w:lineRule="auto"/>
        <w:ind w:firstLine="709"/>
        <w:jc w:val="both"/>
        <w:rPr>
          <w:szCs w:val="28"/>
        </w:rPr>
      </w:pPr>
    </w:p>
    <w:p w:rsidR="00AB4D07" w:rsidRPr="003D7D1B" w:rsidRDefault="00AB4D07" w:rsidP="00DD4CFA">
      <w:pPr>
        <w:spacing w:line="240" w:lineRule="exact"/>
        <w:jc w:val="both"/>
        <w:rPr>
          <w:szCs w:val="28"/>
        </w:rPr>
      </w:pPr>
      <w:r w:rsidRPr="003D7D1B">
        <w:rPr>
          <w:szCs w:val="28"/>
        </w:rPr>
        <w:t xml:space="preserve">Об утверждении </w:t>
      </w:r>
      <w:r>
        <w:rPr>
          <w:szCs w:val="28"/>
        </w:rPr>
        <w:t>Правил формирования информации о нормативных, целевых и фискальных характеристиках налоговых расходов городского поселения «Город Советская Гавань»</w:t>
      </w:r>
      <w:r w:rsidRPr="003D7D1B">
        <w:rPr>
          <w:szCs w:val="28"/>
        </w:rPr>
        <w:t xml:space="preserve"> Советско-Гаванского муниципального района Хабаровского края</w:t>
      </w:r>
    </w:p>
    <w:p w:rsidR="00AB4D07" w:rsidRPr="003D7D1B" w:rsidRDefault="00AB4D07" w:rsidP="00DD4CFA">
      <w:pPr>
        <w:spacing w:line="240" w:lineRule="auto"/>
        <w:ind w:firstLine="709"/>
        <w:jc w:val="both"/>
        <w:rPr>
          <w:szCs w:val="28"/>
        </w:rPr>
      </w:pPr>
    </w:p>
    <w:p w:rsidR="00AB4D07" w:rsidRPr="003D7D1B" w:rsidRDefault="00AB4D07" w:rsidP="00DD4CFA">
      <w:pPr>
        <w:spacing w:line="240" w:lineRule="auto"/>
        <w:ind w:firstLine="709"/>
        <w:jc w:val="both"/>
        <w:rPr>
          <w:szCs w:val="28"/>
        </w:rPr>
      </w:pPr>
    </w:p>
    <w:p w:rsidR="00AB4D07" w:rsidRPr="003D7D1B" w:rsidRDefault="00AB4D07" w:rsidP="00DD4CFA">
      <w:pPr>
        <w:spacing w:line="240" w:lineRule="auto"/>
        <w:ind w:firstLine="709"/>
        <w:jc w:val="both"/>
        <w:rPr>
          <w:szCs w:val="28"/>
        </w:rPr>
      </w:pPr>
      <w:r w:rsidRPr="003D7D1B">
        <w:rPr>
          <w:szCs w:val="28"/>
        </w:rPr>
        <w:t>В соответствии со статьей 174.3 Бюджетного кодекса Российской Федерации, Постановлением Правительства Российской Федерации от 22</w:t>
      </w:r>
      <w:r>
        <w:rPr>
          <w:szCs w:val="28"/>
        </w:rPr>
        <w:t>.06.</w:t>
      </w:r>
      <w:r w:rsidRPr="003D7D1B">
        <w:rPr>
          <w:szCs w:val="28"/>
        </w:rPr>
        <w:t>2019 № 796 «Об общих требованиях к оценке налоговых расходов субъектов Российской Федераци</w:t>
      </w:r>
      <w:r>
        <w:rPr>
          <w:szCs w:val="28"/>
        </w:rPr>
        <w:t>и и муниципальных образований»</w:t>
      </w:r>
    </w:p>
    <w:p w:rsidR="00AB4D07" w:rsidRPr="003D7D1B" w:rsidRDefault="00AB4D07" w:rsidP="00DD4CFA">
      <w:pPr>
        <w:spacing w:line="240" w:lineRule="auto"/>
        <w:jc w:val="both"/>
        <w:rPr>
          <w:szCs w:val="28"/>
        </w:rPr>
      </w:pPr>
      <w:r>
        <w:rPr>
          <w:szCs w:val="28"/>
        </w:rPr>
        <w:t>ПОСТАНОВЛЯЮ</w:t>
      </w:r>
      <w:r w:rsidRPr="003D7D1B">
        <w:rPr>
          <w:szCs w:val="28"/>
        </w:rPr>
        <w:t>:</w:t>
      </w:r>
      <w:bookmarkStart w:id="0" w:name="_GoBack"/>
      <w:bookmarkEnd w:id="0"/>
    </w:p>
    <w:p w:rsidR="00AB4D07" w:rsidRPr="003D7D1B" w:rsidRDefault="00AB4D07" w:rsidP="00DD4CFA">
      <w:pPr>
        <w:spacing w:line="240" w:lineRule="auto"/>
        <w:ind w:firstLine="709"/>
        <w:jc w:val="both"/>
        <w:rPr>
          <w:szCs w:val="28"/>
        </w:rPr>
      </w:pPr>
      <w:r w:rsidRPr="003D7D1B">
        <w:rPr>
          <w:szCs w:val="28"/>
        </w:rPr>
        <w:t>1. Утвердить прилагаем</w:t>
      </w:r>
      <w:r>
        <w:rPr>
          <w:szCs w:val="28"/>
        </w:rPr>
        <w:t>ые Правила формирования информации о нормативных, целевых и фискальных характеристиках налоговых расходов городского поселения «Город Советская Гавань» Советско-Гаванского муниципального района Хабаровского края (далее – П</w:t>
      </w:r>
      <w:r w:rsidRPr="003D7D1B">
        <w:rPr>
          <w:szCs w:val="28"/>
        </w:rPr>
        <w:t>р</w:t>
      </w:r>
      <w:r>
        <w:rPr>
          <w:szCs w:val="28"/>
        </w:rPr>
        <w:t>авила</w:t>
      </w:r>
      <w:r w:rsidRPr="003D7D1B">
        <w:rPr>
          <w:szCs w:val="28"/>
        </w:rPr>
        <w:t>).</w:t>
      </w:r>
    </w:p>
    <w:p w:rsidR="00AB4D07" w:rsidRDefault="00AB4D07" w:rsidP="00DD4CF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D7D1B">
        <w:rPr>
          <w:szCs w:val="28"/>
        </w:rPr>
        <w:t xml:space="preserve">. Контроль за исполнением постановления возложить на заместителя </w:t>
      </w:r>
      <w:r>
        <w:rPr>
          <w:szCs w:val="28"/>
        </w:rPr>
        <w:t>г</w:t>
      </w:r>
      <w:r w:rsidRPr="003D7D1B">
        <w:rPr>
          <w:szCs w:val="28"/>
        </w:rPr>
        <w:t xml:space="preserve">лавы </w:t>
      </w:r>
      <w:r>
        <w:rPr>
          <w:szCs w:val="28"/>
        </w:rPr>
        <w:t>а</w:t>
      </w:r>
      <w:r w:rsidRPr="003D7D1B">
        <w:rPr>
          <w:szCs w:val="28"/>
        </w:rPr>
        <w:t xml:space="preserve">дминистрации </w:t>
      </w:r>
      <w:r>
        <w:rPr>
          <w:szCs w:val="28"/>
        </w:rPr>
        <w:t>по финансам, начальника финансового отдела В.В.Чуришку</w:t>
      </w:r>
      <w:r w:rsidRPr="003D7D1B">
        <w:rPr>
          <w:szCs w:val="28"/>
        </w:rPr>
        <w:t>.</w:t>
      </w:r>
    </w:p>
    <w:p w:rsidR="00AB4D07" w:rsidRPr="003D7D1B" w:rsidRDefault="00AB4D07" w:rsidP="00DD4CFA">
      <w:pPr>
        <w:spacing w:line="240" w:lineRule="auto"/>
        <w:ind w:firstLine="709"/>
        <w:jc w:val="both"/>
        <w:rPr>
          <w:szCs w:val="28"/>
        </w:rPr>
      </w:pPr>
      <w:r w:rsidRPr="003D7D1B">
        <w:rPr>
          <w:szCs w:val="28"/>
        </w:rPr>
        <w:t>4. Постановление вступает в силу с 01 января 2021 года</w:t>
      </w:r>
      <w:r>
        <w:rPr>
          <w:szCs w:val="28"/>
        </w:rPr>
        <w:t xml:space="preserve"> и после официального опубликования (обнародования)</w:t>
      </w:r>
      <w:r w:rsidRPr="003D7D1B">
        <w:rPr>
          <w:szCs w:val="28"/>
        </w:rPr>
        <w:t>.</w:t>
      </w:r>
    </w:p>
    <w:p w:rsidR="00AB4D07" w:rsidRPr="003D7D1B" w:rsidRDefault="00AB4D07" w:rsidP="00DD4CFA">
      <w:pPr>
        <w:spacing w:line="240" w:lineRule="auto"/>
        <w:ind w:firstLine="709"/>
        <w:jc w:val="both"/>
        <w:rPr>
          <w:szCs w:val="28"/>
        </w:rPr>
      </w:pPr>
    </w:p>
    <w:p w:rsidR="00AB4D07" w:rsidRDefault="00AB4D07" w:rsidP="00DD4CFA">
      <w:pPr>
        <w:spacing w:line="240" w:lineRule="auto"/>
        <w:ind w:firstLine="709"/>
        <w:jc w:val="both"/>
        <w:rPr>
          <w:szCs w:val="28"/>
        </w:rPr>
      </w:pPr>
    </w:p>
    <w:p w:rsidR="00AB4D07" w:rsidRDefault="00AB4D07" w:rsidP="00DD4CFA">
      <w:pPr>
        <w:spacing w:line="240" w:lineRule="auto"/>
        <w:ind w:firstLine="709"/>
        <w:jc w:val="both"/>
        <w:rPr>
          <w:szCs w:val="28"/>
        </w:rPr>
      </w:pPr>
    </w:p>
    <w:p w:rsidR="00AB4D07" w:rsidRPr="003D7D1B" w:rsidRDefault="00AB4D07" w:rsidP="00DD4CFA">
      <w:pPr>
        <w:spacing w:line="240" w:lineRule="auto"/>
        <w:ind w:firstLine="709"/>
        <w:jc w:val="both"/>
        <w:rPr>
          <w:szCs w:val="28"/>
        </w:rPr>
      </w:pPr>
      <w:r w:rsidRPr="003D7D1B">
        <w:rPr>
          <w:szCs w:val="28"/>
        </w:rPr>
        <w:t xml:space="preserve">   </w:t>
      </w:r>
    </w:p>
    <w:p w:rsidR="00AB4D07" w:rsidRPr="003D7D1B" w:rsidRDefault="00AB4D07" w:rsidP="0024105C">
      <w:pPr>
        <w:spacing w:line="240" w:lineRule="exact"/>
        <w:jc w:val="both"/>
        <w:rPr>
          <w:szCs w:val="28"/>
        </w:rPr>
      </w:pPr>
      <w:r w:rsidRPr="003D7D1B">
        <w:rPr>
          <w:szCs w:val="28"/>
        </w:rPr>
        <w:t xml:space="preserve">Глава </w:t>
      </w:r>
      <w:r>
        <w:rPr>
          <w:szCs w:val="28"/>
        </w:rPr>
        <w:t xml:space="preserve">                                           </w:t>
      </w:r>
      <w:r w:rsidRPr="003D7D1B">
        <w:rPr>
          <w:szCs w:val="28"/>
        </w:rPr>
        <w:t xml:space="preserve">                                                    </w:t>
      </w:r>
      <w:r>
        <w:rPr>
          <w:szCs w:val="28"/>
        </w:rPr>
        <w:t>П.Ю.Боровский</w:t>
      </w:r>
    </w:p>
    <w:p w:rsidR="00AB4D07" w:rsidRPr="003D7D1B" w:rsidRDefault="00AB4D07" w:rsidP="00DD4CFA">
      <w:pPr>
        <w:spacing w:line="240" w:lineRule="auto"/>
        <w:ind w:firstLine="709"/>
        <w:jc w:val="both"/>
        <w:rPr>
          <w:szCs w:val="28"/>
        </w:rPr>
      </w:pPr>
    </w:p>
    <w:p w:rsidR="00AB4D07" w:rsidRPr="003D7D1B" w:rsidRDefault="00AB4D07" w:rsidP="001316CA">
      <w:pPr>
        <w:spacing w:line="240" w:lineRule="auto"/>
        <w:jc w:val="both"/>
        <w:rPr>
          <w:szCs w:val="28"/>
        </w:rPr>
      </w:pPr>
    </w:p>
    <w:p w:rsidR="00AB4D07" w:rsidRPr="003D7D1B" w:rsidRDefault="00AB4D07" w:rsidP="00DD4CFA">
      <w:pPr>
        <w:spacing w:line="240" w:lineRule="auto"/>
        <w:ind w:firstLine="709"/>
        <w:jc w:val="both"/>
        <w:rPr>
          <w:szCs w:val="28"/>
        </w:rPr>
      </w:pPr>
    </w:p>
    <w:p w:rsidR="00AB4D07" w:rsidRPr="003D7D1B" w:rsidRDefault="00AB4D07" w:rsidP="00DD4CFA">
      <w:pPr>
        <w:spacing w:line="240" w:lineRule="auto"/>
        <w:ind w:firstLine="709"/>
        <w:jc w:val="both"/>
        <w:rPr>
          <w:szCs w:val="28"/>
        </w:rPr>
      </w:pPr>
    </w:p>
    <w:p w:rsidR="00AB4D07" w:rsidRDefault="00AB4D07" w:rsidP="00DD4CFA">
      <w:pPr>
        <w:spacing w:line="240" w:lineRule="auto"/>
        <w:ind w:firstLine="709"/>
        <w:jc w:val="both"/>
        <w:rPr>
          <w:szCs w:val="28"/>
        </w:rPr>
      </w:pPr>
    </w:p>
    <w:p w:rsidR="00AB4D07" w:rsidRDefault="00AB4D07" w:rsidP="00DD4CFA">
      <w:pPr>
        <w:spacing w:line="240" w:lineRule="auto"/>
        <w:ind w:firstLine="709"/>
        <w:jc w:val="both"/>
        <w:rPr>
          <w:szCs w:val="28"/>
        </w:rPr>
      </w:pPr>
    </w:p>
    <w:p w:rsidR="00AB4D07" w:rsidRDefault="00AB4D07" w:rsidP="00DD4CFA">
      <w:pPr>
        <w:spacing w:line="240" w:lineRule="auto"/>
        <w:ind w:firstLine="709"/>
        <w:jc w:val="both"/>
        <w:rPr>
          <w:szCs w:val="28"/>
        </w:rPr>
      </w:pPr>
    </w:p>
    <w:p w:rsidR="00AB4D07" w:rsidRDefault="00AB4D07" w:rsidP="00DD4CFA">
      <w:pPr>
        <w:spacing w:line="240" w:lineRule="auto"/>
        <w:ind w:firstLine="709"/>
        <w:jc w:val="both"/>
        <w:rPr>
          <w:szCs w:val="28"/>
        </w:rPr>
      </w:pPr>
    </w:p>
    <w:p w:rsidR="00AB4D07" w:rsidRDefault="00AB4D07" w:rsidP="00DD4CFA">
      <w:pPr>
        <w:spacing w:line="240" w:lineRule="auto"/>
        <w:ind w:firstLine="709"/>
        <w:jc w:val="both"/>
        <w:rPr>
          <w:szCs w:val="28"/>
        </w:rPr>
      </w:pPr>
    </w:p>
    <w:p w:rsidR="00AB4D07" w:rsidRPr="003D7D1B" w:rsidRDefault="00AB4D07" w:rsidP="00DD4CFA">
      <w:pPr>
        <w:spacing w:line="240" w:lineRule="auto"/>
        <w:ind w:firstLine="709"/>
        <w:jc w:val="both"/>
        <w:rPr>
          <w:szCs w:val="28"/>
        </w:rPr>
      </w:pPr>
    </w:p>
    <w:p w:rsidR="00AB4D07" w:rsidRPr="003D7D1B" w:rsidRDefault="00AB4D07" w:rsidP="00125C30">
      <w:pPr>
        <w:spacing w:line="240" w:lineRule="auto"/>
        <w:ind w:left="5670"/>
        <w:jc w:val="center"/>
        <w:rPr>
          <w:szCs w:val="28"/>
        </w:rPr>
      </w:pPr>
      <w:r w:rsidRPr="003D7D1B">
        <w:rPr>
          <w:szCs w:val="28"/>
        </w:rPr>
        <w:t>УТВЕРЖДЕН</w:t>
      </w:r>
      <w:r>
        <w:rPr>
          <w:szCs w:val="28"/>
        </w:rPr>
        <w:t>Ы</w:t>
      </w:r>
    </w:p>
    <w:p w:rsidR="00AB4D07" w:rsidRDefault="00AB4D07" w:rsidP="00125C30">
      <w:pPr>
        <w:spacing w:line="240" w:lineRule="exact"/>
        <w:ind w:left="5670"/>
        <w:jc w:val="center"/>
        <w:rPr>
          <w:szCs w:val="28"/>
        </w:rPr>
      </w:pPr>
      <w:r w:rsidRPr="003D7D1B">
        <w:rPr>
          <w:szCs w:val="28"/>
        </w:rPr>
        <w:t xml:space="preserve">постановлением </w:t>
      </w:r>
      <w:r>
        <w:rPr>
          <w:szCs w:val="28"/>
        </w:rPr>
        <w:t>администрации городского поселения «Город Советская Гавань» Советско-Гаванского муниципального района Хабаровского края</w:t>
      </w:r>
    </w:p>
    <w:p w:rsidR="00AB4D07" w:rsidRPr="003D7D1B" w:rsidRDefault="00AB4D07" w:rsidP="00125C30">
      <w:pPr>
        <w:spacing w:line="240" w:lineRule="exact"/>
        <w:ind w:left="5670"/>
        <w:jc w:val="center"/>
        <w:rPr>
          <w:szCs w:val="28"/>
        </w:rPr>
      </w:pPr>
    </w:p>
    <w:p w:rsidR="00AB4D07" w:rsidRPr="00323E6C" w:rsidRDefault="00AB4D07" w:rsidP="00125C30">
      <w:pPr>
        <w:spacing w:line="240" w:lineRule="auto"/>
        <w:ind w:left="5670"/>
        <w:jc w:val="center"/>
        <w:rPr>
          <w:szCs w:val="28"/>
        </w:rPr>
      </w:pPr>
      <w:r w:rsidRPr="00323E6C">
        <w:rPr>
          <w:szCs w:val="28"/>
        </w:rPr>
        <w:t>от                                  №</w:t>
      </w:r>
    </w:p>
    <w:p w:rsidR="00AB4D07" w:rsidRPr="00323E6C" w:rsidRDefault="00AB4D07" w:rsidP="00DD4CFA">
      <w:pPr>
        <w:spacing w:line="240" w:lineRule="auto"/>
        <w:ind w:firstLine="709"/>
        <w:jc w:val="both"/>
        <w:rPr>
          <w:szCs w:val="28"/>
        </w:rPr>
      </w:pPr>
    </w:p>
    <w:p w:rsidR="00AB4D07" w:rsidRPr="00323E6C" w:rsidRDefault="00AB4D07" w:rsidP="00DD4CFA">
      <w:pPr>
        <w:spacing w:line="240" w:lineRule="auto"/>
        <w:ind w:firstLine="709"/>
        <w:jc w:val="both"/>
        <w:rPr>
          <w:szCs w:val="28"/>
        </w:rPr>
      </w:pPr>
    </w:p>
    <w:p w:rsidR="00AB4D07" w:rsidRPr="00323E6C" w:rsidRDefault="00AB4D07" w:rsidP="004B37AA">
      <w:pPr>
        <w:spacing w:line="240" w:lineRule="exact"/>
        <w:jc w:val="center"/>
        <w:rPr>
          <w:szCs w:val="28"/>
        </w:rPr>
      </w:pPr>
      <w:r w:rsidRPr="00323E6C">
        <w:rPr>
          <w:szCs w:val="28"/>
        </w:rPr>
        <w:t>Правила</w:t>
      </w:r>
    </w:p>
    <w:p w:rsidR="00AB4D07" w:rsidRPr="00323E6C" w:rsidRDefault="00AB4D07" w:rsidP="004B37AA">
      <w:pPr>
        <w:spacing w:line="240" w:lineRule="exact"/>
        <w:jc w:val="center"/>
        <w:rPr>
          <w:szCs w:val="28"/>
        </w:rPr>
      </w:pPr>
      <w:r w:rsidRPr="00323E6C">
        <w:rPr>
          <w:szCs w:val="28"/>
        </w:rPr>
        <w:t>формирования информации о но</w:t>
      </w:r>
      <w:r>
        <w:rPr>
          <w:szCs w:val="28"/>
        </w:rPr>
        <w:t xml:space="preserve">рмативных, целевых и фискальных </w:t>
      </w:r>
      <w:r w:rsidRPr="00323E6C">
        <w:rPr>
          <w:szCs w:val="28"/>
        </w:rPr>
        <w:t xml:space="preserve">характеристиках налоговых расходов </w:t>
      </w:r>
      <w:r>
        <w:rPr>
          <w:szCs w:val="28"/>
        </w:rPr>
        <w:t xml:space="preserve">городского поселения «Город Советская Гавань» </w:t>
      </w:r>
      <w:r w:rsidRPr="00323E6C">
        <w:rPr>
          <w:szCs w:val="28"/>
        </w:rPr>
        <w:t>Советско-Гаванского муниципального района</w:t>
      </w:r>
      <w:r>
        <w:rPr>
          <w:szCs w:val="28"/>
        </w:rPr>
        <w:t xml:space="preserve"> Хабаровского края</w:t>
      </w:r>
    </w:p>
    <w:p w:rsidR="00AB4D07" w:rsidRPr="00323E6C" w:rsidRDefault="00AB4D07" w:rsidP="004A3C4C">
      <w:pPr>
        <w:spacing w:line="240" w:lineRule="auto"/>
        <w:jc w:val="center"/>
        <w:rPr>
          <w:szCs w:val="28"/>
        </w:rPr>
      </w:pPr>
    </w:p>
    <w:p w:rsidR="00AB4D07" w:rsidRPr="00323E6C" w:rsidRDefault="00AB4D07" w:rsidP="004A3C4C">
      <w:pPr>
        <w:spacing w:line="240" w:lineRule="auto"/>
        <w:jc w:val="center"/>
        <w:rPr>
          <w:szCs w:val="28"/>
        </w:rPr>
      </w:pPr>
      <w:r w:rsidRPr="00323E6C">
        <w:rPr>
          <w:szCs w:val="28"/>
        </w:rPr>
        <w:t>1. Общие Положения.</w:t>
      </w:r>
    </w:p>
    <w:p w:rsidR="00AB4D07" w:rsidRPr="00323E6C" w:rsidRDefault="00AB4D07" w:rsidP="004A3C4C">
      <w:pPr>
        <w:spacing w:line="240" w:lineRule="auto"/>
        <w:jc w:val="center"/>
        <w:rPr>
          <w:szCs w:val="28"/>
        </w:rPr>
      </w:pPr>
    </w:p>
    <w:p w:rsidR="00AB4D07" w:rsidRPr="00323E6C" w:rsidRDefault="00AB4D07" w:rsidP="004B37AA">
      <w:pPr>
        <w:spacing w:line="240" w:lineRule="auto"/>
        <w:ind w:firstLine="709"/>
        <w:jc w:val="both"/>
        <w:rPr>
          <w:szCs w:val="28"/>
        </w:rPr>
      </w:pPr>
      <w:r w:rsidRPr="00323E6C">
        <w:rPr>
          <w:szCs w:val="28"/>
        </w:rPr>
        <w:t xml:space="preserve">1.1. Настоящие Правила определяют порядок формирования информации о нормативных, целевых и фискальных характеристиках налоговых расходов </w:t>
      </w:r>
      <w:r>
        <w:rPr>
          <w:szCs w:val="28"/>
        </w:rPr>
        <w:t xml:space="preserve">городского поселения «Город Советская Гавань» </w:t>
      </w:r>
      <w:r w:rsidRPr="00323E6C">
        <w:rPr>
          <w:szCs w:val="28"/>
        </w:rPr>
        <w:t>Советско-Гаванского муниципального района Хабаровского края</w:t>
      </w:r>
      <w:r>
        <w:rPr>
          <w:szCs w:val="28"/>
        </w:rPr>
        <w:t xml:space="preserve"> (далее – налоговые расходы города)</w:t>
      </w:r>
      <w:r w:rsidRPr="00323E6C">
        <w:rPr>
          <w:szCs w:val="28"/>
        </w:rPr>
        <w:t xml:space="preserve"> в целях проведения оценки налоговых расходов </w:t>
      </w:r>
      <w:r>
        <w:rPr>
          <w:szCs w:val="28"/>
        </w:rPr>
        <w:t>города</w:t>
      </w:r>
      <w:r w:rsidRPr="00323E6C">
        <w:rPr>
          <w:szCs w:val="28"/>
        </w:rPr>
        <w:t>.</w:t>
      </w:r>
    </w:p>
    <w:p w:rsidR="00AB4D07" w:rsidRDefault="00AB4D07" w:rsidP="002B07F5">
      <w:pPr>
        <w:spacing w:line="240" w:lineRule="auto"/>
        <w:jc w:val="both"/>
        <w:rPr>
          <w:szCs w:val="28"/>
        </w:rPr>
      </w:pPr>
      <w:r w:rsidRPr="00323E6C">
        <w:rPr>
          <w:szCs w:val="28"/>
        </w:rPr>
        <w:tab/>
        <w:t>1.2. Для целей настоящих Правил применяются понятия, определенные</w:t>
      </w:r>
    </w:p>
    <w:p w:rsidR="00AB4D07" w:rsidRPr="00323E6C" w:rsidRDefault="00AB4D07" w:rsidP="002B07F5">
      <w:pPr>
        <w:spacing w:line="240" w:lineRule="auto"/>
        <w:jc w:val="both"/>
        <w:rPr>
          <w:szCs w:val="28"/>
        </w:rPr>
      </w:pPr>
      <w:r w:rsidRPr="00323E6C">
        <w:rPr>
          <w:szCs w:val="28"/>
        </w:rPr>
        <w:t>Общими требованиями к оценке налоговых расходов субъектов Российской Федерации и муниципальных образований, утвержденными Постановлением Правитель</w:t>
      </w:r>
      <w:r>
        <w:rPr>
          <w:szCs w:val="28"/>
        </w:rPr>
        <w:t>ства Российской Федерации от 22.06.2019</w:t>
      </w:r>
      <w:r w:rsidRPr="00323E6C">
        <w:rPr>
          <w:szCs w:val="28"/>
        </w:rPr>
        <w:t xml:space="preserve"> № 796, Порядком формирования перечня налоговых расходов </w:t>
      </w:r>
      <w:r>
        <w:rPr>
          <w:szCs w:val="28"/>
        </w:rPr>
        <w:t xml:space="preserve">городского поселения «Город Советская Гавань» </w:t>
      </w:r>
      <w:r w:rsidRPr="00323E6C">
        <w:rPr>
          <w:szCs w:val="28"/>
        </w:rPr>
        <w:t xml:space="preserve">Советско-Гаванского муниципального района Хабаровского края, утвержденным постановлением </w:t>
      </w:r>
      <w:r>
        <w:rPr>
          <w:szCs w:val="28"/>
        </w:rPr>
        <w:t>а</w:t>
      </w:r>
      <w:r w:rsidRPr="00323E6C">
        <w:rPr>
          <w:szCs w:val="28"/>
        </w:rPr>
        <w:t xml:space="preserve">дминистрации </w:t>
      </w:r>
      <w:r>
        <w:rPr>
          <w:szCs w:val="28"/>
        </w:rPr>
        <w:t>города Советская Гавань</w:t>
      </w:r>
      <w:r w:rsidRPr="00323E6C">
        <w:rPr>
          <w:szCs w:val="28"/>
        </w:rPr>
        <w:t xml:space="preserve"> от </w:t>
      </w:r>
      <w:r>
        <w:rPr>
          <w:szCs w:val="28"/>
        </w:rPr>
        <w:t>30.11.2020</w:t>
      </w:r>
      <w:r w:rsidRPr="00323E6C">
        <w:rPr>
          <w:szCs w:val="28"/>
        </w:rPr>
        <w:t xml:space="preserve"> № </w:t>
      </w:r>
      <w:r>
        <w:rPr>
          <w:szCs w:val="28"/>
        </w:rPr>
        <w:t>851</w:t>
      </w:r>
      <w:r w:rsidRPr="00323E6C">
        <w:rPr>
          <w:szCs w:val="28"/>
        </w:rPr>
        <w:t>.</w:t>
      </w:r>
    </w:p>
    <w:p w:rsidR="00AB4D07" w:rsidRDefault="00AB4D07" w:rsidP="002B07F5">
      <w:pPr>
        <w:spacing w:line="240" w:lineRule="auto"/>
        <w:jc w:val="both"/>
        <w:rPr>
          <w:szCs w:val="28"/>
        </w:rPr>
      </w:pPr>
    </w:p>
    <w:p w:rsidR="00AB4D07" w:rsidRDefault="00AB4D07" w:rsidP="00C04EF4">
      <w:pPr>
        <w:spacing w:line="240" w:lineRule="exact"/>
        <w:jc w:val="center"/>
        <w:rPr>
          <w:szCs w:val="28"/>
        </w:rPr>
      </w:pPr>
      <w:r>
        <w:rPr>
          <w:szCs w:val="28"/>
        </w:rPr>
        <w:t>2. Формирование информации о нормативных, целевых и фискальных характеристиках налоговых расходов.</w:t>
      </w:r>
    </w:p>
    <w:p w:rsidR="00AB4D07" w:rsidRDefault="00AB4D07" w:rsidP="001620D2">
      <w:pPr>
        <w:spacing w:line="240" w:lineRule="auto"/>
        <w:jc w:val="both"/>
        <w:rPr>
          <w:szCs w:val="28"/>
        </w:rPr>
      </w:pPr>
    </w:p>
    <w:p w:rsidR="00AB4D07" w:rsidRDefault="00AB4D07" w:rsidP="001620D2">
      <w:pPr>
        <w:spacing w:line="240" w:lineRule="auto"/>
        <w:jc w:val="both"/>
        <w:rPr>
          <w:szCs w:val="28"/>
        </w:rPr>
      </w:pPr>
      <w:r>
        <w:rPr>
          <w:szCs w:val="28"/>
        </w:rPr>
        <w:tab/>
        <w:t>2.1. Информация о нормативных и целевых характеристиках налоговых расходов формируется финансовым отделом администрации города Советская Гавань (далее – финансовый отдел).</w:t>
      </w:r>
    </w:p>
    <w:p w:rsidR="00AB4D07" w:rsidRDefault="00AB4D07" w:rsidP="001620D2">
      <w:pPr>
        <w:spacing w:line="240" w:lineRule="auto"/>
        <w:jc w:val="both"/>
        <w:rPr>
          <w:szCs w:val="28"/>
        </w:rPr>
      </w:pPr>
      <w:r>
        <w:rPr>
          <w:szCs w:val="28"/>
        </w:rPr>
        <w:tab/>
        <w:t>Нормативные характеристики налоговых расходов города включают в себя информацию о решениях Совета депутатов городского поселения «Город Советская Гавань» Советско-Гаванского муниципального района</w:t>
      </w:r>
      <w:r w:rsidRPr="005D69B4">
        <w:rPr>
          <w:szCs w:val="28"/>
        </w:rPr>
        <w:t xml:space="preserve"> </w:t>
      </w:r>
      <w:r>
        <w:rPr>
          <w:szCs w:val="28"/>
        </w:rPr>
        <w:t>Хабаровского края, которыми предусматриваются налоговые льготы, освобождения и иные преференции по налогам:</w:t>
      </w:r>
    </w:p>
    <w:p w:rsidR="00AB4D07" w:rsidRDefault="00AB4D07" w:rsidP="001620D2">
      <w:pPr>
        <w:spacing w:line="240" w:lineRule="auto"/>
        <w:jc w:val="both"/>
        <w:rPr>
          <w:szCs w:val="28"/>
        </w:rPr>
      </w:pPr>
      <w:r>
        <w:rPr>
          <w:szCs w:val="28"/>
        </w:rPr>
        <w:tab/>
        <w:t>- дата, номер, наименование муниципального правового акта;</w:t>
      </w:r>
    </w:p>
    <w:p w:rsidR="00AB4D07" w:rsidRDefault="00AB4D07" w:rsidP="001620D2">
      <w:pPr>
        <w:spacing w:line="240" w:lineRule="auto"/>
        <w:jc w:val="both"/>
        <w:rPr>
          <w:szCs w:val="28"/>
        </w:rPr>
      </w:pPr>
      <w:r>
        <w:rPr>
          <w:szCs w:val="28"/>
        </w:rPr>
        <w:tab/>
        <w:t>- наименование налогов (земельный налог, налог на имущество физических лиц), по которым установлены льготы;</w:t>
      </w:r>
    </w:p>
    <w:p w:rsidR="00AB4D07" w:rsidRDefault="00AB4D07" w:rsidP="001620D2">
      <w:pPr>
        <w:spacing w:line="240" w:lineRule="auto"/>
        <w:jc w:val="both"/>
        <w:rPr>
          <w:szCs w:val="28"/>
        </w:rPr>
      </w:pPr>
      <w:r>
        <w:rPr>
          <w:szCs w:val="28"/>
        </w:rPr>
        <w:tab/>
        <w:t>-категории плательщиков, для которых предусмотрены льготы;</w:t>
      </w:r>
    </w:p>
    <w:p w:rsidR="00AB4D07" w:rsidRDefault="00AB4D07" w:rsidP="001620D2">
      <w:pPr>
        <w:spacing w:line="240" w:lineRule="auto"/>
        <w:jc w:val="both"/>
        <w:rPr>
          <w:szCs w:val="28"/>
        </w:rPr>
      </w:pPr>
      <w:r>
        <w:rPr>
          <w:szCs w:val="28"/>
        </w:rPr>
        <w:tab/>
        <w:t>-иные характеристики, предусмотренные муниципальными правовыми актами.</w:t>
      </w:r>
    </w:p>
    <w:p w:rsidR="00AB4D07" w:rsidRDefault="00AB4D07" w:rsidP="001620D2">
      <w:pPr>
        <w:spacing w:line="240" w:lineRule="auto"/>
        <w:jc w:val="both"/>
        <w:rPr>
          <w:szCs w:val="28"/>
        </w:rPr>
      </w:pPr>
      <w:r>
        <w:rPr>
          <w:szCs w:val="28"/>
        </w:rPr>
        <w:tab/>
        <w:t>Целевые характеристики налогового расхода города отображают цель предоставления, показатели (индикаторы) достижения целей предоставления льгот, а также иные характеристики, предусмотренные муниципальными правовыми актами.</w:t>
      </w:r>
    </w:p>
    <w:p w:rsidR="00AB4D07" w:rsidRPr="00410FAC" w:rsidRDefault="00AB4D07" w:rsidP="0007178A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Pr="00410FAC">
        <w:rPr>
          <w:szCs w:val="28"/>
        </w:rPr>
        <w:t>2.2. Информация о фискальных характеристиках налоговых расходов города, а также информация о стимулирующих налоговых расходах города за шесть лет, предшествующих отчетному финансовому году, предоставляется Межрайонной инспекцией Федеральной налоговой службы № 5 по Хабаровскому краю (далее – МРИ ФНС России № 5 по Хабаровскому краю), для этого:</w:t>
      </w:r>
    </w:p>
    <w:p w:rsidR="00AB4D07" w:rsidRPr="0076273D" w:rsidRDefault="00AB4D07" w:rsidP="0007178A">
      <w:pPr>
        <w:spacing w:line="240" w:lineRule="auto"/>
        <w:jc w:val="both"/>
        <w:rPr>
          <w:szCs w:val="28"/>
        </w:rPr>
      </w:pPr>
      <w:r w:rsidRPr="00C00A88">
        <w:rPr>
          <w:color w:val="FF0000"/>
          <w:szCs w:val="28"/>
        </w:rPr>
        <w:tab/>
      </w:r>
      <w:r w:rsidRPr="0076273D">
        <w:rPr>
          <w:szCs w:val="28"/>
        </w:rPr>
        <w:t>2.2.1. Финансовый отдел в срок до 01 августа текущего финансового года направляет в МРИ ФНС № 5 по Хабаровскому краю сведения о категориях плательщиков с указанием обусл</w:t>
      </w:r>
      <w:r>
        <w:rPr>
          <w:szCs w:val="28"/>
        </w:rPr>
        <w:t>о</w:t>
      </w:r>
      <w:r w:rsidRPr="0076273D">
        <w:rPr>
          <w:szCs w:val="28"/>
        </w:rPr>
        <w:t xml:space="preserve">вливающих соответствующие налоговые расходы города положений </w:t>
      </w:r>
      <w:r>
        <w:rPr>
          <w:szCs w:val="28"/>
        </w:rPr>
        <w:t>муниципальных</w:t>
      </w:r>
      <w:r w:rsidRPr="0076273D">
        <w:rPr>
          <w:szCs w:val="28"/>
        </w:rPr>
        <w:t xml:space="preserve"> правовых актов городского поселения «Город Советская Гавань» Советско-Гаванского муниципального района Хабаровского края, действовавших в отчетном году;</w:t>
      </w:r>
    </w:p>
    <w:p w:rsidR="00AB4D07" w:rsidRPr="0076273D" w:rsidRDefault="00AB4D07" w:rsidP="0007178A">
      <w:pPr>
        <w:spacing w:line="240" w:lineRule="auto"/>
        <w:jc w:val="both"/>
        <w:rPr>
          <w:szCs w:val="28"/>
        </w:rPr>
      </w:pPr>
      <w:r w:rsidRPr="0076273D">
        <w:rPr>
          <w:szCs w:val="28"/>
        </w:rPr>
        <w:tab/>
        <w:t>2.2.2. МРИ ФНС № 5 по Хабаровскому краю не позднее 15 августа текущего года направляет в администрацию города Советская Гавань следующие сведения за отчетный год:</w:t>
      </w:r>
    </w:p>
    <w:p w:rsidR="00AB4D07" w:rsidRPr="0076273D" w:rsidRDefault="00AB4D07" w:rsidP="0007178A">
      <w:pPr>
        <w:spacing w:line="240" w:lineRule="auto"/>
        <w:jc w:val="both"/>
        <w:rPr>
          <w:szCs w:val="28"/>
        </w:rPr>
      </w:pPr>
      <w:r w:rsidRPr="0076273D">
        <w:rPr>
          <w:szCs w:val="28"/>
        </w:rPr>
        <w:tab/>
        <w:t xml:space="preserve">- сведения о количестве плательщиков, воспользовавшихся налоговыми льготами, освобождениями и иными преференциями по налогам и сборам в соответствии с </w:t>
      </w:r>
      <w:r>
        <w:rPr>
          <w:szCs w:val="28"/>
        </w:rPr>
        <w:t xml:space="preserve">муниципальными </w:t>
      </w:r>
      <w:r w:rsidRPr="0076273D">
        <w:rPr>
          <w:szCs w:val="28"/>
        </w:rPr>
        <w:t>правовыми актами городского поселения «Город Советская Гавань» Советско-Гаванского муниципального района Хабаровского края о налогах и сборах по каждому налоговому расходу, в разрезе категорий налогоплательщиков и видам налогов;</w:t>
      </w:r>
    </w:p>
    <w:p w:rsidR="00AB4D07" w:rsidRPr="0076273D" w:rsidRDefault="00AB4D07" w:rsidP="0007178A">
      <w:pPr>
        <w:spacing w:line="240" w:lineRule="auto"/>
        <w:jc w:val="both"/>
        <w:rPr>
          <w:szCs w:val="28"/>
        </w:rPr>
      </w:pPr>
      <w:r w:rsidRPr="0076273D">
        <w:rPr>
          <w:szCs w:val="28"/>
        </w:rPr>
        <w:tab/>
        <w:t>- сведения о суммах выпадающих доходов бюджета городского поселения «Город Советская Гавань» Советско-Гаванского муниципального района Хабаровского края по каждому налоговому расходу, в разрезе категорий плательщиков и видам налогов.</w:t>
      </w:r>
    </w:p>
    <w:p w:rsidR="00AB4D07" w:rsidRDefault="00AB4D07" w:rsidP="0007178A">
      <w:pPr>
        <w:spacing w:line="240" w:lineRule="auto"/>
        <w:jc w:val="both"/>
        <w:rPr>
          <w:szCs w:val="28"/>
        </w:rPr>
      </w:pPr>
      <w:r w:rsidRPr="0076273D">
        <w:rPr>
          <w:szCs w:val="28"/>
        </w:rPr>
        <w:tab/>
        <w:t>В течение 5 рабочих дней после получения информации от МРИ ФНС № 5 по Хабаровскому краю, указанной в пункте 2.2.2. настоящих Правил, информация о нормативных, целевых и фискальных характеристиках налоговых расходов направляется</w:t>
      </w:r>
      <w:r>
        <w:rPr>
          <w:szCs w:val="28"/>
        </w:rPr>
        <w:t xml:space="preserve"> финансовым отделом кураторам налоговых расходов для проведения оценки эффективности налоговых расходов.</w:t>
      </w:r>
    </w:p>
    <w:p w:rsidR="00AB4D07" w:rsidRDefault="00AB4D07" w:rsidP="001620D2">
      <w:pPr>
        <w:spacing w:line="240" w:lineRule="auto"/>
        <w:rPr>
          <w:szCs w:val="28"/>
        </w:rPr>
      </w:pPr>
    </w:p>
    <w:p w:rsidR="00AB4D07" w:rsidRDefault="00AB4D07" w:rsidP="001620D2">
      <w:pPr>
        <w:spacing w:line="240" w:lineRule="auto"/>
        <w:rPr>
          <w:szCs w:val="28"/>
        </w:rPr>
      </w:pPr>
    </w:p>
    <w:p w:rsidR="00AB4D07" w:rsidRDefault="00AB4D07" w:rsidP="001620D2">
      <w:pPr>
        <w:spacing w:line="240" w:lineRule="auto"/>
        <w:rPr>
          <w:szCs w:val="28"/>
        </w:rPr>
      </w:pPr>
    </w:p>
    <w:p w:rsidR="00AB4D07" w:rsidRDefault="00AB4D07" w:rsidP="00FF7C34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Заместитель главы </w:t>
      </w:r>
    </w:p>
    <w:p w:rsidR="00AB4D07" w:rsidRDefault="00AB4D07" w:rsidP="00FF7C34">
      <w:pPr>
        <w:spacing w:line="240" w:lineRule="auto"/>
        <w:jc w:val="both"/>
        <w:rPr>
          <w:szCs w:val="28"/>
        </w:rPr>
      </w:pPr>
      <w:r>
        <w:rPr>
          <w:szCs w:val="28"/>
        </w:rPr>
        <w:t>администрации по финансам,</w:t>
      </w:r>
    </w:p>
    <w:p w:rsidR="00AB4D07" w:rsidRPr="00031088" w:rsidRDefault="00AB4D07" w:rsidP="00FF7C34">
      <w:pPr>
        <w:spacing w:line="240" w:lineRule="auto"/>
        <w:jc w:val="both"/>
        <w:rPr>
          <w:szCs w:val="28"/>
        </w:rPr>
      </w:pPr>
      <w:r>
        <w:rPr>
          <w:szCs w:val="28"/>
        </w:rPr>
        <w:t>начальник финансового отдела                                                         В.В.Чуришка</w:t>
      </w:r>
    </w:p>
    <w:sectPr w:rsidR="00AB4D07" w:rsidRPr="00031088" w:rsidSect="00B862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D07" w:rsidRDefault="00AB4D07" w:rsidP="00DD4CFA">
      <w:pPr>
        <w:spacing w:line="240" w:lineRule="auto"/>
      </w:pPr>
      <w:r>
        <w:separator/>
      </w:r>
    </w:p>
  </w:endnote>
  <w:endnote w:type="continuationSeparator" w:id="0">
    <w:p w:rsidR="00AB4D07" w:rsidRDefault="00AB4D07" w:rsidP="00DD4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D07" w:rsidRDefault="00AB4D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D07" w:rsidRDefault="00AB4D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D07" w:rsidRDefault="00AB4D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D07" w:rsidRDefault="00AB4D07" w:rsidP="00DD4CFA">
      <w:pPr>
        <w:spacing w:line="240" w:lineRule="auto"/>
      </w:pPr>
      <w:r>
        <w:separator/>
      </w:r>
    </w:p>
  </w:footnote>
  <w:footnote w:type="continuationSeparator" w:id="0">
    <w:p w:rsidR="00AB4D07" w:rsidRDefault="00AB4D07" w:rsidP="00DD4C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D07" w:rsidRDefault="00AB4D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D07" w:rsidRDefault="00AB4D0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B4D07" w:rsidRDefault="00AB4D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D07" w:rsidRDefault="00AB4D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6653"/>
    <w:multiLevelType w:val="multilevel"/>
    <w:tmpl w:val="BA061B5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">
    <w:nsid w:val="1D3A61A1"/>
    <w:multiLevelType w:val="multilevel"/>
    <w:tmpl w:val="404E820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445A61CB"/>
    <w:multiLevelType w:val="multilevel"/>
    <w:tmpl w:val="D2BCF1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cs="Times New Roman" w:hint="default"/>
      </w:rPr>
    </w:lvl>
  </w:abstractNum>
  <w:abstractNum w:abstractNumId="3">
    <w:nsid w:val="5C6A08FA"/>
    <w:multiLevelType w:val="multilevel"/>
    <w:tmpl w:val="27C62AB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8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85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552" w:hanging="2160"/>
      </w:pPr>
      <w:rPr>
        <w:rFonts w:cs="Times New Roman" w:hint="default"/>
      </w:rPr>
    </w:lvl>
  </w:abstractNum>
  <w:abstractNum w:abstractNumId="4">
    <w:nsid w:val="677E245C"/>
    <w:multiLevelType w:val="multilevel"/>
    <w:tmpl w:val="5D981344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69C201D5"/>
    <w:multiLevelType w:val="multilevel"/>
    <w:tmpl w:val="0146535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6">
    <w:nsid w:val="725C7661"/>
    <w:multiLevelType w:val="multilevel"/>
    <w:tmpl w:val="507282DE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7">
    <w:nsid w:val="7DAD31A9"/>
    <w:multiLevelType w:val="multilevel"/>
    <w:tmpl w:val="A8E26F94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CFA"/>
    <w:rsid w:val="00001E31"/>
    <w:rsid w:val="00020B50"/>
    <w:rsid w:val="00031088"/>
    <w:rsid w:val="00064894"/>
    <w:rsid w:val="000652A2"/>
    <w:rsid w:val="0007178A"/>
    <w:rsid w:val="000871CA"/>
    <w:rsid w:val="000920E4"/>
    <w:rsid w:val="000946DA"/>
    <w:rsid w:val="000A486D"/>
    <w:rsid w:val="000B0292"/>
    <w:rsid w:val="000C3B8D"/>
    <w:rsid w:val="00104890"/>
    <w:rsid w:val="0010608E"/>
    <w:rsid w:val="00106824"/>
    <w:rsid w:val="0010721F"/>
    <w:rsid w:val="00125C30"/>
    <w:rsid w:val="001313AE"/>
    <w:rsid w:val="001316CA"/>
    <w:rsid w:val="001620D2"/>
    <w:rsid w:val="00176B94"/>
    <w:rsid w:val="0018078B"/>
    <w:rsid w:val="00181EA2"/>
    <w:rsid w:val="00184277"/>
    <w:rsid w:val="00197839"/>
    <w:rsid w:val="00234346"/>
    <w:rsid w:val="0024105C"/>
    <w:rsid w:val="00281620"/>
    <w:rsid w:val="002B07F5"/>
    <w:rsid w:val="002C1A29"/>
    <w:rsid w:val="002D20CF"/>
    <w:rsid w:val="002E0B26"/>
    <w:rsid w:val="00304D8D"/>
    <w:rsid w:val="00323E6C"/>
    <w:rsid w:val="00334D48"/>
    <w:rsid w:val="003734C4"/>
    <w:rsid w:val="0039648B"/>
    <w:rsid w:val="003B0F6A"/>
    <w:rsid w:val="003C762A"/>
    <w:rsid w:val="003D7D1B"/>
    <w:rsid w:val="00410FAC"/>
    <w:rsid w:val="00462335"/>
    <w:rsid w:val="004A3C4C"/>
    <w:rsid w:val="004A73E6"/>
    <w:rsid w:val="004B37AA"/>
    <w:rsid w:val="004B58E2"/>
    <w:rsid w:val="004C62B6"/>
    <w:rsid w:val="004D0D8C"/>
    <w:rsid w:val="004D6160"/>
    <w:rsid w:val="0051234B"/>
    <w:rsid w:val="00524E07"/>
    <w:rsid w:val="00530EDE"/>
    <w:rsid w:val="00540FF0"/>
    <w:rsid w:val="00561C68"/>
    <w:rsid w:val="005655D6"/>
    <w:rsid w:val="00576FE4"/>
    <w:rsid w:val="005932AB"/>
    <w:rsid w:val="005D69B4"/>
    <w:rsid w:val="005E40AE"/>
    <w:rsid w:val="005F652A"/>
    <w:rsid w:val="00611E0B"/>
    <w:rsid w:val="0061386A"/>
    <w:rsid w:val="00632B2F"/>
    <w:rsid w:val="006466DF"/>
    <w:rsid w:val="0065137B"/>
    <w:rsid w:val="00656CE4"/>
    <w:rsid w:val="00671AFA"/>
    <w:rsid w:val="00675C1B"/>
    <w:rsid w:val="006A5498"/>
    <w:rsid w:val="006D326C"/>
    <w:rsid w:val="006E451F"/>
    <w:rsid w:val="006F3E7A"/>
    <w:rsid w:val="00710398"/>
    <w:rsid w:val="00724B83"/>
    <w:rsid w:val="0072633E"/>
    <w:rsid w:val="00735DB7"/>
    <w:rsid w:val="00746A21"/>
    <w:rsid w:val="0076273D"/>
    <w:rsid w:val="007B436B"/>
    <w:rsid w:val="007C2690"/>
    <w:rsid w:val="00802A25"/>
    <w:rsid w:val="00804D2B"/>
    <w:rsid w:val="008305C4"/>
    <w:rsid w:val="00843A55"/>
    <w:rsid w:val="00862092"/>
    <w:rsid w:val="00897C8C"/>
    <w:rsid w:val="008A5DBD"/>
    <w:rsid w:val="008A79FE"/>
    <w:rsid w:val="008D3D69"/>
    <w:rsid w:val="008D7E9A"/>
    <w:rsid w:val="008F307E"/>
    <w:rsid w:val="00902D63"/>
    <w:rsid w:val="009414C2"/>
    <w:rsid w:val="009669B1"/>
    <w:rsid w:val="00971E4B"/>
    <w:rsid w:val="0099786B"/>
    <w:rsid w:val="009B7AB0"/>
    <w:rsid w:val="009E2E92"/>
    <w:rsid w:val="009E5F91"/>
    <w:rsid w:val="009F5B66"/>
    <w:rsid w:val="00A0442F"/>
    <w:rsid w:val="00A07EAA"/>
    <w:rsid w:val="00A710AF"/>
    <w:rsid w:val="00A71400"/>
    <w:rsid w:val="00A736DE"/>
    <w:rsid w:val="00A75BAB"/>
    <w:rsid w:val="00AB4D07"/>
    <w:rsid w:val="00AC647B"/>
    <w:rsid w:val="00AF1A0D"/>
    <w:rsid w:val="00B00250"/>
    <w:rsid w:val="00B4011B"/>
    <w:rsid w:val="00B46B13"/>
    <w:rsid w:val="00B51963"/>
    <w:rsid w:val="00B862DA"/>
    <w:rsid w:val="00BB5F49"/>
    <w:rsid w:val="00BE0A65"/>
    <w:rsid w:val="00C00A88"/>
    <w:rsid w:val="00C04EF4"/>
    <w:rsid w:val="00C15AA7"/>
    <w:rsid w:val="00C1705B"/>
    <w:rsid w:val="00C2576D"/>
    <w:rsid w:val="00C60482"/>
    <w:rsid w:val="00C626B7"/>
    <w:rsid w:val="00CA1D2D"/>
    <w:rsid w:val="00CB0BF7"/>
    <w:rsid w:val="00CD18E8"/>
    <w:rsid w:val="00CE7684"/>
    <w:rsid w:val="00D00AA7"/>
    <w:rsid w:val="00D1768C"/>
    <w:rsid w:val="00D440DF"/>
    <w:rsid w:val="00D44CE3"/>
    <w:rsid w:val="00D657F1"/>
    <w:rsid w:val="00DB4685"/>
    <w:rsid w:val="00DB4888"/>
    <w:rsid w:val="00DB720C"/>
    <w:rsid w:val="00DD4CFA"/>
    <w:rsid w:val="00DE2946"/>
    <w:rsid w:val="00E117A7"/>
    <w:rsid w:val="00E11A09"/>
    <w:rsid w:val="00E15530"/>
    <w:rsid w:val="00E46A8B"/>
    <w:rsid w:val="00E60052"/>
    <w:rsid w:val="00E70034"/>
    <w:rsid w:val="00EA3E43"/>
    <w:rsid w:val="00EA73B8"/>
    <w:rsid w:val="00EB0843"/>
    <w:rsid w:val="00F64F78"/>
    <w:rsid w:val="00FD5D44"/>
    <w:rsid w:val="00FF1E42"/>
    <w:rsid w:val="00FF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AE"/>
    <w:pPr>
      <w:spacing w:line="259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4CFA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4CFA"/>
    <w:rPr>
      <w:rFonts w:cs="Times New Roman"/>
    </w:rPr>
  </w:style>
  <w:style w:type="character" w:styleId="PageNumber">
    <w:name w:val="page number"/>
    <w:basedOn w:val="DefaultParagraphFont"/>
    <w:uiPriority w:val="99"/>
    <w:rsid w:val="00DD4CFA"/>
    <w:rPr>
      <w:rFonts w:cs="Times New Roman"/>
    </w:rPr>
  </w:style>
  <w:style w:type="character" w:styleId="Hyperlink">
    <w:name w:val="Hyperlink"/>
    <w:basedOn w:val="DefaultParagraphFont"/>
    <w:uiPriority w:val="99"/>
    <w:rsid w:val="00DD4CFA"/>
    <w:rPr>
      <w:rFonts w:cs="Times New Roman"/>
      <w:color w:val="0563C1"/>
      <w:u w:val="single"/>
    </w:rPr>
  </w:style>
  <w:style w:type="paragraph" w:styleId="Footer">
    <w:name w:val="footer"/>
    <w:basedOn w:val="Normal"/>
    <w:link w:val="FooterChar"/>
    <w:uiPriority w:val="99"/>
    <w:rsid w:val="00DD4CFA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4C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52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2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6A5498"/>
    <w:pPr>
      <w:ind w:left="720"/>
      <w:contextualSpacing/>
    </w:pPr>
  </w:style>
  <w:style w:type="paragraph" w:customStyle="1" w:styleId="ConsPlusNormal">
    <w:name w:val="ConsPlusNormal"/>
    <w:uiPriority w:val="99"/>
    <w:rsid w:val="00FD5D44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character" w:styleId="PlaceholderText">
    <w:name w:val="Placeholder Text"/>
    <w:basedOn w:val="DefaultParagraphFont"/>
    <w:uiPriority w:val="99"/>
    <w:semiHidden/>
    <w:rsid w:val="00001E31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3</Pages>
  <Words>836</Words>
  <Characters>4766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Варя</cp:lastModifiedBy>
  <cp:revision>11</cp:revision>
  <cp:lastPrinted>2020-12-07T04:58:00Z</cp:lastPrinted>
  <dcterms:created xsi:type="dcterms:W3CDTF">2020-12-04T06:27:00Z</dcterms:created>
  <dcterms:modified xsi:type="dcterms:W3CDTF">2020-12-08T02:05:00Z</dcterms:modified>
</cp:coreProperties>
</file>