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E3" w:rsidRDefault="008312E3" w:rsidP="00BC6FF7">
      <w:bookmarkStart w:id="0" w:name="_Toc407286436"/>
      <w:bookmarkStart w:id="1" w:name="_Toc407290204"/>
    </w:p>
    <w:p w:rsidR="008312E3" w:rsidRPr="00460B85" w:rsidRDefault="008312E3" w:rsidP="002E76F2">
      <w:pPr>
        <w:jc w:val="center"/>
        <w:outlineLvl w:val="0"/>
        <w:rPr>
          <w:szCs w:val="28"/>
        </w:rPr>
      </w:pPr>
      <w:r w:rsidRPr="00460B85">
        <w:rPr>
          <w:szCs w:val="28"/>
        </w:rPr>
        <w:t>АДМИНИСТРАЦИЯ</w:t>
      </w:r>
    </w:p>
    <w:p w:rsidR="008312E3" w:rsidRDefault="008312E3" w:rsidP="002E76F2">
      <w:pPr>
        <w:jc w:val="center"/>
        <w:outlineLvl w:val="0"/>
        <w:rPr>
          <w:szCs w:val="28"/>
        </w:rPr>
      </w:pPr>
      <w:r w:rsidRPr="00460B85">
        <w:rPr>
          <w:szCs w:val="28"/>
        </w:rPr>
        <w:t>городского поселения «Город Советская Гавань»</w:t>
      </w:r>
    </w:p>
    <w:p w:rsidR="008312E3" w:rsidRPr="00460B85" w:rsidRDefault="008312E3" w:rsidP="002E76F2">
      <w:pPr>
        <w:jc w:val="center"/>
        <w:outlineLvl w:val="0"/>
        <w:rPr>
          <w:szCs w:val="28"/>
        </w:rPr>
      </w:pPr>
      <w:r>
        <w:rPr>
          <w:szCs w:val="28"/>
        </w:rPr>
        <w:t>Советско-Гаванского муниципального района Хабаровского края</w:t>
      </w:r>
    </w:p>
    <w:p w:rsidR="008312E3" w:rsidRPr="00460B85" w:rsidRDefault="008312E3" w:rsidP="002E76F2">
      <w:pPr>
        <w:pStyle w:val="BodyText2"/>
        <w:jc w:val="center"/>
        <w:outlineLvl w:val="0"/>
        <w:rPr>
          <w:szCs w:val="28"/>
        </w:rPr>
      </w:pPr>
      <w:r w:rsidRPr="00460B85">
        <w:rPr>
          <w:szCs w:val="28"/>
        </w:rPr>
        <w:t>ПОСТАНОВЛЕНИЕ</w:t>
      </w:r>
    </w:p>
    <w:p w:rsidR="008312E3" w:rsidRPr="00C569F1" w:rsidRDefault="008312E3" w:rsidP="002E76F2">
      <w:pPr>
        <w:ind w:firstLine="0"/>
        <w:rPr>
          <w:szCs w:val="28"/>
        </w:rPr>
      </w:pPr>
      <w:r>
        <w:rPr>
          <w:szCs w:val="28"/>
        </w:rPr>
        <w:t>22.10.2019 № 817</w:t>
      </w:r>
    </w:p>
    <w:p w:rsidR="008312E3" w:rsidRPr="00BC6FF7" w:rsidRDefault="008312E3" w:rsidP="002E76F2">
      <w:pPr>
        <w:ind w:firstLine="0"/>
      </w:pPr>
    </w:p>
    <w:p w:rsidR="008312E3" w:rsidRPr="00783854" w:rsidRDefault="008312E3" w:rsidP="00FB205A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2"/>
      <w:bookmarkStart w:id="3" w:name="OLE_LINK3"/>
      <w:r w:rsidRPr="0078385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631A49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городского поселения «Город Советская Гавань» на 2016-2021 годы</w:t>
      </w:r>
      <w:r w:rsidRPr="00783854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</w:t>
      </w:r>
      <w:r w:rsidRPr="00783854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 Советско-Гаванского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Хабаровского края от 31</w:t>
      </w:r>
      <w:r w:rsidRPr="00783854">
        <w:rPr>
          <w:rFonts w:ascii="Times New Roman" w:hAnsi="Times New Roman" w:cs="Times New Roman"/>
          <w:sz w:val="28"/>
          <w:szCs w:val="28"/>
        </w:rPr>
        <w:t>.12.2015 № 1</w:t>
      </w:r>
      <w:r>
        <w:rPr>
          <w:rFonts w:ascii="Times New Roman" w:hAnsi="Times New Roman" w:cs="Times New Roman"/>
          <w:sz w:val="28"/>
          <w:szCs w:val="28"/>
        </w:rPr>
        <w:t>401</w:t>
      </w:r>
    </w:p>
    <w:bookmarkEnd w:id="2"/>
    <w:bookmarkEnd w:id="3"/>
    <w:p w:rsidR="008312E3" w:rsidRDefault="008312E3" w:rsidP="00FB205A">
      <w:pPr>
        <w:spacing w:line="240" w:lineRule="exact"/>
        <w:jc w:val="center"/>
        <w:rPr>
          <w:szCs w:val="28"/>
        </w:rPr>
      </w:pPr>
    </w:p>
    <w:p w:rsidR="008312E3" w:rsidRDefault="008312E3" w:rsidP="00BC6FF7">
      <w:pPr>
        <w:jc w:val="center"/>
        <w:rPr>
          <w:szCs w:val="28"/>
        </w:rPr>
      </w:pPr>
    </w:p>
    <w:p w:rsidR="008312E3" w:rsidRPr="00270348" w:rsidRDefault="008312E3" w:rsidP="00F4616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70348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270348">
        <w:rPr>
          <w:szCs w:val="28"/>
        </w:rPr>
        <w:t>Бюджетн</w:t>
      </w:r>
      <w:r>
        <w:rPr>
          <w:szCs w:val="28"/>
        </w:rPr>
        <w:t>ым</w:t>
      </w:r>
      <w:r w:rsidRPr="00270348">
        <w:rPr>
          <w:szCs w:val="28"/>
        </w:rPr>
        <w:t xml:space="preserve"> кодекс</w:t>
      </w:r>
      <w:r>
        <w:rPr>
          <w:szCs w:val="28"/>
        </w:rPr>
        <w:t>ом</w:t>
      </w:r>
      <w:r w:rsidRPr="00270348"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</w:t>
      </w:r>
      <w:r>
        <w:rPr>
          <w:szCs w:val="28"/>
        </w:rPr>
        <w:t>вления в Российской Федерации»</w:t>
      </w:r>
      <w:r w:rsidRPr="00677E28">
        <w:rPr>
          <w:szCs w:val="28"/>
        </w:rPr>
        <w:t>,</w:t>
      </w:r>
      <w:r>
        <w:rPr>
          <w:szCs w:val="28"/>
        </w:rPr>
        <w:t xml:space="preserve"> п</w:t>
      </w:r>
      <w:r w:rsidRPr="00677E28">
        <w:rPr>
          <w:szCs w:val="28"/>
        </w:rPr>
        <w:t xml:space="preserve">остановлением Правительства </w:t>
      </w:r>
      <w:r>
        <w:rPr>
          <w:szCs w:val="28"/>
        </w:rPr>
        <w:t>Российской Федерации от 14.07.</w:t>
      </w:r>
      <w:r w:rsidRPr="00677E28">
        <w:rPr>
          <w:szCs w:val="28"/>
        </w:rPr>
        <w:t>2013 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Pr="00270348">
        <w:rPr>
          <w:szCs w:val="28"/>
        </w:rPr>
        <w:t>,</w:t>
      </w:r>
      <w:r w:rsidRPr="006B6227">
        <w:rPr>
          <w:szCs w:val="28"/>
        </w:rPr>
        <w:t xml:space="preserve"> </w:t>
      </w:r>
      <w:r w:rsidRPr="00270348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270348">
        <w:rPr>
          <w:szCs w:val="28"/>
        </w:rPr>
        <w:t>дминистрации городского поселения «Город Советская Гавань»</w:t>
      </w:r>
      <w:r>
        <w:rPr>
          <w:szCs w:val="28"/>
        </w:rPr>
        <w:t xml:space="preserve"> Советско-Гаванского муниципального района Хабаровского края</w:t>
      </w:r>
      <w:r w:rsidRPr="00270348">
        <w:rPr>
          <w:szCs w:val="28"/>
        </w:rPr>
        <w:t xml:space="preserve"> от 14.08.2014 № 580 </w:t>
      </w:r>
      <w:r w:rsidRPr="0021467A">
        <w:rPr>
          <w:szCs w:val="28"/>
        </w:rPr>
        <w:t>«</w:t>
      </w:r>
      <w:r w:rsidRPr="00F4616E">
        <w:rPr>
          <w:szCs w:val="28"/>
        </w:rPr>
        <w:t>Об утверждении Порядка принятия решений о разработке муниципальных программ городского поселения «Город Советская Гавань», их формирования, реализации и проведения оценки эффективности их реализации</w:t>
      </w:r>
      <w:r>
        <w:rPr>
          <w:szCs w:val="28"/>
        </w:rPr>
        <w:t>»</w:t>
      </w:r>
    </w:p>
    <w:p w:rsidR="008312E3" w:rsidRPr="00206B7B" w:rsidRDefault="008312E3" w:rsidP="006B622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06B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12E3" w:rsidRPr="00BC6FF7" w:rsidRDefault="008312E3" w:rsidP="00BC6FF7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FCE">
        <w:rPr>
          <w:rFonts w:ascii="Times New Roman" w:hAnsi="Times New Roman" w:cs="Times New Roman"/>
          <w:sz w:val="28"/>
          <w:szCs w:val="28"/>
        </w:rPr>
        <w:t>1</w:t>
      </w:r>
      <w:r w:rsidRPr="00BC6FF7">
        <w:rPr>
          <w:rFonts w:ascii="Times New Roman" w:hAnsi="Times New Roman" w:cs="Times New Roman"/>
          <w:sz w:val="28"/>
          <w:szCs w:val="28"/>
        </w:rPr>
        <w:t xml:space="preserve">. Внести в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631A49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городского поселения «Город Советская Гавань» на 2016-2021 годы</w:t>
      </w:r>
      <w:r w:rsidRPr="00BC6FF7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городского поселения «Город Советская Гавань» Советско-Гаванского муниципального района Хабаровского края от 31.12.2015 № 1401</w:t>
      </w:r>
    </w:p>
    <w:p w:rsidR="008312E3" w:rsidRDefault="008312E3" w:rsidP="003D72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C6FF7">
        <w:rPr>
          <w:rFonts w:ascii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8312E3" w:rsidRDefault="008312E3" w:rsidP="006458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1.1.Паспорт. 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31A49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городского поселения «Город Советская Гавань» на 2016-2021 годы</w:t>
      </w:r>
      <w:r w:rsidRPr="0078385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 к настоящему постановлению.</w:t>
      </w:r>
    </w:p>
    <w:p w:rsidR="008312E3" w:rsidRDefault="008312E3" w:rsidP="0064580E">
      <w:pPr>
        <w:pStyle w:val="ConsPlusNormal"/>
        <w:ind w:firstLine="708"/>
        <w:jc w:val="both"/>
      </w:pPr>
      <w:r>
        <w:t>1.2.</w:t>
      </w:r>
      <w:r w:rsidRPr="007C3CFA">
        <w:t xml:space="preserve"> </w:t>
      </w:r>
      <w:r>
        <w:t>Таблицу 5.4 пункта 5.3.1 Раздела 5. Программы</w:t>
      </w:r>
      <w:r w:rsidRPr="00206B7B">
        <w:rPr>
          <w:lang w:eastAsia="en-US"/>
        </w:rPr>
        <w:t xml:space="preserve"> из</w:t>
      </w:r>
      <w:r>
        <w:t>ложить в новой редакции согласно приложению № 1 к настоящему постановлению.</w:t>
      </w:r>
    </w:p>
    <w:p w:rsidR="008312E3" w:rsidRDefault="008312E3" w:rsidP="0064580E">
      <w:pPr>
        <w:pStyle w:val="Heading3"/>
        <w:jc w:val="both"/>
      </w:pPr>
      <w:r>
        <w:t xml:space="preserve">1.3. </w:t>
      </w:r>
      <w:bookmarkStart w:id="5" w:name="_Toc407286454"/>
      <w:bookmarkStart w:id="6" w:name="_Toc407290222"/>
      <w:r>
        <w:t>Таблицу 5.6 пункта 5.3.2 Раздела 5 Программы</w:t>
      </w:r>
      <w:r w:rsidRPr="00206B7B">
        <w:t xml:space="preserve"> из</w:t>
      </w:r>
      <w:r>
        <w:t>ложить в новой редакции</w:t>
      </w:r>
      <w:bookmarkEnd w:id="0"/>
      <w:bookmarkEnd w:id="1"/>
      <w:bookmarkEnd w:id="5"/>
      <w:bookmarkEnd w:id="6"/>
      <w:r>
        <w:t xml:space="preserve"> </w:t>
      </w:r>
      <w:r>
        <w:rPr>
          <w:szCs w:val="28"/>
        </w:rPr>
        <w:t>согласно приложению № 1  к настоящему постановлению</w:t>
      </w:r>
      <w:r>
        <w:t>.</w:t>
      </w:r>
    </w:p>
    <w:p w:rsidR="008312E3" w:rsidRPr="00631A49" w:rsidRDefault="008312E3" w:rsidP="0064580E">
      <w:pPr>
        <w:pStyle w:val="ConsPlusNormal"/>
        <w:ind w:firstLine="708"/>
        <w:jc w:val="both"/>
      </w:pPr>
      <w:r>
        <w:t>1.4</w:t>
      </w:r>
      <w:r w:rsidRPr="00631A49">
        <w:t>. Таблицу 5.7 пункта 5.3.2 Раздела 5 Программы</w:t>
      </w:r>
      <w:r w:rsidRPr="00631A49">
        <w:rPr>
          <w:lang w:eastAsia="en-US"/>
        </w:rPr>
        <w:t xml:space="preserve"> из</w:t>
      </w:r>
      <w:r w:rsidRPr="00631A49">
        <w:t xml:space="preserve">ложить в новой </w:t>
      </w:r>
      <w:r w:rsidRPr="00631A49">
        <w:rPr>
          <w:lang w:eastAsia="en-US"/>
        </w:rPr>
        <w:t>редакции согласно приложению № 2 к настоящему постановлению</w:t>
      </w:r>
      <w:r w:rsidRPr="00631A49">
        <w:t>.</w:t>
      </w:r>
    </w:p>
    <w:p w:rsidR="008312E3" w:rsidRPr="0021467A" w:rsidRDefault="008312E3" w:rsidP="0064580E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2</w:t>
      </w:r>
      <w:r w:rsidRPr="0021467A">
        <w:rPr>
          <w:b w:val="0"/>
          <w:bCs/>
          <w:color w:val="000000"/>
          <w:sz w:val="28"/>
          <w:szCs w:val="28"/>
        </w:rPr>
        <w:t xml:space="preserve">. </w:t>
      </w:r>
      <w:r w:rsidRPr="00E518C4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>за исполнением настоящего постановления</w:t>
      </w:r>
      <w:r w:rsidRPr="00E518C4">
        <w:rPr>
          <w:b w:val="0"/>
          <w:sz w:val="28"/>
          <w:szCs w:val="28"/>
        </w:rPr>
        <w:t xml:space="preserve"> возложить на заместителя Главы администрации по </w:t>
      </w:r>
      <w:r>
        <w:rPr>
          <w:b w:val="0"/>
          <w:sz w:val="28"/>
          <w:szCs w:val="28"/>
        </w:rPr>
        <w:t>вопросам городского хозяйства Д.Э.Чайку.</w:t>
      </w:r>
    </w:p>
    <w:p w:rsidR="008312E3" w:rsidRDefault="008312E3" w:rsidP="0064580E">
      <w:pPr>
        <w:pStyle w:val="ConsPlusNormal"/>
        <w:ind w:firstLine="709"/>
        <w:jc w:val="both"/>
      </w:pPr>
      <w:r>
        <w:t>3</w:t>
      </w:r>
      <w:r w:rsidRPr="0021467A">
        <w:t>. Настоящее постановление вступает в силу после его официального опубликования (обнародования).</w:t>
      </w:r>
    </w:p>
    <w:p w:rsidR="008312E3" w:rsidRDefault="008312E3" w:rsidP="0064580E">
      <w:pPr>
        <w:pStyle w:val="ConsPlusNormal"/>
        <w:ind w:firstLine="709"/>
        <w:jc w:val="both"/>
      </w:pPr>
    </w:p>
    <w:p w:rsidR="008312E3" w:rsidRDefault="008312E3" w:rsidP="009066B2">
      <w:pPr>
        <w:pStyle w:val="ConsPlusNormal"/>
        <w:ind w:firstLine="709"/>
        <w:jc w:val="both"/>
      </w:pPr>
    </w:p>
    <w:p w:rsidR="008312E3" w:rsidRPr="0021467A" w:rsidRDefault="008312E3" w:rsidP="009066B2">
      <w:pPr>
        <w:pStyle w:val="ConsPlusNormal"/>
        <w:ind w:firstLine="709"/>
        <w:jc w:val="both"/>
      </w:pPr>
    </w:p>
    <w:p w:rsidR="008312E3" w:rsidRDefault="008312E3" w:rsidP="009066B2">
      <w:pPr>
        <w:rPr>
          <w:szCs w:val="28"/>
        </w:rPr>
      </w:pPr>
    </w:p>
    <w:p w:rsidR="008312E3" w:rsidRDefault="008312E3" w:rsidP="009066B2">
      <w:pPr>
        <w:ind w:firstLine="0"/>
      </w:pPr>
      <w:r w:rsidRPr="0021467A">
        <w:rPr>
          <w:szCs w:val="28"/>
        </w:rPr>
        <w:t>Глав</w:t>
      </w:r>
      <w:r>
        <w:rPr>
          <w:szCs w:val="28"/>
        </w:rPr>
        <w:t>а</w:t>
      </w:r>
      <w:r>
        <w:rPr>
          <w:szCs w:val="28"/>
        </w:rPr>
        <w:tab/>
        <w:t xml:space="preserve">                                      </w:t>
      </w:r>
      <w:r w:rsidRPr="009066B2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</w:t>
      </w:r>
      <w:r w:rsidRPr="009066B2">
        <w:rPr>
          <w:szCs w:val="28"/>
        </w:rPr>
        <w:t xml:space="preserve"> </w:t>
      </w:r>
      <w:r>
        <w:rPr>
          <w:szCs w:val="28"/>
        </w:rPr>
        <w:t>П.Ю. Боровский</w:t>
      </w:r>
    </w:p>
    <w:p w:rsidR="008312E3" w:rsidRDefault="008312E3" w:rsidP="007A3DBF">
      <w:pPr>
        <w:ind w:firstLine="0"/>
      </w:pPr>
    </w:p>
    <w:sectPr w:rsidR="008312E3" w:rsidSect="00E26305">
      <w:headerReference w:type="default" r:id="rId7"/>
      <w:footerReference w:type="default" r:id="rId8"/>
      <w:pgSz w:w="11906" w:h="16838"/>
      <w:pgMar w:top="1134" w:right="73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E3" w:rsidRPr="00764BC3" w:rsidRDefault="008312E3" w:rsidP="00764BC3">
      <w:pPr>
        <w:spacing w:line="240" w:lineRule="auto"/>
      </w:pPr>
      <w:r>
        <w:separator/>
      </w:r>
    </w:p>
  </w:endnote>
  <w:endnote w:type="continuationSeparator" w:id="0">
    <w:p w:rsidR="008312E3" w:rsidRPr="00764BC3" w:rsidRDefault="008312E3" w:rsidP="00764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E3" w:rsidRDefault="008312E3" w:rsidP="009066B2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E3" w:rsidRPr="00764BC3" w:rsidRDefault="008312E3" w:rsidP="00764BC3">
      <w:pPr>
        <w:spacing w:line="240" w:lineRule="auto"/>
      </w:pPr>
      <w:r>
        <w:separator/>
      </w:r>
    </w:p>
  </w:footnote>
  <w:footnote w:type="continuationSeparator" w:id="0">
    <w:p w:rsidR="008312E3" w:rsidRPr="00764BC3" w:rsidRDefault="008312E3" w:rsidP="00764B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E3" w:rsidRPr="00082074" w:rsidRDefault="008312E3" w:rsidP="009066B2">
    <w:pPr>
      <w:pStyle w:val="Header"/>
      <w:tabs>
        <w:tab w:val="clear" w:pos="4677"/>
        <w:tab w:val="left" w:pos="5387"/>
        <w:tab w:val="left" w:pos="5529"/>
      </w:tabs>
      <w:ind w:left="5387"/>
      <w:jc w:val="right"/>
      <w:rPr>
        <w:color w:val="A6A6A6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9D1"/>
    <w:multiLevelType w:val="multilevel"/>
    <w:tmpl w:val="76C01DA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FF7"/>
    <w:rsid w:val="0000703D"/>
    <w:rsid w:val="00056343"/>
    <w:rsid w:val="00082074"/>
    <w:rsid w:val="000871BD"/>
    <w:rsid w:val="000A1452"/>
    <w:rsid w:val="000F78E8"/>
    <w:rsid w:val="00136451"/>
    <w:rsid w:val="00151EE6"/>
    <w:rsid w:val="00155C3F"/>
    <w:rsid w:val="001A11CF"/>
    <w:rsid w:val="001A2629"/>
    <w:rsid w:val="001B3EFF"/>
    <w:rsid w:val="001C0132"/>
    <w:rsid w:val="001C119D"/>
    <w:rsid w:val="001C7C91"/>
    <w:rsid w:val="001F398C"/>
    <w:rsid w:val="001F5D51"/>
    <w:rsid w:val="002049A6"/>
    <w:rsid w:val="00206B7B"/>
    <w:rsid w:val="0021467A"/>
    <w:rsid w:val="0022586D"/>
    <w:rsid w:val="0025123D"/>
    <w:rsid w:val="00270348"/>
    <w:rsid w:val="002E3FCE"/>
    <w:rsid w:val="002E76F2"/>
    <w:rsid w:val="00380200"/>
    <w:rsid w:val="003D2739"/>
    <w:rsid w:val="003D72EC"/>
    <w:rsid w:val="0044026E"/>
    <w:rsid w:val="004470DF"/>
    <w:rsid w:val="00447284"/>
    <w:rsid w:val="00460B85"/>
    <w:rsid w:val="0048185B"/>
    <w:rsid w:val="0048269A"/>
    <w:rsid w:val="004834C2"/>
    <w:rsid w:val="004A04B5"/>
    <w:rsid w:val="004A164E"/>
    <w:rsid w:val="004B74E4"/>
    <w:rsid w:val="004C0A58"/>
    <w:rsid w:val="004C71AF"/>
    <w:rsid w:val="004D6B7D"/>
    <w:rsid w:val="00522795"/>
    <w:rsid w:val="00530537"/>
    <w:rsid w:val="005C04C6"/>
    <w:rsid w:val="005F5AD0"/>
    <w:rsid w:val="0060151D"/>
    <w:rsid w:val="00604242"/>
    <w:rsid w:val="006243EA"/>
    <w:rsid w:val="00631A49"/>
    <w:rsid w:val="00640AC5"/>
    <w:rsid w:val="0064580E"/>
    <w:rsid w:val="006520E6"/>
    <w:rsid w:val="00677E28"/>
    <w:rsid w:val="006908D8"/>
    <w:rsid w:val="006B6227"/>
    <w:rsid w:val="00736115"/>
    <w:rsid w:val="00760A04"/>
    <w:rsid w:val="007639AC"/>
    <w:rsid w:val="00764BC3"/>
    <w:rsid w:val="00766D16"/>
    <w:rsid w:val="0077675D"/>
    <w:rsid w:val="00781A42"/>
    <w:rsid w:val="00783854"/>
    <w:rsid w:val="007A3DBF"/>
    <w:rsid w:val="007C3CFA"/>
    <w:rsid w:val="007F23BC"/>
    <w:rsid w:val="008312E3"/>
    <w:rsid w:val="008313D9"/>
    <w:rsid w:val="00846BBE"/>
    <w:rsid w:val="00847FBE"/>
    <w:rsid w:val="00851208"/>
    <w:rsid w:val="008754B2"/>
    <w:rsid w:val="008E081C"/>
    <w:rsid w:val="008F0F15"/>
    <w:rsid w:val="008F5178"/>
    <w:rsid w:val="009066B2"/>
    <w:rsid w:val="00931648"/>
    <w:rsid w:val="00935AAF"/>
    <w:rsid w:val="0095578D"/>
    <w:rsid w:val="00966F71"/>
    <w:rsid w:val="0098733C"/>
    <w:rsid w:val="009954A8"/>
    <w:rsid w:val="009A2DE1"/>
    <w:rsid w:val="009C6CCC"/>
    <w:rsid w:val="009E73DC"/>
    <w:rsid w:val="00A1164E"/>
    <w:rsid w:val="00A274B6"/>
    <w:rsid w:val="00A67788"/>
    <w:rsid w:val="00AA1747"/>
    <w:rsid w:val="00AB21DC"/>
    <w:rsid w:val="00B1357C"/>
    <w:rsid w:val="00B90A62"/>
    <w:rsid w:val="00BC6FF7"/>
    <w:rsid w:val="00BD6FFE"/>
    <w:rsid w:val="00BE43F3"/>
    <w:rsid w:val="00C31ADF"/>
    <w:rsid w:val="00C569F1"/>
    <w:rsid w:val="00C718FB"/>
    <w:rsid w:val="00C92236"/>
    <w:rsid w:val="00CA0330"/>
    <w:rsid w:val="00CA07A2"/>
    <w:rsid w:val="00D22317"/>
    <w:rsid w:val="00D36694"/>
    <w:rsid w:val="00D439A7"/>
    <w:rsid w:val="00D6390B"/>
    <w:rsid w:val="00E150A9"/>
    <w:rsid w:val="00E26305"/>
    <w:rsid w:val="00E518C4"/>
    <w:rsid w:val="00E81ADB"/>
    <w:rsid w:val="00EF04E4"/>
    <w:rsid w:val="00F4616E"/>
    <w:rsid w:val="00F828BE"/>
    <w:rsid w:val="00F93498"/>
    <w:rsid w:val="00F94A17"/>
    <w:rsid w:val="00FB205A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F7"/>
    <w:pPr>
      <w:spacing w:line="312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0DF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6FF7"/>
    <w:pPr>
      <w:keepNext/>
      <w:spacing w:line="240" w:lineRule="auto"/>
      <w:jc w:val="left"/>
      <w:outlineLvl w:val="2"/>
    </w:pPr>
    <w:rPr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0DF"/>
    <w:rPr>
      <w:rFonts w:ascii="Cambria" w:hAnsi="Cambria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6FF7"/>
    <w:rPr>
      <w:rFonts w:ascii="Times New Roman" w:hAnsi="Times New Roman"/>
      <w:sz w:val="26"/>
    </w:rPr>
  </w:style>
  <w:style w:type="paragraph" w:customStyle="1" w:styleId="a">
    <w:name w:val="Таблицы"/>
    <w:link w:val="a0"/>
    <w:uiPriority w:val="99"/>
    <w:rsid w:val="00BC6FF7"/>
    <w:pPr>
      <w:jc w:val="center"/>
    </w:pPr>
    <w:rPr>
      <w:rFonts w:ascii="Times New Roman" w:eastAsia="Times New Roman" w:hAnsi="Times New Roman"/>
      <w:szCs w:val="20"/>
      <w:lang w:eastAsia="en-US"/>
    </w:rPr>
  </w:style>
  <w:style w:type="character" w:customStyle="1" w:styleId="a0">
    <w:name w:val="Таблицы Знак"/>
    <w:link w:val="a"/>
    <w:uiPriority w:val="99"/>
    <w:locked/>
    <w:rsid w:val="00BC6FF7"/>
    <w:rPr>
      <w:rFonts w:ascii="Times New Roman" w:hAnsi="Times New Roman"/>
      <w:sz w:val="22"/>
      <w:lang w:val="ru-RU" w:eastAsia="en-US"/>
    </w:rPr>
  </w:style>
  <w:style w:type="paragraph" w:customStyle="1" w:styleId="1">
    <w:name w:val="Без интервала1"/>
    <w:uiPriority w:val="99"/>
    <w:rsid w:val="00BC6FF7"/>
    <w:rPr>
      <w:rFonts w:eastAsia="Times New Roman" w:cs="Calibri"/>
      <w:lang w:eastAsia="en-US"/>
    </w:rPr>
  </w:style>
  <w:style w:type="paragraph" w:customStyle="1" w:styleId="ConsPlusNormal">
    <w:name w:val="ConsPlusNormal"/>
    <w:link w:val="ConsPlusNormal0"/>
    <w:uiPriority w:val="99"/>
    <w:rsid w:val="00BC6FF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BC6FF7"/>
    <w:rPr>
      <w:rFonts w:ascii="Times New Roman" w:hAnsi="Times New Roman"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764BC3"/>
    <w:pPr>
      <w:tabs>
        <w:tab w:val="center" w:pos="4677"/>
        <w:tab w:val="right" w:pos="9355"/>
      </w:tabs>
      <w:spacing w:line="240" w:lineRule="auto"/>
    </w:pPr>
    <w:rPr>
      <w:rFonts w:eastAsia="Times New Roman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4BC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rsid w:val="00764BC3"/>
    <w:pPr>
      <w:tabs>
        <w:tab w:val="center" w:pos="4677"/>
        <w:tab w:val="right" w:pos="9355"/>
      </w:tabs>
      <w:spacing w:line="240" w:lineRule="auto"/>
    </w:pPr>
    <w:rPr>
      <w:rFonts w:eastAsia="Times New Roman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4BC3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604242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NoSpacing1">
    <w:name w:val="No Spacing1"/>
    <w:uiPriority w:val="99"/>
    <w:rsid w:val="007C3CFA"/>
    <w:rPr>
      <w:rFonts w:cs="Calibri"/>
      <w:lang w:eastAsia="en-US"/>
    </w:rPr>
  </w:style>
  <w:style w:type="paragraph" w:styleId="BodyText2">
    <w:name w:val="Body Text 2"/>
    <w:basedOn w:val="Normal"/>
    <w:link w:val="BodyText2Char"/>
    <w:uiPriority w:val="99"/>
    <w:rsid w:val="008754B2"/>
    <w:pPr>
      <w:spacing w:line="240" w:lineRule="auto"/>
      <w:ind w:firstLine="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B74E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4E4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2</Pages>
  <Words>458</Words>
  <Characters>2611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Варя</cp:lastModifiedBy>
  <cp:revision>46</cp:revision>
  <cp:lastPrinted>2019-10-14T06:23:00Z</cp:lastPrinted>
  <dcterms:created xsi:type="dcterms:W3CDTF">2019-02-26T06:16:00Z</dcterms:created>
  <dcterms:modified xsi:type="dcterms:W3CDTF">2019-10-24T01:04:00Z</dcterms:modified>
</cp:coreProperties>
</file>