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F1" w:rsidRPr="001101C5" w:rsidRDefault="00BC60F1" w:rsidP="001101C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101C5">
        <w:rPr>
          <w:rFonts w:ascii="Times New Roman" w:hAnsi="Times New Roman"/>
          <w:sz w:val="28"/>
          <w:szCs w:val="28"/>
        </w:rPr>
        <w:t>АДМИНИСТРАЦИЯ</w:t>
      </w:r>
    </w:p>
    <w:p w:rsidR="00BC60F1" w:rsidRPr="001101C5" w:rsidRDefault="00BC60F1" w:rsidP="001101C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101C5"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</w:p>
    <w:p w:rsidR="00BC60F1" w:rsidRPr="001101C5" w:rsidRDefault="00BC60F1" w:rsidP="001101C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101C5">
        <w:rPr>
          <w:rFonts w:ascii="Times New Roman" w:hAnsi="Times New Roman"/>
          <w:sz w:val="28"/>
          <w:szCs w:val="28"/>
        </w:rPr>
        <w:t>Советско-Гаванского муниципального района Хабаровского края</w:t>
      </w:r>
    </w:p>
    <w:p w:rsidR="00BC60F1" w:rsidRPr="001101C5" w:rsidRDefault="00BC60F1" w:rsidP="001101C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101C5">
        <w:rPr>
          <w:rFonts w:ascii="Times New Roman" w:hAnsi="Times New Roman"/>
          <w:sz w:val="28"/>
          <w:szCs w:val="28"/>
        </w:rPr>
        <w:t>ПОСТАНОВЛЕНИЕ</w:t>
      </w:r>
    </w:p>
    <w:p w:rsidR="00BC60F1" w:rsidRPr="001101C5" w:rsidRDefault="00BC60F1" w:rsidP="001101C5">
      <w:pPr>
        <w:rPr>
          <w:rFonts w:ascii="Times New Roman" w:hAnsi="Times New Roman"/>
          <w:sz w:val="28"/>
          <w:szCs w:val="28"/>
        </w:rPr>
      </w:pPr>
    </w:p>
    <w:p w:rsidR="00BC60F1" w:rsidRPr="001101C5" w:rsidRDefault="00BC60F1" w:rsidP="001101C5">
      <w:pPr>
        <w:rPr>
          <w:rFonts w:ascii="Times New Roman" w:hAnsi="Times New Roman"/>
          <w:sz w:val="28"/>
          <w:szCs w:val="28"/>
        </w:rPr>
      </w:pPr>
      <w:r w:rsidRPr="001101C5">
        <w:rPr>
          <w:rFonts w:ascii="Times New Roman" w:hAnsi="Times New Roman"/>
          <w:sz w:val="28"/>
          <w:szCs w:val="28"/>
        </w:rPr>
        <w:t>13.06.2018 № 561</w:t>
      </w:r>
    </w:p>
    <w:p w:rsidR="00BC60F1" w:rsidRPr="00A15406" w:rsidRDefault="00BC60F1" w:rsidP="00A15406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60F1" w:rsidRDefault="00BC60F1" w:rsidP="00991CAC">
      <w:pPr>
        <w:pStyle w:val="1"/>
        <w:shd w:val="clear" w:color="auto" w:fill="auto"/>
        <w:spacing w:before="0" w:after="595"/>
        <w:ind w:left="20" w:right="1"/>
      </w:pPr>
      <w:r>
        <w:t>О внесении изменений в Правила использования, охраны, защиты и воспроизводства древесно-кустарниковой растительности на территории города Советская Гавань утвержденных постановлением администрации городского поселения «Город Советская Гавань» Советско-Гаванского муниципального района Хабаровского края от 23.08.2012 № 528</w:t>
      </w:r>
    </w:p>
    <w:p w:rsidR="00BC60F1" w:rsidRDefault="00BC60F1" w:rsidP="00991CAC">
      <w:pPr>
        <w:pStyle w:val="1"/>
        <w:shd w:val="clear" w:color="auto" w:fill="auto"/>
        <w:spacing w:before="0" w:after="0" w:line="319" w:lineRule="exact"/>
        <w:ind w:left="20" w:right="1" w:firstLine="680"/>
      </w:pPr>
      <w:r>
        <w:t xml:space="preserve">В соответствии с Лесным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131-ФЗ "Об общих принципах организации местного самоуправления в Российской Федерации", Федеральным законом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^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общих. принципах организации местного самоуправления в Российской Федерации",</w:t>
      </w:r>
    </w:p>
    <w:p w:rsidR="00BC60F1" w:rsidRDefault="00BC60F1" w:rsidP="00991CAC">
      <w:pPr>
        <w:pStyle w:val="1"/>
        <w:shd w:val="clear" w:color="auto" w:fill="auto"/>
        <w:spacing w:before="0" w:after="0" w:line="319" w:lineRule="exact"/>
        <w:ind w:left="20" w:right="1" w:firstLine="440"/>
      </w:pPr>
      <w:r>
        <w:t>Во исполнение Федерального закона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Федерации", Указа президента РФ от 07.05.2012 №600 "О мерах по обеспечению граждан Российской Федерации доступным и комфортным жильем и повышению качества жилищно-коммунальных услуг", закона Хабаровского края от 29.07.2015 №104 "О регулировании земельных отношений в Хабаровском крае" ПОСТАНОВЛЯЮ:</w:t>
      </w:r>
    </w:p>
    <w:p w:rsidR="00BC60F1" w:rsidRDefault="00BC60F1" w:rsidP="00991CAC">
      <w:pPr>
        <w:pStyle w:val="1"/>
        <w:shd w:val="clear" w:color="auto" w:fill="auto"/>
        <w:spacing w:before="0" w:after="1043" w:line="319" w:lineRule="exact"/>
        <w:ind w:left="20" w:right="1" w:firstLine="440"/>
      </w:pPr>
      <w:r>
        <w:t>1. Таблицу №6 раздела №4 Правил использования, охраны, защиты и воспроизводства древесно-кустарниковой растительности на территории города Советская Гавань, утвержденных постановлением администрации городского поселения «Город Советская Гавань» Советско-Гаванского муниципального района Хабаровского края от 23.08.2012 № 528 заменить таблицей следующего содержания.</w:t>
      </w:r>
    </w:p>
    <w:p w:rsidR="00BC60F1" w:rsidRDefault="00BC60F1" w:rsidP="00814C13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C60F1" w:rsidRPr="00991CAC" w:rsidRDefault="00BC60F1" w:rsidP="00814C13">
      <w:pPr>
        <w:pStyle w:val="s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91CAC">
        <w:rPr>
          <w:bCs/>
          <w:color w:val="000000"/>
          <w:sz w:val="28"/>
          <w:szCs w:val="28"/>
        </w:rPr>
        <w:t>Таблица 6. Коэффициенты целевого назначения земельных участков</w:t>
      </w:r>
    </w:p>
    <w:tbl>
      <w:tblPr>
        <w:tblpPr w:leftFromText="180" w:rightFromText="180" w:vertAnchor="text" w:horzAnchor="margin" w:tblpY="190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2"/>
        <w:gridCol w:w="5923"/>
        <w:gridCol w:w="2640"/>
      </w:tblGrid>
      <w:tr w:rsidR="00BC60F1" w:rsidRPr="006E09D4" w:rsidTr="00991CAC">
        <w:trPr>
          <w:trHeight w:val="383"/>
        </w:trPr>
        <w:tc>
          <w:tcPr>
            <w:tcW w:w="572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N</w:t>
            </w:r>
          </w:p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п/п</w:t>
            </w:r>
          </w:p>
        </w:tc>
        <w:tc>
          <w:tcPr>
            <w:tcW w:w="5923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Целевое назначение участка</w:t>
            </w:r>
          </w:p>
        </w:tc>
        <w:tc>
          <w:tcPr>
            <w:tcW w:w="2640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Коэффициент целевого назначения (К) цел.</w:t>
            </w:r>
          </w:p>
        </w:tc>
      </w:tr>
      <w:tr w:rsidR="00BC60F1" w:rsidRPr="006E09D4" w:rsidTr="00991CAC">
        <w:trPr>
          <w:trHeight w:val="199"/>
        </w:trPr>
        <w:tc>
          <w:tcPr>
            <w:tcW w:w="572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1</w:t>
            </w:r>
          </w:p>
        </w:tc>
        <w:tc>
          <w:tcPr>
            <w:tcW w:w="5923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2</w:t>
            </w:r>
          </w:p>
        </w:tc>
        <w:tc>
          <w:tcPr>
            <w:tcW w:w="2640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3</w:t>
            </w:r>
          </w:p>
        </w:tc>
      </w:tr>
      <w:tr w:rsidR="00BC60F1" w:rsidRPr="006E09D4" w:rsidTr="00991CAC">
        <w:trPr>
          <w:trHeight w:val="397"/>
        </w:trPr>
        <w:tc>
          <w:tcPr>
            <w:tcW w:w="572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1.</w:t>
            </w:r>
          </w:p>
        </w:tc>
        <w:tc>
          <w:tcPr>
            <w:tcW w:w="5923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Растения на земельном участке, представленном для жилищного строительства, в том числе индивидуального</w:t>
            </w:r>
          </w:p>
        </w:tc>
        <w:tc>
          <w:tcPr>
            <w:tcW w:w="2640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1,0</w:t>
            </w:r>
          </w:p>
        </w:tc>
      </w:tr>
      <w:tr w:rsidR="00BC60F1" w:rsidRPr="006E09D4" w:rsidTr="00991CAC">
        <w:trPr>
          <w:trHeight w:val="383"/>
        </w:trPr>
        <w:tc>
          <w:tcPr>
            <w:tcW w:w="572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2.</w:t>
            </w:r>
          </w:p>
        </w:tc>
        <w:tc>
          <w:tcPr>
            <w:tcW w:w="5923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Растения на земельном участке, выделенном для ведения личного подсобного хозяйства</w:t>
            </w:r>
          </w:p>
        </w:tc>
        <w:tc>
          <w:tcPr>
            <w:tcW w:w="2640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0,75</w:t>
            </w:r>
          </w:p>
        </w:tc>
      </w:tr>
      <w:tr w:rsidR="00BC60F1" w:rsidRPr="006E09D4" w:rsidTr="00991CAC">
        <w:trPr>
          <w:trHeight w:val="397"/>
        </w:trPr>
        <w:tc>
          <w:tcPr>
            <w:tcW w:w="572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3.</w:t>
            </w:r>
          </w:p>
        </w:tc>
        <w:tc>
          <w:tcPr>
            <w:tcW w:w="5923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Растения на земельном участке, предоставленном для строительства или расширения предприятия, организации, обустройства объекта</w:t>
            </w:r>
          </w:p>
        </w:tc>
        <w:tc>
          <w:tcPr>
            <w:tcW w:w="2640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0,5</w:t>
            </w:r>
          </w:p>
        </w:tc>
      </w:tr>
      <w:tr w:rsidR="00BC60F1" w:rsidRPr="006E09D4" w:rsidTr="00991CAC">
        <w:trPr>
          <w:trHeight w:val="397"/>
        </w:trPr>
        <w:tc>
          <w:tcPr>
            <w:tcW w:w="572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4.</w:t>
            </w:r>
          </w:p>
        </w:tc>
        <w:tc>
          <w:tcPr>
            <w:tcW w:w="5923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Растения на земельном участке, предоставленном для сельскохозяйственного производства</w:t>
            </w:r>
          </w:p>
        </w:tc>
        <w:tc>
          <w:tcPr>
            <w:tcW w:w="2640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0,2</w:t>
            </w:r>
          </w:p>
        </w:tc>
      </w:tr>
      <w:tr w:rsidR="00BC60F1" w:rsidRPr="006E09D4" w:rsidTr="00991CAC">
        <w:trPr>
          <w:trHeight w:val="383"/>
        </w:trPr>
        <w:tc>
          <w:tcPr>
            <w:tcW w:w="572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5.</w:t>
            </w:r>
          </w:p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6.</w:t>
            </w:r>
          </w:p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BC60F1" w:rsidRPr="00814C13" w:rsidRDefault="00BC60F1" w:rsidP="00814C13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5923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Растения на земельном участке, предоставленном для комплексного освоения в целях жилищного строительства</w:t>
            </w:r>
          </w:p>
          <w:p w:rsidR="00BC60F1" w:rsidRPr="00814C13" w:rsidRDefault="00BC60F1" w:rsidP="00A1540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Растения на земельном участке, предоставленном в безвозмездное пользование в соответствии с Федеральным законом от 01.05.2016 №119- ФЗ «Об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Федерации, входящих в состав 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2640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0,1</w:t>
            </w:r>
          </w:p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0,01</w:t>
            </w:r>
          </w:p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C60F1" w:rsidRPr="006E09D4" w:rsidTr="00991CAC">
        <w:trPr>
          <w:trHeight w:val="383"/>
        </w:trPr>
        <w:tc>
          <w:tcPr>
            <w:tcW w:w="572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5923" w:type="dxa"/>
          </w:tcPr>
          <w:p w:rsidR="00BC60F1" w:rsidRPr="00814C13" w:rsidRDefault="00BC60F1" w:rsidP="00814C13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814C13">
              <w:rPr>
                <w:bCs/>
                <w:color w:val="000000"/>
              </w:rPr>
              <w:t>Растения на земельном участке, предоставленном в безвозмездное пользование в соответствии с законом</w:t>
            </w:r>
            <w:r>
              <w:rPr>
                <w:bCs/>
                <w:color w:val="000000"/>
              </w:rPr>
              <w:t xml:space="preserve"> Хабаровского края от 29.07.2015 №104 «О регулировании земельных отношений в Хабаровском крае» предоставление земельных участков многодетным гражданам.</w:t>
            </w:r>
          </w:p>
        </w:tc>
        <w:tc>
          <w:tcPr>
            <w:tcW w:w="2640" w:type="dxa"/>
          </w:tcPr>
          <w:p w:rsidR="00BC60F1" w:rsidRPr="00814C13" w:rsidRDefault="00BC60F1" w:rsidP="00A15406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0,01</w:t>
            </w:r>
          </w:p>
        </w:tc>
      </w:tr>
    </w:tbl>
    <w:p w:rsidR="00BC60F1" w:rsidRDefault="00BC60F1" w:rsidP="00814C13">
      <w:pPr>
        <w:spacing w:after="0"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60F1" w:rsidRPr="00A15406" w:rsidRDefault="00BC60F1" w:rsidP="00814C13">
      <w:pPr>
        <w:spacing w:after="0"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15406">
        <w:rPr>
          <w:rFonts w:ascii="Times New Roman" w:hAnsi="Times New Roman"/>
          <w:sz w:val="28"/>
          <w:szCs w:val="28"/>
        </w:rPr>
        <w:t>2. Контроль за исполнением настоящего постановления возложить на заместителя Главы Администрации по вопросам городского хозяйства Чайку Д.Э.</w:t>
      </w:r>
    </w:p>
    <w:p w:rsidR="00BC60F1" w:rsidRPr="004715B7" w:rsidRDefault="00BC60F1" w:rsidP="00A15406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715B7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BC60F1" w:rsidRPr="004715B7" w:rsidRDefault="00BC60F1" w:rsidP="00A15406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C60F1" w:rsidRPr="004715B7" w:rsidRDefault="00BC60F1" w:rsidP="00A15406">
      <w:pPr>
        <w:rPr>
          <w:rFonts w:ascii="Times New Roman" w:hAnsi="Times New Roman"/>
          <w:sz w:val="28"/>
          <w:szCs w:val="28"/>
        </w:rPr>
      </w:pPr>
    </w:p>
    <w:p w:rsidR="00BC60F1" w:rsidRDefault="00BC60F1">
      <w:pPr>
        <w:rPr>
          <w:rFonts w:ascii="Times New Roman" w:hAnsi="Times New Roman"/>
          <w:sz w:val="28"/>
          <w:szCs w:val="28"/>
        </w:rPr>
      </w:pPr>
    </w:p>
    <w:p w:rsidR="00BC60F1" w:rsidRPr="00814C13" w:rsidRDefault="00BC60F1">
      <w:pPr>
        <w:rPr>
          <w:rFonts w:ascii="Times New Roman" w:hAnsi="Times New Roman"/>
          <w:sz w:val="28"/>
          <w:szCs w:val="28"/>
        </w:rPr>
      </w:pPr>
      <w:r w:rsidRPr="004715B7">
        <w:rPr>
          <w:rFonts w:ascii="Times New Roman" w:hAnsi="Times New Roman"/>
          <w:sz w:val="28"/>
          <w:szCs w:val="28"/>
        </w:rPr>
        <w:t xml:space="preserve">И.о. Главы Администрации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В.В. Чуришка</w:t>
      </w:r>
    </w:p>
    <w:sectPr w:rsidR="00BC60F1" w:rsidRPr="00814C13" w:rsidSect="00991CAC">
      <w:pgSz w:w="11906" w:h="16838" w:code="9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946"/>
    <w:multiLevelType w:val="hybridMultilevel"/>
    <w:tmpl w:val="29AA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06"/>
    <w:rsid w:val="000258B5"/>
    <w:rsid w:val="001101C5"/>
    <w:rsid w:val="002E18D9"/>
    <w:rsid w:val="004715B7"/>
    <w:rsid w:val="0054355F"/>
    <w:rsid w:val="00592A0B"/>
    <w:rsid w:val="005B346B"/>
    <w:rsid w:val="006070F8"/>
    <w:rsid w:val="00661A53"/>
    <w:rsid w:val="006E09D4"/>
    <w:rsid w:val="006F51BE"/>
    <w:rsid w:val="007A4DD4"/>
    <w:rsid w:val="00814C13"/>
    <w:rsid w:val="00991CAC"/>
    <w:rsid w:val="00A15406"/>
    <w:rsid w:val="00B22CA7"/>
    <w:rsid w:val="00BC60F1"/>
    <w:rsid w:val="00C7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_3"/>
    <w:basedOn w:val="Normal"/>
    <w:uiPriority w:val="99"/>
    <w:rsid w:val="00A15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A15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A154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154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Normal"/>
    <w:uiPriority w:val="99"/>
    <w:rsid w:val="00A15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15406"/>
    <w:pPr>
      <w:ind w:left="720"/>
      <w:contextualSpacing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814C1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14C13"/>
    <w:pPr>
      <w:shd w:val="clear" w:color="auto" w:fill="FFFFFF"/>
      <w:spacing w:before="660" w:after="660" w:line="238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594</Words>
  <Characters>3388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5</cp:revision>
  <cp:lastPrinted>2018-06-14T01:56:00Z</cp:lastPrinted>
  <dcterms:created xsi:type="dcterms:W3CDTF">2018-06-11T14:55:00Z</dcterms:created>
  <dcterms:modified xsi:type="dcterms:W3CDTF">2018-06-19T00:36:00Z</dcterms:modified>
</cp:coreProperties>
</file>