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EE" w:rsidRPr="008E50BA" w:rsidRDefault="005635EE" w:rsidP="00DE349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50BA">
        <w:rPr>
          <w:rFonts w:ascii="Times New Roman" w:hAnsi="Times New Roman" w:cs="Times New Roman"/>
          <w:color w:val="FFFFFF"/>
          <w:sz w:val="28"/>
          <w:szCs w:val="28"/>
        </w:rPr>
        <w:t>А</w:t>
      </w:r>
      <w:r w:rsidRPr="008E50B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635EE" w:rsidRPr="008E50BA" w:rsidRDefault="005635EE" w:rsidP="00DE349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50BA">
        <w:rPr>
          <w:rFonts w:ascii="Times New Roman" w:hAnsi="Times New Roman" w:cs="Times New Roman"/>
          <w:sz w:val="28"/>
          <w:szCs w:val="28"/>
        </w:rPr>
        <w:t>городского поселения «Город Советская Гавань»</w:t>
      </w:r>
    </w:p>
    <w:p w:rsidR="005635EE" w:rsidRPr="008E50BA" w:rsidRDefault="005635EE" w:rsidP="00DE349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50BA"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5635EE" w:rsidRPr="008E50BA" w:rsidRDefault="005635EE" w:rsidP="00DE349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50BA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5635EE" w:rsidRPr="008E50BA" w:rsidRDefault="005635EE" w:rsidP="00DE349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35EE" w:rsidRPr="008E50BA" w:rsidRDefault="005635EE" w:rsidP="00DE349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50B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635EE" w:rsidRPr="008E50BA" w:rsidRDefault="005635EE" w:rsidP="00DE3493">
      <w:pPr>
        <w:ind w:right="5332"/>
      </w:pPr>
    </w:p>
    <w:p w:rsidR="005635EE" w:rsidRPr="00DE3493" w:rsidRDefault="005635EE" w:rsidP="00DE3493">
      <w:pPr>
        <w:tabs>
          <w:tab w:val="left" w:pos="1134"/>
          <w:tab w:val="left" w:pos="156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493">
        <w:rPr>
          <w:rFonts w:ascii="Times New Roman" w:hAnsi="Times New Roman"/>
          <w:sz w:val="24"/>
          <w:szCs w:val="24"/>
        </w:rPr>
        <w:t>07.11.2016 № 1155</w:t>
      </w:r>
    </w:p>
    <w:p w:rsidR="005635EE" w:rsidRDefault="005635EE" w:rsidP="00634583">
      <w:pPr>
        <w:pStyle w:val="ConsPlusNormal"/>
        <w:ind w:left="5761"/>
        <w:jc w:val="center"/>
        <w:rPr>
          <w:rFonts w:ascii="Times New Roman" w:hAnsi="Times New Roman" w:cs="Times New Roman"/>
          <w:sz w:val="28"/>
          <w:szCs w:val="28"/>
        </w:rPr>
      </w:pPr>
    </w:p>
    <w:p w:rsidR="005635EE" w:rsidRDefault="005635EE" w:rsidP="00634583">
      <w:pPr>
        <w:pStyle w:val="ConsPlusNormal"/>
        <w:ind w:left="5761"/>
        <w:jc w:val="center"/>
        <w:rPr>
          <w:rFonts w:ascii="Times New Roman" w:hAnsi="Times New Roman" w:cs="Times New Roman"/>
          <w:sz w:val="28"/>
          <w:szCs w:val="28"/>
        </w:rPr>
      </w:pPr>
    </w:p>
    <w:p w:rsidR="005635EE" w:rsidRDefault="005635EE" w:rsidP="00634583">
      <w:pPr>
        <w:pStyle w:val="ConsPlusNormal"/>
        <w:ind w:left="5761"/>
        <w:jc w:val="center"/>
        <w:rPr>
          <w:rFonts w:ascii="Times New Roman" w:hAnsi="Times New Roman" w:cs="Times New Roman"/>
          <w:sz w:val="28"/>
          <w:szCs w:val="28"/>
        </w:rPr>
      </w:pPr>
    </w:p>
    <w:p w:rsidR="005635EE" w:rsidRPr="009E4841" w:rsidRDefault="005635EE" w:rsidP="00150043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Pr="009E4841">
        <w:rPr>
          <w:rFonts w:ascii="Times New Roman" w:hAnsi="Times New Roman" w:cs="Times New Roman"/>
          <w:sz w:val="28"/>
          <w:szCs w:val="28"/>
        </w:rPr>
        <w:t xml:space="preserve"> порядке регистрации устава территориального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841">
        <w:rPr>
          <w:rFonts w:ascii="Times New Roman" w:hAnsi="Times New Roman" w:cs="Times New Roman"/>
          <w:sz w:val="28"/>
          <w:szCs w:val="28"/>
        </w:rPr>
        <w:t>самоуправления, осуществляемого на территории</w:t>
      </w:r>
    </w:p>
    <w:p w:rsidR="005635EE" w:rsidRDefault="005635EE" w:rsidP="0015004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«Город Советская Гавань» Советско-Гаванского муниципального района Хабаровского края</w:t>
      </w:r>
    </w:p>
    <w:p w:rsidR="005635EE" w:rsidRDefault="005635EE" w:rsidP="0015004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635EE" w:rsidRDefault="005635EE" w:rsidP="0015004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635EE" w:rsidRDefault="005635EE" w:rsidP="0015004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35EE" w:rsidRDefault="005635EE" w:rsidP="00150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исполнение ст. 27 Федерального закона от 06.10.2003 № 131-ФЗ «Об общих принципах организации местного самоуправления в Российской Федерации», решения Совета депутатов от 01.08.2005 № 32 «О Положении о территориальном общественном самоуправлении на территории городского поселения «Город Советская Гавань» Советско-Гаванского муниципального района Хабаровского края»,</w:t>
      </w:r>
    </w:p>
    <w:p w:rsidR="005635EE" w:rsidRDefault="005635EE" w:rsidP="00150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635EE" w:rsidRDefault="005635EE" w:rsidP="00150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прилагаемое Положение о</w:t>
      </w:r>
      <w:r w:rsidRPr="009E4841">
        <w:rPr>
          <w:rFonts w:ascii="Times New Roman" w:hAnsi="Times New Roman" w:cs="Times New Roman"/>
          <w:sz w:val="28"/>
          <w:szCs w:val="28"/>
        </w:rPr>
        <w:t xml:space="preserve"> порядке регистрации устава территориального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841">
        <w:rPr>
          <w:rFonts w:ascii="Times New Roman" w:hAnsi="Times New Roman" w:cs="Times New Roman"/>
          <w:sz w:val="28"/>
          <w:szCs w:val="28"/>
        </w:rPr>
        <w:t>самоуправления, осуществляемого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Советская Гавань» Советско-Гаванского муниципального района Хабаровского края.</w:t>
      </w:r>
    </w:p>
    <w:p w:rsidR="005635EE" w:rsidRDefault="005635EE" w:rsidP="00150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Контроль за исполнением настоящего постановления возложить на начальника организационно-контрольного отдела Е.Ф. Латыпову.</w:t>
      </w:r>
    </w:p>
    <w:p w:rsidR="005635EE" w:rsidRDefault="005635EE" w:rsidP="00150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после его официального опубликования (обнародования).</w:t>
      </w:r>
    </w:p>
    <w:p w:rsidR="005635EE" w:rsidRDefault="005635EE" w:rsidP="00150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5EE" w:rsidRDefault="005635EE" w:rsidP="00150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5EE" w:rsidRDefault="005635EE" w:rsidP="00150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5EE" w:rsidRDefault="005635EE" w:rsidP="00150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5EE" w:rsidRDefault="005635EE" w:rsidP="00150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П.Ю. Боровский</w:t>
      </w:r>
    </w:p>
    <w:p w:rsidR="005635EE" w:rsidRDefault="005635EE" w:rsidP="00150043">
      <w:pPr>
        <w:pStyle w:val="ConsPlusNormal"/>
        <w:ind w:left="6660"/>
        <w:jc w:val="center"/>
        <w:rPr>
          <w:rFonts w:ascii="Times New Roman" w:hAnsi="Times New Roman" w:cs="Times New Roman"/>
          <w:sz w:val="28"/>
          <w:szCs w:val="28"/>
        </w:rPr>
      </w:pPr>
    </w:p>
    <w:p w:rsidR="005635EE" w:rsidRDefault="005635EE" w:rsidP="00150043">
      <w:pPr>
        <w:pStyle w:val="ConsPlusNormal"/>
        <w:ind w:left="66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35EE" w:rsidRPr="009E4841" w:rsidRDefault="005635EE" w:rsidP="00150043">
      <w:pPr>
        <w:pStyle w:val="ConsPlusNormal"/>
        <w:spacing w:line="240" w:lineRule="exact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Утверждено</w:t>
      </w:r>
    </w:p>
    <w:p w:rsidR="005635EE" w:rsidRDefault="005635EE" w:rsidP="00CD7480">
      <w:pPr>
        <w:pStyle w:val="ConsPlusNormal"/>
        <w:spacing w:line="240" w:lineRule="exact"/>
        <w:ind w:left="57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635EE" w:rsidRDefault="005635EE" w:rsidP="00CD7480">
      <w:pPr>
        <w:pStyle w:val="ConsPlusNormal"/>
        <w:spacing w:line="240" w:lineRule="exact"/>
        <w:ind w:left="57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635EE" w:rsidRDefault="005635EE" w:rsidP="00CD7480">
      <w:pPr>
        <w:pStyle w:val="ConsPlusNormal"/>
        <w:spacing w:line="240" w:lineRule="exact"/>
        <w:ind w:left="57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5635EE" w:rsidRDefault="005635EE" w:rsidP="00CD7480">
      <w:pPr>
        <w:pStyle w:val="ConsPlusNormal"/>
        <w:spacing w:line="240" w:lineRule="exact"/>
        <w:ind w:left="57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5635EE" w:rsidRDefault="005635EE" w:rsidP="00CD7480">
      <w:pPr>
        <w:pStyle w:val="ConsPlusNormal"/>
        <w:spacing w:before="120" w:after="120" w:line="240" w:lineRule="exact"/>
        <w:ind w:left="57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07.11.2016 № 1155</w:t>
      </w:r>
    </w:p>
    <w:p w:rsidR="005635EE" w:rsidRDefault="005635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35EE" w:rsidRPr="009E4841" w:rsidRDefault="005635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35EE" w:rsidRPr="009E4841" w:rsidRDefault="005635EE" w:rsidP="00CD748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ПОЛОЖЕНИЕ</w:t>
      </w:r>
    </w:p>
    <w:p w:rsidR="005635EE" w:rsidRPr="009E4841" w:rsidRDefault="005635EE" w:rsidP="00CD748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E4841">
        <w:rPr>
          <w:rFonts w:ascii="Times New Roman" w:hAnsi="Times New Roman" w:cs="Times New Roman"/>
          <w:sz w:val="28"/>
          <w:szCs w:val="28"/>
        </w:rPr>
        <w:t xml:space="preserve"> порядке регистрации устава территориального общественного</w:t>
      </w:r>
    </w:p>
    <w:p w:rsidR="005635EE" w:rsidRPr="009E4841" w:rsidRDefault="005635EE" w:rsidP="00CD748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самоуправления, осуществляемого на территории</w:t>
      </w:r>
    </w:p>
    <w:p w:rsidR="005635EE" w:rsidRPr="009E4841" w:rsidRDefault="005635EE" w:rsidP="00CD748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«Город Советская Гавань» Советско-Гаванского муниципального района Хабаровского края</w:t>
      </w:r>
    </w:p>
    <w:p w:rsidR="005635EE" w:rsidRPr="009E4841" w:rsidRDefault="005635EE" w:rsidP="00CD748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635EE" w:rsidRDefault="005635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35EE" w:rsidRPr="009E4841" w:rsidRDefault="005635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635EE" w:rsidRPr="009E4841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5EE" w:rsidRPr="009E4841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1. Настоящий порядок в соответствии с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9E484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4841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>городского поселения «Город Советская Гавань» Советско-Гаванского муниципального района Хабаровского края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определяет процедуру регистрации устава территориального общественного самоуправления, осуществляемого на территории </w:t>
      </w:r>
      <w:r>
        <w:rPr>
          <w:rFonts w:ascii="Times New Roman" w:hAnsi="Times New Roman" w:cs="Times New Roman"/>
          <w:sz w:val="28"/>
          <w:szCs w:val="28"/>
        </w:rPr>
        <w:t>города Советская Гавань</w:t>
      </w:r>
      <w:r w:rsidRPr="009E4841">
        <w:rPr>
          <w:rFonts w:ascii="Times New Roman" w:hAnsi="Times New Roman" w:cs="Times New Roman"/>
          <w:sz w:val="28"/>
          <w:szCs w:val="28"/>
        </w:rPr>
        <w:t xml:space="preserve"> (далее - устав территориального общественного самоуправления), уполномоченным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города Советская Гавань.</w:t>
      </w:r>
    </w:p>
    <w:p w:rsidR="005635EE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2. Уполномоченным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города Советская Гавань</w:t>
      </w:r>
      <w:r w:rsidRPr="009E4841">
        <w:rPr>
          <w:rFonts w:ascii="Times New Roman" w:hAnsi="Times New Roman" w:cs="Times New Roman"/>
          <w:sz w:val="28"/>
          <w:szCs w:val="28"/>
        </w:rPr>
        <w:t xml:space="preserve">, осуществляющим регистрацию устава территориального общественного самоуправления, осуществляемого на территории </w:t>
      </w:r>
      <w:r>
        <w:rPr>
          <w:rFonts w:ascii="Times New Roman" w:hAnsi="Times New Roman" w:cs="Times New Roman"/>
          <w:sz w:val="28"/>
          <w:szCs w:val="28"/>
        </w:rPr>
        <w:t>города Советская Гавань</w:t>
      </w:r>
      <w:r w:rsidRPr="009E4841">
        <w:rPr>
          <w:rFonts w:ascii="Times New Roman" w:hAnsi="Times New Roman" w:cs="Times New Roman"/>
          <w:sz w:val="28"/>
          <w:szCs w:val="28"/>
        </w:rPr>
        <w:t xml:space="preserve">, является </w:t>
      </w:r>
      <w:r>
        <w:rPr>
          <w:rFonts w:ascii="Times New Roman" w:hAnsi="Times New Roman" w:cs="Times New Roman"/>
          <w:sz w:val="28"/>
          <w:szCs w:val="28"/>
        </w:rPr>
        <w:t>Администрация города Советская Гавань.</w:t>
      </w:r>
    </w:p>
    <w:p w:rsidR="005635EE" w:rsidRPr="009E4841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5EE" w:rsidRPr="009E4841" w:rsidRDefault="005635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II. Порядок представления устава территориального</w:t>
      </w:r>
    </w:p>
    <w:p w:rsidR="005635EE" w:rsidRPr="009E4841" w:rsidRDefault="005635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общественного самоуправления для регистрации</w:t>
      </w:r>
    </w:p>
    <w:p w:rsidR="005635EE" w:rsidRPr="009E4841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5EE" w:rsidRPr="009E4841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 w:rsidRPr="009E4841">
        <w:rPr>
          <w:rFonts w:ascii="Times New Roman" w:hAnsi="Times New Roman" w:cs="Times New Roman"/>
          <w:sz w:val="28"/>
          <w:szCs w:val="28"/>
        </w:rPr>
        <w:t xml:space="preserve">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уполномоченный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города Советская Гавань</w:t>
      </w:r>
      <w:r w:rsidRPr="009E4841">
        <w:rPr>
          <w:rFonts w:ascii="Times New Roman" w:hAnsi="Times New Roman" w:cs="Times New Roman"/>
          <w:sz w:val="28"/>
          <w:szCs w:val="28"/>
        </w:rPr>
        <w:t xml:space="preserve"> следующий комплект документов:</w:t>
      </w:r>
    </w:p>
    <w:p w:rsidR="005635EE" w:rsidRPr="009E4841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заявление о регистрации устава территориального общественного самоуправления по форме, установленной приложением 1 к настоящему Положению;</w:t>
      </w:r>
    </w:p>
    <w:p w:rsidR="005635EE" w:rsidRPr="009E4841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- копия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города Советская Гавань </w:t>
      </w:r>
      <w:r w:rsidRPr="009E4841">
        <w:rPr>
          <w:rFonts w:ascii="Times New Roman" w:hAnsi="Times New Roman" w:cs="Times New Roman"/>
          <w:sz w:val="28"/>
          <w:szCs w:val="28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5635EE" w:rsidRPr="009E4841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протокол собрания или конференции граждан, осуществляющих учреждаемое территориальное общественное самоуправление, на котором принято решение об утверждении устава учреждаемого территориального общественного самоуправления (подлинник либо нотариально заверенная копия);</w:t>
      </w:r>
    </w:p>
    <w:p w:rsidR="005635EE" w:rsidRPr="009E4841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протокол собрания или конференции граждан, осуществляющих учреждаемое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учреждаемого территориального общественного самоуправления (подлинник либо нотариально заверенная копия);</w:t>
      </w:r>
    </w:p>
    <w:p w:rsidR="005635EE" w:rsidRPr="009E4841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два экземпляра текста устава, принятого собранием или конференцией граждан, осуществляющих учреждаемое территориальное общественное самоуправление, прошитого, пронумерованного и заверенного подписью заявителя на последнем листе каждого экземпляра.</w:t>
      </w:r>
    </w:p>
    <w:p w:rsidR="005635EE" w:rsidRPr="009E4841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2.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5635EE" w:rsidRPr="009E4841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3. При получении комплекта документов оформляются два экземпляра расписки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5635EE" w:rsidRPr="009E4841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5635EE" w:rsidRPr="009E4841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4. При представлении неполного перечня документов, предусмотренных пунктом 1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5635EE" w:rsidRPr="009E4841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Администрация города Советская Гавань</w:t>
      </w:r>
      <w:r w:rsidRPr="009E4841">
        <w:rPr>
          <w:rFonts w:ascii="Times New Roman" w:hAnsi="Times New Roman" w:cs="Times New Roman"/>
          <w:sz w:val="28"/>
          <w:szCs w:val="28"/>
        </w:rPr>
        <w:t xml:space="preserve"> (уполномоченный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города Советская Гавань</w:t>
      </w:r>
      <w:r w:rsidRPr="009E4841">
        <w:rPr>
          <w:rFonts w:ascii="Times New Roman" w:hAnsi="Times New Roman" w:cs="Times New Roman"/>
          <w:sz w:val="28"/>
          <w:szCs w:val="28"/>
        </w:rPr>
        <w:t>) не вправе требовать представления других документов, кроме документов, установленных настоящим Положением.</w:t>
      </w:r>
    </w:p>
    <w:p w:rsidR="005635EE" w:rsidRPr="009E4841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5EE" w:rsidRPr="009E4841" w:rsidRDefault="005635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III. Порядок рассмотрения заявления и принятия решения</w:t>
      </w:r>
    </w:p>
    <w:p w:rsidR="005635EE" w:rsidRPr="009E4841" w:rsidRDefault="005635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о регистрации устава территориального общественного</w:t>
      </w:r>
    </w:p>
    <w:p w:rsidR="005635EE" w:rsidRPr="009E4841" w:rsidRDefault="005635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самоуправления либо об отказе в регистрации</w:t>
      </w:r>
    </w:p>
    <w:p w:rsidR="005635EE" w:rsidRPr="009E4841" w:rsidRDefault="005635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35EE" w:rsidRPr="009E4841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города Советская Гавань </w:t>
      </w:r>
      <w:r w:rsidRPr="009E4841">
        <w:rPr>
          <w:rFonts w:ascii="Times New Roman" w:hAnsi="Times New Roman" w:cs="Times New Roman"/>
          <w:sz w:val="28"/>
          <w:szCs w:val="28"/>
        </w:rPr>
        <w:t xml:space="preserve">(уполномоченный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города Советская Гавань</w:t>
      </w:r>
      <w:r w:rsidRPr="009E4841">
        <w:rPr>
          <w:rFonts w:ascii="Times New Roman" w:hAnsi="Times New Roman" w:cs="Times New Roman"/>
          <w:sz w:val="28"/>
          <w:szCs w:val="28"/>
        </w:rPr>
        <w:t xml:space="preserve">) рассматривает представленный пакет документов, проводит правовую экспертизу устава территориального общественного самоуправления, а также в случае необходимости проверку в установленном законодательством порядке подлинности представленных документов и подготавливает проект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о регистрации устава территориального общественного самоуправления либо об отказе в регистрации с указанием оснований отказа.</w:t>
      </w:r>
    </w:p>
    <w:p w:rsidR="005635EE" w:rsidRPr="009E4841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2. Решение об отказе в регистрации устава территориального общественного самоуправления может быть принято только при наличии одного либо нескольких из следующих оснований:</w:t>
      </w:r>
    </w:p>
    <w:p w:rsidR="005635EE" w:rsidRPr="009E4841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представление неполного перечня документов, предусмотренных пунктом 1 раздела II настоящего Положения;</w:t>
      </w:r>
    </w:p>
    <w:p w:rsidR="005635EE" w:rsidRPr="009E4841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подача заявления неуполномоченным лицом, в том числе отсутствие полномочий которого выяснилось в ходе проверки подлинности представленных документов;</w:t>
      </w:r>
    </w:p>
    <w:p w:rsidR="005635EE" w:rsidRPr="009E4841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выявление недостоверности документов в результате проведения проверки их подлинности;</w:t>
      </w:r>
    </w:p>
    <w:p w:rsidR="005635EE" w:rsidRPr="009E4841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несоблюдение порядка принятия представленных документов, в том числе представленного для регистрации устава территориального общественного самоуправления, требованиям действующего законодательства;</w:t>
      </w:r>
    </w:p>
    <w:p w:rsidR="005635EE" w:rsidRPr="009E4841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требованиям действующего законодательства, в том числе настоящего Положения.</w:t>
      </w:r>
    </w:p>
    <w:p w:rsidR="005635EE" w:rsidRPr="009E4841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3. Решение о регистрации устава территориального общественного самоуправления или об отказе в регистрации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города Советская Гавань </w:t>
      </w:r>
      <w:r w:rsidRPr="009E4841">
        <w:rPr>
          <w:rFonts w:ascii="Times New Roman" w:hAnsi="Times New Roman" w:cs="Times New Roman"/>
          <w:sz w:val="28"/>
          <w:szCs w:val="28"/>
        </w:rPr>
        <w:t xml:space="preserve">и оформляется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Советская Гавань</w:t>
      </w:r>
      <w:r w:rsidRPr="009E4841">
        <w:rPr>
          <w:rFonts w:ascii="Times New Roman" w:hAnsi="Times New Roman" w:cs="Times New Roman"/>
          <w:sz w:val="28"/>
          <w:szCs w:val="28"/>
        </w:rPr>
        <w:t>. Датой регистрации является дата принятия соответствующего решения уполномоченным органом. В случае принятия решения о регистрации устава территориального общественного самоуправления запись о регистрации вносится в журнал регистрации уставов территориального общественного самоуправления, форма которого установлена приложением 3 к настоящему Положению.</w:t>
      </w:r>
    </w:p>
    <w:p w:rsidR="005635EE" w:rsidRPr="009E4841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города Советская Гавань </w:t>
      </w:r>
      <w:r w:rsidRPr="009E4841">
        <w:rPr>
          <w:rFonts w:ascii="Times New Roman" w:hAnsi="Times New Roman" w:cs="Times New Roman"/>
          <w:sz w:val="28"/>
          <w:szCs w:val="28"/>
        </w:rPr>
        <w:t xml:space="preserve">(уполномоченный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города Советская Гавань</w:t>
      </w:r>
      <w:r w:rsidRPr="009E4841">
        <w:rPr>
          <w:rFonts w:ascii="Times New Roman" w:hAnsi="Times New Roman" w:cs="Times New Roman"/>
          <w:sz w:val="28"/>
          <w:szCs w:val="28"/>
        </w:rPr>
        <w:t>) обеспечивает учет и хранение документов, представленных для регистрации устава территориального общественного самоуправления.</w:t>
      </w:r>
    </w:p>
    <w:p w:rsidR="005635EE" w:rsidRPr="009E4841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5EE" w:rsidRPr="009E4841" w:rsidRDefault="005635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IV. Порядок выдачи заявителю документов о регистрации устава</w:t>
      </w:r>
    </w:p>
    <w:p w:rsidR="005635EE" w:rsidRPr="009E4841" w:rsidRDefault="005635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5635EE" w:rsidRPr="009E4841" w:rsidRDefault="005635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35EE" w:rsidRPr="009E4841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1. Решение о регистрации устава территориального общественного самоуправления либо об отказе в регистрации принимается и выдается (направляется) заявителю в 30-дневный срок с даты получения </w:t>
      </w:r>
      <w:r>
        <w:rPr>
          <w:rFonts w:ascii="Times New Roman" w:hAnsi="Times New Roman" w:cs="Times New Roman"/>
          <w:sz w:val="28"/>
          <w:szCs w:val="28"/>
        </w:rPr>
        <w:t>Администрацией города Советская Гавань</w:t>
      </w:r>
      <w:r w:rsidRPr="009E4841">
        <w:rPr>
          <w:rFonts w:ascii="Times New Roman" w:hAnsi="Times New Roman" w:cs="Times New Roman"/>
          <w:sz w:val="28"/>
          <w:szCs w:val="28"/>
        </w:rPr>
        <w:t xml:space="preserve"> (уполномоченным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города Советская Гавань</w:t>
      </w:r>
      <w:r w:rsidRPr="009E4841">
        <w:rPr>
          <w:rFonts w:ascii="Times New Roman" w:hAnsi="Times New Roman" w:cs="Times New Roman"/>
          <w:sz w:val="28"/>
          <w:szCs w:val="28"/>
        </w:rPr>
        <w:t>) пакета документов.</w:t>
      </w:r>
    </w:p>
    <w:p w:rsidR="005635EE" w:rsidRPr="009E4841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Советская Гавань</w:t>
      </w:r>
      <w:r w:rsidRPr="009E4841">
        <w:rPr>
          <w:rFonts w:ascii="Times New Roman" w:hAnsi="Times New Roman" w:cs="Times New Roman"/>
          <w:sz w:val="28"/>
          <w:szCs w:val="28"/>
        </w:rPr>
        <w:t xml:space="preserve"> о регистрации устава территориального общественного самоуправления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5635EE" w:rsidRPr="009E4841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5635EE" w:rsidRPr="009E4841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Советская Гавань</w:t>
      </w:r>
      <w:r w:rsidRPr="009E4841">
        <w:rPr>
          <w:rFonts w:ascii="Times New Roman" w:hAnsi="Times New Roman" w:cs="Times New Roman"/>
          <w:sz w:val="28"/>
          <w:szCs w:val="28"/>
        </w:rPr>
        <w:t xml:space="preserve"> о регистрации устава территориального общественного самоуправления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Советская Гавань </w:t>
      </w:r>
      <w:r w:rsidRPr="009E4841">
        <w:rPr>
          <w:rFonts w:ascii="Times New Roman" w:hAnsi="Times New Roman" w:cs="Times New Roman"/>
          <w:sz w:val="28"/>
          <w:szCs w:val="28"/>
        </w:rPr>
        <w:t xml:space="preserve">(уполномоченном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города Советская Гавань</w:t>
      </w:r>
      <w:r w:rsidRPr="009E4841">
        <w:rPr>
          <w:rFonts w:ascii="Times New Roman" w:hAnsi="Times New Roman" w:cs="Times New Roman"/>
          <w:sz w:val="28"/>
          <w:szCs w:val="28"/>
        </w:rPr>
        <w:t>).</w:t>
      </w:r>
    </w:p>
    <w:p w:rsidR="005635EE" w:rsidRPr="009E4841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9E4841">
        <w:rPr>
          <w:rFonts w:ascii="Times New Roman" w:hAnsi="Times New Roman" w:cs="Times New Roman"/>
          <w:sz w:val="28"/>
          <w:szCs w:val="28"/>
        </w:rPr>
        <w:t xml:space="preserve"> о регистрации устава территориального общественного самоуправления либо об отказе в регистрации выдается (направляется) заявителю вместе с одним экземпляром представленного на регистрацию устава территориального общественного самоуправления:</w:t>
      </w:r>
    </w:p>
    <w:p w:rsidR="005635EE" w:rsidRPr="009E4841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- в случае принятия решения о регистрации - скрепленный печатью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Советская Гавань </w:t>
      </w:r>
      <w:r w:rsidRPr="009E4841">
        <w:rPr>
          <w:rFonts w:ascii="Times New Roman" w:hAnsi="Times New Roman" w:cs="Times New Roman"/>
          <w:sz w:val="28"/>
          <w:szCs w:val="28"/>
        </w:rPr>
        <w:t xml:space="preserve">с подписью </w:t>
      </w: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9E4841">
        <w:rPr>
          <w:rFonts w:ascii="Times New Roman" w:hAnsi="Times New Roman" w:cs="Times New Roman"/>
          <w:sz w:val="28"/>
          <w:szCs w:val="28"/>
        </w:rPr>
        <w:t>;</w:t>
      </w:r>
    </w:p>
    <w:p w:rsidR="005635EE" w:rsidRPr="009E4841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в случае принятия решения об отказе в регистрации - в представленном виде.</w:t>
      </w:r>
    </w:p>
    <w:p w:rsidR="005635EE" w:rsidRPr="009E4841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Остальные документы, представленные на регистрацию, не возвращаются и хранятся в материалах дела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Советская Гавань </w:t>
      </w:r>
      <w:r w:rsidRPr="009E4841">
        <w:rPr>
          <w:rFonts w:ascii="Times New Roman" w:hAnsi="Times New Roman" w:cs="Times New Roman"/>
          <w:sz w:val="28"/>
          <w:szCs w:val="28"/>
        </w:rPr>
        <w:t xml:space="preserve">(уполномоченном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города Советская Гавань</w:t>
      </w:r>
      <w:r w:rsidRPr="009E4841">
        <w:rPr>
          <w:rFonts w:ascii="Times New Roman" w:hAnsi="Times New Roman" w:cs="Times New Roman"/>
          <w:sz w:val="28"/>
          <w:szCs w:val="28"/>
        </w:rPr>
        <w:t>).</w:t>
      </w:r>
    </w:p>
    <w:p w:rsidR="005635EE" w:rsidRPr="009E4841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5EE" w:rsidRPr="009E4841" w:rsidRDefault="005635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V. Заключительные положения</w:t>
      </w:r>
    </w:p>
    <w:p w:rsidR="005635EE" w:rsidRPr="009E4841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5EE" w:rsidRPr="009E4841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1. При внесении изменений в устав территориального общественного самоуправления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5635EE" w:rsidRPr="009E4841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1.1. При подаче заявления о регистрации изменений вместо копии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города Советская Гавань </w:t>
      </w:r>
      <w:r w:rsidRPr="009E4841">
        <w:rPr>
          <w:rFonts w:ascii="Times New Roman" w:hAnsi="Times New Roman" w:cs="Times New Roman"/>
          <w:sz w:val="28"/>
          <w:szCs w:val="28"/>
        </w:rPr>
        <w:t>об установлении границ территории, на которой осуществляется учреждаемое территориальное общественное самоуправление, представляется копия решения о регистрации устава территориального общественного самоуправления.</w:t>
      </w:r>
    </w:p>
    <w:p w:rsidR="005635EE" w:rsidRPr="009E4841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1.2.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5635EE" w:rsidRPr="009E4841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1.3. В случае регистрации изменений заявителю выдаются устав в новой редакции, прошитый и скрепленный печатью </w:t>
      </w:r>
      <w:r>
        <w:rPr>
          <w:rFonts w:ascii="Times New Roman" w:hAnsi="Times New Roman" w:cs="Times New Roman"/>
          <w:sz w:val="28"/>
          <w:szCs w:val="28"/>
        </w:rPr>
        <w:t>Администрации города Советская Гавань</w:t>
      </w:r>
      <w:r w:rsidRPr="009E4841">
        <w:rPr>
          <w:rFonts w:ascii="Times New Roman" w:hAnsi="Times New Roman" w:cs="Times New Roman"/>
          <w:sz w:val="28"/>
          <w:szCs w:val="28"/>
        </w:rPr>
        <w:t xml:space="preserve">, с подписью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9E4841">
        <w:rPr>
          <w:rFonts w:ascii="Times New Roman" w:hAnsi="Times New Roman" w:cs="Times New Roman"/>
          <w:sz w:val="28"/>
          <w:szCs w:val="28"/>
        </w:rPr>
        <w:t xml:space="preserve">и ранее зарегистрированный устав, на титульном листе которого проставляется отметка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4841">
        <w:rPr>
          <w:rFonts w:ascii="Times New Roman" w:hAnsi="Times New Roman" w:cs="Times New Roman"/>
          <w:sz w:val="28"/>
          <w:szCs w:val="28"/>
        </w:rPr>
        <w:t xml:space="preserve">Утратил силу в связи </w:t>
      </w:r>
      <w:r>
        <w:rPr>
          <w:rFonts w:ascii="Times New Roman" w:hAnsi="Times New Roman" w:cs="Times New Roman"/>
          <w:sz w:val="28"/>
          <w:szCs w:val="28"/>
        </w:rPr>
        <w:t>с регистрацией в новой редакции»</w:t>
      </w:r>
      <w:r w:rsidRPr="009E4841">
        <w:rPr>
          <w:rFonts w:ascii="Times New Roman" w:hAnsi="Times New Roman" w:cs="Times New Roman"/>
          <w:sz w:val="28"/>
          <w:szCs w:val="28"/>
        </w:rPr>
        <w:t xml:space="preserve">, с печатью </w:t>
      </w:r>
      <w:r>
        <w:rPr>
          <w:rFonts w:ascii="Times New Roman" w:hAnsi="Times New Roman" w:cs="Times New Roman"/>
          <w:sz w:val="28"/>
          <w:szCs w:val="28"/>
        </w:rPr>
        <w:t>Администрации города Советская Гавань</w:t>
      </w:r>
      <w:r w:rsidRPr="009E4841">
        <w:rPr>
          <w:rFonts w:ascii="Times New Roman" w:hAnsi="Times New Roman" w:cs="Times New Roman"/>
          <w:sz w:val="28"/>
          <w:szCs w:val="28"/>
        </w:rPr>
        <w:t xml:space="preserve">, с подписью </w:t>
      </w: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9E4841">
        <w:rPr>
          <w:rFonts w:ascii="Times New Roman" w:hAnsi="Times New Roman" w:cs="Times New Roman"/>
          <w:sz w:val="28"/>
          <w:szCs w:val="28"/>
        </w:rPr>
        <w:t xml:space="preserve">, второй экземпляр устава в новой редакции хранится в материалах дела в </w:t>
      </w:r>
      <w:r>
        <w:rPr>
          <w:rFonts w:ascii="Times New Roman" w:hAnsi="Times New Roman" w:cs="Times New Roman"/>
          <w:sz w:val="28"/>
          <w:szCs w:val="28"/>
        </w:rPr>
        <w:t>Администрации города Советская Гавань</w:t>
      </w:r>
      <w:r w:rsidRPr="009E4841">
        <w:rPr>
          <w:rFonts w:ascii="Times New Roman" w:hAnsi="Times New Roman" w:cs="Times New Roman"/>
          <w:sz w:val="28"/>
          <w:szCs w:val="28"/>
        </w:rPr>
        <w:t>;</w:t>
      </w:r>
    </w:p>
    <w:p w:rsidR="005635EE" w:rsidRPr="009E4841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</w:t>
      </w:r>
      <w:r>
        <w:rPr>
          <w:rFonts w:ascii="Times New Roman" w:hAnsi="Times New Roman" w:cs="Times New Roman"/>
          <w:sz w:val="28"/>
          <w:szCs w:val="28"/>
        </w:rPr>
        <w:t>Администрации города Советская Гавань</w:t>
      </w:r>
      <w:r w:rsidRPr="009E4841">
        <w:rPr>
          <w:rFonts w:ascii="Times New Roman" w:hAnsi="Times New Roman" w:cs="Times New Roman"/>
          <w:sz w:val="28"/>
          <w:szCs w:val="28"/>
        </w:rPr>
        <w:t>.</w:t>
      </w:r>
    </w:p>
    <w:p w:rsidR="005635EE" w:rsidRPr="009E4841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2. При обращении лица, уполномоченного территориальным общественным самоуправлением или законодательством, за выдачей копии устава такого территориального общественного самоуправления копия устава заверяется печатью </w:t>
      </w:r>
      <w:r>
        <w:rPr>
          <w:rFonts w:ascii="Times New Roman" w:hAnsi="Times New Roman" w:cs="Times New Roman"/>
          <w:sz w:val="28"/>
          <w:szCs w:val="28"/>
        </w:rPr>
        <w:t>Администрации города Советская Гавань</w:t>
      </w:r>
      <w:r w:rsidRPr="009E4841">
        <w:rPr>
          <w:rFonts w:ascii="Times New Roman" w:hAnsi="Times New Roman" w:cs="Times New Roman"/>
          <w:sz w:val="28"/>
          <w:szCs w:val="28"/>
        </w:rPr>
        <w:t xml:space="preserve"> с подписью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9E4841">
        <w:rPr>
          <w:rFonts w:ascii="Times New Roman" w:hAnsi="Times New Roman" w:cs="Times New Roman"/>
          <w:sz w:val="28"/>
          <w:szCs w:val="28"/>
        </w:rPr>
        <w:t>и отметк</w:t>
      </w:r>
      <w:r>
        <w:rPr>
          <w:rFonts w:ascii="Times New Roman" w:hAnsi="Times New Roman" w:cs="Times New Roman"/>
          <w:sz w:val="28"/>
          <w:szCs w:val="28"/>
        </w:rPr>
        <w:t>ой на титульном листе «</w:t>
      </w:r>
      <w:r w:rsidRPr="009E4841">
        <w:rPr>
          <w:rFonts w:ascii="Times New Roman" w:hAnsi="Times New Roman" w:cs="Times New Roman"/>
          <w:sz w:val="28"/>
          <w:szCs w:val="28"/>
        </w:rPr>
        <w:t>КОПИЯ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4841">
        <w:rPr>
          <w:rFonts w:ascii="Times New Roman" w:hAnsi="Times New Roman" w:cs="Times New Roman"/>
          <w:sz w:val="28"/>
          <w:szCs w:val="28"/>
        </w:rPr>
        <w:t>.</w:t>
      </w:r>
    </w:p>
    <w:p w:rsidR="005635EE" w:rsidRPr="009E4841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3. При прекращении деятельности территориального общественного самоуправления в 3-дневный срок с момента принятия соответствующего решения уполномоченным органом территориального общественного самоуправления заявитель 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 города Советская Гавань</w:t>
      </w:r>
      <w:r w:rsidRPr="009E4841">
        <w:rPr>
          <w:rFonts w:ascii="Times New Roman" w:hAnsi="Times New Roman" w:cs="Times New Roman"/>
          <w:sz w:val="28"/>
          <w:szCs w:val="28"/>
        </w:rPr>
        <w:t>:</w:t>
      </w:r>
    </w:p>
    <w:p w:rsidR="005635EE" w:rsidRPr="009E4841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заявление с уведомлением о прекращении осуществления территориального общественного самоуправления;</w:t>
      </w:r>
    </w:p>
    <w:p w:rsidR="005635EE" w:rsidRPr="009E4841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решение уполномоченного органа территориального общественного самоуправления о прекращении осуществления территориального общественного самоуправления (подлинник либо нотариально заверенная копия);</w:t>
      </w:r>
    </w:p>
    <w:p w:rsidR="005635EE" w:rsidRPr="009E4841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документ, подтверждающий полномочия заявителя совершать данные действия от имени территориального общественного самоуправления;,</w:t>
      </w:r>
    </w:p>
    <w:p w:rsidR="005635EE" w:rsidRPr="009E4841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экземпляр устава территориального общественного самоуправления, выданный при регистрации устава (изменений в устав) территориального общественного самоуправления.</w:t>
      </w:r>
    </w:p>
    <w:p w:rsidR="005635EE" w:rsidRPr="009E4841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В случае если все документы приняты и оформлены в соответствии с действующим законодательством и уставом территориального общественного самоуправления, правовой акт о регистрации устава территориального общественного самоуправления в установленном порядке признается утратившим силу и соответствующая запись вносится в журнал регистрации уставов территориального общественного самоуправления.</w:t>
      </w:r>
    </w:p>
    <w:p w:rsidR="005635EE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Датой прекращения осуществления территориального общественного самоуправления является дата принятия решения о признании утратившим силу правового акта о регистрации устава территориального общественного самоуправления.</w:t>
      </w:r>
    </w:p>
    <w:p w:rsidR="005635EE" w:rsidRDefault="005635EE" w:rsidP="00CD6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5EE" w:rsidRDefault="005635EE" w:rsidP="00CD6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5EE" w:rsidRDefault="005635EE" w:rsidP="00CD6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5EE" w:rsidRDefault="005635EE" w:rsidP="00CD6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5EE" w:rsidRPr="009E4841" w:rsidRDefault="005635EE" w:rsidP="00CD6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организационно-контрольного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Е.Ф. Латыпова </w:t>
      </w:r>
    </w:p>
    <w:p w:rsidR="005635EE" w:rsidRPr="007D29EF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35EE" w:rsidRPr="007D29EF" w:rsidRDefault="005635EE" w:rsidP="00622033">
      <w:pPr>
        <w:pStyle w:val="ConsPlusNonformat"/>
        <w:spacing w:line="240" w:lineRule="exact"/>
        <w:ind w:left="4860"/>
        <w:rPr>
          <w:rFonts w:ascii="Times New Roman" w:hAnsi="Times New Roman" w:cs="Times New Roman"/>
          <w:sz w:val="28"/>
          <w:szCs w:val="28"/>
        </w:rPr>
      </w:pPr>
      <w:r w:rsidRPr="007D29E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635EE" w:rsidRPr="007D29EF" w:rsidRDefault="005635EE" w:rsidP="00622033">
      <w:pPr>
        <w:pStyle w:val="ConsPlusNonformat"/>
        <w:spacing w:line="240" w:lineRule="exact"/>
        <w:ind w:left="4876"/>
        <w:jc w:val="both"/>
        <w:rPr>
          <w:rFonts w:ascii="Times New Roman" w:hAnsi="Times New Roman" w:cs="Times New Roman"/>
          <w:sz w:val="28"/>
          <w:szCs w:val="28"/>
        </w:rPr>
      </w:pPr>
      <w:r w:rsidRPr="007D29EF">
        <w:rPr>
          <w:rFonts w:ascii="Times New Roman" w:hAnsi="Times New Roman" w:cs="Times New Roman"/>
          <w:sz w:val="28"/>
          <w:szCs w:val="28"/>
        </w:rPr>
        <w:t>к Положению о порядке регистрации устава территориального общественного самоуправления, осуществляемого на территории городского поселения «Город Советская Гавань» Советско-Гаванского муниципального района Хабаровского края</w:t>
      </w:r>
    </w:p>
    <w:p w:rsidR="005635EE" w:rsidRPr="007D29EF" w:rsidRDefault="005635EE" w:rsidP="007D29EF">
      <w:pPr>
        <w:pStyle w:val="ConsPlusNonformat"/>
        <w:ind w:left="4876"/>
        <w:jc w:val="both"/>
        <w:rPr>
          <w:rFonts w:ascii="Times New Roman" w:hAnsi="Times New Roman" w:cs="Times New Roman"/>
          <w:sz w:val="28"/>
          <w:szCs w:val="28"/>
        </w:rPr>
      </w:pPr>
    </w:p>
    <w:p w:rsidR="005635EE" w:rsidRPr="007D29EF" w:rsidRDefault="005635EE" w:rsidP="007D29EF">
      <w:pPr>
        <w:pStyle w:val="ConsPlusNonformat"/>
        <w:ind w:left="4876"/>
        <w:jc w:val="both"/>
        <w:rPr>
          <w:rFonts w:ascii="Times New Roman" w:hAnsi="Times New Roman" w:cs="Times New Roman"/>
          <w:sz w:val="28"/>
          <w:szCs w:val="28"/>
        </w:rPr>
      </w:pPr>
      <w:r w:rsidRPr="007D29E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D29EF">
        <w:rPr>
          <w:rFonts w:ascii="Times New Roman" w:hAnsi="Times New Roman" w:cs="Times New Roman"/>
          <w:sz w:val="28"/>
          <w:szCs w:val="28"/>
        </w:rPr>
        <w:t>______________________,</w:t>
      </w:r>
    </w:p>
    <w:p w:rsidR="005635EE" w:rsidRPr="007D29EF" w:rsidRDefault="005635EE" w:rsidP="007D29EF">
      <w:pPr>
        <w:pStyle w:val="ConsPlusNonformat"/>
        <w:ind w:left="487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D29E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(Ф.И.О. полностью)</w:t>
      </w:r>
    </w:p>
    <w:p w:rsidR="005635EE" w:rsidRPr="007D29EF" w:rsidRDefault="005635EE" w:rsidP="007D29EF">
      <w:pPr>
        <w:pStyle w:val="ConsPlusNonformat"/>
        <w:ind w:left="4876"/>
        <w:jc w:val="both"/>
        <w:rPr>
          <w:rFonts w:ascii="Times New Roman" w:hAnsi="Times New Roman" w:cs="Times New Roman"/>
          <w:sz w:val="28"/>
          <w:szCs w:val="28"/>
        </w:rPr>
      </w:pPr>
      <w:r w:rsidRPr="007D29EF">
        <w:rPr>
          <w:rFonts w:ascii="Times New Roman" w:hAnsi="Times New Roman" w:cs="Times New Roman"/>
          <w:sz w:val="28"/>
          <w:szCs w:val="28"/>
        </w:rPr>
        <w:t>действующего на основании решения 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635EE" w:rsidRPr="007D29EF" w:rsidRDefault="005635EE" w:rsidP="007D29EF">
      <w:pPr>
        <w:pStyle w:val="ConsPlusNonformat"/>
        <w:spacing w:line="240" w:lineRule="exact"/>
        <w:ind w:left="487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Pr="007D29EF">
        <w:rPr>
          <w:rFonts w:ascii="Times New Roman" w:hAnsi="Times New Roman" w:cs="Times New Roman"/>
          <w:sz w:val="28"/>
          <w:szCs w:val="28"/>
          <w:vertAlign w:val="superscript"/>
        </w:rPr>
        <w:t>(собрания/конференции)</w:t>
      </w:r>
    </w:p>
    <w:p w:rsidR="005635EE" w:rsidRPr="007D29EF" w:rsidRDefault="005635EE" w:rsidP="007D29EF">
      <w:pPr>
        <w:pStyle w:val="ConsPlusNonformat"/>
        <w:spacing w:line="240" w:lineRule="exact"/>
        <w:ind w:left="4876"/>
        <w:jc w:val="both"/>
        <w:rPr>
          <w:rFonts w:ascii="Times New Roman" w:hAnsi="Times New Roman" w:cs="Times New Roman"/>
          <w:sz w:val="28"/>
          <w:szCs w:val="28"/>
        </w:rPr>
      </w:pPr>
      <w:r w:rsidRPr="007D29EF">
        <w:rPr>
          <w:rFonts w:ascii="Times New Roman" w:hAnsi="Times New Roman" w:cs="Times New Roman"/>
          <w:sz w:val="28"/>
          <w:szCs w:val="28"/>
        </w:rPr>
        <w:t>(протокол №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D29EF">
        <w:rPr>
          <w:rFonts w:ascii="Times New Roman" w:hAnsi="Times New Roman" w:cs="Times New Roman"/>
          <w:sz w:val="28"/>
          <w:szCs w:val="28"/>
        </w:rPr>
        <w:t xml:space="preserve"> от «___» _____20_ г.) от имени территориального общественного самоуправления, осуществляемого на территории, установленной решением Совета депутатов города Советская Гавань</w:t>
      </w:r>
    </w:p>
    <w:p w:rsidR="005635EE" w:rsidRPr="007D29EF" w:rsidRDefault="005635EE" w:rsidP="007D29EF">
      <w:pPr>
        <w:pStyle w:val="ConsPlusNonformat"/>
        <w:spacing w:line="240" w:lineRule="exact"/>
        <w:ind w:left="4876"/>
        <w:jc w:val="both"/>
        <w:rPr>
          <w:rFonts w:ascii="Times New Roman" w:hAnsi="Times New Roman" w:cs="Times New Roman"/>
          <w:sz w:val="28"/>
          <w:szCs w:val="28"/>
        </w:rPr>
      </w:pPr>
    </w:p>
    <w:p w:rsidR="005635EE" w:rsidRPr="007D29EF" w:rsidRDefault="005635EE" w:rsidP="007D29EF">
      <w:pPr>
        <w:pStyle w:val="ConsPlusNonformat"/>
        <w:spacing w:line="240" w:lineRule="exact"/>
        <w:ind w:left="4876"/>
        <w:jc w:val="both"/>
        <w:rPr>
          <w:rFonts w:ascii="Times New Roman" w:hAnsi="Times New Roman" w:cs="Times New Roman"/>
          <w:sz w:val="28"/>
          <w:szCs w:val="28"/>
        </w:rPr>
      </w:pPr>
      <w:r w:rsidRPr="007D29EF">
        <w:rPr>
          <w:rFonts w:ascii="Times New Roman" w:hAnsi="Times New Roman" w:cs="Times New Roman"/>
          <w:sz w:val="28"/>
          <w:szCs w:val="28"/>
        </w:rPr>
        <w:t>№ _____ от «___» ________ 20___ г.</w:t>
      </w:r>
    </w:p>
    <w:p w:rsidR="005635EE" w:rsidRPr="007D29EF" w:rsidRDefault="005635EE" w:rsidP="007D29E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635EE" w:rsidRPr="007D29EF" w:rsidRDefault="005635EE" w:rsidP="00AD3C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15"/>
      <w:bookmarkEnd w:id="1"/>
    </w:p>
    <w:p w:rsidR="005635EE" w:rsidRPr="007D29EF" w:rsidRDefault="005635EE" w:rsidP="00AD3C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35EE" w:rsidRPr="007D29EF" w:rsidRDefault="005635EE" w:rsidP="00AD3C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29EF">
        <w:rPr>
          <w:rFonts w:ascii="Times New Roman" w:hAnsi="Times New Roman" w:cs="Times New Roman"/>
          <w:sz w:val="28"/>
          <w:szCs w:val="28"/>
        </w:rPr>
        <w:t>ЗАЯВЛЕНИЕ</w:t>
      </w:r>
    </w:p>
    <w:p w:rsidR="005635EE" w:rsidRPr="007D29EF" w:rsidRDefault="005635EE" w:rsidP="00AD3C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29EF">
        <w:rPr>
          <w:rFonts w:ascii="Times New Roman" w:hAnsi="Times New Roman" w:cs="Times New Roman"/>
          <w:sz w:val="28"/>
          <w:szCs w:val="28"/>
        </w:rPr>
        <w:t>о регистрации устава территориального</w:t>
      </w:r>
    </w:p>
    <w:p w:rsidR="005635EE" w:rsidRPr="007D29EF" w:rsidRDefault="005635EE" w:rsidP="00AD3C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29EF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5635EE" w:rsidRPr="007D29EF" w:rsidRDefault="005635EE" w:rsidP="00AD3C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35EE" w:rsidRPr="007D29EF" w:rsidRDefault="005635EE" w:rsidP="00AD3C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9EF">
        <w:rPr>
          <w:rFonts w:ascii="Times New Roman" w:hAnsi="Times New Roman" w:cs="Times New Roman"/>
          <w:sz w:val="28"/>
          <w:szCs w:val="28"/>
        </w:rPr>
        <w:t>Прошу Вас зарегистрировать Устав территориального общественного самоуправления, осуществляемого на территории, установленной решением Совета депутатов города Советская Гавань от «___» _____________ 20___ г., принятый решением ______________________ протокол № ___________ от «__» ____ 20__ (собрания/конференции)</w:t>
      </w:r>
    </w:p>
    <w:p w:rsidR="005635EE" w:rsidRPr="007D29EF" w:rsidRDefault="005635EE" w:rsidP="00AD3C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35EE" w:rsidRPr="007D29EF" w:rsidRDefault="005635EE" w:rsidP="00AD3C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35EE" w:rsidRPr="007D29EF" w:rsidRDefault="005635EE" w:rsidP="00AD3C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9EF">
        <w:rPr>
          <w:rFonts w:ascii="Times New Roman" w:hAnsi="Times New Roman" w:cs="Times New Roman"/>
          <w:sz w:val="28"/>
          <w:szCs w:val="28"/>
        </w:rPr>
        <w:t>"___" ____________ 20___ г.</w:t>
      </w: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5635EE" w:rsidRPr="007D29EF" w:rsidRDefault="005635EE" w:rsidP="00AD3C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9EF">
        <w:rPr>
          <w:rFonts w:ascii="Times New Roman" w:hAnsi="Times New Roman" w:cs="Times New Roman"/>
          <w:sz w:val="28"/>
          <w:szCs w:val="28"/>
        </w:rPr>
        <w:t xml:space="preserve">         (дата)</w:t>
      </w: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5635EE" w:rsidRPr="007D29EF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5EE" w:rsidRPr="007D29EF" w:rsidRDefault="00563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5EE" w:rsidRPr="007D29EF" w:rsidRDefault="005635EE" w:rsidP="007A6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29E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635EE" w:rsidRPr="007D29EF" w:rsidRDefault="005635EE" w:rsidP="007A6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29EF">
        <w:rPr>
          <w:rFonts w:ascii="Times New Roman" w:hAnsi="Times New Roman" w:cs="Times New Roman"/>
          <w:sz w:val="28"/>
          <w:szCs w:val="28"/>
        </w:rPr>
        <w:t>Образец оформления заявления</w:t>
      </w:r>
    </w:p>
    <w:p w:rsidR="005635EE" w:rsidRPr="007D29EF" w:rsidRDefault="005635EE" w:rsidP="00075A37">
      <w:pPr>
        <w:pStyle w:val="ConsPlusNonformat"/>
        <w:spacing w:line="240" w:lineRule="exact"/>
        <w:ind w:left="4860"/>
        <w:rPr>
          <w:rFonts w:ascii="Times New Roman" w:hAnsi="Times New Roman" w:cs="Times New Roman"/>
          <w:sz w:val="28"/>
          <w:szCs w:val="28"/>
        </w:rPr>
      </w:pPr>
      <w:r w:rsidRPr="007D29EF">
        <w:rPr>
          <w:rFonts w:ascii="Times New Roman" w:hAnsi="Times New Roman"/>
          <w:sz w:val="28"/>
          <w:szCs w:val="28"/>
        </w:rPr>
        <w:br w:type="page"/>
      </w:r>
      <w:r w:rsidRPr="007D29E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635EE" w:rsidRPr="007D29EF" w:rsidRDefault="005635EE" w:rsidP="00075A37">
      <w:pPr>
        <w:pStyle w:val="ConsPlusNonformat"/>
        <w:spacing w:line="240" w:lineRule="exact"/>
        <w:ind w:left="4876"/>
        <w:jc w:val="both"/>
        <w:rPr>
          <w:rFonts w:ascii="Times New Roman" w:hAnsi="Times New Roman" w:cs="Times New Roman"/>
          <w:sz w:val="28"/>
          <w:szCs w:val="28"/>
        </w:rPr>
      </w:pPr>
      <w:r w:rsidRPr="007D29EF">
        <w:rPr>
          <w:rFonts w:ascii="Times New Roman" w:hAnsi="Times New Roman" w:cs="Times New Roman"/>
          <w:sz w:val="28"/>
          <w:szCs w:val="28"/>
        </w:rPr>
        <w:t>к Положению о порядке регистрации устава территориального общественного самоуправления, осуществляемого на территории городского поселения «Город Советская Гавань» Советско-Гаванского муниципального района Хабаровского края</w:t>
      </w:r>
    </w:p>
    <w:p w:rsidR="005635EE" w:rsidRPr="007D29EF" w:rsidRDefault="005635EE" w:rsidP="00492A2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8"/>
          <w:szCs w:val="28"/>
        </w:rPr>
      </w:pPr>
    </w:p>
    <w:p w:rsidR="005635EE" w:rsidRPr="007D29EF" w:rsidRDefault="005635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35EE" w:rsidRPr="007D29EF" w:rsidRDefault="005635EE" w:rsidP="009D75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46"/>
      <w:bookmarkEnd w:id="2"/>
      <w:r w:rsidRPr="007D29EF">
        <w:rPr>
          <w:rFonts w:ascii="Times New Roman" w:hAnsi="Times New Roman" w:cs="Times New Roman"/>
          <w:sz w:val="28"/>
          <w:szCs w:val="28"/>
        </w:rPr>
        <w:t>РАСПИСКА</w:t>
      </w:r>
    </w:p>
    <w:p w:rsidR="005635EE" w:rsidRPr="007D29EF" w:rsidRDefault="005635EE" w:rsidP="009D75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29EF">
        <w:rPr>
          <w:rFonts w:ascii="Times New Roman" w:hAnsi="Times New Roman" w:cs="Times New Roman"/>
          <w:sz w:val="28"/>
          <w:szCs w:val="28"/>
        </w:rPr>
        <w:t>в получении документов о регистрации устава</w:t>
      </w:r>
    </w:p>
    <w:p w:rsidR="005635EE" w:rsidRPr="007D29EF" w:rsidRDefault="005635EE" w:rsidP="009D75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29EF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5635EE" w:rsidRPr="007D29EF" w:rsidRDefault="005635EE" w:rsidP="009D75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35EE" w:rsidRPr="007D29EF" w:rsidRDefault="005635EE" w:rsidP="009D7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9EF">
        <w:rPr>
          <w:rFonts w:ascii="Times New Roman" w:hAnsi="Times New Roman" w:cs="Times New Roman"/>
          <w:sz w:val="28"/>
          <w:szCs w:val="28"/>
        </w:rPr>
        <w:t>«___»   ____________ 20___ г.</w:t>
      </w: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5635EE" w:rsidRPr="007D29EF" w:rsidRDefault="005635EE" w:rsidP="009D753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D29EF">
        <w:rPr>
          <w:rFonts w:ascii="Times New Roman" w:hAnsi="Times New Roman" w:cs="Times New Roman"/>
          <w:sz w:val="28"/>
          <w:szCs w:val="28"/>
          <w:vertAlign w:val="superscript"/>
        </w:rPr>
        <w:t xml:space="preserve"> (дата)</w:t>
      </w: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  <w:vertAlign w:val="superscript"/>
        </w:rPr>
        <w:t>(наименование населенного пункта)</w:t>
      </w:r>
    </w:p>
    <w:p w:rsidR="005635EE" w:rsidRPr="007D29EF" w:rsidRDefault="005635EE" w:rsidP="009D753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635EE" w:rsidRPr="007D29EF" w:rsidRDefault="005635EE" w:rsidP="009D7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9EF">
        <w:rPr>
          <w:rFonts w:ascii="Times New Roman" w:hAnsi="Times New Roman" w:cs="Times New Roman"/>
          <w:sz w:val="28"/>
          <w:szCs w:val="28"/>
        </w:rPr>
        <w:t>Настоящая расписка выдана 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D29EF">
        <w:rPr>
          <w:rFonts w:ascii="Times New Roman" w:hAnsi="Times New Roman" w:cs="Times New Roman"/>
          <w:sz w:val="28"/>
          <w:szCs w:val="28"/>
        </w:rPr>
        <w:t>___,</w:t>
      </w:r>
    </w:p>
    <w:p w:rsidR="005635EE" w:rsidRPr="007D29EF" w:rsidRDefault="005635EE" w:rsidP="009D753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D29EF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заявителя)</w:t>
      </w:r>
    </w:p>
    <w:p w:rsidR="005635EE" w:rsidRPr="007D29EF" w:rsidRDefault="005635EE" w:rsidP="009D7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9EF">
        <w:rPr>
          <w:rFonts w:ascii="Times New Roman" w:hAnsi="Times New Roman" w:cs="Times New Roman"/>
          <w:sz w:val="28"/>
          <w:szCs w:val="28"/>
        </w:rPr>
        <w:t>предъявившему _______________________________________________________________,</w:t>
      </w:r>
    </w:p>
    <w:p w:rsidR="005635EE" w:rsidRPr="007D29EF" w:rsidRDefault="005635EE" w:rsidP="009D753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  <w:vertAlign w:val="superscript"/>
        </w:rPr>
        <w:t>(наименование и реквизиты документа, удостоверяющего личность)</w:t>
      </w:r>
    </w:p>
    <w:p w:rsidR="005635EE" w:rsidRPr="007D29EF" w:rsidRDefault="005635EE" w:rsidP="009D7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9EF">
        <w:rPr>
          <w:rFonts w:ascii="Times New Roman" w:hAnsi="Times New Roman" w:cs="Times New Roman"/>
          <w:sz w:val="28"/>
          <w:szCs w:val="28"/>
        </w:rPr>
        <w:t>в том, что им в Администрацию города Советская Гавань подано заявление о регистрации устава территориального общественного самоуправления, осуществляемого на территории, установленной решением Совета депутатов города Советская Гавань № ______ от «___» __________ 20__ г., принятого решением ________________ протокол № _______ от «___» ______ 20__ г., к которому представлен следующий пакет документов:_____________________________________________________________________________________________________________________________________________________________________________________________________________________________</w:t>
      </w:r>
    </w:p>
    <w:p w:rsidR="005635EE" w:rsidRPr="007D29EF" w:rsidRDefault="005635EE" w:rsidP="009D753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D29E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D29E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D29E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D29EF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(перечисляются полученные от заявителя документы)</w:t>
      </w:r>
    </w:p>
    <w:p w:rsidR="005635EE" w:rsidRPr="007D29EF" w:rsidRDefault="005635EE" w:rsidP="009D7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9EF">
        <w:rPr>
          <w:rFonts w:ascii="Times New Roman" w:hAnsi="Times New Roman" w:cs="Times New Roman"/>
          <w:sz w:val="28"/>
          <w:szCs w:val="28"/>
        </w:rPr>
        <w:t xml:space="preserve">Заявление и перечисленные документы </w:t>
      </w:r>
      <w:r>
        <w:rPr>
          <w:rFonts w:ascii="Times New Roman" w:hAnsi="Times New Roman" w:cs="Times New Roman"/>
          <w:sz w:val="28"/>
          <w:szCs w:val="28"/>
        </w:rPr>
        <w:t>подал: ________________</w:t>
      </w:r>
      <w:r w:rsidRPr="007D29EF">
        <w:rPr>
          <w:rFonts w:ascii="Times New Roman" w:hAnsi="Times New Roman" w:cs="Times New Roman"/>
          <w:sz w:val="28"/>
          <w:szCs w:val="28"/>
        </w:rPr>
        <w:t>_______</w:t>
      </w:r>
    </w:p>
    <w:p w:rsidR="005635EE" w:rsidRPr="007D29EF" w:rsidRDefault="005635EE" w:rsidP="009D753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D29EF">
        <w:rPr>
          <w:rFonts w:ascii="Times New Roman" w:hAnsi="Times New Roman" w:cs="Times New Roman"/>
          <w:sz w:val="28"/>
          <w:szCs w:val="28"/>
          <w:vertAlign w:val="superscript"/>
        </w:rPr>
        <w:t>(Ф.И.О. и подпись заявителя)</w:t>
      </w:r>
    </w:p>
    <w:p w:rsidR="005635EE" w:rsidRPr="007D29EF" w:rsidRDefault="005635EE" w:rsidP="009D7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9EF">
        <w:rPr>
          <w:rFonts w:ascii="Times New Roman" w:hAnsi="Times New Roman" w:cs="Times New Roman"/>
          <w:sz w:val="28"/>
          <w:szCs w:val="28"/>
        </w:rPr>
        <w:t>Заявление и перечисленные документы принял: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5635EE" w:rsidRPr="007D29EF" w:rsidRDefault="005635EE" w:rsidP="009D753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D29EF">
        <w:rPr>
          <w:rFonts w:ascii="Times New Roman" w:hAnsi="Times New Roman" w:cs="Times New Roman"/>
          <w:sz w:val="28"/>
          <w:szCs w:val="28"/>
          <w:vertAlign w:val="superscript"/>
        </w:rPr>
        <w:t>(Ф.И.О. и подпись сотрудника)</w:t>
      </w:r>
    </w:p>
    <w:p w:rsidR="005635EE" w:rsidRPr="007D29EF" w:rsidRDefault="005635EE" w:rsidP="009D7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9EF">
        <w:rPr>
          <w:rFonts w:ascii="Times New Roman" w:hAnsi="Times New Roman" w:cs="Times New Roman"/>
          <w:sz w:val="28"/>
          <w:szCs w:val="28"/>
        </w:rPr>
        <w:t xml:space="preserve">Дата выдачи документов «___» _______ 20___ </w:t>
      </w:r>
      <w:r>
        <w:rPr>
          <w:rFonts w:ascii="Times New Roman" w:hAnsi="Times New Roman" w:cs="Times New Roman"/>
          <w:sz w:val="28"/>
          <w:szCs w:val="28"/>
        </w:rPr>
        <w:t>г. _____________________</w:t>
      </w:r>
    </w:p>
    <w:p w:rsidR="005635EE" w:rsidRPr="007D29EF" w:rsidRDefault="005635EE" w:rsidP="009D753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29EF">
        <w:rPr>
          <w:rFonts w:ascii="Times New Roman" w:hAnsi="Times New Roman" w:cs="Times New Roman"/>
          <w:sz w:val="28"/>
          <w:szCs w:val="28"/>
          <w:vertAlign w:val="superscript"/>
        </w:rPr>
        <w:t>(Ф.И.О. и подпись сотрудника)</w:t>
      </w:r>
    </w:p>
    <w:p w:rsidR="005635EE" w:rsidRPr="007D29EF" w:rsidRDefault="005635EE" w:rsidP="009D7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9EF">
        <w:rPr>
          <w:rFonts w:ascii="Times New Roman" w:hAnsi="Times New Roman" w:cs="Times New Roman"/>
          <w:sz w:val="28"/>
          <w:szCs w:val="28"/>
        </w:rPr>
        <w:t>Решение получил: «___» ________ 20___ г. 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635EE" w:rsidRPr="007D29EF" w:rsidRDefault="005635EE" w:rsidP="009D753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D29EF">
        <w:rPr>
          <w:rFonts w:ascii="Times New Roman" w:hAnsi="Times New Roman" w:cs="Times New Roman"/>
          <w:sz w:val="28"/>
          <w:szCs w:val="28"/>
          <w:vertAlign w:val="superscript"/>
        </w:rPr>
        <w:t>(Ф.И.О. и подпись заявителя)</w:t>
      </w:r>
    </w:p>
    <w:p w:rsidR="005635EE" w:rsidRPr="007D29EF" w:rsidRDefault="005635EE" w:rsidP="009D7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9EF">
        <w:rPr>
          <w:rFonts w:ascii="Times New Roman" w:hAnsi="Times New Roman" w:cs="Times New Roman"/>
          <w:sz w:val="28"/>
          <w:szCs w:val="28"/>
        </w:rPr>
        <w:t>Решение выдал: «___» ___________ 20 ____ г. 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635EE" w:rsidRPr="007D29EF" w:rsidRDefault="005635EE" w:rsidP="009D753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 w:rsidRPr="007D29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D29EF">
        <w:rPr>
          <w:rFonts w:ascii="Times New Roman" w:hAnsi="Times New Roman" w:cs="Times New Roman"/>
          <w:sz w:val="28"/>
          <w:szCs w:val="28"/>
          <w:vertAlign w:val="superscript"/>
        </w:rPr>
        <w:t>(Ф.И.О. и подпись сотрудника)</w:t>
      </w:r>
    </w:p>
    <w:p w:rsidR="005635EE" w:rsidRPr="007D29EF" w:rsidRDefault="005635EE" w:rsidP="009A5E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29E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635EE" w:rsidRPr="007D29EF" w:rsidRDefault="005635EE" w:rsidP="009A5E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29EF">
        <w:rPr>
          <w:rFonts w:ascii="Times New Roman" w:hAnsi="Times New Roman" w:cs="Times New Roman"/>
          <w:sz w:val="28"/>
          <w:szCs w:val="28"/>
        </w:rPr>
        <w:t>Образец оформления расписки</w:t>
      </w:r>
    </w:p>
    <w:p w:rsidR="005635EE" w:rsidRPr="007D29EF" w:rsidRDefault="005635EE" w:rsidP="009A5E22">
      <w:pPr>
        <w:spacing w:after="0" w:line="240" w:lineRule="exact"/>
        <w:ind w:left="4860"/>
        <w:rPr>
          <w:rFonts w:ascii="Times New Roman" w:hAnsi="Times New Roman"/>
          <w:sz w:val="28"/>
          <w:szCs w:val="28"/>
        </w:rPr>
      </w:pPr>
      <w:r w:rsidRPr="007D29EF">
        <w:rPr>
          <w:sz w:val="28"/>
          <w:szCs w:val="28"/>
        </w:rPr>
        <w:br w:type="page"/>
      </w:r>
      <w:r w:rsidRPr="007D29EF">
        <w:rPr>
          <w:rFonts w:ascii="Times New Roman" w:hAnsi="Times New Roman"/>
          <w:sz w:val="28"/>
          <w:szCs w:val="28"/>
        </w:rPr>
        <w:t>Приложение № 3</w:t>
      </w:r>
    </w:p>
    <w:p w:rsidR="005635EE" w:rsidRPr="007D29EF" w:rsidRDefault="005635EE" w:rsidP="009A5E22">
      <w:pPr>
        <w:pStyle w:val="ConsPlusNonformat"/>
        <w:spacing w:line="240" w:lineRule="exact"/>
        <w:ind w:left="4876"/>
        <w:jc w:val="both"/>
        <w:rPr>
          <w:rFonts w:ascii="Times New Roman" w:hAnsi="Times New Roman" w:cs="Times New Roman"/>
          <w:sz w:val="28"/>
          <w:szCs w:val="28"/>
        </w:rPr>
      </w:pPr>
      <w:r w:rsidRPr="007D29EF">
        <w:rPr>
          <w:rFonts w:ascii="Times New Roman" w:hAnsi="Times New Roman" w:cs="Times New Roman"/>
          <w:sz w:val="28"/>
          <w:szCs w:val="28"/>
        </w:rPr>
        <w:t>к Положению о порядке регистрации устава территориального общественного самоуправления, осуществляемого на территории городского поселения «Город Советская Гавань» Советско-Гаванского муниципального района Хабаровского края</w:t>
      </w:r>
    </w:p>
    <w:p w:rsidR="005635EE" w:rsidRPr="007D29EF" w:rsidRDefault="005635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35EE" w:rsidRPr="007D29EF" w:rsidRDefault="005635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35EE" w:rsidRPr="007D29EF" w:rsidRDefault="005635EE" w:rsidP="009D75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92"/>
      <w:bookmarkEnd w:id="3"/>
      <w:r w:rsidRPr="007D29EF">
        <w:rPr>
          <w:rFonts w:ascii="Times New Roman" w:hAnsi="Times New Roman" w:cs="Times New Roman"/>
          <w:sz w:val="28"/>
          <w:szCs w:val="28"/>
        </w:rPr>
        <w:t>ФОРМА</w:t>
      </w:r>
    </w:p>
    <w:p w:rsidR="005635EE" w:rsidRPr="007D29EF" w:rsidRDefault="005635EE" w:rsidP="009D75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29EF">
        <w:rPr>
          <w:rFonts w:ascii="Times New Roman" w:hAnsi="Times New Roman" w:cs="Times New Roman"/>
          <w:sz w:val="28"/>
          <w:szCs w:val="28"/>
        </w:rPr>
        <w:t>Журнала регистрации уставов территориального</w:t>
      </w:r>
    </w:p>
    <w:p w:rsidR="005635EE" w:rsidRPr="007D29EF" w:rsidRDefault="005635EE" w:rsidP="009D75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29EF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5635EE" w:rsidRPr="007D29EF" w:rsidRDefault="005635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35EE" w:rsidRPr="007D29EF" w:rsidRDefault="005635EE" w:rsidP="00F620C3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29EF">
        <w:rPr>
          <w:rFonts w:ascii="Times New Roman" w:hAnsi="Times New Roman" w:cs="Times New Roman"/>
          <w:sz w:val="28"/>
          <w:szCs w:val="28"/>
        </w:rPr>
        <w:t>Форма титульного листа</w:t>
      </w:r>
    </w:p>
    <w:p w:rsidR="005635EE" w:rsidRPr="007D29EF" w:rsidRDefault="005635EE" w:rsidP="00F620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5635EE" w:rsidRPr="00DF4E5F" w:rsidTr="00DF4E5F">
        <w:trPr>
          <w:jc w:val="center"/>
        </w:trPr>
        <w:tc>
          <w:tcPr>
            <w:tcW w:w="9345" w:type="dxa"/>
          </w:tcPr>
          <w:p w:rsidR="005635EE" w:rsidRPr="00DF4E5F" w:rsidRDefault="005635EE" w:rsidP="00DF4E5F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EE" w:rsidRPr="00DF4E5F" w:rsidRDefault="005635EE" w:rsidP="009C2C12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Советская Гавань</w:t>
            </w:r>
          </w:p>
          <w:p w:rsidR="005635EE" w:rsidRPr="00DF4E5F" w:rsidRDefault="005635EE" w:rsidP="00DF4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DF4E5F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полномоченный орган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Советская Гавань)</w:t>
            </w:r>
            <w:r w:rsidRPr="00DF4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5EE" w:rsidRPr="00DF4E5F" w:rsidRDefault="005635EE" w:rsidP="00F620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EE" w:rsidRPr="00DF4E5F" w:rsidRDefault="005635EE" w:rsidP="00DF4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5F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5635EE" w:rsidRPr="00DF4E5F" w:rsidRDefault="005635EE" w:rsidP="00DF4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EE" w:rsidRPr="00DF4E5F" w:rsidRDefault="005635EE" w:rsidP="00DF4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4E5F">
              <w:rPr>
                <w:rFonts w:ascii="Times New Roman" w:hAnsi="Times New Roman" w:cs="Times New Roman"/>
                <w:sz w:val="24"/>
                <w:szCs w:val="24"/>
              </w:rPr>
              <w:t>егистрации уставов территориального общественного самоуправления</w:t>
            </w:r>
          </w:p>
          <w:p w:rsidR="005635EE" w:rsidRPr="00DF4E5F" w:rsidRDefault="005635EE" w:rsidP="00F620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EE" w:rsidRPr="00DF4E5F" w:rsidRDefault="005635EE" w:rsidP="00F620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EE" w:rsidRPr="00DF4E5F" w:rsidRDefault="005635EE" w:rsidP="00DF4E5F">
            <w:pPr>
              <w:pStyle w:val="ConsPlusNonformat"/>
              <w:ind w:left="4536"/>
              <w:rPr>
                <w:rFonts w:ascii="Times New Roman" w:hAnsi="Times New Roman" w:cs="Times New Roman"/>
                <w:sz w:val="24"/>
                <w:szCs w:val="24"/>
              </w:rPr>
            </w:pPr>
            <w:r w:rsidRPr="00DF4E5F">
              <w:rPr>
                <w:rFonts w:ascii="Times New Roman" w:hAnsi="Times New Roman" w:cs="Times New Roman"/>
                <w:sz w:val="24"/>
                <w:szCs w:val="24"/>
              </w:rPr>
              <w:t>Начат:   "___" ____________ 20___ г.</w:t>
            </w:r>
          </w:p>
          <w:p w:rsidR="005635EE" w:rsidRPr="00DF4E5F" w:rsidRDefault="005635EE" w:rsidP="00DF4E5F">
            <w:pPr>
              <w:pStyle w:val="ConsPlusNonformat"/>
              <w:ind w:left="4536"/>
              <w:rPr>
                <w:rFonts w:ascii="Times New Roman" w:hAnsi="Times New Roman" w:cs="Times New Roman"/>
                <w:sz w:val="24"/>
                <w:szCs w:val="24"/>
              </w:rPr>
            </w:pPr>
            <w:r w:rsidRPr="00DF4E5F">
              <w:rPr>
                <w:rFonts w:ascii="Times New Roman" w:hAnsi="Times New Roman" w:cs="Times New Roman"/>
                <w:sz w:val="24"/>
                <w:szCs w:val="24"/>
              </w:rPr>
              <w:t>Окончен: "___" ____________ 20___ г.</w:t>
            </w:r>
          </w:p>
          <w:p w:rsidR="005635EE" w:rsidRPr="00DF4E5F" w:rsidRDefault="005635EE" w:rsidP="00F620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5EE" w:rsidRDefault="005635EE" w:rsidP="00F620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35EE" w:rsidRPr="007D29EF" w:rsidRDefault="005635EE" w:rsidP="00F620C3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29EF">
        <w:rPr>
          <w:rFonts w:ascii="Times New Roman" w:hAnsi="Times New Roman" w:cs="Times New Roman"/>
          <w:sz w:val="28"/>
          <w:szCs w:val="28"/>
        </w:rPr>
        <w:t>Внутреннее оформление</w:t>
      </w:r>
    </w:p>
    <w:p w:rsidR="005635EE" w:rsidRDefault="005635EE" w:rsidP="00433F74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3"/>
        <w:gridCol w:w="1493"/>
        <w:gridCol w:w="1463"/>
        <w:gridCol w:w="1701"/>
        <w:gridCol w:w="1134"/>
        <w:gridCol w:w="2084"/>
        <w:gridCol w:w="1181"/>
      </w:tblGrid>
      <w:tr w:rsidR="005635EE" w:rsidRPr="00DF4E5F" w:rsidTr="00DF4E5F">
        <w:trPr>
          <w:trHeight w:val="397"/>
          <w:jc w:val="center"/>
        </w:trPr>
        <w:tc>
          <w:tcPr>
            <w:tcW w:w="583" w:type="dxa"/>
            <w:vMerge w:val="restart"/>
          </w:tcPr>
          <w:p w:rsidR="005635EE" w:rsidRPr="00DF4E5F" w:rsidRDefault="005635EE" w:rsidP="00DF4E5F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4E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93" w:type="dxa"/>
            <w:vMerge w:val="restart"/>
          </w:tcPr>
          <w:p w:rsidR="005635EE" w:rsidRPr="00DF4E5F" w:rsidRDefault="005635EE" w:rsidP="00DF4E5F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5F"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устава, внесения изменения в устав</w:t>
            </w:r>
          </w:p>
        </w:tc>
        <w:tc>
          <w:tcPr>
            <w:tcW w:w="1463" w:type="dxa"/>
            <w:vMerge w:val="restart"/>
          </w:tcPr>
          <w:p w:rsidR="005635EE" w:rsidRPr="00DF4E5F" w:rsidRDefault="005635EE" w:rsidP="00DF4E5F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4E5F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решения Совета депутатов об установлении территории </w:t>
            </w:r>
          </w:p>
        </w:tc>
        <w:tc>
          <w:tcPr>
            <w:tcW w:w="1701" w:type="dxa"/>
            <w:vMerge w:val="restart"/>
          </w:tcPr>
          <w:p w:rsidR="005635EE" w:rsidRPr="00DF4E5F" w:rsidRDefault="005635EE" w:rsidP="00DF4E5F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4E5F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34" w:type="dxa"/>
            <w:vMerge w:val="restart"/>
          </w:tcPr>
          <w:p w:rsidR="005635EE" w:rsidRPr="00DF4E5F" w:rsidRDefault="005635EE" w:rsidP="00DF4E5F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4E5F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265" w:type="dxa"/>
            <w:gridSpan w:val="2"/>
          </w:tcPr>
          <w:p w:rsidR="005635EE" w:rsidRPr="00DF4E5F" w:rsidRDefault="005635EE" w:rsidP="00DF4E5F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4E5F"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5635EE" w:rsidRPr="00DF4E5F" w:rsidTr="00DF4E5F">
        <w:trPr>
          <w:trHeight w:val="1227"/>
          <w:jc w:val="center"/>
        </w:trPr>
        <w:tc>
          <w:tcPr>
            <w:tcW w:w="583" w:type="dxa"/>
            <w:vMerge/>
          </w:tcPr>
          <w:p w:rsidR="005635EE" w:rsidRPr="00DF4E5F" w:rsidRDefault="005635EE" w:rsidP="00DF4E5F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5635EE" w:rsidRPr="00DF4E5F" w:rsidRDefault="005635EE" w:rsidP="00DF4E5F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5635EE" w:rsidRPr="00DF4E5F" w:rsidRDefault="005635EE" w:rsidP="00DF4E5F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635EE" w:rsidRPr="00DF4E5F" w:rsidRDefault="005635EE" w:rsidP="00DF4E5F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5EE" w:rsidRPr="00DF4E5F" w:rsidRDefault="005635EE" w:rsidP="00DF4E5F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5635EE" w:rsidRPr="00DF4E5F" w:rsidRDefault="005635EE" w:rsidP="00DF4E5F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4E5F"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признании утратившим силу правового акта о регистрации устава</w:t>
            </w:r>
          </w:p>
        </w:tc>
        <w:tc>
          <w:tcPr>
            <w:tcW w:w="1181" w:type="dxa"/>
          </w:tcPr>
          <w:p w:rsidR="005635EE" w:rsidRPr="00DF4E5F" w:rsidRDefault="005635EE" w:rsidP="00DF4E5F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4E5F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5635EE" w:rsidRPr="00DF4E5F" w:rsidTr="00DF4E5F">
        <w:trPr>
          <w:jc w:val="center"/>
        </w:trPr>
        <w:tc>
          <w:tcPr>
            <w:tcW w:w="583" w:type="dxa"/>
          </w:tcPr>
          <w:p w:rsidR="005635EE" w:rsidRPr="00DF4E5F" w:rsidRDefault="005635EE" w:rsidP="00DF4E5F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4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5635EE" w:rsidRPr="00DF4E5F" w:rsidRDefault="005635EE" w:rsidP="00DF4E5F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5635EE" w:rsidRPr="00DF4E5F" w:rsidRDefault="005635EE" w:rsidP="00DF4E5F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EE" w:rsidRPr="00DF4E5F" w:rsidRDefault="005635EE" w:rsidP="00DF4E5F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5EE" w:rsidRPr="00DF4E5F" w:rsidRDefault="005635EE" w:rsidP="00DF4E5F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5635EE" w:rsidRPr="00DF4E5F" w:rsidRDefault="005635EE" w:rsidP="00DF4E5F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635EE" w:rsidRPr="00DF4E5F" w:rsidRDefault="005635EE" w:rsidP="00DF4E5F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EE" w:rsidRPr="00DF4E5F" w:rsidTr="00DF4E5F">
        <w:trPr>
          <w:jc w:val="center"/>
        </w:trPr>
        <w:tc>
          <w:tcPr>
            <w:tcW w:w="583" w:type="dxa"/>
          </w:tcPr>
          <w:p w:rsidR="005635EE" w:rsidRPr="00DF4E5F" w:rsidRDefault="005635EE" w:rsidP="00DF4E5F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4E5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93" w:type="dxa"/>
          </w:tcPr>
          <w:p w:rsidR="005635EE" w:rsidRPr="00DF4E5F" w:rsidRDefault="005635EE" w:rsidP="00DF4E5F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5635EE" w:rsidRPr="00DF4E5F" w:rsidRDefault="005635EE" w:rsidP="00DF4E5F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EE" w:rsidRPr="00DF4E5F" w:rsidRDefault="005635EE" w:rsidP="00DF4E5F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5EE" w:rsidRPr="00DF4E5F" w:rsidRDefault="005635EE" w:rsidP="00DF4E5F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5635EE" w:rsidRPr="00DF4E5F" w:rsidRDefault="005635EE" w:rsidP="00DF4E5F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635EE" w:rsidRPr="00DF4E5F" w:rsidRDefault="005635EE" w:rsidP="00DF4E5F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5EE" w:rsidRPr="00E56C1F" w:rsidRDefault="005635EE" w:rsidP="00F620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5635EE" w:rsidRPr="00E56C1F" w:rsidSect="00C860F7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5EE" w:rsidRDefault="005635EE">
      <w:r>
        <w:separator/>
      </w:r>
    </w:p>
  </w:endnote>
  <w:endnote w:type="continuationSeparator" w:id="1">
    <w:p w:rsidR="005635EE" w:rsidRDefault="00563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5EE" w:rsidRDefault="005635EE">
      <w:r>
        <w:separator/>
      </w:r>
    </w:p>
  </w:footnote>
  <w:footnote w:type="continuationSeparator" w:id="1">
    <w:p w:rsidR="005635EE" w:rsidRDefault="00563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5EE" w:rsidRDefault="005635EE" w:rsidP="009434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35EE" w:rsidRDefault="005635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5EE" w:rsidRDefault="005635EE" w:rsidP="009434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635EE" w:rsidRDefault="005635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44B8"/>
    <w:multiLevelType w:val="hybridMultilevel"/>
    <w:tmpl w:val="6C08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E4E1F"/>
    <w:multiLevelType w:val="hybridMultilevel"/>
    <w:tmpl w:val="88CA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853"/>
    <w:rsid w:val="00075A37"/>
    <w:rsid w:val="00150043"/>
    <w:rsid w:val="001E40B8"/>
    <w:rsid w:val="00213B27"/>
    <w:rsid w:val="002D0B29"/>
    <w:rsid w:val="002D49C2"/>
    <w:rsid w:val="002E5F0E"/>
    <w:rsid w:val="0037296F"/>
    <w:rsid w:val="00433F74"/>
    <w:rsid w:val="00477841"/>
    <w:rsid w:val="00492A2E"/>
    <w:rsid w:val="005635EE"/>
    <w:rsid w:val="00622033"/>
    <w:rsid w:val="00634583"/>
    <w:rsid w:val="007572A0"/>
    <w:rsid w:val="00790B24"/>
    <w:rsid w:val="007A6DA6"/>
    <w:rsid w:val="007D29EF"/>
    <w:rsid w:val="00891853"/>
    <w:rsid w:val="008E50BA"/>
    <w:rsid w:val="009434B2"/>
    <w:rsid w:val="00977AC8"/>
    <w:rsid w:val="00992652"/>
    <w:rsid w:val="009A5E22"/>
    <w:rsid w:val="009C2C12"/>
    <w:rsid w:val="009D7539"/>
    <w:rsid w:val="009D7BB6"/>
    <w:rsid w:val="009E4841"/>
    <w:rsid w:val="00A26AED"/>
    <w:rsid w:val="00A64E55"/>
    <w:rsid w:val="00AD3CDE"/>
    <w:rsid w:val="00B50309"/>
    <w:rsid w:val="00C23DB4"/>
    <w:rsid w:val="00C57154"/>
    <w:rsid w:val="00C860F7"/>
    <w:rsid w:val="00CB39CB"/>
    <w:rsid w:val="00CD627E"/>
    <w:rsid w:val="00CD7480"/>
    <w:rsid w:val="00CF468E"/>
    <w:rsid w:val="00DE3493"/>
    <w:rsid w:val="00DF4E5F"/>
    <w:rsid w:val="00E56C1F"/>
    <w:rsid w:val="00E95800"/>
    <w:rsid w:val="00F446B9"/>
    <w:rsid w:val="00F620C3"/>
    <w:rsid w:val="00F641C3"/>
    <w:rsid w:val="00F916C1"/>
    <w:rsid w:val="00FE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96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9185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89185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9185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TableGrid">
    <w:name w:val="Table Grid"/>
    <w:basedOn w:val="TableNormal"/>
    <w:uiPriority w:val="99"/>
    <w:rsid w:val="00F620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860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6AED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C860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77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AED"/>
    <w:rPr>
      <w:rFonts w:ascii="Times New Roman" w:hAnsi="Times New Roman" w:cs="Times New Roman"/>
      <w:sz w:val="2"/>
      <w:lang w:eastAsia="en-US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DE3493"/>
    <w:rPr>
      <w:rFonts w:ascii="Calibri" w:eastAsia="Times New Roman" w:hAnsi="Calibri" w:cs="Calibri"/>
      <w:sz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9</Pages>
  <Words>2572</Words>
  <Characters>14662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Альхимович Сергей Александрович</dc:creator>
  <cp:keywords/>
  <dc:description/>
  <cp:lastModifiedBy>Латыпова</cp:lastModifiedBy>
  <cp:revision>55</cp:revision>
  <cp:lastPrinted>2016-11-01T06:44:00Z</cp:lastPrinted>
  <dcterms:created xsi:type="dcterms:W3CDTF">2016-06-02T02:36:00Z</dcterms:created>
  <dcterms:modified xsi:type="dcterms:W3CDTF">2016-11-09T07:17:00Z</dcterms:modified>
</cp:coreProperties>
</file>