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D6C" w:rsidRPr="00EA1D56" w:rsidRDefault="00440D6C" w:rsidP="00CB218E">
      <w:pPr>
        <w:autoSpaceDE w:val="0"/>
        <w:autoSpaceDN w:val="0"/>
        <w:adjustRightInd w:val="0"/>
        <w:spacing w:line="240" w:lineRule="exact"/>
        <w:ind w:left="9214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440D6C" w:rsidRPr="00EA1D56" w:rsidRDefault="00440D6C" w:rsidP="00CB218E">
      <w:pPr>
        <w:autoSpaceDE w:val="0"/>
        <w:autoSpaceDN w:val="0"/>
        <w:adjustRightInd w:val="0"/>
        <w:spacing w:line="240" w:lineRule="exact"/>
        <w:ind w:left="9214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  <w:r w:rsidRPr="00EA1D56">
        <w:rPr>
          <w:sz w:val="28"/>
          <w:szCs w:val="28"/>
        </w:rPr>
        <w:t xml:space="preserve"> Администрации</w:t>
      </w:r>
    </w:p>
    <w:p w:rsidR="00440D6C" w:rsidRPr="00EA1D56" w:rsidRDefault="00440D6C" w:rsidP="00CB218E">
      <w:pPr>
        <w:autoSpaceDE w:val="0"/>
        <w:autoSpaceDN w:val="0"/>
        <w:adjustRightInd w:val="0"/>
        <w:spacing w:line="240" w:lineRule="exact"/>
        <w:ind w:left="9214"/>
        <w:jc w:val="center"/>
        <w:rPr>
          <w:sz w:val="28"/>
          <w:szCs w:val="28"/>
        </w:rPr>
      </w:pPr>
      <w:r w:rsidRPr="00EA1D56">
        <w:rPr>
          <w:sz w:val="28"/>
          <w:szCs w:val="28"/>
        </w:rPr>
        <w:t>городского поселения</w:t>
      </w:r>
    </w:p>
    <w:p w:rsidR="00440D6C" w:rsidRPr="00EA1D56" w:rsidRDefault="00440D6C" w:rsidP="00CB218E">
      <w:pPr>
        <w:autoSpaceDE w:val="0"/>
        <w:autoSpaceDN w:val="0"/>
        <w:adjustRightInd w:val="0"/>
        <w:spacing w:line="240" w:lineRule="exact"/>
        <w:ind w:left="9214"/>
        <w:jc w:val="center"/>
        <w:rPr>
          <w:sz w:val="28"/>
          <w:szCs w:val="28"/>
        </w:rPr>
      </w:pPr>
      <w:r w:rsidRPr="00EA1D56">
        <w:rPr>
          <w:sz w:val="28"/>
          <w:szCs w:val="28"/>
        </w:rPr>
        <w:t>«Город Советская Гавань»</w:t>
      </w:r>
    </w:p>
    <w:p w:rsidR="00440D6C" w:rsidRPr="00EA1D56" w:rsidRDefault="00440D6C" w:rsidP="00CB218E">
      <w:pPr>
        <w:autoSpaceDE w:val="0"/>
        <w:autoSpaceDN w:val="0"/>
        <w:adjustRightInd w:val="0"/>
        <w:spacing w:line="240" w:lineRule="exact"/>
        <w:ind w:left="9214"/>
        <w:jc w:val="center"/>
        <w:rPr>
          <w:sz w:val="28"/>
          <w:szCs w:val="28"/>
        </w:rPr>
      </w:pPr>
      <w:r w:rsidRPr="00EA1D56">
        <w:rPr>
          <w:sz w:val="28"/>
          <w:szCs w:val="28"/>
        </w:rPr>
        <w:t>Советско-Гаванского муниципального района Хабаровского края</w:t>
      </w:r>
    </w:p>
    <w:p w:rsidR="00440D6C" w:rsidRPr="00EA1D56" w:rsidRDefault="00440D6C" w:rsidP="00CB218E">
      <w:pPr>
        <w:widowControl w:val="0"/>
        <w:autoSpaceDE w:val="0"/>
        <w:autoSpaceDN w:val="0"/>
        <w:adjustRightInd w:val="0"/>
        <w:ind w:left="9214"/>
        <w:jc w:val="center"/>
        <w:rPr>
          <w:sz w:val="28"/>
          <w:szCs w:val="28"/>
        </w:rPr>
      </w:pPr>
      <w:r w:rsidRPr="00EA1D56">
        <w:rPr>
          <w:sz w:val="28"/>
          <w:szCs w:val="28"/>
        </w:rPr>
        <w:t>От</w:t>
      </w:r>
      <w:r>
        <w:rPr>
          <w:sz w:val="28"/>
          <w:szCs w:val="28"/>
        </w:rPr>
        <w:t xml:space="preserve"> 24.11.2017 № 1438</w:t>
      </w:r>
    </w:p>
    <w:p w:rsidR="00440D6C" w:rsidRDefault="00440D6C" w:rsidP="00CB218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40D6C" w:rsidRDefault="00440D6C" w:rsidP="00CB218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40D6C" w:rsidRDefault="00440D6C" w:rsidP="00CB218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40D6C" w:rsidRDefault="00440D6C" w:rsidP="006A4495">
      <w:pPr>
        <w:spacing w:line="240" w:lineRule="exact"/>
        <w:jc w:val="center"/>
        <w:rPr>
          <w:sz w:val="28"/>
          <w:szCs w:val="28"/>
        </w:rPr>
      </w:pPr>
    </w:p>
    <w:p w:rsidR="00440D6C" w:rsidRPr="0002704A" w:rsidRDefault="00440D6C" w:rsidP="005914C2">
      <w:pPr>
        <w:spacing w:line="240" w:lineRule="exact"/>
        <w:jc w:val="center"/>
        <w:rPr>
          <w:sz w:val="28"/>
          <w:szCs w:val="28"/>
        </w:rPr>
      </w:pPr>
      <w:r w:rsidRPr="0002704A">
        <w:rPr>
          <w:sz w:val="28"/>
          <w:szCs w:val="28"/>
        </w:rPr>
        <w:t>ПЛАН МЕРОПРИЯТИЙ</w:t>
      </w:r>
    </w:p>
    <w:p w:rsidR="00440D6C" w:rsidRPr="0002704A" w:rsidRDefault="00440D6C" w:rsidP="005914C2">
      <w:pPr>
        <w:spacing w:line="240" w:lineRule="exact"/>
        <w:jc w:val="center"/>
        <w:rPr>
          <w:sz w:val="28"/>
          <w:szCs w:val="28"/>
        </w:rPr>
      </w:pPr>
      <w:r w:rsidRPr="0002704A">
        <w:rPr>
          <w:sz w:val="28"/>
          <w:szCs w:val="28"/>
        </w:rPr>
        <w:t>по выполнению муниципальной программы</w:t>
      </w:r>
    </w:p>
    <w:p w:rsidR="00440D6C" w:rsidRDefault="00440D6C" w:rsidP="005914C2">
      <w:pPr>
        <w:pStyle w:val="ConsPlusCell"/>
        <w:spacing w:line="240" w:lineRule="exact"/>
        <w:jc w:val="center"/>
      </w:pPr>
      <w:r w:rsidRPr="000744A4">
        <w:rPr>
          <w:bCs/>
        </w:rPr>
        <w:t>«</w:t>
      </w:r>
      <w:r w:rsidRPr="000744A4">
        <w:t>Благоустройство территории</w:t>
      </w:r>
      <w:r>
        <w:t xml:space="preserve"> города Советская Гавань на 2018-2020</w:t>
      </w:r>
      <w:r w:rsidRPr="000744A4">
        <w:t xml:space="preserve"> годы»</w:t>
      </w:r>
    </w:p>
    <w:p w:rsidR="00440D6C" w:rsidRPr="000744A4" w:rsidRDefault="00440D6C" w:rsidP="005914C2">
      <w:pPr>
        <w:pStyle w:val="ConsPlusCell"/>
        <w:spacing w:line="240" w:lineRule="exact"/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78"/>
        <w:gridCol w:w="8580"/>
        <w:gridCol w:w="1320"/>
        <w:gridCol w:w="1100"/>
        <w:gridCol w:w="1100"/>
        <w:gridCol w:w="990"/>
        <w:gridCol w:w="1733"/>
      </w:tblGrid>
      <w:tr w:rsidR="00440D6C" w:rsidRPr="00EC6659" w:rsidTr="006A4495">
        <w:tc>
          <w:tcPr>
            <w:tcW w:w="878" w:type="dxa"/>
            <w:vMerge w:val="restart"/>
          </w:tcPr>
          <w:p w:rsidR="00440D6C" w:rsidRPr="008F0076" w:rsidRDefault="00440D6C" w:rsidP="004C2C6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8F0076">
              <w:rPr>
                <w:sz w:val="22"/>
                <w:szCs w:val="22"/>
              </w:rPr>
              <w:t>№ строки</w:t>
            </w:r>
          </w:p>
        </w:tc>
        <w:tc>
          <w:tcPr>
            <w:tcW w:w="8580" w:type="dxa"/>
            <w:vMerge w:val="restart"/>
          </w:tcPr>
          <w:p w:rsidR="00440D6C" w:rsidRPr="008F0076" w:rsidRDefault="00440D6C" w:rsidP="004C2C6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8F0076">
              <w:rPr>
                <w:sz w:val="22"/>
                <w:szCs w:val="22"/>
              </w:rPr>
              <w:t>Наименование мероприятия/ Источники расходов на финансирование</w:t>
            </w:r>
          </w:p>
        </w:tc>
        <w:tc>
          <w:tcPr>
            <w:tcW w:w="6243" w:type="dxa"/>
            <w:gridSpan w:val="5"/>
          </w:tcPr>
          <w:p w:rsidR="00440D6C" w:rsidRPr="008F0076" w:rsidRDefault="00440D6C" w:rsidP="004C2C6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8F0076">
              <w:rPr>
                <w:sz w:val="22"/>
                <w:szCs w:val="22"/>
              </w:rPr>
              <w:t>Объем расходов на выполнение мероприятия за счет всех источников ресурсного обеспечения, тыс. рублей</w:t>
            </w:r>
          </w:p>
        </w:tc>
      </w:tr>
      <w:tr w:rsidR="00440D6C" w:rsidRPr="00EC6659" w:rsidTr="006A4495">
        <w:tc>
          <w:tcPr>
            <w:tcW w:w="878" w:type="dxa"/>
            <w:vMerge/>
          </w:tcPr>
          <w:p w:rsidR="00440D6C" w:rsidRPr="008F0076" w:rsidRDefault="00440D6C" w:rsidP="004C2C6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80" w:type="dxa"/>
            <w:vMerge/>
          </w:tcPr>
          <w:p w:rsidR="00440D6C" w:rsidRPr="008F0076" w:rsidRDefault="00440D6C" w:rsidP="004C2C6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0" w:type="dxa"/>
          </w:tcPr>
          <w:p w:rsidR="00440D6C" w:rsidRPr="008F0076" w:rsidRDefault="00440D6C" w:rsidP="004C2C6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8F0076">
              <w:rPr>
                <w:sz w:val="22"/>
                <w:szCs w:val="22"/>
              </w:rPr>
              <w:t>Всего</w:t>
            </w:r>
          </w:p>
        </w:tc>
        <w:tc>
          <w:tcPr>
            <w:tcW w:w="1100" w:type="dxa"/>
          </w:tcPr>
          <w:p w:rsidR="00440D6C" w:rsidRPr="008F0076" w:rsidRDefault="00440D6C" w:rsidP="00CB218E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8F0076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100" w:type="dxa"/>
          </w:tcPr>
          <w:p w:rsidR="00440D6C" w:rsidRPr="008F0076" w:rsidRDefault="00440D6C" w:rsidP="00CB218E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8F0076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990" w:type="dxa"/>
          </w:tcPr>
          <w:p w:rsidR="00440D6C" w:rsidRPr="008F0076" w:rsidRDefault="00440D6C" w:rsidP="00CB218E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2020</w:t>
            </w:r>
          </w:p>
        </w:tc>
        <w:tc>
          <w:tcPr>
            <w:tcW w:w="1733" w:type="dxa"/>
          </w:tcPr>
          <w:p w:rsidR="00440D6C" w:rsidRPr="008F0076" w:rsidRDefault="00440D6C" w:rsidP="004C2C6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8F0076">
              <w:rPr>
                <w:sz w:val="22"/>
                <w:szCs w:val="22"/>
              </w:rPr>
              <w:t>Номер строки целевых показателей, на достижение которых направлены мероприятия</w:t>
            </w:r>
          </w:p>
        </w:tc>
      </w:tr>
      <w:tr w:rsidR="00440D6C" w:rsidRPr="00EC6659" w:rsidTr="006A4495">
        <w:tc>
          <w:tcPr>
            <w:tcW w:w="878" w:type="dxa"/>
          </w:tcPr>
          <w:p w:rsidR="00440D6C" w:rsidRPr="008F0076" w:rsidRDefault="00440D6C" w:rsidP="004C2C6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8F0076">
              <w:rPr>
                <w:sz w:val="22"/>
                <w:szCs w:val="22"/>
              </w:rPr>
              <w:t>1</w:t>
            </w:r>
          </w:p>
        </w:tc>
        <w:tc>
          <w:tcPr>
            <w:tcW w:w="8580" w:type="dxa"/>
          </w:tcPr>
          <w:p w:rsidR="00440D6C" w:rsidRPr="008F0076" w:rsidRDefault="00440D6C" w:rsidP="004C2C6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8F0076">
              <w:rPr>
                <w:sz w:val="22"/>
                <w:szCs w:val="22"/>
              </w:rPr>
              <w:t>2</w:t>
            </w:r>
          </w:p>
        </w:tc>
        <w:tc>
          <w:tcPr>
            <w:tcW w:w="1320" w:type="dxa"/>
          </w:tcPr>
          <w:p w:rsidR="00440D6C" w:rsidRPr="008F0076" w:rsidRDefault="00440D6C" w:rsidP="004C2C6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8F0076">
              <w:rPr>
                <w:sz w:val="22"/>
                <w:szCs w:val="22"/>
              </w:rPr>
              <w:t>3</w:t>
            </w:r>
          </w:p>
        </w:tc>
        <w:tc>
          <w:tcPr>
            <w:tcW w:w="1100" w:type="dxa"/>
          </w:tcPr>
          <w:p w:rsidR="00440D6C" w:rsidRPr="008F0076" w:rsidRDefault="00440D6C" w:rsidP="004C2C6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8F0076">
              <w:rPr>
                <w:sz w:val="22"/>
                <w:szCs w:val="22"/>
              </w:rPr>
              <w:t>4</w:t>
            </w:r>
          </w:p>
        </w:tc>
        <w:tc>
          <w:tcPr>
            <w:tcW w:w="1100" w:type="dxa"/>
          </w:tcPr>
          <w:p w:rsidR="00440D6C" w:rsidRPr="008F0076" w:rsidRDefault="00440D6C" w:rsidP="004C2C6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8F0076">
              <w:rPr>
                <w:sz w:val="22"/>
                <w:szCs w:val="22"/>
              </w:rPr>
              <w:t>5</w:t>
            </w:r>
          </w:p>
        </w:tc>
        <w:tc>
          <w:tcPr>
            <w:tcW w:w="990" w:type="dxa"/>
          </w:tcPr>
          <w:p w:rsidR="00440D6C" w:rsidRPr="008F0076" w:rsidRDefault="00440D6C" w:rsidP="003C029E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733" w:type="dxa"/>
          </w:tcPr>
          <w:p w:rsidR="00440D6C" w:rsidRPr="008F0076" w:rsidRDefault="00440D6C" w:rsidP="004C2C6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</w:tr>
      <w:tr w:rsidR="00440D6C" w:rsidRPr="00EC6659" w:rsidTr="006A4495">
        <w:trPr>
          <w:trHeight w:val="878"/>
        </w:trPr>
        <w:tc>
          <w:tcPr>
            <w:tcW w:w="878" w:type="dxa"/>
          </w:tcPr>
          <w:p w:rsidR="00440D6C" w:rsidRPr="008F0076" w:rsidRDefault="00440D6C" w:rsidP="004C2C6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80" w:type="dxa"/>
          </w:tcPr>
          <w:p w:rsidR="00440D6C" w:rsidRPr="008F0076" w:rsidRDefault="00440D6C" w:rsidP="004C2C6F">
            <w:pPr>
              <w:pStyle w:val="ConsPlusCell"/>
              <w:rPr>
                <w:sz w:val="24"/>
                <w:szCs w:val="24"/>
              </w:rPr>
            </w:pPr>
            <w:r w:rsidRPr="006A4495">
              <w:rPr>
                <w:sz w:val="24"/>
                <w:szCs w:val="24"/>
              </w:rPr>
              <w:t>Всего</w:t>
            </w:r>
            <w:r w:rsidRPr="008F0076">
              <w:rPr>
                <w:sz w:val="24"/>
                <w:szCs w:val="24"/>
              </w:rPr>
              <w:t xml:space="preserve"> по муниципальной программе,</w:t>
            </w:r>
          </w:p>
          <w:p w:rsidR="00440D6C" w:rsidRPr="008F0076" w:rsidRDefault="00440D6C" w:rsidP="004C2C6F">
            <w:pPr>
              <w:pStyle w:val="ConsPlusCell"/>
              <w:rPr>
                <w:sz w:val="24"/>
                <w:szCs w:val="24"/>
              </w:rPr>
            </w:pPr>
            <w:r w:rsidRPr="008F0076">
              <w:rPr>
                <w:sz w:val="24"/>
                <w:szCs w:val="24"/>
              </w:rPr>
              <w:t>в том числе</w:t>
            </w:r>
          </w:p>
        </w:tc>
        <w:tc>
          <w:tcPr>
            <w:tcW w:w="1320" w:type="dxa"/>
          </w:tcPr>
          <w:p w:rsidR="00440D6C" w:rsidRPr="006A4495" w:rsidRDefault="00440D6C" w:rsidP="004C2C6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12 600,0</w:t>
            </w:r>
          </w:p>
        </w:tc>
        <w:tc>
          <w:tcPr>
            <w:tcW w:w="1100" w:type="dxa"/>
          </w:tcPr>
          <w:p w:rsidR="00440D6C" w:rsidRPr="006A4495" w:rsidRDefault="00440D6C" w:rsidP="004C2C6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4 200,0</w:t>
            </w:r>
          </w:p>
        </w:tc>
        <w:tc>
          <w:tcPr>
            <w:tcW w:w="1100" w:type="dxa"/>
          </w:tcPr>
          <w:p w:rsidR="00440D6C" w:rsidRPr="006A4495" w:rsidRDefault="00440D6C" w:rsidP="004C2C6F">
            <w:pPr>
              <w:pStyle w:val="ConsPlusCell"/>
              <w:jc w:val="center"/>
              <w:rPr>
                <w:sz w:val="24"/>
                <w:szCs w:val="24"/>
              </w:rPr>
            </w:pPr>
            <w:r w:rsidRPr="006A4495">
              <w:rPr>
                <w:sz w:val="24"/>
                <w:szCs w:val="24"/>
              </w:rPr>
              <w:t>4 200,0</w:t>
            </w:r>
          </w:p>
        </w:tc>
        <w:tc>
          <w:tcPr>
            <w:tcW w:w="990" w:type="dxa"/>
          </w:tcPr>
          <w:p w:rsidR="00440D6C" w:rsidRPr="006A4495" w:rsidRDefault="00440D6C" w:rsidP="004C2C6F">
            <w:pPr>
              <w:pStyle w:val="ConsPlusCell"/>
              <w:jc w:val="center"/>
              <w:rPr>
                <w:sz w:val="24"/>
                <w:szCs w:val="24"/>
              </w:rPr>
            </w:pPr>
            <w:r w:rsidRPr="006A4495">
              <w:rPr>
                <w:sz w:val="24"/>
                <w:szCs w:val="24"/>
              </w:rPr>
              <w:t>4 200,0</w:t>
            </w:r>
          </w:p>
        </w:tc>
        <w:tc>
          <w:tcPr>
            <w:tcW w:w="1733" w:type="dxa"/>
          </w:tcPr>
          <w:p w:rsidR="00440D6C" w:rsidRPr="008F0076" w:rsidRDefault="00440D6C" w:rsidP="004C2C6F">
            <w:pPr>
              <w:pStyle w:val="ConsPlusCell"/>
              <w:jc w:val="center"/>
              <w:rPr>
                <w:sz w:val="24"/>
                <w:szCs w:val="24"/>
              </w:rPr>
            </w:pPr>
            <w:r w:rsidRPr="008F0076">
              <w:rPr>
                <w:sz w:val="24"/>
                <w:szCs w:val="24"/>
              </w:rPr>
              <w:t>х</w:t>
            </w:r>
          </w:p>
        </w:tc>
      </w:tr>
      <w:tr w:rsidR="00440D6C" w:rsidRPr="00EC6659" w:rsidTr="006A4495">
        <w:tc>
          <w:tcPr>
            <w:tcW w:w="878" w:type="dxa"/>
          </w:tcPr>
          <w:p w:rsidR="00440D6C" w:rsidRPr="008F0076" w:rsidRDefault="00440D6C" w:rsidP="004C2C6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80" w:type="dxa"/>
          </w:tcPr>
          <w:p w:rsidR="00440D6C" w:rsidRPr="006A4495" w:rsidRDefault="00440D6C" w:rsidP="00F06E76">
            <w:pPr>
              <w:pStyle w:val="ConsPlusCell"/>
              <w:ind w:left="350"/>
              <w:jc w:val="center"/>
              <w:rPr>
                <w:sz w:val="24"/>
                <w:szCs w:val="24"/>
              </w:rPr>
            </w:pPr>
            <w:r w:rsidRPr="006A4495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20" w:type="dxa"/>
          </w:tcPr>
          <w:p w:rsidR="00440D6C" w:rsidRPr="006A4495" w:rsidRDefault="00440D6C" w:rsidP="0048439A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6A4495">
              <w:t>0</w:t>
            </w:r>
          </w:p>
        </w:tc>
        <w:tc>
          <w:tcPr>
            <w:tcW w:w="1100" w:type="dxa"/>
          </w:tcPr>
          <w:p w:rsidR="00440D6C" w:rsidRPr="006A4495" w:rsidRDefault="00440D6C" w:rsidP="0048439A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6A4495">
              <w:t>0</w:t>
            </w:r>
          </w:p>
        </w:tc>
        <w:tc>
          <w:tcPr>
            <w:tcW w:w="1100" w:type="dxa"/>
          </w:tcPr>
          <w:p w:rsidR="00440D6C" w:rsidRPr="006A4495" w:rsidRDefault="00440D6C" w:rsidP="0048439A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6A4495">
              <w:t>0</w:t>
            </w:r>
          </w:p>
        </w:tc>
        <w:tc>
          <w:tcPr>
            <w:tcW w:w="990" w:type="dxa"/>
          </w:tcPr>
          <w:p w:rsidR="00440D6C" w:rsidRPr="006A4495" w:rsidRDefault="00440D6C" w:rsidP="0048439A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6A4495">
              <w:t>0</w:t>
            </w:r>
          </w:p>
        </w:tc>
        <w:tc>
          <w:tcPr>
            <w:tcW w:w="1733" w:type="dxa"/>
          </w:tcPr>
          <w:p w:rsidR="00440D6C" w:rsidRPr="008F0076" w:rsidRDefault="00440D6C" w:rsidP="004C2C6F">
            <w:pPr>
              <w:pStyle w:val="ConsPlusCell"/>
              <w:jc w:val="center"/>
              <w:rPr>
                <w:sz w:val="24"/>
                <w:szCs w:val="24"/>
              </w:rPr>
            </w:pPr>
            <w:r w:rsidRPr="008F0076">
              <w:rPr>
                <w:sz w:val="24"/>
                <w:szCs w:val="24"/>
              </w:rPr>
              <w:t>х</w:t>
            </w:r>
          </w:p>
        </w:tc>
      </w:tr>
      <w:tr w:rsidR="00440D6C" w:rsidRPr="00EC6659" w:rsidTr="006A4495">
        <w:tc>
          <w:tcPr>
            <w:tcW w:w="878" w:type="dxa"/>
          </w:tcPr>
          <w:p w:rsidR="00440D6C" w:rsidRPr="008F0076" w:rsidRDefault="00440D6C" w:rsidP="004C2C6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80" w:type="dxa"/>
          </w:tcPr>
          <w:p w:rsidR="00440D6C" w:rsidRPr="006A4495" w:rsidRDefault="00440D6C" w:rsidP="00F06E76">
            <w:pPr>
              <w:pStyle w:val="ConsPlusCell"/>
              <w:ind w:left="350"/>
              <w:jc w:val="center"/>
              <w:rPr>
                <w:sz w:val="24"/>
                <w:szCs w:val="24"/>
              </w:rPr>
            </w:pPr>
            <w:r w:rsidRPr="006A4495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320" w:type="dxa"/>
          </w:tcPr>
          <w:p w:rsidR="00440D6C" w:rsidRPr="006A4495" w:rsidRDefault="00440D6C" w:rsidP="0048439A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6A4495">
              <w:t>0</w:t>
            </w:r>
          </w:p>
        </w:tc>
        <w:tc>
          <w:tcPr>
            <w:tcW w:w="1100" w:type="dxa"/>
          </w:tcPr>
          <w:p w:rsidR="00440D6C" w:rsidRPr="006A4495" w:rsidRDefault="00440D6C" w:rsidP="0048439A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6A4495">
              <w:t>0</w:t>
            </w:r>
          </w:p>
        </w:tc>
        <w:tc>
          <w:tcPr>
            <w:tcW w:w="1100" w:type="dxa"/>
          </w:tcPr>
          <w:p w:rsidR="00440D6C" w:rsidRPr="006A4495" w:rsidRDefault="00440D6C" w:rsidP="0048439A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6A4495">
              <w:t>0</w:t>
            </w:r>
          </w:p>
        </w:tc>
        <w:tc>
          <w:tcPr>
            <w:tcW w:w="990" w:type="dxa"/>
          </w:tcPr>
          <w:p w:rsidR="00440D6C" w:rsidRPr="006A4495" w:rsidRDefault="00440D6C" w:rsidP="0048439A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6A4495">
              <w:t>0</w:t>
            </w:r>
          </w:p>
        </w:tc>
        <w:tc>
          <w:tcPr>
            <w:tcW w:w="1733" w:type="dxa"/>
          </w:tcPr>
          <w:p w:rsidR="00440D6C" w:rsidRPr="008F0076" w:rsidRDefault="00440D6C" w:rsidP="004C2C6F">
            <w:pPr>
              <w:pStyle w:val="ConsPlusCell"/>
              <w:jc w:val="center"/>
              <w:rPr>
                <w:sz w:val="24"/>
                <w:szCs w:val="24"/>
              </w:rPr>
            </w:pPr>
            <w:r w:rsidRPr="008F0076">
              <w:rPr>
                <w:sz w:val="24"/>
                <w:szCs w:val="24"/>
              </w:rPr>
              <w:t>х</w:t>
            </w:r>
          </w:p>
        </w:tc>
      </w:tr>
      <w:tr w:rsidR="00440D6C" w:rsidRPr="00EC6659" w:rsidTr="006A4495">
        <w:tc>
          <w:tcPr>
            <w:tcW w:w="878" w:type="dxa"/>
          </w:tcPr>
          <w:p w:rsidR="00440D6C" w:rsidRPr="008F0076" w:rsidRDefault="00440D6C" w:rsidP="004C2C6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80" w:type="dxa"/>
          </w:tcPr>
          <w:p w:rsidR="00440D6C" w:rsidRPr="006A4495" w:rsidRDefault="00440D6C" w:rsidP="00F06E76">
            <w:pPr>
              <w:pStyle w:val="ConsPlusCell"/>
              <w:ind w:left="350"/>
              <w:jc w:val="center"/>
              <w:rPr>
                <w:sz w:val="24"/>
                <w:szCs w:val="24"/>
              </w:rPr>
            </w:pPr>
            <w:r w:rsidRPr="006A4495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20" w:type="dxa"/>
          </w:tcPr>
          <w:p w:rsidR="00440D6C" w:rsidRPr="006A4495" w:rsidRDefault="00440D6C" w:rsidP="0048439A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12 600,0</w:t>
            </w:r>
          </w:p>
        </w:tc>
        <w:tc>
          <w:tcPr>
            <w:tcW w:w="1100" w:type="dxa"/>
          </w:tcPr>
          <w:p w:rsidR="00440D6C" w:rsidRPr="006A4495" w:rsidRDefault="00440D6C" w:rsidP="0048439A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4 200,0</w:t>
            </w:r>
          </w:p>
        </w:tc>
        <w:tc>
          <w:tcPr>
            <w:tcW w:w="1100" w:type="dxa"/>
          </w:tcPr>
          <w:p w:rsidR="00440D6C" w:rsidRPr="006A4495" w:rsidRDefault="00440D6C" w:rsidP="0048439A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6A4495">
              <w:t>4 200,0</w:t>
            </w:r>
          </w:p>
        </w:tc>
        <w:tc>
          <w:tcPr>
            <w:tcW w:w="990" w:type="dxa"/>
          </w:tcPr>
          <w:p w:rsidR="00440D6C" w:rsidRPr="006A4495" w:rsidRDefault="00440D6C" w:rsidP="0048439A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6A4495">
              <w:t>4 200,0</w:t>
            </w:r>
          </w:p>
        </w:tc>
        <w:tc>
          <w:tcPr>
            <w:tcW w:w="1733" w:type="dxa"/>
          </w:tcPr>
          <w:p w:rsidR="00440D6C" w:rsidRPr="008F0076" w:rsidRDefault="00440D6C" w:rsidP="004C2C6F">
            <w:pPr>
              <w:pStyle w:val="ConsPlusCell"/>
              <w:jc w:val="center"/>
              <w:rPr>
                <w:sz w:val="24"/>
                <w:szCs w:val="24"/>
              </w:rPr>
            </w:pPr>
            <w:r w:rsidRPr="008F0076">
              <w:rPr>
                <w:sz w:val="24"/>
                <w:szCs w:val="24"/>
              </w:rPr>
              <w:t>х</w:t>
            </w:r>
          </w:p>
        </w:tc>
      </w:tr>
      <w:tr w:rsidR="00440D6C" w:rsidRPr="00EC6659" w:rsidTr="006A4495">
        <w:trPr>
          <w:trHeight w:val="568"/>
        </w:trPr>
        <w:tc>
          <w:tcPr>
            <w:tcW w:w="878" w:type="dxa"/>
          </w:tcPr>
          <w:p w:rsidR="00440D6C" w:rsidRPr="008F0076" w:rsidRDefault="00440D6C" w:rsidP="004C2C6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80" w:type="dxa"/>
          </w:tcPr>
          <w:p w:rsidR="00440D6C" w:rsidRPr="006A4495" w:rsidRDefault="00440D6C" w:rsidP="00F06E76">
            <w:pPr>
              <w:pStyle w:val="ConsPlusCell"/>
              <w:ind w:left="350"/>
              <w:jc w:val="center"/>
              <w:rPr>
                <w:sz w:val="24"/>
                <w:szCs w:val="24"/>
              </w:rPr>
            </w:pPr>
            <w:r w:rsidRPr="006A4495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20" w:type="dxa"/>
          </w:tcPr>
          <w:p w:rsidR="00440D6C" w:rsidRPr="006A4495" w:rsidRDefault="00440D6C" w:rsidP="0048439A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6A4495">
              <w:t>0</w:t>
            </w:r>
          </w:p>
        </w:tc>
        <w:tc>
          <w:tcPr>
            <w:tcW w:w="1100" w:type="dxa"/>
          </w:tcPr>
          <w:p w:rsidR="00440D6C" w:rsidRPr="006A4495" w:rsidRDefault="00440D6C" w:rsidP="0048439A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6A4495">
              <w:t>0</w:t>
            </w:r>
          </w:p>
        </w:tc>
        <w:tc>
          <w:tcPr>
            <w:tcW w:w="1100" w:type="dxa"/>
          </w:tcPr>
          <w:p w:rsidR="00440D6C" w:rsidRPr="006A4495" w:rsidRDefault="00440D6C" w:rsidP="0048439A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6A4495">
              <w:t>0</w:t>
            </w:r>
          </w:p>
        </w:tc>
        <w:tc>
          <w:tcPr>
            <w:tcW w:w="990" w:type="dxa"/>
          </w:tcPr>
          <w:p w:rsidR="00440D6C" w:rsidRPr="006A4495" w:rsidRDefault="00440D6C" w:rsidP="0048439A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6A4495">
              <w:t>0</w:t>
            </w:r>
          </w:p>
        </w:tc>
        <w:tc>
          <w:tcPr>
            <w:tcW w:w="1733" w:type="dxa"/>
          </w:tcPr>
          <w:p w:rsidR="00440D6C" w:rsidRPr="008F0076" w:rsidRDefault="00440D6C" w:rsidP="004C2C6F">
            <w:pPr>
              <w:pStyle w:val="ConsPlusCell"/>
              <w:jc w:val="center"/>
              <w:rPr>
                <w:sz w:val="24"/>
                <w:szCs w:val="24"/>
              </w:rPr>
            </w:pPr>
            <w:r w:rsidRPr="008F0076">
              <w:rPr>
                <w:sz w:val="24"/>
                <w:szCs w:val="24"/>
              </w:rPr>
              <w:t>х</w:t>
            </w:r>
          </w:p>
        </w:tc>
      </w:tr>
      <w:tr w:rsidR="00440D6C" w:rsidRPr="00EC6659" w:rsidTr="006A4495">
        <w:tc>
          <w:tcPr>
            <w:tcW w:w="15701" w:type="dxa"/>
            <w:gridSpan w:val="7"/>
          </w:tcPr>
          <w:p w:rsidR="00440D6C" w:rsidRPr="006A4495" w:rsidRDefault="00440D6C" w:rsidP="004C2C6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6A4495">
              <w:rPr>
                <w:sz w:val="22"/>
                <w:szCs w:val="22"/>
              </w:rPr>
              <w:t xml:space="preserve">Задача № 1: </w:t>
            </w:r>
            <w:r w:rsidRPr="006A4495">
              <w:t>Выполнение необходимых объемов работ по благоустройству, озеленению и содержанию в надлежащем санитарном состоянии городских территорий общего пользования</w:t>
            </w:r>
          </w:p>
        </w:tc>
      </w:tr>
      <w:tr w:rsidR="00440D6C" w:rsidRPr="001F3E50" w:rsidTr="006A4495">
        <w:tc>
          <w:tcPr>
            <w:tcW w:w="878" w:type="dxa"/>
          </w:tcPr>
          <w:p w:rsidR="00440D6C" w:rsidRPr="00095E50" w:rsidRDefault="00440D6C" w:rsidP="004C2C6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095E50">
              <w:rPr>
                <w:sz w:val="22"/>
                <w:szCs w:val="22"/>
              </w:rPr>
              <w:t>1.1.</w:t>
            </w:r>
          </w:p>
        </w:tc>
        <w:tc>
          <w:tcPr>
            <w:tcW w:w="13090" w:type="dxa"/>
            <w:gridSpan w:val="5"/>
          </w:tcPr>
          <w:p w:rsidR="00440D6C" w:rsidRPr="00095E50" w:rsidRDefault="00440D6C" w:rsidP="00360B55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</w:pPr>
            <w:r w:rsidRPr="00095E50">
              <w:rPr>
                <w:color w:val="000000"/>
              </w:rPr>
              <w:t xml:space="preserve">Формовочная обрезка деревьев, формирование крон кустарников, вырубка </w:t>
            </w:r>
            <w:r w:rsidRPr="006465BB">
              <w:t>аварийных и угрожающих населению деревьев</w:t>
            </w:r>
            <w:r w:rsidRPr="00095E50">
              <w:rPr>
                <w:color w:val="000000"/>
              </w:rPr>
              <w:t>, побелка деревьев</w:t>
            </w:r>
          </w:p>
        </w:tc>
        <w:tc>
          <w:tcPr>
            <w:tcW w:w="1733" w:type="dxa"/>
          </w:tcPr>
          <w:p w:rsidR="00440D6C" w:rsidRPr="001F3E50" w:rsidRDefault="00440D6C" w:rsidP="00A15692">
            <w:pPr>
              <w:jc w:val="center"/>
            </w:pPr>
            <w:r w:rsidRPr="00095E50">
              <w:t>1</w:t>
            </w:r>
            <w:r>
              <w:t>.1, 1.2., 1.3., 1.4.</w:t>
            </w:r>
          </w:p>
        </w:tc>
      </w:tr>
      <w:tr w:rsidR="00440D6C" w:rsidRPr="001F3E50" w:rsidTr="006A4495">
        <w:tc>
          <w:tcPr>
            <w:tcW w:w="878" w:type="dxa"/>
          </w:tcPr>
          <w:p w:rsidR="00440D6C" w:rsidRPr="001F3E50" w:rsidRDefault="00440D6C" w:rsidP="004C2C6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80" w:type="dxa"/>
          </w:tcPr>
          <w:p w:rsidR="00440D6C" w:rsidRPr="001F3E50" w:rsidRDefault="00440D6C" w:rsidP="00BE0AF8">
            <w:pPr>
              <w:pStyle w:val="ConsPlusCell"/>
              <w:ind w:left="350"/>
              <w:jc w:val="center"/>
              <w:rPr>
                <w:sz w:val="24"/>
                <w:szCs w:val="24"/>
              </w:rPr>
            </w:pPr>
            <w:r w:rsidRPr="001F3E50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20" w:type="dxa"/>
          </w:tcPr>
          <w:p w:rsidR="00440D6C" w:rsidRPr="001F3E50" w:rsidRDefault="00440D6C" w:rsidP="0048439A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00" w:type="dxa"/>
          </w:tcPr>
          <w:p w:rsidR="00440D6C" w:rsidRPr="001F3E50" w:rsidRDefault="00440D6C" w:rsidP="0048439A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00" w:type="dxa"/>
          </w:tcPr>
          <w:p w:rsidR="00440D6C" w:rsidRPr="001F3E50" w:rsidRDefault="00440D6C" w:rsidP="0048439A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0" w:type="dxa"/>
          </w:tcPr>
          <w:p w:rsidR="00440D6C" w:rsidRPr="001F3E50" w:rsidRDefault="00440D6C" w:rsidP="0048439A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33" w:type="dxa"/>
          </w:tcPr>
          <w:p w:rsidR="00440D6C" w:rsidRPr="001F3E50" w:rsidRDefault="00440D6C" w:rsidP="00A15692">
            <w:pPr>
              <w:jc w:val="center"/>
            </w:pPr>
            <w:r>
              <w:t>х</w:t>
            </w:r>
          </w:p>
        </w:tc>
      </w:tr>
      <w:tr w:rsidR="00440D6C" w:rsidRPr="001F3E50" w:rsidTr="006A4495">
        <w:tc>
          <w:tcPr>
            <w:tcW w:w="878" w:type="dxa"/>
          </w:tcPr>
          <w:p w:rsidR="00440D6C" w:rsidRPr="001F3E50" w:rsidRDefault="00440D6C" w:rsidP="004C2C6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80" w:type="dxa"/>
          </w:tcPr>
          <w:p w:rsidR="00440D6C" w:rsidRPr="001F3E50" w:rsidRDefault="00440D6C" w:rsidP="00BE0AF8">
            <w:pPr>
              <w:pStyle w:val="ConsPlusCell"/>
              <w:ind w:left="350"/>
              <w:jc w:val="center"/>
              <w:rPr>
                <w:sz w:val="24"/>
                <w:szCs w:val="24"/>
              </w:rPr>
            </w:pPr>
            <w:r w:rsidRPr="001F3E50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320" w:type="dxa"/>
          </w:tcPr>
          <w:p w:rsidR="00440D6C" w:rsidRPr="001F3E50" w:rsidRDefault="00440D6C" w:rsidP="0048439A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00" w:type="dxa"/>
          </w:tcPr>
          <w:p w:rsidR="00440D6C" w:rsidRPr="001F3E50" w:rsidRDefault="00440D6C" w:rsidP="0048439A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00" w:type="dxa"/>
          </w:tcPr>
          <w:p w:rsidR="00440D6C" w:rsidRPr="001F3E50" w:rsidRDefault="00440D6C" w:rsidP="0048439A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0" w:type="dxa"/>
          </w:tcPr>
          <w:p w:rsidR="00440D6C" w:rsidRPr="001F3E50" w:rsidRDefault="00440D6C" w:rsidP="0048439A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33" w:type="dxa"/>
          </w:tcPr>
          <w:p w:rsidR="00440D6C" w:rsidRPr="001F3E50" w:rsidRDefault="00440D6C" w:rsidP="00A15692">
            <w:pPr>
              <w:jc w:val="center"/>
            </w:pPr>
            <w:r>
              <w:t>х</w:t>
            </w:r>
          </w:p>
        </w:tc>
      </w:tr>
      <w:tr w:rsidR="00440D6C" w:rsidRPr="001F3E50" w:rsidTr="006A4495">
        <w:tc>
          <w:tcPr>
            <w:tcW w:w="878" w:type="dxa"/>
          </w:tcPr>
          <w:p w:rsidR="00440D6C" w:rsidRPr="001F3E50" w:rsidRDefault="00440D6C" w:rsidP="004C2C6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80" w:type="dxa"/>
          </w:tcPr>
          <w:p w:rsidR="00440D6C" w:rsidRPr="001F3E50" w:rsidRDefault="00440D6C" w:rsidP="00BE0AF8">
            <w:pPr>
              <w:pStyle w:val="ConsPlusCell"/>
              <w:ind w:left="350"/>
              <w:jc w:val="center"/>
              <w:rPr>
                <w:sz w:val="24"/>
                <w:szCs w:val="24"/>
              </w:rPr>
            </w:pPr>
            <w:r w:rsidRPr="001F3E50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20" w:type="dxa"/>
          </w:tcPr>
          <w:p w:rsidR="00440D6C" w:rsidRPr="001F3E50" w:rsidRDefault="00440D6C" w:rsidP="0048439A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2 286,0</w:t>
            </w:r>
          </w:p>
        </w:tc>
        <w:tc>
          <w:tcPr>
            <w:tcW w:w="1100" w:type="dxa"/>
          </w:tcPr>
          <w:p w:rsidR="00440D6C" w:rsidRPr="001F3E50" w:rsidRDefault="00440D6C" w:rsidP="0048439A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762,0</w:t>
            </w:r>
          </w:p>
        </w:tc>
        <w:tc>
          <w:tcPr>
            <w:tcW w:w="1100" w:type="dxa"/>
          </w:tcPr>
          <w:p w:rsidR="00440D6C" w:rsidRPr="001F3E50" w:rsidRDefault="00440D6C" w:rsidP="0048439A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762,0</w:t>
            </w:r>
          </w:p>
        </w:tc>
        <w:tc>
          <w:tcPr>
            <w:tcW w:w="990" w:type="dxa"/>
          </w:tcPr>
          <w:p w:rsidR="00440D6C" w:rsidRPr="001F3E50" w:rsidRDefault="00440D6C" w:rsidP="0048439A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762,0</w:t>
            </w:r>
          </w:p>
        </w:tc>
        <w:tc>
          <w:tcPr>
            <w:tcW w:w="1733" w:type="dxa"/>
          </w:tcPr>
          <w:p w:rsidR="00440D6C" w:rsidRPr="001F3E50" w:rsidRDefault="00440D6C" w:rsidP="00A15692">
            <w:pPr>
              <w:jc w:val="center"/>
            </w:pPr>
            <w:r>
              <w:t>х</w:t>
            </w:r>
          </w:p>
        </w:tc>
      </w:tr>
      <w:tr w:rsidR="00440D6C" w:rsidRPr="001F3E50" w:rsidTr="006A4495">
        <w:tc>
          <w:tcPr>
            <w:tcW w:w="878" w:type="dxa"/>
          </w:tcPr>
          <w:p w:rsidR="00440D6C" w:rsidRPr="001F3E50" w:rsidRDefault="00440D6C" w:rsidP="004C2C6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80" w:type="dxa"/>
          </w:tcPr>
          <w:p w:rsidR="00440D6C" w:rsidRPr="001F3E50" w:rsidRDefault="00440D6C" w:rsidP="00BE0AF8">
            <w:pPr>
              <w:pStyle w:val="ConsPlusCell"/>
              <w:ind w:left="350"/>
              <w:jc w:val="center"/>
              <w:rPr>
                <w:sz w:val="24"/>
                <w:szCs w:val="24"/>
              </w:rPr>
            </w:pPr>
            <w:r w:rsidRPr="001F3E50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20" w:type="dxa"/>
          </w:tcPr>
          <w:p w:rsidR="00440D6C" w:rsidRPr="001F3E50" w:rsidRDefault="00440D6C" w:rsidP="0048439A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00" w:type="dxa"/>
          </w:tcPr>
          <w:p w:rsidR="00440D6C" w:rsidRPr="001F3E50" w:rsidRDefault="00440D6C" w:rsidP="0048439A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00" w:type="dxa"/>
          </w:tcPr>
          <w:p w:rsidR="00440D6C" w:rsidRPr="001F3E50" w:rsidRDefault="00440D6C" w:rsidP="0048439A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0" w:type="dxa"/>
          </w:tcPr>
          <w:p w:rsidR="00440D6C" w:rsidRPr="001F3E50" w:rsidRDefault="00440D6C" w:rsidP="0048439A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33" w:type="dxa"/>
          </w:tcPr>
          <w:p w:rsidR="00440D6C" w:rsidRPr="001F3E50" w:rsidRDefault="00440D6C" w:rsidP="00A15692">
            <w:pPr>
              <w:jc w:val="center"/>
            </w:pPr>
            <w:r>
              <w:t>х</w:t>
            </w:r>
          </w:p>
        </w:tc>
      </w:tr>
      <w:tr w:rsidR="00440D6C" w:rsidRPr="001F3E50" w:rsidTr="006A4495">
        <w:tc>
          <w:tcPr>
            <w:tcW w:w="878" w:type="dxa"/>
          </w:tcPr>
          <w:p w:rsidR="00440D6C" w:rsidRPr="00004F8A" w:rsidRDefault="00440D6C" w:rsidP="004C2C6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004F8A">
              <w:rPr>
                <w:sz w:val="22"/>
                <w:szCs w:val="22"/>
              </w:rPr>
              <w:t>1.2.</w:t>
            </w:r>
          </w:p>
        </w:tc>
        <w:tc>
          <w:tcPr>
            <w:tcW w:w="13090" w:type="dxa"/>
            <w:gridSpan w:val="5"/>
          </w:tcPr>
          <w:p w:rsidR="00440D6C" w:rsidRPr="001F3E50" w:rsidRDefault="00440D6C" w:rsidP="00A0302E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</w:pPr>
            <w:r w:rsidRPr="00004F8A">
              <w:rPr>
                <w:color w:val="000000"/>
              </w:rPr>
              <w:t>Выкашивание газонов</w:t>
            </w:r>
          </w:p>
        </w:tc>
        <w:tc>
          <w:tcPr>
            <w:tcW w:w="1733" w:type="dxa"/>
          </w:tcPr>
          <w:p w:rsidR="00440D6C" w:rsidRPr="001F3E50" w:rsidRDefault="00440D6C" w:rsidP="00A15692">
            <w:pPr>
              <w:jc w:val="center"/>
            </w:pPr>
            <w:r>
              <w:t>1.5.</w:t>
            </w:r>
          </w:p>
        </w:tc>
      </w:tr>
      <w:tr w:rsidR="00440D6C" w:rsidRPr="001F3E50" w:rsidTr="006A4495">
        <w:tc>
          <w:tcPr>
            <w:tcW w:w="878" w:type="dxa"/>
          </w:tcPr>
          <w:p w:rsidR="00440D6C" w:rsidRPr="001F3E50" w:rsidRDefault="00440D6C" w:rsidP="004C2C6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80" w:type="dxa"/>
          </w:tcPr>
          <w:p w:rsidR="00440D6C" w:rsidRPr="001F3E50" w:rsidRDefault="00440D6C" w:rsidP="00CE594C">
            <w:pPr>
              <w:pStyle w:val="ConsPlusCell"/>
              <w:ind w:left="350"/>
              <w:jc w:val="center"/>
              <w:rPr>
                <w:sz w:val="24"/>
                <w:szCs w:val="24"/>
              </w:rPr>
            </w:pPr>
            <w:r w:rsidRPr="001F3E50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20" w:type="dxa"/>
          </w:tcPr>
          <w:p w:rsidR="00440D6C" w:rsidRPr="001F3E50" w:rsidRDefault="00440D6C" w:rsidP="004C2C6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00" w:type="dxa"/>
          </w:tcPr>
          <w:p w:rsidR="00440D6C" w:rsidRPr="001F3E50" w:rsidRDefault="00440D6C" w:rsidP="004C2C6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00" w:type="dxa"/>
          </w:tcPr>
          <w:p w:rsidR="00440D6C" w:rsidRPr="001F3E50" w:rsidRDefault="00440D6C" w:rsidP="004C2C6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0" w:type="dxa"/>
          </w:tcPr>
          <w:p w:rsidR="00440D6C" w:rsidRPr="001F3E50" w:rsidRDefault="00440D6C" w:rsidP="004C2C6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33" w:type="dxa"/>
          </w:tcPr>
          <w:p w:rsidR="00440D6C" w:rsidRPr="001F3E50" w:rsidRDefault="00440D6C" w:rsidP="00A15692">
            <w:pPr>
              <w:jc w:val="center"/>
            </w:pPr>
            <w:r>
              <w:t>х</w:t>
            </w:r>
          </w:p>
        </w:tc>
      </w:tr>
      <w:tr w:rsidR="00440D6C" w:rsidRPr="001F3E50" w:rsidTr="006A4495">
        <w:tc>
          <w:tcPr>
            <w:tcW w:w="878" w:type="dxa"/>
          </w:tcPr>
          <w:p w:rsidR="00440D6C" w:rsidRPr="001F3E50" w:rsidRDefault="00440D6C" w:rsidP="004C2C6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80" w:type="dxa"/>
          </w:tcPr>
          <w:p w:rsidR="00440D6C" w:rsidRPr="001F3E50" w:rsidRDefault="00440D6C" w:rsidP="00CE594C">
            <w:pPr>
              <w:pStyle w:val="ConsPlusCell"/>
              <w:ind w:left="350"/>
              <w:jc w:val="center"/>
              <w:rPr>
                <w:sz w:val="24"/>
                <w:szCs w:val="24"/>
              </w:rPr>
            </w:pPr>
            <w:r w:rsidRPr="001F3E50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320" w:type="dxa"/>
          </w:tcPr>
          <w:p w:rsidR="00440D6C" w:rsidRPr="001F3E50" w:rsidRDefault="00440D6C" w:rsidP="004C2C6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00" w:type="dxa"/>
          </w:tcPr>
          <w:p w:rsidR="00440D6C" w:rsidRPr="001F3E50" w:rsidRDefault="00440D6C" w:rsidP="004C2C6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00" w:type="dxa"/>
          </w:tcPr>
          <w:p w:rsidR="00440D6C" w:rsidRPr="001F3E50" w:rsidRDefault="00440D6C" w:rsidP="004C2C6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0" w:type="dxa"/>
          </w:tcPr>
          <w:p w:rsidR="00440D6C" w:rsidRPr="001F3E50" w:rsidRDefault="00440D6C" w:rsidP="004C2C6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33" w:type="dxa"/>
          </w:tcPr>
          <w:p w:rsidR="00440D6C" w:rsidRPr="001F3E50" w:rsidRDefault="00440D6C" w:rsidP="00A15692">
            <w:pPr>
              <w:jc w:val="center"/>
            </w:pPr>
            <w:r>
              <w:t>х</w:t>
            </w:r>
          </w:p>
        </w:tc>
      </w:tr>
      <w:tr w:rsidR="00440D6C" w:rsidRPr="001F3E50" w:rsidTr="006A4495">
        <w:tc>
          <w:tcPr>
            <w:tcW w:w="878" w:type="dxa"/>
          </w:tcPr>
          <w:p w:rsidR="00440D6C" w:rsidRPr="001F3E50" w:rsidRDefault="00440D6C" w:rsidP="004C2C6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80" w:type="dxa"/>
          </w:tcPr>
          <w:p w:rsidR="00440D6C" w:rsidRPr="001F3E50" w:rsidRDefault="00440D6C" w:rsidP="00CE594C">
            <w:pPr>
              <w:pStyle w:val="ConsPlusCell"/>
              <w:ind w:left="350"/>
              <w:jc w:val="center"/>
              <w:rPr>
                <w:sz w:val="24"/>
                <w:szCs w:val="24"/>
              </w:rPr>
            </w:pPr>
            <w:r w:rsidRPr="001F3E50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20" w:type="dxa"/>
          </w:tcPr>
          <w:p w:rsidR="00440D6C" w:rsidRPr="001F3E50" w:rsidRDefault="00440D6C" w:rsidP="004C2C6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1 494,0</w:t>
            </w:r>
          </w:p>
        </w:tc>
        <w:tc>
          <w:tcPr>
            <w:tcW w:w="1100" w:type="dxa"/>
          </w:tcPr>
          <w:p w:rsidR="00440D6C" w:rsidRPr="001F3E50" w:rsidRDefault="00440D6C" w:rsidP="004C2C6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498,0</w:t>
            </w:r>
          </w:p>
        </w:tc>
        <w:tc>
          <w:tcPr>
            <w:tcW w:w="1100" w:type="dxa"/>
          </w:tcPr>
          <w:p w:rsidR="00440D6C" w:rsidRPr="001F3E50" w:rsidRDefault="00440D6C" w:rsidP="004C2C6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498,0</w:t>
            </w:r>
          </w:p>
        </w:tc>
        <w:tc>
          <w:tcPr>
            <w:tcW w:w="990" w:type="dxa"/>
          </w:tcPr>
          <w:p w:rsidR="00440D6C" w:rsidRPr="001F3E50" w:rsidRDefault="00440D6C" w:rsidP="004C2C6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498,0</w:t>
            </w:r>
          </w:p>
        </w:tc>
        <w:tc>
          <w:tcPr>
            <w:tcW w:w="1733" w:type="dxa"/>
          </w:tcPr>
          <w:p w:rsidR="00440D6C" w:rsidRPr="001F3E50" w:rsidRDefault="00440D6C" w:rsidP="00A15692">
            <w:pPr>
              <w:jc w:val="center"/>
            </w:pPr>
            <w:r>
              <w:t>х</w:t>
            </w:r>
          </w:p>
        </w:tc>
      </w:tr>
      <w:tr w:rsidR="00440D6C" w:rsidRPr="001F3E50" w:rsidTr="006A4495">
        <w:tc>
          <w:tcPr>
            <w:tcW w:w="878" w:type="dxa"/>
          </w:tcPr>
          <w:p w:rsidR="00440D6C" w:rsidRPr="001F3E50" w:rsidRDefault="00440D6C" w:rsidP="004C2C6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80" w:type="dxa"/>
          </w:tcPr>
          <w:p w:rsidR="00440D6C" w:rsidRPr="001F3E50" w:rsidRDefault="00440D6C" w:rsidP="00CE594C">
            <w:pPr>
              <w:pStyle w:val="ConsPlusCell"/>
              <w:ind w:left="350"/>
              <w:jc w:val="center"/>
              <w:rPr>
                <w:sz w:val="24"/>
                <w:szCs w:val="24"/>
              </w:rPr>
            </w:pPr>
            <w:r w:rsidRPr="001F3E50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20" w:type="dxa"/>
          </w:tcPr>
          <w:p w:rsidR="00440D6C" w:rsidRPr="001F3E50" w:rsidRDefault="00440D6C" w:rsidP="004C2C6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00" w:type="dxa"/>
          </w:tcPr>
          <w:p w:rsidR="00440D6C" w:rsidRPr="001F3E50" w:rsidRDefault="00440D6C" w:rsidP="004C2C6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00" w:type="dxa"/>
          </w:tcPr>
          <w:p w:rsidR="00440D6C" w:rsidRPr="001F3E50" w:rsidRDefault="00440D6C" w:rsidP="004C2C6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0" w:type="dxa"/>
          </w:tcPr>
          <w:p w:rsidR="00440D6C" w:rsidRPr="001F3E50" w:rsidRDefault="00440D6C" w:rsidP="004C2C6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33" w:type="dxa"/>
          </w:tcPr>
          <w:p w:rsidR="00440D6C" w:rsidRPr="001F3E50" w:rsidRDefault="00440D6C" w:rsidP="00A15692">
            <w:pPr>
              <w:jc w:val="center"/>
            </w:pPr>
            <w:r>
              <w:t>х</w:t>
            </w:r>
          </w:p>
        </w:tc>
      </w:tr>
      <w:tr w:rsidR="00440D6C" w:rsidRPr="001F3E50" w:rsidTr="006A4495">
        <w:tc>
          <w:tcPr>
            <w:tcW w:w="878" w:type="dxa"/>
          </w:tcPr>
          <w:p w:rsidR="00440D6C" w:rsidRPr="00DE79D1" w:rsidRDefault="00440D6C" w:rsidP="004C2C6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DE79D1">
              <w:rPr>
                <w:sz w:val="22"/>
                <w:szCs w:val="22"/>
              </w:rPr>
              <w:t>1.3.</w:t>
            </w:r>
          </w:p>
        </w:tc>
        <w:tc>
          <w:tcPr>
            <w:tcW w:w="13090" w:type="dxa"/>
            <w:gridSpan w:val="5"/>
          </w:tcPr>
          <w:p w:rsidR="00440D6C" w:rsidRPr="00DE79D1" w:rsidRDefault="00440D6C" w:rsidP="00DB477E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</w:pPr>
            <w:r w:rsidRPr="00DE79D1">
              <w:rPr>
                <w:iCs/>
                <w:color w:val="000000"/>
              </w:rPr>
              <w:t>Ликвидация несанкционированных свалок, уборка территории от мусора, грязи, вывоз мусора</w:t>
            </w:r>
          </w:p>
        </w:tc>
        <w:tc>
          <w:tcPr>
            <w:tcW w:w="1733" w:type="dxa"/>
          </w:tcPr>
          <w:p w:rsidR="00440D6C" w:rsidRPr="00DE79D1" w:rsidRDefault="00440D6C" w:rsidP="00A15692">
            <w:pPr>
              <w:jc w:val="center"/>
            </w:pPr>
            <w:r>
              <w:t>1.6</w:t>
            </w:r>
          </w:p>
        </w:tc>
      </w:tr>
      <w:tr w:rsidR="00440D6C" w:rsidRPr="001F3E50" w:rsidTr="006A4495">
        <w:tc>
          <w:tcPr>
            <w:tcW w:w="878" w:type="dxa"/>
          </w:tcPr>
          <w:p w:rsidR="00440D6C" w:rsidRPr="00DE79D1" w:rsidRDefault="00440D6C" w:rsidP="004C2C6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80" w:type="dxa"/>
          </w:tcPr>
          <w:p w:rsidR="00440D6C" w:rsidRPr="00DE79D1" w:rsidRDefault="00440D6C" w:rsidP="00CE594C">
            <w:pPr>
              <w:pStyle w:val="ConsPlusCell"/>
              <w:ind w:left="350"/>
              <w:jc w:val="center"/>
              <w:rPr>
                <w:sz w:val="24"/>
                <w:szCs w:val="24"/>
              </w:rPr>
            </w:pPr>
            <w:r w:rsidRPr="00DE79D1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20" w:type="dxa"/>
          </w:tcPr>
          <w:p w:rsidR="00440D6C" w:rsidRPr="00DE79D1" w:rsidRDefault="00440D6C" w:rsidP="004C2C6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DE79D1">
              <w:t>0</w:t>
            </w:r>
          </w:p>
        </w:tc>
        <w:tc>
          <w:tcPr>
            <w:tcW w:w="1100" w:type="dxa"/>
          </w:tcPr>
          <w:p w:rsidR="00440D6C" w:rsidRPr="00DE79D1" w:rsidRDefault="00440D6C" w:rsidP="004C2C6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DE79D1">
              <w:t>0</w:t>
            </w:r>
          </w:p>
        </w:tc>
        <w:tc>
          <w:tcPr>
            <w:tcW w:w="1100" w:type="dxa"/>
          </w:tcPr>
          <w:p w:rsidR="00440D6C" w:rsidRPr="00DE79D1" w:rsidRDefault="00440D6C" w:rsidP="004C2C6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DE79D1">
              <w:t>0</w:t>
            </w:r>
          </w:p>
        </w:tc>
        <w:tc>
          <w:tcPr>
            <w:tcW w:w="990" w:type="dxa"/>
          </w:tcPr>
          <w:p w:rsidR="00440D6C" w:rsidRPr="00DE79D1" w:rsidRDefault="00440D6C" w:rsidP="004C2C6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DE79D1">
              <w:t>0</w:t>
            </w:r>
          </w:p>
        </w:tc>
        <w:tc>
          <w:tcPr>
            <w:tcW w:w="1733" w:type="dxa"/>
          </w:tcPr>
          <w:p w:rsidR="00440D6C" w:rsidRPr="00DE79D1" w:rsidRDefault="00440D6C" w:rsidP="00A15692">
            <w:pPr>
              <w:jc w:val="center"/>
            </w:pPr>
            <w:r w:rsidRPr="00DE79D1">
              <w:t>х</w:t>
            </w:r>
          </w:p>
        </w:tc>
      </w:tr>
      <w:tr w:rsidR="00440D6C" w:rsidRPr="001F3E50" w:rsidTr="006A4495">
        <w:tc>
          <w:tcPr>
            <w:tcW w:w="878" w:type="dxa"/>
          </w:tcPr>
          <w:p w:rsidR="00440D6C" w:rsidRPr="00DE79D1" w:rsidRDefault="00440D6C" w:rsidP="004C2C6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80" w:type="dxa"/>
          </w:tcPr>
          <w:p w:rsidR="00440D6C" w:rsidRPr="00DE79D1" w:rsidRDefault="00440D6C" w:rsidP="00CE594C">
            <w:pPr>
              <w:pStyle w:val="ConsPlusCell"/>
              <w:ind w:left="350"/>
              <w:jc w:val="center"/>
              <w:rPr>
                <w:sz w:val="24"/>
                <w:szCs w:val="24"/>
              </w:rPr>
            </w:pPr>
            <w:r w:rsidRPr="00DE79D1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320" w:type="dxa"/>
          </w:tcPr>
          <w:p w:rsidR="00440D6C" w:rsidRPr="00DE79D1" w:rsidRDefault="00440D6C" w:rsidP="004C2C6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DE79D1">
              <w:t>0</w:t>
            </w:r>
          </w:p>
        </w:tc>
        <w:tc>
          <w:tcPr>
            <w:tcW w:w="1100" w:type="dxa"/>
          </w:tcPr>
          <w:p w:rsidR="00440D6C" w:rsidRPr="00DE79D1" w:rsidRDefault="00440D6C" w:rsidP="004C2C6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DE79D1">
              <w:t>0</w:t>
            </w:r>
          </w:p>
        </w:tc>
        <w:tc>
          <w:tcPr>
            <w:tcW w:w="1100" w:type="dxa"/>
          </w:tcPr>
          <w:p w:rsidR="00440D6C" w:rsidRPr="00DE79D1" w:rsidRDefault="00440D6C" w:rsidP="004C2C6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DE79D1">
              <w:t>0</w:t>
            </w:r>
          </w:p>
        </w:tc>
        <w:tc>
          <w:tcPr>
            <w:tcW w:w="990" w:type="dxa"/>
          </w:tcPr>
          <w:p w:rsidR="00440D6C" w:rsidRPr="00DE79D1" w:rsidRDefault="00440D6C" w:rsidP="004C2C6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DE79D1">
              <w:t>0</w:t>
            </w:r>
          </w:p>
        </w:tc>
        <w:tc>
          <w:tcPr>
            <w:tcW w:w="1733" w:type="dxa"/>
          </w:tcPr>
          <w:p w:rsidR="00440D6C" w:rsidRPr="00DE79D1" w:rsidRDefault="00440D6C" w:rsidP="00A15692">
            <w:pPr>
              <w:jc w:val="center"/>
            </w:pPr>
            <w:r w:rsidRPr="00DE79D1">
              <w:t>х</w:t>
            </w:r>
          </w:p>
        </w:tc>
      </w:tr>
      <w:tr w:rsidR="00440D6C" w:rsidRPr="001F3E50" w:rsidTr="006A4495">
        <w:tc>
          <w:tcPr>
            <w:tcW w:w="878" w:type="dxa"/>
          </w:tcPr>
          <w:p w:rsidR="00440D6C" w:rsidRPr="00DE79D1" w:rsidRDefault="00440D6C" w:rsidP="004C2C6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80" w:type="dxa"/>
          </w:tcPr>
          <w:p w:rsidR="00440D6C" w:rsidRPr="00DE79D1" w:rsidRDefault="00440D6C" w:rsidP="00CE594C">
            <w:pPr>
              <w:pStyle w:val="ConsPlusCell"/>
              <w:ind w:left="350"/>
              <w:jc w:val="center"/>
              <w:rPr>
                <w:sz w:val="24"/>
                <w:szCs w:val="24"/>
              </w:rPr>
            </w:pPr>
            <w:r w:rsidRPr="00DE79D1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20" w:type="dxa"/>
          </w:tcPr>
          <w:p w:rsidR="00440D6C" w:rsidRPr="00DE79D1" w:rsidRDefault="00440D6C" w:rsidP="004C2C6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180,0</w:t>
            </w:r>
          </w:p>
        </w:tc>
        <w:tc>
          <w:tcPr>
            <w:tcW w:w="1100" w:type="dxa"/>
          </w:tcPr>
          <w:p w:rsidR="00440D6C" w:rsidRPr="00DE79D1" w:rsidRDefault="00440D6C" w:rsidP="004C2C6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DE79D1">
              <w:t>60,0</w:t>
            </w:r>
          </w:p>
        </w:tc>
        <w:tc>
          <w:tcPr>
            <w:tcW w:w="1100" w:type="dxa"/>
          </w:tcPr>
          <w:p w:rsidR="00440D6C" w:rsidRPr="00DE79D1" w:rsidRDefault="00440D6C" w:rsidP="004C2C6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DE79D1">
              <w:t>60,0</w:t>
            </w:r>
          </w:p>
        </w:tc>
        <w:tc>
          <w:tcPr>
            <w:tcW w:w="990" w:type="dxa"/>
          </w:tcPr>
          <w:p w:rsidR="00440D6C" w:rsidRPr="00DE79D1" w:rsidRDefault="00440D6C" w:rsidP="004C2C6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DE79D1">
              <w:t>60,0</w:t>
            </w:r>
          </w:p>
        </w:tc>
        <w:tc>
          <w:tcPr>
            <w:tcW w:w="1733" w:type="dxa"/>
          </w:tcPr>
          <w:p w:rsidR="00440D6C" w:rsidRPr="00DE79D1" w:rsidRDefault="00440D6C" w:rsidP="00A15692">
            <w:pPr>
              <w:jc w:val="center"/>
            </w:pPr>
            <w:r w:rsidRPr="00DE79D1">
              <w:t>х</w:t>
            </w:r>
          </w:p>
        </w:tc>
      </w:tr>
      <w:tr w:rsidR="00440D6C" w:rsidRPr="001F3E50" w:rsidTr="006A4495">
        <w:tc>
          <w:tcPr>
            <w:tcW w:w="878" w:type="dxa"/>
          </w:tcPr>
          <w:p w:rsidR="00440D6C" w:rsidRPr="00DE79D1" w:rsidRDefault="00440D6C" w:rsidP="004C2C6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80" w:type="dxa"/>
          </w:tcPr>
          <w:p w:rsidR="00440D6C" w:rsidRPr="00DE79D1" w:rsidRDefault="00440D6C" w:rsidP="00CE594C">
            <w:pPr>
              <w:pStyle w:val="ConsPlusCell"/>
              <w:ind w:left="350"/>
              <w:jc w:val="center"/>
              <w:rPr>
                <w:sz w:val="24"/>
                <w:szCs w:val="24"/>
              </w:rPr>
            </w:pPr>
            <w:r w:rsidRPr="00DE79D1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20" w:type="dxa"/>
          </w:tcPr>
          <w:p w:rsidR="00440D6C" w:rsidRPr="00DE79D1" w:rsidRDefault="00440D6C" w:rsidP="004C2C6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DE79D1">
              <w:t>0</w:t>
            </w:r>
          </w:p>
        </w:tc>
        <w:tc>
          <w:tcPr>
            <w:tcW w:w="1100" w:type="dxa"/>
          </w:tcPr>
          <w:p w:rsidR="00440D6C" w:rsidRPr="00DE79D1" w:rsidRDefault="00440D6C" w:rsidP="004C2C6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DE79D1">
              <w:t>0</w:t>
            </w:r>
          </w:p>
        </w:tc>
        <w:tc>
          <w:tcPr>
            <w:tcW w:w="1100" w:type="dxa"/>
          </w:tcPr>
          <w:p w:rsidR="00440D6C" w:rsidRPr="00DE79D1" w:rsidRDefault="00440D6C" w:rsidP="004C2C6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DE79D1">
              <w:t>0</w:t>
            </w:r>
          </w:p>
        </w:tc>
        <w:tc>
          <w:tcPr>
            <w:tcW w:w="990" w:type="dxa"/>
          </w:tcPr>
          <w:p w:rsidR="00440D6C" w:rsidRPr="00DE79D1" w:rsidRDefault="00440D6C" w:rsidP="004C2C6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DE79D1">
              <w:t>0</w:t>
            </w:r>
          </w:p>
        </w:tc>
        <w:tc>
          <w:tcPr>
            <w:tcW w:w="1733" w:type="dxa"/>
          </w:tcPr>
          <w:p w:rsidR="00440D6C" w:rsidRPr="00DE79D1" w:rsidRDefault="00440D6C" w:rsidP="00A15692">
            <w:pPr>
              <w:jc w:val="center"/>
            </w:pPr>
            <w:r w:rsidRPr="00DE79D1">
              <w:t>х</w:t>
            </w:r>
          </w:p>
        </w:tc>
      </w:tr>
      <w:tr w:rsidR="00440D6C" w:rsidRPr="00EC6659" w:rsidTr="006A4495">
        <w:tc>
          <w:tcPr>
            <w:tcW w:w="878" w:type="dxa"/>
          </w:tcPr>
          <w:p w:rsidR="00440D6C" w:rsidRPr="00AE610E" w:rsidRDefault="00440D6C" w:rsidP="004C2C6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AE610E">
              <w:rPr>
                <w:sz w:val="22"/>
                <w:szCs w:val="22"/>
              </w:rPr>
              <w:t>1.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3090" w:type="dxa"/>
            <w:gridSpan w:val="5"/>
          </w:tcPr>
          <w:p w:rsidR="00440D6C" w:rsidRPr="00AE610E" w:rsidRDefault="00440D6C" w:rsidP="006F2AF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</w:pPr>
            <w:r w:rsidRPr="00AE610E">
              <w:rPr>
                <w:iCs/>
                <w:color w:val="000000"/>
              </w:rPr>
              <w:t>Акарицидная обработка (парк «Зеленый мыс»,</w:t>
            </w:r>
            <w:r>
              <w:rPr>
                <w:iCs/>
                <w:color w:val="000000"/>
              </w:rPr>
              <w:t xml:space="preserve"> ск</w:t>
            </w:r>
            <w:r w:rsidRPr="00AE610E">
              <w:rPr>
                <w:iCs/>
                <w:color w:val="000000"/>
              </w:rPr>
              <w:t>веры города, площади, газоны)</w:t>
            </w:r>
          </w:p>
        </w:tc>
        <w:tc>
          <w:tcPr>
            <w:tcW w:w="1733" w:type="dxa"/>
          </w:tcPr>
          <w:p w:rsidR="00440D6C" w:rsidRPr="008F0076" w:rsidRDefault="00440D6C" w:rsidP="00A15692">
            <w:pPr>
              <w:jc w:val="center"/>
            </w:pPr>
            <w:r>
              <w:t>1.7</w:t>
            </w:r>
          </w:p>
        </w:tc>
      </w:tr>
      <w:tr w:rsidR="00440D6C" w:rsidRPr="00EC6659" w:rsidTr="006A4495">
        <w:tc>
          <w:tcPr>
            <w:tcW w:w="878" w:type="dxa"/>
          </w:tcPr>
          <w:p w:rsidR="00440D6C" w:rsidRPr="008F0076" w:rsidRDefault="00440D6C" w:rsidP="004C2C6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80" w:type="dxa"/>
          </w:tcPr>
          <w:p w:rsidR="00440D6C" w:rsidRPr="009123CB" w:rsidRDefault="00440D6C" w:rsidP="00CE594C">
            <w:pPr>
              <w:pStyle w:val="ConsPlusCell"/>
              <w:ind w:left="350"/>
              <w:jc w:val="center"/>
              <w:rPr>
                <w:sz w:val="24"/>
                <w:szCs w:val="24"/>
              </w:rPr>
            </w:pPr>
            <w:r w:rsidRPr="009123C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20" w:type="dxa"/>
          </w:tcPr>
          <w:p w:rsidR="00440D6C" w:rsidRPr="00EF63DC" w:rsidRDefault="00440D6C" w:rsidP="004C2C6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EF63DC">
              <w:t>0</w:t>
            </w:r>
          </w:p>
        </w:tc>
        <w:tc>
          <w:tcPr>
            <w:tcW w:w="1100" w:type="dxa"/>
          </w:tcPr>
          <w:p w:rsidR="00440D6C" w:rsidRPr="008F0076" w:rsidRDefault="00440D6C" w:rsidP="004C2C6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00" w:type="dxa"/>
          </w:tcPr>
          <w:p w:rsidR="00440D6C" w:rsidRPr="008F0076" w:rsidRDefault="00440D6C" w:rsidP="004C2C6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0" w:type="dxa"/>
          </w:tcPr>
          <w:p w:rsidR="00440D6C" w:rsidRPr="008F0076" w:rsidRDefault="00440D6C" w:rsidP="004C2C6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33" w:type="dxa"/>
          </w:tcPr>
          <w:p w:rsidR="00440D6C" w:rsidRPr="008F0076" w:rsidRDefault="00440D6C" w:rsidP="00A15692">
            <w:pPr>
              <w:jc w:val="center"/>
            </w:pPr>
            <w:r>
              <w:t>х</w:t>
            </w:r>
          </w:p>
        </w:tc>
      </w:tr>
      <w:tr w:rsidR="00440D6C" w:rsidRPr="00EC6659" w:rsidTr="006A4495">
        <w:tc>
          <w:tcPr>
            <w:tcW w:w="878" w:type="dxa"/>
          </w:tcPr>
          <w:p w:rsidR="00440D6C" w:rsidRPr="008F0076" w:rsidRDefault="00440D6C" w:rsidP="004C2C6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80" w:type="dxa"/>
          </w:tcPr>
          <w:p w:rsidR="00440D6C" w:rsidRPr="009123CB" w:rsidRDefault="00440D6C" w:rsidP="00CE594C">
            <w:pPr>
              <w:pStyle w:val="ConsPlusCell"/>
              <w:ind w:left="350"/>
              <w:jc w:val="center"/>
              <w:rPr>
                <w:sz w:val="24"/>
                <w:szCs w:val="24"/>
              </w:rPr>
            </w:pPr>
            <w:r w:rsidRPr="009123CB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320" w:type="dxa"/>
          </w:tcPr>
          <w:p w:rsidR="00440D6C" w:rsidRPr="00ED6CCD" w:rsidRDefault="00440D6C" w:rsidP="004C2C6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ED6CCD">
              <w:t>0</w:t>
            </w:r>
          </w:p>
        </w:tc>
        <w:tc>
          <w:tcPr>
            <w:tcW w:w="1100" w:type="dxa"/>
          </w:tcPr>
          <w:p w:rsidR="00440D6C" w:rsidRPr="00ED6CCD" w:rsidRDefault="00440D6C" w:rsidP="004C2C6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ED6CCD">
              <w:t>0</w:t>
            </w:r>
          </w:p>
        </w:tc>
        <w:tc>
          <w:tcPr>
            <w:tcW w:w="1100" w:type="dxa"/>
          </w:tcPr>
          <w:p w:rsidR="00440D6C" w:rsidRPr="00ED6CCD" w:rsidRDefault="00440D6C" w:rsidP="004C2C6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ED6CCD">
              <w:t>0</w:t>
            </w:r>
          </w:p>
        </w:tc>
        <w:tc>
          <w:tcPr>
            <w:tcW w:w="990" w:type="dxa"/>
          </w:tcPr>
          <w:p w:rsidR="00440D6C" w:rsidRPr="00ED6CCD" w:rsidRDefault="00440D6C" w:rsidP="004C2C6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ED6CCD">
              <w:t>0</w:t>
            </w:r>
          </w:p>
        </w:tc>
        <w:tc>
          <w:tcPr>
            <w:tcW w:w="1733" w:type="dxa"/>
          </w:tcPr>
          <w:p w:rsidR="00440D6C" w:rsidRPr="008F0076" w:rsidRDefault="00440D6C" w:rsidP="00A15692">
            <w:pPr>
              <w:jc w:val="center"/>
            </w:pPr>
            <w:r>
              <w:t>х</w:t>
            </w:r>
          </w:p>
        </w:tc>
      </w:tr>
      <w:tr w:rsidR="00440D6C" w:rsidRPr="00EC6659" w:rsidTr="006A4495">
        <w:tc>
          <w:tcPr>
            <w:tcW w:w="878" w:type="dxa"/>
          </w:tcPr>
          <w:p w:rsidR="00440D6C" w:rsidRPr="008F0076" w:rsidRDefault="00440D6C" w:rsidP="004C2C6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80" w:type="dxa"/>
          </w:tcPr>
          <w:p w:rsidR="00440D6C" w:rsidRPr="009123CB" w:rsidRDefault="00440D6C" w:rsidP="00CE594C">
            <w:pPr>
              <w:pStyle w:val="ConsPlusCell"/>
              <w:ind w:left="350"/>
              <w:jc w:val="center"/>
              <w:rPr>
                <w:sz w:val="24"/>
                <w:szCs w:val="24"/>
              </w:rPr>
            </w:pPr>
            <w:r w:rsidRPr="009123C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20" w:type="dxa"/>
          </w:tcPr>
          <w:p w:rsidR="00440D6C" w:rsidRPr="00ED6CCD" w:rsidRDefault="00440D6C" w:rsidP="004C2C6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219,0</w:t>
            </w:r>
          </w:p>
        </w:tc>
        <w:tc>
          <w:tcPr>
            <w:tcW w:w="1100" w:type="dxa"/>
          </w:tcPr>
          <w:p w:rsidR="00440D6C" w:rsidRPr="00ED6CCD" w:rsidRDefault="00440D6C" w:rsidP="004C2C6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73,0</w:t>
            </w:r>
          </w:p>
        </w:tc>
        <w:tc>
          <w:tcPr>
            <w:tcW w:w="1100" w:type="dxa"/>
          </w:tcPr>
          <w:p w:rsidR="00440D6C" w:rsidRPr="00ED6CCD" w:rsidRDefault="00440D6C" w:rsidP="004C2C6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73,0</w:t>
            </w:r>
          </w:p>
        </w:tc>
        <w:tc>
          <w:tcPr>
            <w:tcW w:w="990" w:type="dxa"/>
          </w:tcPr>
          <w:p w:rsidR="00440D6C" w:rsidRPr="00ED6CCD" w:rsidRDefault="00440D6C" w:rsidP="004C2C6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73,0</w:t>
            </w:r>
          </w:p>
        </w:tc>
        <w:tc>
          <w:tcPr>
            <w:tcW w:w="1733" w:type="dxa"/>
          </w:tcPr>
          <w:p w:rsidR="00440D6C" w:rsidRPr="008F0076" w:rsidRDefault="00440D6C" w:rsidP="00A15692">
            <w:pPr>
              <w:jc w:val="center"/>
            </w:pPr>
            <w:r>
              <w:t>х</w:t>
            </w:r>
          </w:p>
        </w:tc>
      </w:tr>
      <w:tr w:rsidR="00440D6C" w:rsidRPr="00EC6659" w:rsidTr="006A4495">
        <w:tc>
          <w:tcPr>
            <w:tcW w:w="878" w:type="dxa"/>
          </w:tcPr>
          <w:p w:rsidR="00440D6C" w:rsidRPr="008F0076" w:rsidRDefault="00440D6C" w:rsidP="004C2C6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80" w:type="dxa"/>
          </w:tcPr>
          <w:p w:rsidR="00440D6C" w:rsidRPr="009123CB" w:rsidRDefault="00440D6C" w:rsidP="00CE594C">
            <w:pPr>
              <w:pStyle w:val="ConsPlusCell"/>
              <w:ind w:left="350"/>
              <w:jc w:val="center"/>
              <w:rPr>
                <w:sz w:val="24"/>
                <w:szCs w:val="24"/>
              </w:rPr>
            </w:pPr>
            <w:r w:rsidRPr="009123CB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20" w:type="dxa"/>
          </w:tcPr>
          <w:p w:rsidR="00440D6C" w:rsidRPr="00EF63DC" w:rsidRDefault="00440D6C" w:rsidP="004C2C6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00" w:type="dxa"/>
          </w:tcPr>
          <w:p w:rsidR="00440D6C" w:rsidRPr="008F0076" w:rsidRDefault="00440D6C" w:rsidP="004C2C6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00" w:type="dxa"/>
          </w:tcPr>
          <w:p w:rsidR="00440D6C" w:rsidRPr="008F0076" w:rsidRDefault="00440D6C" w:rsidP="004C2C6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0" w:type="dxa"/>
          </w:tcPr>
          <w:p w:rsidR="00440D6C" w:rsidRPr="008F0076" w:rsidRDefault="00440D6C" w:rsidP="004C2C6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33" w:type="dxa"/>
          </w:tcPr>
          <w:p w:rsidR="00440D6C" w:rsidRPr="008F0076" w:rsidRDefault="00440D6C" w:rsidP="00A15692">
            <w:pPr>
              <w:jc w:val="center"/>
            </w:pPr>
            <w:r>
              <w:t>х</w:t>
            </w:r>
          </w:p>
        </w:tc>
      </w:tr>
      <w:tr w:rsidR="00440D6C" w:rsidRPr="00EC6659" w:rsidTr="006A4495">
        <w:tc>
          <w:tcPr>
            <w:tcW w:w="15701" w:type="dxa"/>
            <w:gridSpan w:val="7"/>
          </w:tcPr>
          <w:p w:rsidR="00440D6C" w:rsidRPr="00971FE9" w:rsidRDefault="00440D6C" w:rsidP="004C2C6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971FE9">
              <w:t>Задача № 2: Осуществление мероприятий по поддержанию архитектурно-художественного оформления города</w:t>
            </w:r>
          </w:p>
        </w:tc>
      </w:tr>
      <w:tr w:rsidR="00440D6C" w:rsidRPr="00624FA6" w:rsidTr="006A4495">
        <w:tc>
          <w:tcPr>
            <w:tcW w:w="878" w:type="dxa"/>
          </w:tcPr>
          <w:p w:rsidR="00440D6C" w:rsidRPr="00E753A2" w:rsidRDefault="00440D6C" w:rsidP="004C2C6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E753A2">
              <w:rPr>
                <w:sz w:val="22"/>
                <w:szCs w:val="22"/>
              </w:rPr>
              <w:t>2.1.</w:t>
            </w:r>
          </w:p>
        </w:tc>
        <w:tc>
          <w:tcPr>
            <w:tcW w:w="13090" w:type="dxa"/>
            <w:gridSpan w:val="5"/>
          </w:tcPr>
          <w:p w:rsidR="00440D6C" w:rsidRPr="00E753A2" w:rsidRDefault="00440D6C" w:rsidP="004C2C6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E753A2">
              <w:t>Установка, содержание, восстановление и ремонт объектов (в т.ч. парков, скверов и др.) и элементов благоустройства</w:t>
            </w:r>
          </w:p>
        </w:tc>
        <w:tc>
          <w:tcPr>
            <w:tcW w:w="1733" w:type="dxa"/>
          </w:tcPr>
          <w:p w:rsidR="00440D6C" w:rsidRPr="00E753A2" w:rsidRDefault="00440D6C" w:rsidP="004C2C6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2.1.</w:t>
            </w:r>
          </w:p>
        </w:tc>
      </w:tr>
      <w:tr w:rsidR="00440D6C" w:rsidRPr="00624FA6" w:rsidTr="006A4495">
        <w:tc>
          <w:tcPr>
            <w:tcW w:w="878" w:type="dxa"/>
          </w:tcPr>
          <w:p w:rsidR="00440D6C" w:rsidRPr="00E753A2" w:rsidRDefault="00440D6C" w:rsidP="004C2C6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80" w:type="dxa"/>
          </w:tcPr>
          <w:p w:rsidR="00440D6C" w:rsidRPr="00E753A2" w:rsidRDefault="00440D6C" w:rsidP="009123CB">
            <w:pPr>
              <w:pStyle w:val="ConsPlusCell"/>
              <w:ind w:left="350"/>
              <w:jc w:val="center"/>
              <w:rPr>
                <w:sz w:val="24"/>
                <w:szCs w:val="24"/>
              </w:rPr>
            </w:pPr>
            <w:r w:rsidRPr="00E753A2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20" w:type="dxa"/>
          </w:tcPr>
          <w:p w:rsidR="00440D6C" w:rsidRPr="00E753A2" w:rsidRDefault="00440D6C" w:rsidP="004C2C6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E753A2">
              <w:t>0</w:t>
            </w:r>
          </w:p>
        </w:tc>
        <w:tc>
          <w:tcPr>
            <w:tcW w:w="1100" w:type="dxa"/>
          </w:tcPr>
          <w:p w:rsidR="00440D6C" w:rsidRPr="00E753A2" w:rsidRDefault="00440D6C" w:rsidP="004C2C6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E753A2">
              <w:t>0</w:t>
            </w:r>
          </w:p>
        </w:tc>
        <w:tc>
          <w:tcPr>
            <w:tcW w:w="1100" w:type="dxa"/>
          </w:tcPr>
          <w:p w:rsidR="00440D6C" w:rsidRPr="00E753A2" w:rsidRDefault="00440D6C" w:rsidP="004C2C6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E753A2">
              <w:t>0</w:t>
            </w:r>
          </w:p>
        </w:tc>
        <w:tc>
          <w:tcPr>
            <w:tcW w:w="990" w:type="dxa"/>
          </w:tcPr>
          <w:p w:rsidR="00440D6C" w:rsidRPr="00E753A2" w:rsidRDefault="00440D6C" w:rsidP="004C2C6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E753A2">
              <w:t>0</w:t>
            </w:r>
          </w:p>
        </w:tc>
        <w:tc>
          <w:tcPr>
            <w:tcW w:w="1733" w:type="dxa"/>
          </w:tcPr>
          <w:p w:rsidR="00440D6C" w:rsidRPr="00E753A2" w:rsidRDefault="00440D6C" w:rsidP="004C2C6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E753A2">
              <w:t>х</w:t>
            </w:r>
          </w:p>
        </w:tc>
      </w:tr>
      <w:tr w:rsidR="00440D6C" w:rsidRPr="00624FA6" w:rsidTr="006A4495">
        <w:tc>
          <w:tcPr>
            <w:tcW w:w="878" w:type="dxa"/>
          </w:tcPr>
          <w:p w:rsidR="00440D6C" w:rsidRPr="00E753A2" w:rsidRDefault="00440D6C" w:rsidP="004C2C6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80" w:type="dxa"/>
          </w:tcPr>
          <w:p w:rsidR="00440D6C" w:rsidRPr="00E753A2" w:rsidRDefault="00440D6C" w:rsidP="009123CB">
            <w:pPr>
              <w:pStyle w:val="ConsPlusCell"/>
              <w:ind w:left="350"/>
              <w:jc w:val="center"/>
              <w:rPr>
                <w:sz w:val="24"/>
                <w:szCs w:val="24"/>
              </w:rPr>
            </w:pPr>
            <w:r w:rsidRPr="00E753A2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320" w:type="dxa"/>
          </w:tcPr>
          <w:p w:rsidR="00440D6C" w:rsidRPr="00E753A2" w:rsidRDefault="00440D6C" w:rsidP="004C2C6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E753A2">
              <w:t>0</w:t>
            </w:r>
          </w:p>
        </w:tc>
        <w:tc>
          <w:tcPr>
            <w:tcW w:w="1100" w:type="dxa"/>
          </w:tcPr>
          <w:p w:rsidR="00440D6C" w:rsidRPr="00E753A2" w:rsidRDefault="00440D6C" w:rsidP="004C2C6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E753A2">
              <w:t>0</w:t>
            </w:r>
          </w:p>
        </w:tc>
        <w:tc>
          <w:tcPr>
            <w:tcW w:w="1100" w:type="dxa"/>
          </w:tcPr>
          <w:p w:rsidR="00440D6C" w:rsidRPr="00E753A2" w:rsidRDefault="00440D6C" w:rsidP="004C2C6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E753A2">
              <w:t>0</w:t>
            </w:r>
          </w:p>
        </w:tc>
        <w:tc>
          <w:tcPr>
            <w:tcW w:w="990" w:type="dxa"/>
          </w:tcPr>
          <w:p w:rsidR="00440D6C" w:rsidRPr="00E753A2" w:rsidRDefault="00440D6C" w:rsidP="004C2C6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E753A2">
              <w:t>0</w:t>
            </w:r>
          </w:p>
        </w:tc>
        <w:tc>
          <w:tcPr>
            <w:tcW w:w="1733" w:type="dxa"/>
          </w:tcPr>
          <w:p w:rsidR="00440D6C" w:rsidRPr="00E753A2" w:rsidRDefault="00440D6C" w:rsidP="004C2C6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E753A2">
              <w:t>х</w:t>
            </w:r>
          </w:p>
        </w:tc>
      </w:tr>
      <w:tr w:rsidR="00440D6C" w:rsidRPr="00624FA6" w:rsidTr="006A4495">
        <w:tc>
          <w:tcPr>
            <w:tcW w:w="878" w:type="dxa"/>
          </w:tcPr>
          <w:p w:rsidR="00440D6C" w:rsidRPr="00E753A2" w:rsidRDefault="00440D6C" w:rsidP="004C2C6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80" w:type="dxa"/>
          </w:tcPr>
          <w:p w:rsidR="00440D6C" w:rsidRPr="00E753A2" w:rsidRDefault="00440D6C" w:rsidP="009123CB">
            <w:pPr>
              <w:pStyle w:val="ConsPlusCell"/>
              <w:ind w:left="350"/>
              <w:jc w:val="center"/>
              <w:rPr>
                <w:sz w:val="24"/>
                <w:szCs w:val="24"/>
              </w:rPr>
            </w:pPr>
            <w:r w:rsidRPr="00E753A2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20" w:type="dxa"/>
          </w:tcPr>
          <w:p w:rsidR="00440D6C" w:rsidRPr="00E753A2" w:rsidRDefault="00440D6C" w:rsidP="00F3289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3981,0</w:t>
            </w:r>
          </w:p>
        </w:tc>
        <w:tc>
          <w:tcPr>
            <w:tcW w:w="1100" w:type="dxa"/>
          </w:tcPr>
          <w:p w:rsidR="00440D6C" w:rsidRPr="00E753A2" w:rsidRDefault="00440D6C" w:rsidP="00F3289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E753A2">
              <w:t>1</w:t>
            </w:r>
            <w:r w:rsidRPr="00E753A2">
              <w:rPr>
                <w:lang w:val="en-US"/>
              </w:rPr>
              <w:t> </w:t>
            </w:r>
            <w:r w:rsidRPr="00E753A2">
              <w:t>327,</w:t>
            </w:r>
            <w:r w:rsidRPr="00E753A2">
              <w:rPr>
                <w:lang w:val="en-US"/>
              </w:rPr>
              <w:t>0</w:t>
            </w:r>
          </w:p>
        </w:tc>
        <w:tc>
          <w:tcPr>
            <w:tcW w:w="1100" w:type="dxa"/>
          </w:tcPr>
          <w:p w:rsidR="00440D6C" w:rsidRPr="00E753A2" w:rsidRDefault="00440D6C" w:rsidP="00F3289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E753A2">
              <w:t>1 327,0</w:t>
            </w:r>
          </w:p>
        </w:tc>
        <w:tc>
          <w:tcPr>
            <w:tcW w:w="990" w:type="dxa"/>
          </w:tcPr>
          <w:p w:rsidR="00440D6C" w:rsidRPr="00E753A2" w:rsidRDefault="00440D6C" w:rsidP="00F3289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E753A2">
              <w:t>1 327,0</w:t>
            </w:r>
          </w:p>
        </w:tc>
        <w:tc>
          <w:tcPr>
            <w:tcW w:w="1733" w:type="dxa"/>
          </w:tcPr>
          <w:p w:rsidR="00440D6C" w:rsidRPr="00E753A2" w:rsidRDefault="00440D6C" w:rsidP="004C2C6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E753A2">
              <w:t>х</w:t>
            </w:r>
          </w:p>
        </w:tc>
      </w:tr>
      <w:tr w:rsidR="00440D6C" w:rsidRPr="00624FA6" w:rsidTr="006A4495">
        <w:tc>
          <w:tcPr>
            <w:tcW w:w="878" w:type="dxa"/>
          </w:tcPr>
          <w:p w:rsidR="00440D6C" w:rsidRPr="00E753A2" w:rsidRDefault="00440D6C" w:rsidP="004C2C6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80" w:type="dxa"/>
          </w:tcPr>
          <w:p w:rsidR="00440D6C" w:rsidRPr="00E753A2" w:rsidRDefault="00440D6C" w:rsidP="009123CB">
            <w:pPr>
              <w:pStyle w:val="ConsPlusCell"/>
              <w:ind w:left="350"/>
              <w:jc w:val="center"/>
              <w:rPr>
                <w:sz w:val="24"/>
                <w:szCs w:val="24"/>
              </w:rPr>
            </w:pPr>
            <w:r w:rsidRPr="00E753A2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20" w:type="dxa"/>
          </w:tcPr>
          <w:p w:rsidR="00440D6C" w:rsidRPr="00E753A2" w:rsidRDefault="00440D6C" w:rsidP="004C2C6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E753A2">
              <w:t>0</w:t>
            </w:r>
          </w:p>
        </w:tc>
        <w:tc>
          <w:tcPr>
            <w:tcW w:w="1100" w:type="dxa"/>
          </w:tcPr>
          <w:p w:rsidR="00440D6C" w:rsidRPr="00E753A2" w:rsidRDefault="00440D6C" w:rsidP="004C2C6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E753A2">
              <w:t>0</w:t>
            </w:r>
          </w:p>
        </w:tc>
        <w:tc>
          <w:tcPr>
            <w:tcW w:w="1100" w:type="dxa"/>
          </w:tcPr>
          <w:p w:rsidR="00440D6C" w:rsidRPr="00E753A2" w:rsidRDefault="00440D6C" w:rsidP="004C2C6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E753A2">
              <w:t>0</w:t>
            </w:r>
          </w:p>
        </w:tc>
        <w:tc>
          <w:tcPr>
            <w:tcW w:w="990" w:type="dxa"/>
          </w:tcPr>
          <w:p w:rsidR="00440D6C" w:rsidRPr="00E753A2" w:rsidRDefault="00440D6C" w:rsidP="004C2C6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E753A2">
              <w:t>0</w:t>
            </w:r>
          </w:p>
        </w:tc>
        <w:tc>
          <w:tcPr>
            <w:tcW w:w="1733" w:type="dxa"/>
          </w:tcPr>
          <w:p w:rsidR="00440D6C" w:rsidRPr="00E753A2" w:rsidRDefault="00440D6C" w:rsidP="004C2C6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E753A2">
              <w:t>х</w:t>
            </w:r>
          </w:p>
        </w:tc>
      </w:tr>
      <w:tr w:rsidR="00440D6C" w:rsidRPr="00B72417" w:rsidTr="006A4495">
        <w:tc>
          <w:tcPr>
            <w:tcW w:w="878" w:type="dxa"/>
          </w:tcPr>
          <w:p w:rsidR="00440D6C" w:rsidRPr="00B72417" w:rsidRDefault="00440D6C" w:rsidP="005A453C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B72417">
              <w:t>2.2.</w:t>
            </w:r>
          </w:p>
        </w:tc>
        <w:tc>
          <w:tcPr>
            <w:tcW w:w="13090" w:type="dxa"/>
            <w:gridSpan w:val="5"/>
          </w:tcPr>
          <w:p w:rsidR="00440D6C" w:rsidRPr="00B72417" w:rsidRDefault="00440D6C" w:rsidP="00687A4B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</w:pPr>
            <w:r w:rsidRPr="00B72417">
              <w:t>Восстановление и ремонт фасадов зданий, строений, сооружений, многоквартирных домов</w:t>
            </w:r>
          </w:p>
        </w:tc>
        <w:tc>
          <w:tcPr>
            <w:tcW w:w="1733" w:type="dxa"/>
          </w:tcPr>
          <w:p w:rsidR="00440D6C" w:rsidRPr="00B72417" w:rsidRDefault="00440D6C" w:rsidP="004C2C6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2.2.</w:t>
            </w:r>
          </w:p>
        </w:tc>
      </w:tr>
      <w:tr w:rsidR="00440D6C" w:rsidRPr="00B72417" w:rsidTr="006A4495">
        <w:tc>
          <w:tcPr>
            <w:tcW w:w="878" w:type="dxa"/>
          </w:tcPr>
          <w:p w:rsidR="00440D6C" w:rsidRPr="00B72417" w:rsidRDefault="00440D6C" w:rsidP="004C2C6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80" w:type="dxa"/>
          </w:tcPr>
          <w:p w:rsidR="00440D6C" w:rsidRPr="00B72417" w:rsidRDefault="00440D6C" w:rsidP="00CE594C">
            <w:pPr>
              <w:pStyle w:val="ConsPlusCell"/>
              <w:ind w:left="350"/>
              <w:jc w:val="center"/>
              <w:rPr>
                <w:sz w:val="24"/>
                <w:szCs w:val="24"/>
              </w:rPr>
            </w:pPr>
            <w:r w:rsidRPr="00B7241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20" w:type="dxa"/>
          </w:tcPr>
          <w:p w:rsidR="00440D6C" w:rsidRPr="00B72417" w:rsidRDefault="00440D6C" w:rsidP="004C2C6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B72417">
              <w:t>0</w:t>
            </w:r>
          </w:p>
        </w:tc>
        <w:tc>
          <w:tcPr>
            <w:tcW w:w="1100" w:type="dxa"/>
          </w:tcPr>
          <w:p w:rsidR="00440D6C" w:rsidRPr="00B72417" w:rsidRDefault="00440D6C" w:rsidP="004C2C6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B72417">
              <w:t>0</w:t>
            </w:r>
          </w:p>
        </w:tc>
        <w:tc>
          <w:tcPr>
            <w:tcW w:w="1100" w:type="dxa"/>
          </w:tcPr>
          <w:p w:rsidR="00440D6C" w:rsidRPr="00B72417" w:rsidRDefault="00440D6C" w:rsidP="004C2C6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B72417">
              <w:t>0</w:t>
            </w:r>
          </w:p>
        </w:tc>
        <w:tc>
          <w:tcPr>
            <w:tcW w:w="990" w:type="dxa"/>
          </w:tcPr>
          <w:p w:rsidR="00440D6C" w:rsidRPr="00B72417" w:rsidRDefault="00440D6C" w:rsidP="004C2C6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B72417">
              <w:t>0</w:t>
            </w:r>
          </w:p>
        </w:tc>
        <w:tc>
          <w:tcPr>
            <w:tcW w:w="1733" w:type="dxa"/>
          </w:tcPr>
          <w:p w:rsidR="00440D6C" w:rsidRPr="00B72417" w:rsidRDefault="00440D6C" w:rsidP="004C2C6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B72417">
              <w:t>х</w:t>
            </w:r>
          </w:p>
        </w:tc>
      </w:tr>
      <w:tr w:rsidR="00440D6C" w:rsidRPr="00B72417" w:rsidTr="006A4495">
        <w:tc>
          <w:tcPr>
            <w:tcW w:w="878" w:type="dxa"/>
          </w:tcPr>
          <w:p w:rsidR="00440D6C" w:rsidRPr="00B72417" w:rsidRDefault="00440D6C" w:rsidP="004C2C6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80" w:type="dxa"/>
          </w:tcPr>
          <w:p w:rsidR="00440D6C" w:rsidRPr="00B72417" w:rsidRDefault="00440D6C" w:rsidP="00CE594C">
            <w:pPr>
              <w:pStyle w:val="ConsPlusCell"/>
              <w:ind w:left="350"/>
              <w:jc w:val="center"/>
              <w:rPr>
                <w:sz w:val="24"/>
                <w:szCs w:val="24"/>
              </w:rPr>
            </w:pPr>
            <w:r w:rsidRPr="00B72417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320" w:type="dxa"/>
          </w:tcPr>
          <w:p w:rsidR="00440D6C" w:rsidRPr="00B72417" w:rsidRDefault="00440D6C" w:rsidP="004C2C6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B72417">
              <w:t>0</w:t>
            </w:r>
          </w:p>
        </w:tc>
        <w:tc>
          <w:tcPr>
            <w:tcW w:w="1100" w:type="dxa"/>
          </w:tcPr>
          <w:p w:rsidR="00440D6C" w:rsidRPr="00B72417" w:rsidRDefault="00440D6C" w:rsidP="004C2C6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B72417">
              <w:t>0</w:t>
            </w:r>
          </w:p>
        </w:tc>
        <w:tc>
          <w:tcPr>
            <w:tcW w:w="1100" w:type="dxa"/>
          </w:tcPr>
          <w:p w:rsidR="00440D6C" w:rsidRPr="00B72417" w:rsidRDefault="00440D6C" w:rsidP="004C2C6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B72417">
              <w:t>0</w:t>
            </w:r>
          </w:p>
        </w:tc>
        <w:tc>
          <w:tcPr>
            <w:tcW w:w="990" w:type="dxa"/>
          </w:tcPr>
          <w:p w:rsidR="00440D6C" w:rsidRPr="00B72417" w:rsidRDefault="00440D6C" w:rsidP="004C2C6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B72417">
              <w:t>0</w:t>
            </w:r>
          </w:p>
        </w:tc>
        <w:tc>
          <w:tcPr>
            <w:tcW w:w="1733" w:type="dxa"/>
          </w:tcPr>
          <w:p w:rsidR="00440D6C" w:rsidRPr="00B72417" w:rsidRDefault="00440D6C" w:rsidP="004C2C6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B72417">
              <w:t>х</w:t>
            </w:r>
          </w:p>
        </w:tc>
      </w:tr>
      <w:tr w:rsidR="00440D6C" w:rsidRPr="00B72417" w:rsidTr="006A4495">
        <w:tc>
          <w:tcPr>
            <w:tcW w:w="878" w:type="dxa"/>
          </w:tcPr>
          <w:p w:rsidR="00440D6C" w:rsidRPr="00B72417" w:rsidRDefault="00440D6C" w:rsidP="004C2C6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80" w:type="dxa"/>
          </w:tcPr>
          <w:p w:rsidR="00440D6C" w:rsidRPr="00B72417" w:rsidRDefault="00440D6C" w:rsidP="00CE594C">
            <w:pPr>
              <w:pStyle w:val="ConsPlusCell"/>
              <w:ind w:left="350"/>
              <w:jc w:val="center"/>
              <w:rPr>
                <w:sz w:val="24"/>
                <w:szCs w:val="24"/>
              </w:rPr>
            </w:pPr>
            <w:r w:rsidRPr="00B7241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20" w:type="dxa"/>
            <w:shd w:val="clear" w:color="auto" w:fill="FFFFFF"/>
          </w:tcPr>
          <w:p w:rsidR="00440D6C" w:rsidRPr="00B72417" w:rsidRDefault="00440D6C" w:rsidP="004C2C6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B72417">
              <w:t>0</w:t>
            </w:r>
          </w:p>
        </w:tc>
        <w:tc>
          <w:tcPr>
            <w:tcW w:w="1100" w:type="dxa"/>
          </w:tcPr>
          <w:p w:rsidR="00440D6C" w:rsidRPr="00B72417" w:rsidRDefault="00440D6C" w:rsidP="004C2C6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B72417">
              <w:t>0</w:t>
            </w:r>
          </w:p>
        </w:tc>
        <w:tc>
          <w:tcPr>
            <w:tcW w:w="1100" w:type="dxa"/>
          </w:tcPr>
          <w:p w:rsidR="00440D6C" w:rsidRPr="00B72417" w:rsidRDefault="00440D6C" w:rsidP="004C2C6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B72417">
              <w:t>0</w:t>
            </w:r>
          </w:p>
        </w:tc>
        <w:tc>
          <w:tcPr>
            <w:tcW w:w="990" w:type="dxa"/>
          </w:tcPr>
          <w:p w:rsidR="00440D6C" w:rsidRPr="00B72417" w:rsidRDefault="00440D6C" w:rsidP="004C2C6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B72417">
              <w:t>0</w:t>
            </w:r>
          </w:p>
        </w:tc>
        <w:tc>
          <w:tcPr>
            <w:tcW w:w="1733" w:type="dxa"/>
          </w:tcPr>
          <w:p w:rsidR="00440D6C" w:rsidRPr="00B72417" w:rsidRDefault="00440D6C" w:rsidP="004C2C6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B72417">
              <w:t>х</w:t>
            </w:r>
          </w:p>
        </w:tc>
      </w:tr>
      <w:tr w:rsidR="00440D6C" w:rsidRPr="00B72417" w:rsidTr="006A4495">
        <w:tc>
          <w:tcPr>
            <w:tcW w:w="878" w:type="dxa"/>
          </w:tcPr>
          <w:p w:rsidR="00440D6C" w:rsidRPr="00B72417" w:rsidRDefault="00440D6C" w:rsidP="004C2C6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80" w:type="dxa"/>
          </w:tcPr>
          <w:p w:rsidR="00440D6C" w:rsidRPr="00B72417" w:rsidRDefault="00440D6C" w:rsidP="00CE594C">
            <w:pPr>
              <w:pStyle w:val="ConsPlusCell"/>
              <w:ind w:left="350"/>
              <w:jc w:val="center"/>
              <w:rPr>
                <w:sz w:val="24"/>
                <w:szCs w:val="24"/>
              </w:rPr>
            </w:pPr>
            <w:r w:rsidRPr="00B72417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20" w:type="dxa"/>
          </w:tcPr>
          <w:p w:rsidR="00440D6C" w:rsidRPr="00B72417" w:rsidRDefault="00440D6C" w:rsidP="004C2C6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B72417">
              <w:t>0</w:t>
            </w:r>
          </w:p>
        </w:tc>
        <w:tc>
          <w:tcPr>
            <w:tcW w:w="1100" w:type="dxa"/>
          </w:tcPr>
          <w:p w:rsidR="00440D6C" w:rsidRPr="00B72417" w:rsidRDefault="00440D6C" w:rsidP="004C2C6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B72417">
              <w:t>0</w:t>
            </w:r>
          </w:p>
        </w:tc>
        <w:tc>
          <w:tcPr>
            <w:tcW w:w="1100" w:type="dxa"/>
          </w:tcPr>
          <w:p w:rsidR="00440D6C" w:rsidRPr="00B72417" w:rsidRDefault="00440D6C" w:rsidP="004C2C6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B72417">
              <w:t>0</w:t>
            </w:r>
          </w:p>
        </w:tc>
        <w:tc>
          <w:tcPr>
            <w:tcW w:w="990" w:type="dxa"/>
          </w:tcPr>
          <w:p w:rsidR="00440D6C" w:rsidRPr="00B72417" w:rsidRDefault="00440D6C" w:rsidP="004C2C6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B72417">
              <w:t>0</w:t>
            </w:r>
          </w:p>
        </w:tc>
        <w:tc>
          <w:tcPr>
            <w:tcW w:w="1733" w:type="dxa"/>
          </w:tcPr>
          <w:p w:rsidR="00440D6C" w:rsidRPr="00B72417" w:rsidRDefault="00440D6C" w:rsidP="004C2C6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B72417">
              <w:t>х</w:t>
            </w:r>
          </w:p>
        </w:tc>
      </w:tr>
      <w:tr w:rsidR="00440D6C" w:rsidRPr="00E5071B" w:rsidTr="006A4495">
        <w:tc>
          <w:tcPr>
            <w:tcW w:w="878" w:type="dxa"/>
          </w:tcPr>
          <w:p w:rsidR="00440D6C" w:rsidRPr="00E5071B" w:rsidRDefault="00440D6C" w:rsidP="004C2C6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E5071B">
              <w:t>2.3.</w:t>
            </w:r>
          </w:p>
        </w:tc>
        <w:tc>
          <w:tcPr>
            <w:tcW w:w="13090" w:type="dxa"/>
            <w:gridSpan w:val="5"/>
          </w:tcPr>
          <w:p w:rsidR="00440D6C" w:rsidRPr="00E5071B" w:rsidRDefault="00440D6C" w:rsidP="00FB05E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rPr>
                <w:b/>
              </w:rPr>
            </w:pPr>
            <w:r w:rsidRPr="00E5071B">
              <w:rPr>
                <w:bCs/>
              </w:rPr>
              <w:t>У</w:t>
            </w:r>
            <w:r w:rsidRPr="00E5071B">
              <w:t>становка, содержание, восстановление и ремонт малых архитектурных форм (МАФ)</w:t>
            </w:r>
          </w:p>
        </w:tc>
        <w:tc>
          <w:tcPr>
            <w:tcW w:w="1733" w:type="dxa"/>
          </w:tcPr>
          <w:p w:rsidR="00440D6C" w:rsidRPr="00E5071B" w:rsidRDefault="00440D6C" w:rsidP="004C2C6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2.3.</w:t>
            </w:r>
          </w:p>
        </w:tc>
      </w:tr>
      <w:tr w:rsidR="00440D6C" w:rsidRPr="00E5071B" w:rsidTr="006A4495">
        <w:tc>
          <w:tcPr>
            <w:tcW w:w="878" w:type="dxa"/>
          </w:tcPr>
          <w:p w:rsidR="00440D6C" w:rsidRPr="00E5071B" w:rsidRDefault="00440D6C" w:rsidP="004C2C6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80" w:type="dxa"/>
          </w:tcPr>
          <w:p w:rsidR="00440D6C" w:rsidRPr="00E5071B" w:rsidRDefault="00440D6C" w:rsidP="00CE594C">
            <w:pPr>
              <w:pStyle w:val="ConsPlusCell"/>
              <w:ind w:left="350"/>
              <w:jc w:val="center"/>
              <w:rPr>
                <w:sz w:val="24"/>
                <w:szCs w:val="24"/>
              </w:rPr>
            </w:pPr>
            <w:r w:rsidRPr="00E5071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20" w:type="dxa"/>
          </w:tcPr>
          <w:p w:rsidR="00440D6C" w:rsidRPr="00E5071B" w:rsidRDefault="00440D6C" w:rsidP="004C2C6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E5071B">
              <w:t>0</w:t>
            </w:r>
          </w:p>
        </w:tc>
        <w:tc>
          <w:tcPr>
            <w:tcW w:w="1100" w:type="dxa"/>
          </w:tcPr>
          <w:p w:rsidR="00440D6C" w:rsidRPr="00E5071B" w:rsidRDefault="00440D6C" w:rsidP="004C2C6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E5071B">
              <w:t>0</w:t>
            </w:r>
          </w:p>
        </w:tc>
        <w:tc>
          <w:tcPr>
            <w:tcW w:w="1100" w:type="dxa"/>
          </w:tcPr>
          <w:p w:rsidR="00440D6C" w:rsidRPr="00E5071B" w:rsidRDefault="00440D6C" w:rsidP="004C2C6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E5071B">
              <w:t>0</w:t>
            </w:r>
          </w:p>
        </w:tc>
        <w:tc>
          <w:tcPr>
            <w:tcW w:w="990" w:type="dxa"/>
          </w:tcPr>
          <w:p w:rsidR="00440D6C" w:rsidRPr="00E5071B" w:rsidRDefault="00440D6C" w:rsidP="004C2C6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E5071B">
              <w:t>0</w:t>
            </w:r>
          </w:p>
        </w:tc>
        <w:tc>
          <w:tcPr>
            <w:tcW w:w="1733" w:type="dxa"/>
          </w:tcPr>
          <w:p w:rsidR="00440D6C" w:rsidRPr="00E5071B" w:rsidRDefault="00440D6C" w:rsidP="004C2C6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E5071B">
              <w:t>х</w:t>
            </w:r>
          </w:p>
        </w:tc>
      </w:tr>
      <w:tr w:rsidR="00440D6C" w:rsidRPr="00E5071B" w:rsidTr="006A4495">
        <w:tc>
          <w:tcPr>
            <w:tcW w:w="878" w:type="dxa"/>
          </w:tcPr>
          <w:p w:rsidR="00440D6C" w:rsidRPr="00E5071B" w:rsidRDefault="00440D6C" w:rsidP="004C2C6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80" w:type="dxa"/>
          </w:tcPr>
          <w:p w:rsidR="00440D6C" w:rsidRPr="00E5071B" w:rsidRDefault="00440D6C" w:rsidP="00CE594C">
            <w:pPr>
              <w:pStyle w:val="ConsPlusCell"/>
              <w:ind w:left="350"/>
              <w:jc w:val="center"/>
              <w:rPr>
                <w:sz w:val="24"/>
                <w:szCs w:val="24"/>
              </w:rPr>
            </w:pPr>
            <w:r w:rsidRPr="00E5071B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320" w:type="dxa"/>
          </w:tcPr>
          <w:p w:rsidR="00440D6C" w:rsidRPr="00E5071B" w:rsidRDefault="00440D6C" w:rsidP="004C2C6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E5071B">
              <w:t>0</w:t>
            </w:r>
          </w:p>
        </w:tc>
        <w:tc>
          <w:tcPr>
            <w:tcW w:w="1100" w:type="dxa"/>
          </w:tcPr>
          <w:p w:rsidR="00440D6C" w:rsidRPr="00E5071B" w:rsidRDefault="00440D6C" w:rsidP="004C2C6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E5071B">
              <w:t>0</w:t>
            </w:r>
          </w:p>
        </w:tc>
        <w:tc>
          <w:tcPr>
            <w:tcW w:w="1100" w:type="dxa"/>
          </w:tcPr>
          <w:p w:rsidR="00440D6C" w:rsidRPr="00E5071B" w:rsidRDefault="00440D6C" w:rsidP="004C2C6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E5071B">
              <w:t>0</w:t>
            </w:r>
          </w:p>
        </w:tc>
        <w:tc>
          <w:tcPr>
            <w:tcW w:w="990" w:type="dxa"/>
          </w:tcPr>
          <w:p w:rsidR="00440D6C" w:rsidRPr="00E5071B" w:rsidRDefault="00440D6C" w:rsidP="004C2C6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E5071B">
              <w:t>0</w:t>
            </w:r>
          </w:p>
        </w:tc>
        <w:tc>
          <w:tcPr>
            <w:tcW w:w="1733" w:type="dxa"/>
          </w:tcPr>
          <w:p w:rsidR="00440D6C" w:rsidRPr="00E5071B" w:rsidRDefault="00440D6C" w:rsidP="004C2C6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E5071B">
              <w:t>х</w:t>
            </w:r>
          </w:p>
        </w:tc>
      </w:tr>
      <w:tr w:rsidR="00440D6C" w:rsidRPr="00E5071B" w:rsidTr="006A4495">
        <w:tc>
          <w:tcPr>
            <w:tcW w:w="878" w:type="dxa"/>
          </w:tcPr>
          <w:p w:rsidR="00440D6C" w:rsidRPr="00E5071B" w:rsidRDefault="00440D6C" w:rsidP="004C2C6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80" w:type="dxa"/>
          </w:tcPr>
          <w:p w:rsidR="00440D6C" w:rsidRPr="00E5071B" w:rsidRDefault="00440D6C" w:rsidP="00CE594C">
            <w:pPr>
              <w:pStyle w:val="ConsPlusCell"/>
              <w:ind w:left="350"/>
              <w:jc w:val="center"/>
              <w:rPr>
                <w:sz w:val="24"/>
                <w:szCs w:val="24"/>
              </w:rPr>
            </w:pPr>
            <w:r w:rsidRPr="00E5071B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20" w:type="dxa"/>
          </w:tcPr>
          <w:p w:rsidR="00440D6C" w:rsidRPr="00E22D3A" w:rsidRDefault="00440D6C" w:rsidP="007D21A3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1 404,0</w:t>
            </w:r>
          </w:p>
        </w:tc>
        <w:tc>
          <w:tcPr>
            <w:tcW w:w="1100" w:type="dxa"/>
          </w:tcPr>
          <w:p w:rsidR="00440D6C" w:rsidRPr="00E22D3A" w:rsidRDefault="00440D6C" w:rsidP="007D21A3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E22D3A">
              <w:t>468,0</w:t>
            </w:r>
          </w:p>
        </w:tc>
        <w:tc>
          <w:tcPr>
            <w:tcW w:w="1100" w:type="dxa"/>
          </w:tcPr>
          <w:p w:rsidR="00440D6C" w:rsidRPr="00E22D3A" w:rsidRDefault="00440D6C" w:rsidP="007D21A3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E22D3A">
              <w:t>468,0</w:t>
            </w:r>
          </w:p>
        </w:tc>
        <w:tc>
          <w:tcPr>
            <w:tcW w:w="990" w:type="dxa"/>
          </w:tcPr>
          <w:p w:rsidR="00440D6C" w:rsidRPr="00E22D3A" w:rsidRDefault="00440D6C" w:rsidP="007D21A3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E22D3A">
              <w:t>468,0</w:t>
            </w:r>
          </w:p>
        </w:tc>
        <w:tc>
          <w:tcPr>
            <w:tcW w:w="1733" w:type="dxa"/>
          </w:tcPr>
          <w:p w:rsidR="00440D6C" w:rsidRPr="00E5071B" w:rsidRDefault="00440D6C" w:rsidP="004C2C6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E5071B">
              <w:t>х</w:t>
            </w:r>
          </w:p>
        </w:tc>
      </w:tr>
      <w:tr w:rsidR="00440D6C" w:rsidRPr="00EC6659" w:rsidTr="006A4495">
        <w:tc>
          <w:tcPr>
            <w:tcW w:w="878" w:type="dxa"/>
          </w:tcPr>
          <w:p w:rsidR="00440D6C" w:rsidRPr="00E5071B" w:rsidRDefault="00440D6C" w:rsidP="004C2C6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80" w:type="dxa"/>
          </w:tcPr>
          <w:p w:rsidR="00440D6C" w:rsidRPr="00E5071B" w:rsidRDefault="00440D6C" w:rsidP="00CE594C">
            <w:pPr>
              <w:pStyle w:val="ConsPlusCell"/>
              <w:ind w:left="350"/>
              <w:jc w:val="center"/>
              <w:rPr>
                <w:sz w:val="24"/>
                <w:szCs w:val="24"/>
              </w:rPr>
            </w:pPr>
            <w:r w:rsidRPr="00E5071B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20" w:type="dxa"/>
          </w:tcPr>
          <w:p w:rsidR="00440D6C" w:rsidRPr="00E5071B" w:rsidRDefault="00440D6C" w:rsidP="004C2C6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E5071B">
              <w:t>0</w:t>
            </w:r>
          </w:p>
        </w:tc>
        <w:tc>
          <w:tcPr>
            <w:tcW w:w="1100" w:type="dxa"/>
          </w:tcPr>
          <w:p w:rsidR="00440D6C" w:rsidRPr="00E5071B" w:rsidRDefault="00440D6C" w:rsidP="004C2C6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E5071B">
              <w:t>0</w:t>
            </w:r>
          </w:p>
        </w:tc>
        <w:tc>
          <w:tcPr>
            <w:tcW w:w="1100" w:type="dxa"/>
          </w:tcPr>
          <w:p w:rsidR="00440D6C" w:rsidRPr="00E5071B" w:rsidRDefault="00440D6C" w:rsidP="004C2C6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E5071B">
              <w:t>0</w:t>
            </w:r>
          </w:p>
        </w:tc>
        <w:tc>
          <w:tcPr>
            <w:tcW w:w="990" w:type="dxa"/>
          </w:tcPr>
          <w:p w:rsidR="00440D6C" w:rsidRPr="00E5071B" w:rsidRDefault="00440D6C" w:rsidP="004C2C6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E5071B">
              <w:t>0</w:t>
            </w:r>
          </w:p>
        </w:tc>
        <w:tc>
          <w:tcPr>
            <w:tcW w:w="1733" w:type="dxa"/>
          </w:tcPr>
          <w:p w:rsidR="00440D6C" w:rsidRPr="008F0076" w:rsidRDefault="00440D6C" w:rsidP="004C2C6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E5071B">
              <w:t>х</w:t>
            </w:r>
          </w:p>
        </w:tc>
      </w:tr>
      <w:tr w:rsidR="00440D6C" w:rsidRPr="00EC6659" w:rsidTr="006A4495">
        <w:tc>
          <w:tcPr>
            <w:tcW w:w="15701" w:type="dxa"/>
            <w:gridSpan w:val="7"/>
          </w:tcPr>
          <w:p w:rsidR="00440D6C" w:rsidRPr="00971FE9" w:rsidRDefault="00440D6C" w:rsidP="004C2C6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971FE9">
              <w:t>Задача № 3: Создание условий для массового отдыха населения, благоустройство территорий мест массового пребывания населения, обустройство детских площадок</w:t>
            </w:r>
          </w:p>
        </w:tc>
      </w:tr>
      <w:tr w:rsidR="00440D6C" w:rsidRPr="00EC6659" w:rsidTr="006A4495">
        <w:trPr>
          <w:trHeight w:val="294"/>
        </w:trPr>
        <w:tc>
          <w:tcPr>
            <w:tcW w:w="878" w:type="dxa"/>
          </w:tcPr>
          <w:p w:rsidR="00440D6C" w:rsidRPr="008F0076" w:rsidRDefault="00440D6C" w:rsidP="004C2C6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3.1.</w:t>
            </w:r>
          </w:p>
        </w:tc>
        <w:tc>
          <w:tcPr>
            <w:tcW w:w="13090" w:type="dxa"/>
            <w:gridSpan w:val="5"/>
          </w:tcPr>
          <w:p w:rsidR="00440D6C" w:rsidRPr="000A2755" w:rsidRDefault="00440D6C" w:rsidP="00740A55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</w:pPr>
            <w:r w:rsidRPr="00C1151B">
              <w:rPr>
                <w:bCs/>
              </w:rPr>
              <w:t xml:space="preserve">Обустройство, содержание, </w:t>
            </w:r>
            <w:r w:rsidRPr="00C1151B">
              <w:t>восстановление и замена покрытий тротуаров и их конструктивных элементов</w:t>
            </w:r>
          </w:p>
        </w:tc>
        <w:tc>
          <w:tcPr>
            <w:tcW w:w="1733" w:type="dxa"/>
          </w:tcPr>
          <w:p w:rsidR="00440D6C" w:rsidRPr="008F0076" w:rsidRDefault="00440D6C" w:rsidP="004C2C6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3.1.</w:t>
            </w:r>
          </w:p>
        </w:tc>
      </w:tr>
      <w:tr w:rsidR="00440D6C" w:rsidRPr="00EC6659" w:rsidTr="006A4495">
        <w:tc>
          <w:tcPr>
            <w:tcW w:w="878" w:type="dxa"/>
          </w:tcPr>
          <w:p w:rsidR="00440D6C" w:rsidRPr="008F0076" w:rsidRDefault="00440D6C" w:rsidP="004C2C6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80" w:type="dxa"/>
          </w:tcPr>
          <w:p w:rsidR="00440D6C" w:rsidRPr="008F0076" w:rsidRDefault="00440D6C" w:rsidP="00CE594C">
            <w:pPr>
              <w:pStyle w:val="ConsPlusCell"/>
              <w:ind w:left="350"/>
              <w:jc w:val="center"/>
              <w:rPr>
                <w:sz w:val="24"/>
                <w:szCs w:val="24"/>
              </w:rPr>
            </w:pPr>
            <w:r w:rsidRPr="008F007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20" w:type="dxa"/>
          </w:tcPr>
          <w:p w:rsidR="00440D6C" w:rsidRPr="000A2755" w:rsidRDefault="00440D6C" w:rsidP="004C2C6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00" w:type="dxa"/>
          </w:tcPr>
          <w:p w:rsidR="00440D6C" w:rsidRPr="000A2755" w:rsidRDefault="00440D6C" w:rsidP="004C2C6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0A2755">
              <w:t>0</w:t>
            </w:r>
          </w:p>
        </w:tc>
        <w:tc>
          <w:tcPr>
            <w:tcW w:w="1100" w:type="dxa"/>
          </w:tcPr>
          <w:p w:rsidR="00440D6C" w:rsidRPr="000A2755" w:rsidRDefault="00440D6C" w:rsidP="004C2C6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0A2755">
              <w:t>0</w:t>
            </w:r>
          </w:p>
        </w:tc>
        <w:tc>
          <w:tcPr>
            <w:tcW w:w="990" w:type="dxa"/>
          </w:tcPr>
          <w:p w:rsidR="00440D6C" w:rsidRPr="000A2755" w:rsidRDefault="00440D6C" w:rsidP="00991C95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33" w:type="dxa"/>
          </w:tcPr>
          <w:p w:rsidR="00440D6C" w:rsidRPr="008F0076" w:rsidRDefault="00440D6C" w:rsidP="004C2C6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</w:tr>
      <w:tr w:rsidR="00440D6C" w:rsidRPr="00EC6659" w:rsidTr="006A4495">
        <w:tc>
          <w:tcPr>
            <w:tcW w:w="878" w:type="dxa"/>
          </w:tcPr>
          <w:p w:rsidR="00440D6C" w:rsidRPr="008F0076" w:rsidRDefault="00440D6C" w:rsidP="004C2C6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80" w:type="dxa"/>
          </w:tcPr>
          <w:p w:rsidR="00440D6C" w:rsidRPr="008F0076" w:rsidRDefault="00440D6C" w:rsidP="00CE594C">
            <w:pPr>
              <w:pStyle w:val="ConsPlusCell"/>
              <w:ind w:left="350"/>
              <w:jc w:val="center"/>
              <w:rPr>
                <w:sz w:val="24"/>
                <w:szCs w:val="24"/>
              </w:rPr>
            </w:pPr>
            <w:r w:rsidRPr="008F0076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320" w:type="dxa"/>
          </w:tcPr>
          <w:p w:rsidR="00440D6C" w:rsidRPr="000A2755" w:rsidRDefault="00440D6C" w:rsidP="004C2C6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0A2755">
              <w:t>0</w:t>
            </w:r>
          </w:p>
        </w:tc>
        <w:tc>
          <w:tcPr>
            <w:tcW w:w="1100" w:type="dxa"/>
          </w:tcPr>
          <w:p w:rsidR="00440D6C" w:rsidRPr="000A2755" w:rsidRDefault="00440D6C" w:rsidP="004C2C6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0A2755">
              <w:t>0</w:t>
            </w:r>
          </w:p>
        </w:tc>
        <w:tc>
          <w:tcPr>
            <w:tcW w:w="1100" w:type="dxa"/>
          </w:tcPr>
          <w:p w:rsidR="00440D6C" w:rsidRPr="000A2755" w:rsidRDefault="00440D6C" w:rsidP="004C2C6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0A2755">
              <w:t>0</w:t>
            </w:r>
          </w:p>
        </w:tc>
        <w:tc>
          <w:tcPr>
            <w:tcW w:w="990" w:type="dxa"/>
          </w:tcPr>
          <w:p w:rsidR="00440D6C" w:rsidRPr="000A2755" w:rsidRDefault="00440D6C" w:rsidP="00991C95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0A2755">
              <w:t>0</w:t>
            </w:r>
          </w:p>
        </w:tc>
        <w:tc>
          <w:tcPr>
            <w:tcW w:w="1733" w:type="dxa"/>
          </w:tcPr>
          <w:p w:rsidR="00440D6C" w:rsidRPr="008F0076" w:rsidRDefault="00440D6C" w:rsidP="004C2C6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</w:tr>
      <w:tr w:rsidR="00440D6C" w:rsidRPr="00EC6659" w:rsidTr="006A4495">
        <w:tc>
          <w:tcPr>
            <w:tcW w:w="878" w:type="dxa"/>
          </w:tcPr>
          <w:p w:rsidR="00440D6C" w:rsidRPr="008F0076" w:rsidRDefault="00440D6C" w:rsidP="004C2C6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80" w:type="dxa"/>
          </w:tcPr>
          <w:p w:rsidR="00440D6C" w:rsidRPr="008F0076" w:rsidRDefault="00440D6C" w:rsidP="00CE594C">
            <w:pPr>
              <w:pStyle w:val="ConsPlusCell"/>
              <w:ind w:left="350"/>
              <w:jc w:val="center"/>
              <w:rPr>
                <w:sz w:val="24"/>
                <w:szCs w:val="24"/>
              </w:rPr>
            </w:pPr>
            <w:r w:rsidRPr="008F007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20" w:type="dxa"/>
          </w:tcPr>
          <w:p w:rsidR="00440D6C" w:rsidRPr="000A2755" w:rsidRDefault="00440D6C" w:rsidP="004C2C6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00" w:type="dxa"/>
          </w:tcPr>
          <w:p w:rsidR="00440D6C" w:rsidRPr="000A2755" w:rsidRDefault="00440D6C" w:rsidP="004C2C6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00" w:type="dxa"/>
          </w:tcPr>
          <w:p w:rsidR="00440D6C" w:rsidRPr="000A2755" w:rsidRDefault="00440D6C" w:rsidP="004C2C6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0" w:type="dxa"/>
          </w:tcPr>
          <w:p w:rsidR="00440D6C" w:rsidRPr="000A2755" w:rsidRDefault="00440D6C" w:rsidP="00991C95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33" w:type="dxa"/>
          </w:tcPr>
          <w:p w:rsidR="00440D6C" w:rsidRPr="008F0076" w:rsidRDefault="00440D6C" w:rsidP="004C2C6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</w:tr>
      <w:tr w:rsidR="00440D6C" w:rsidRPr="00EC6659" w:rsidTr="006A4495">
        <w:tc>
          <w:tcPr>
            <w:tcW w:w="878" w:type="dxa"/>
          </w:tcPr>
          <w:p w:rsidR="00440D6C" w:rsidRPr="008F0076" w:rsidRDefault="00440D6C" w:rsidP="004C2C6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80" w:type="dxa"/>
          </w:tcPr>
          <w:p w:rsidR="00440D6C" w:rsidRPr="008F0076" w:rsidRDefault="00440D6C" w:rsidP="00CE594C">
            <w:pPr>
              <w:pStyle w:val="ConsPlusCell"/>
              <w:ind w:left="350"/>
              <w:jc w:val="center"/>
              <w:rPr>
                <w:sz w:val="24"/>
                <w:szCs w:val="24"/>
              </w:rPr>
            </w:pPr>
            <w:r w:rsidRPr="008F0076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20" w:type="dxa"/>
          </w:tcPr>
          <w:p w:rsidR="00440D6C" w:rsidRPr="008F0076" w:rsidRDefault="00440D6C" w:rsidP="004C2C6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00" w:type="dxa"/>
          </w:tcPr>
          <w:p w:rsidR="00440D6C" w:rsidRPr="008F0076" w:rsidRDefault="00440D6C" w:rsidP="004C2C6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00" w:type="dxa"/>
          </w:tcPr>
          <w:p w:rsidR="00440D6C" w:rsidRPr="008F0076" w:rsidRDefault="00440D6C" w:rsidP="004C2C6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0" w:type="dxa"/>
          </w:tcPr>
          <w:p w:rsidR="00440D6C" w:rsidRPr="008F0076" w:rsidRDefault="00440D6C" w:rsidP="00991C95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33" w:type="dxa"/>
          </w:tcPr>
          <w:p w:rsidR="00440D6C" w:rsidRPr="008F0076" w:rsidRDefault="00440D6C" w:rsidP="004C2C6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</w:tr>
      <w:tr w:rsidR="00440D6C" w:rsidRPr="00EC6659" w:rsidTr="006A4495">
        <w:tc>
          <w:tcPr>
            <w:tcW w:w="878" w:type="dxa"/>
          </w:tcPr>
          <w:p w:rsidR="00440D6C" w:rsidRPr="008F0076" w:rsidRDefault="00440D6C" w:rsidP="004C2C6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3.1.1.</w:t>
            </w:r>
          </w:p>
        </w:tc>
        <w:tc>
          <w:tcPr>
            <w:tcW w:w="14823" w:type="dxa"/>
            <w:gridSpan w:val="6"/>
          </w:tcPr>
          <w:p w:rsidR="00440D6C" w:rsidRDefault="00440D6C" w:rsidP="00661D1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</w:pPr>
            <w:r w:rsidRPr="00B53325">
              <w:t>Обустройство пешеходной зоны от ул. Пионерской до ул. Киевской через двор дома № 7 по ул. Пионерской и дома № 2А по ул. Пушкина (с освещением)</w:t>
            </w:r>
          </w:p>
        </w:tc>
      </w:tr>
      <w:tr w:rsidR="00440D6C" w:rsidRPr="00EC6659" w:rsidTr="006A4495">
        <w:tc>
          <w:tcPr>
            <w:tcW w:w="878" w:type="dxa"/>
          </w:tcPr>
          <w:p w:rsidR="00440D6C" w:rsidRPr="008F0076" w:rsidRDefault="00440D6C" w:rsidP="004C2C6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80" w:type="dxa"/>
          </w:tcPr>
          <w:p w:rsidR="00440D6C" w:rsidRPr="008F0076" w:rsidRDefault="00440D6C" w:rsidP="00374C9C">
            <w:pPr>
              <w:pStyle w:val="ConsPlusCell"/>
              <w:ind w:left="350"/>
              <w:jc w:val="center"/>
              <w:rPr>
                <w:sz w:val="24"/>
                <w:szCs w:val="24"/>
              </w:rPr>
            </w:pPr>
            <w:r w:rsidRPr="008F007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20" w:type="dxa"/>
          </w:tcPr>
          <w:p w:rsidR="00440D6C" w:rsidRPr="008F0076" w:rsidRDefault="00440D6C" w:rsidP="004C2C6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00" w:type="dxa"/>
          </w:tcPr>
          <w:p w:rsidR="00440D6C" w:rsidRPr="008F0076" w:rsidRDefault="00440D6C" w:rsidP="004C2C6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00" w:type="dxa"/>
          </w:tcPr>
          <w:p w:rsidR="00440D6C" w:rsidRPr="008F0076" w:rsidRDefault="00440D6C" w:rsidP="004C2C6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0" w:type="dxa"/>
          </w:tcPr>
          <w:p w:rsidR="00440D6C" w:rsidRPr="008F0076" w:rsidRDefault="00440D6C" w:rsidP="00991C95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33" w:type="dxa"/>
          </w:tcPr>
          <w:p w:rsidR="00440D6C" w:rsidRPr="008F0076" w:rsidRDefault="00440D6C" w:rsidP="00374C9C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</w:tr>
      <w:tr w:rsidR="00440D6C" w:rsidRPr="00EC6659" w:rsidTr="006A4495">
        <w:tc>
          <w:tcPr>
            <w:tcW w:w="878" w:type="dxa"/>
          </w:tcPr>
          <w:p w:rsidR="00440D6C" w:rsidRPr="008F0076" w:rsidRDefault="00440D6C" w:rsidP="004C2C6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80" w:type="dxa"/>
          </w:tcPr>
          <w:p w:rsidR="00440D6C" w:rsidRPr="008F0076" w:rsidRDefault="00440D6C" w:rsidP="00374C9C">
            <w:pPr>
              <w:pStyle w:val="ConsPlusCell"/>
              <w:ind w:left="350"/>
              <w:jc w:val="center"/>
              <w:rPr>
                <w:sz w:val="24"/>
                <w:szCs w:val="24"/>
              </w:rPr>
            </w:pPr>
            <w:r w:rsidRPr="008F0076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320" w:type="dxa"/>
          </w:tcPr>
          <w:p w:rsidR="00440D6C" w:rsidRPr="008F0076" w:rsidRDefault="00440D6C" w:rsidP="004C2C6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00" w:type="dxa"/>
          </w:tcPr>
          <w:p w:rsidR="00440D6C" w:rsidRPr="008F0076" w:rsidRDefault="00440D6C" w:rsidP="004C2C6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00" w:type="dxa"/>
          </w:tcPr>
          <w:p w:rsidR="00440D6C" w:rsidRPr="008F0076" w:rsidRDefault="00440D6C" w:rsidP="004C2C6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0" w:type="dxa"/>
          </w:tcPr>
          <w:p w:rsidR="00440D6C" w:rsidRPr="008F0076" w:rsidRDefault="00440D6C" w:rsidP="00991C95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33" w:type="dxa"/>
          </w:tcPr>
          <w:p w:rsidR="00440D6C" w:rsidRPr="008F0076" w:rsidRDefault="00440D6C" w:rsidP="00374C9C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</w:tr>
      <w:tr w:rsidR="00440D6C" w:rsidRPr="00EC6659" w:rsidTr="006A4495">
        <w:tc>
          <w:tcPr>
            <w:tcW w:w="878" w:type="dxa"/>
          </w:tcPr>
          <w:p w:rsidR="00440D6C" w:rsidRPr="008F0076" w:rsidRDefault="00440D6C" w:rsidP="004C2C6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80" w:type="dxa"/>
          </w:tcPr>
          <w:p w:rsidR="00440D6C" w:rsidRPr="008F0076" w:rsidRDefault="00440D6C" w:rsidP="00374C9C">
            <w:pPr>
              <w:pStyle w:val="ConsPlusCell"/>
              <w:ind w:left="350"/>
              <w:jc w:val="center"/>
              <w:rPr>
                <w:sz w:val="24"/>
                <w:szCs w:val="24"/>
              </w:rPr>
            </w:pPr>
            <w:r w:rsidRPr="008F007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20" w:type="dxa"/>
          </w:tcPr>
          <w:p w:rsidR="00440D6C" w:rsidRPr="008F0076" w:rsidRDefault="00440D6C" w:rsidP="004C2C6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00" w:type="dxa"/>
          </w:tcPr>
          <w:p w:rsidR="00440D6C" w:rsidRPr="008F0076" w:rsidRDefault="00440D6C" w:rsidP="004C2C6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00" w:type="dxa"/>
          </w:tcPr>
          <w:p w:rsidR="00440D6C" w:rsidRPr="008F0076" w:rsidRDefault="00440D6C" w:rsidP="004C2C6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0" w:type="dxa"/>
          </w:tcPr>
          <w:p w:rsidR="00440D6C" w:rsidRPr="008F0076" w:rsidRDefault="00440D6C" w:rsidP="00991C95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33" w:type="dxa"/>
          </w:tcPr>
          <w:p w:rsidR="00440D6C" w:rsidRPr="008F0076" w:rsidRDefault="00440D6C" w:rsidP="00374C9C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</w:tr>
      <w:tr w:rsidR="00440D6C" w:rsidRPr="00EC6659" w:rsidTr="006A4495">
        <w:tc>
          <w:tcPr>
            <w:tcW w:w="878" w:type="dxa"/>
          </w:tcPr>
          <w:p w:rsidR="00440D6C" w:rsidRPr="008F0076" w:rsidRDefault="00440D6C" w:rsidP="004C2C6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80" w:type="dxa"/>
          </w:tcPr>
          <w:p w:rsidR="00440D6C" w:rsidRPr="008F0076" w:rsidRDefault="00440D6C" w:rsidP="00374C9C">
            <w:pPr>
              <w:pStyle w:val="ConsPlusCell"/>
              <w:ind w:left="350"/>
              <w:jc w:val="center"/>
              <w:rPr>
                <w:sz w:val="24"/>
                <w:szCs w:val="24"/>
              </w:rPr>
            </w:pPr>
            <w:r w:rsidRPr="008F0076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20" w:type="dxa"/>
          </w:tcPr>
          <w:p w:rsidR="00440D6C" w:rsidRPr="008F0076" w:rsidRDefault="00440D6C" w:rsidP="004C2C6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00" w:type="dxa"/>
          </w:tcPr>
          <w:p w:rsidR="00440D6C" w:rsidRPr="008F0076" w:rsidRDefault="00440D6C" w:rsidP="004C2C6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00" w:type="dxa"/>
          </w:tcPr>
          <w:p w:rsidR="00440D6C" w:rsidRPr="008F0076" w:rsidRDefault="00440D6C" w:rsidP="004C2C6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0" w:type="dxa"/>
          </w:tcPr>
          <w:p w:rsidR="00440D6C" w:rsidRPr="008F0076" w:rsidRDefault="00440D6C" w:rsidP="00991C95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33" w:type="dxa"/>
          </w:tcPr>
          <w:p w:rsidR="00440D6C" w:rsidRPr="008F0076" w:rsidRDefault="00440D6C" w:rsidP="00374C9C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</w:tr>
      <w:tr w:rsidR="00440D6C" w:rsidRPr="00EC6659" w:rsidTr="006A4495">
        <w:tc>
          <w:tcPr>
            <w:tcW w:w="878" w:type="dxa"/>
          </w:tcPr>
          <w:p w:rsidR="00440D6C" w:rsidRPr="008F0076" w:rsidRDefault="00440D6C" w:rsidP="004C2C6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3.1.2.</w:t>
            </w:r>
          </w:p>
        </w:tc>
        <w:tc>
          <w:tcPr>
            <w:tcW w:w="14823" w:type="dxa"/>
            <w:gridSpan w:val="6"/>
          </w:tcPr>
          <w:p w:rsidR="00440D6C" w:rsidRPr="008F0076" w:rsidRDefault="00440D6C" w:rsidP="0059050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</w:pPr>
            <w:r>
              <w:t>Обустройство пешеходной зоны на территории 3-го микрорайона</w:t>
            </w:r>
          </w:p>
        </w:tc>
      </w:tr>
      <w:tr w:rsidR="00440D6C" w:rsidRPr="00EC6659" w:rsidTr="006A4495">
        <w:tc>
          <w:tcPr>
            <w:tcW w:w="878" w:type="dxa"/>
          </w:tcPr>
          <w:p w:rsidR="00440D6C" w:rsidRPr="008F0076" w:rsidRDefault="00440D6C" w:rsidP="004C2C6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80" w:type="dxa"/>
          </w:tcPr>
          <w:p w:rsidR="00440D6C" w:rsidRPr="008F0076" w:rsidRDefault="00440D6C" w:rsidP="00374C9C">
            <w:pPr>
              <w:pStyle w:val="ConsPlusCell"/>
              <w:ind w:left="350"/>
              <w:jc w:val="center"/>
              <w:rPr>
                <w:sz w:val="24"/>
                <w:szCs w:val="24"/>
              </w:rPr>
            </w:pPr>
            <w:r w:rsidRPr="008F007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20" w:type="dxa"/>
          </w:tcPr>
          <w:p w:rsidR="00440D6C" w:rsidRPr="008F0076" w:rsidRDefault="00440D6C" w:rsidP="004C2C6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00" w:type="dxa"/>
          </w:tcPr>
          <w:p w:rsidR="00440D6C" w:rsidRPr="008F0076" w:rsidRDefault="00440D6C" w:rsidP="004C2C6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00" w:type="dxa"/>
          </w:tcPr>
          <w:p w:rsidR="00440D6C" w:rsidRPr="008F0076" w:rsidRDefault="00440D6C" w:rsidP="004C2C6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0" w:type="dxa"/>
          </w:tcPr>
          <w:p w:rsidR="00440D6C" w:rsidRPr="008F0076" w:rsidRDefault="00440D6C" w:rsidP="00991C95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33" w:type="dxa"/>
          </w:tcPr>
          <w:p w:rsidR="00440D6C" w:rsidRPr="008F0076" w:rsidRDefault="00440D6C" w:rsidP="00374C9C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</w:tr>
      <w:tr w:rsidR="00440D6C" w:rsidRPr="00EC6659" w:rsidTr="006A4495">
        <w:tc>
          <w:tcPr>
            <w:tcW w:w="878" w:type="dxa"/>
          </w:tcPr>
          <w:p w:rsidR="00440D6C" w:rsidRPr="008F0076" w:rsidRDefault="00440D6C" w:rsidP="004C2C6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80" w:type="dxa"/>
          </w:tcPr>
          <w:p w:rsidR="00440D6C" w:rsidRPr="008F0076" w:rsidRDefault="00440D6C" w:rsidP="00374C9C">
            <w:pPr>
              <w:pStyle w:val="ConsPlusCell"/>
              <w:ind w:left="350"/>
              <w:jc w:val="center"/>
              <w:rPr>
                <w:sz w:val="24"/>
                <w:szCs w:val="24"/>
              </w:rPr>
            </w:pPr>
            <w:r w:rsidRPr="008F0076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320" w:type="dxa"/>
          </w:tcPr>
          <w:p w:rsidR="00440D6C" w:rsidRPr="008F0076" w:rsidRDefault="00440D6C" w:rsidP="004C2C6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00" w:type="dxa"/>
          </w:tcPr>
          <w:p w:rsidR="00440D6C" w:rsidRPr="008F0076" w:rsidRDefault="00440D6C" w:rsidP="004C2C6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00" w:type="dxa"/>
          </w:tcPr>
          <w:p w:rsidR="00440D6C" w:rsidRPr="008F0076" w:rsidRDefault="00440D6C" w:rsidP="004C2C6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0" w:type="dxa"/>
          </w:tcPr>
          <w:p w:rsidR="00440D6C" w:rsidRPr="008F0076" w:rsidRDefault="00440D6C" w:rsidP="00991C95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33" w:type="dxa"/>
          </w:tcPr>
          <w:p w:rsidR="00440D6C" w:rsidRPr="008F0076" w:rsidRDefault="00440D6C" w:rsidP="00374C9C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</w:tr>
      <w:tr w:rsidR="00440D6C" w:rsidRPr="00EC6659" w:rsidTr="006A4495">
        <w:tc>
          <w:tcPr>
            <w:tcW w:w="878" w:type="dxa"/>
          </w:tcPr>
          <w:p w:rsidR="00440D6C" w:rsidRPr="008F0076" w:rsidRDefault="00440D6C" w:rsidP="004C2C6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80" w:type="dxa"/>
          </w:tcPr>
          <w:p w:rsidR="00440D6C" w:rsidRPr="008F0076" w:rsidRDefault="00440D6C" w:rsidP="00374C9C">
            <w:pPr>
              <w:pStyle w:val="ConsPlusCell"/>
              <w:ind w:left="350"/>
              <w:jc w:val="center"/>
              <w:rPr>
                <w:sz w:val="24"/>
                <w:szCs w:val="24"/>
              </w:rPr>
            </w:pPr>
            <w:r w:rsidRPr="008F007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20" w:type="dxa"/>
          </w:tcPr>
          <w:p w:rsidR="00440D6C" w:rsidRPr="008F0076" w:rsidRDefault="00440D6C" w:rsidP="004C2C6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00" w:type="dxa"/>
          </w:tcPr>
          <w:p w:rsidR="00440D6C" w:rsidRPr="008F0076" w:rsidRDefault="00440D6C" w:rsidP="004C2C6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00" w:type="dxa"/>
          </w:tcPr>
          <w:p w:rsidR="00440D6C" w:rsidRPr="008F0076" w:rsidRDefault="00440D6C" w:rsidP="004C2C6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0" w:type="dxa"/>
          </w:tcPr>
          <w:p w:rsidR="00440D6C" w:rsidRPr="008F0076" w:rsidRDefault="00440D6C" w:rsidP="00991C95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33" w:type="dxa"/>
          </w:tcPr>
          <w:p w:rsidR="00440D6C" w:rsidRPr="008F0076" w:rsidRDefault="00440D6C" w:rsidP="00374C9C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</w:tr>
      <w:tr w:rsidR="00440D6C" w:rsidRPr="00EC6659" w:rsidTr="006A4495">
        <w:tc>
          <w:tcPr>
            <w:tcW w:w="878" w:type="dxa"/>
          </w:tcPr>
          <w:p w:rsidR="00440D6C" w:rsidRPr="008F0076" w:rsidRDefault="00440D6C" w:rsidP="004C2C6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80" w:type="dxa"/>
          </w:tcPr>
          <w:p w:rsidR="00440D6C" w:rsidRPr="008F0076" w:rsidRDefault="00440D6C" w:rsidP="00374C9C">
            <w:pPr>
              <w:pStyle w:val="ConsPlusCell"/>
              <w:ind w:left="350"/>
              <w:jc w:val="center"/>
              <w:rPr>
                <w:sz w:val="24"/>
                <w:szCs w:val="24"/>
              </w:rPr>
            </w:pPr>
            <w:r w:rsidRPr="008F0076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20" w:type="dxa"/>
          </w:tcPr>
          <w:p w:rsidR="00440D6C" w:rsidRPr="008F0076" w:rsidRDefault="00440D6C" w:rsidP="004C2C6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00" w:type="dxa"/>
          </w:tcPr>
          <w:p w:rsidR="00440D6C" w:rsidRPr="008F0076" w:rsidRDefault="00440D6C" w:rsidP="004C2C6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00" w:type="dxa"/>
          </w:tcPr>
          <w:p w:rsidR="00440D6C" w:rsidRPr="008F0076" w:rsidRDefault="00440D6C" w:rsidP="004C2C6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0" w:type="dxa"/>
          </w:tcPr>
          <w:p w:rsidR="00440D6C" w:rsidRPr="008F0076" w:rsidRDefault="00440D6C" w:rsidP="00991C95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33" w:type="dxa"/>
          </w:tcPr>
          <w:p w:rsidR="00440D6C" w:rsidRPr="008F0076" w:rsidRDefault="00440D6C" w:rsidP="00374C9C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</w:tr>
      <w:tr w:rsidR="00440D6C" w:rsidRPr="00EC6659" w:rsidTr="006A4495">
        <w:tc>
          <w:tcPr>
            <w:tcW w:w="878" w:type="dxa"/>
          </w:tcPr>
          <w:p w:rsidR="00440D6C" w:rsidRPr="008F0076" w:rsidRDefault="00440D6C" w:rsidP="004C2C6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3.1.3.</w:t>
            </w:r>
          </w:p>
        </w:tc>
        <w:tc>
          <w:tcPr>
            <w:tcW w:w="14823" w:type="dxa"/>
            <w:gridSpan w:val="6"/>
          </w:tcPr>
          <w:p w:rsidR="00440D6C" w:rsidRDefault="00440D6C" w:rsidP="0059050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</w:pPr>
            <w:r>
              <w:t>Обустройство пешеходной зоны на территории микрорайона 20-ка</w:t>
            </w:r>
          </w:p>
        </w:tc>
      </w:tr>
      <w:tr w:rsidR="00440D6C" w:rsidRPr="00EC6659" w:rsidTr="006A4495">
        <w:tc>
          <w:tcPr>
            <w:tcW w:w="878" w:type="dxa"/>
          </w:tcPr>
          <w:p w:rsidR="00440D6C" w:rsidRPr="008F0076" w:rsidRDefault="00440D6C" w:rsidP="004C2C6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80" w:type="dxa"/>
          </w:tcPr>
          <w:p w:rsidR="00440D6C" w:rsidRPr="008F0076" w:rsidRDefault="00440D6C" w:rsidP="00920A1D">
            <w:pPr>
              <w:pStyle w:val="ConsPlusCell"/>
              <w:ind w:left="350"/>
              <w:jc w:val="center"/>
              <w:rPr>
                <w:sz w:val="24"/>
                <w:szCs w:val="24"/>
              </w:rPr>
            </w:pPr>
            <w:r w:rsidRPr="008F007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20" w:type="dxa"/>
          </w:tcPr>
          <w:p w:rsidR="00440D6C" w:rsidRPr="008F0076" w:rsidRDefault="00440D6C" w:rsidP="004C2C6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00" w:type="dxa"/>
          </w:tcPr>
          <w:p w:rsidR="00440D6C" w:rsidRPr="008F0076" w:rsidRDefault="00440D6C" w:rsidP="004C2C6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00" w:type="dxa"/>
          </w:tcPr>
          <w:p w:rsidR="00440D6C" w:rsidRPr="008F0076" w:rsidRDefault="00440D6C" w:rsidP="004C2C6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0" w:type="dxa"/>
          </w:tcPr>
          <w:p w:rsidR="00440D6C" w:rsidRPr="008F0076" w:rsidRDefault="00440D6C" w:rsidP="00991C95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33" w:type="dxa"/>
          </w:tcPr>
          <w:p w:rsidR="00440D6C" w:rsidRDefault="00440D6C" w:rsidP="004C2C6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</w:tr>
      <w:tr w:rsidR="00440D6C" w:rsidRPr="00EC6659" w:rsidTr="006A4495">
        <w:tc>
          <w:tcPr>
            <w:tcW w:w="878" w:type="dxa"/>
          </w:tcPr>
          <w:p w:rsidR="00440D6C" w:rsidRPr="008F0076" w:rsidRDefault="00440D6C" w:rsidP="004C2C6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80" w:type="dxa"/>
          </w:tcPr>
          <w:p w:rsidR="00440D6C" w:rsidRPr="008F0076" w:rsidRDefault="00440D6C" w:rsidP="00920A1D">
            <w:pPr>
              <w:pStyle w:val="ConsPlusCell"/>
              <w:ind w:left="350"/>
              <w:jc w:val="center"/>
              <w:rPr>
                <w:sz w:val="24"/>
                <w:szCs w:val="24"/>
              </w:rPr>
            </w:pPr>
            <w:r w:rsidRPr="008F0076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320" w:type="dxa"/>
          </w:tcPr>
          <w:p w:rsidR="00440D6C" w:rsidRPr="008F0076" w:rsidRDefault="00440D6C" w:rsidP="004C2C6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00" w:type="dxa"/>
          </w:tcPr>
          <w:p w:rsidR="00440D6C" w:rsidRPr="008F0076" w:rsidRDefault="00440D6C" w:rsidP="004C2C6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00" w:type="dxa"/>
          </w:tcPr>
          <w:p w:rsidR="00440D6C" w:rsidRPr="008F0076" w:rsidRDefault="00440D6C" w:rsidP="004C2C6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0" w:type="dxa"/>
          </w:tcPr>
          <w:p w:rsidR="00440D6C" w:rsidRPr="008F0076" w:rsidRDefault="00440D6C" w:rsidP="00991C95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33" w:type="dxa"/>
          </w:tcPr>
          <w:p w:rsidR="00440D6C" w:rsidRDefault="00440D6C" w:rsidP="004C2C6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</w:tr>
      <w:tr w:rsidR="00440D6C" w:rsidRPr="00EC6659" w:rsidTr="006A4495">
        <w:tc>
          <w:tcPr>
            <w:tcW w:w="878" w:type="dxa"/>
          </w:tcPr>
          <w:p w:rsidR="00440D6C" w:rsidRPr="008F0076" w:rsidRDefault="00440D6C" w:rsidP="004C2C6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80" w:type="dxa"/>
          </w:tcPr>
          <w:p w:rsidR="00440D6C" w:rsidRPr="008F0076" w:rsidRDefault="00440D6C" w:rsidP="00920A1D">
            <w:pPr>
              <w:pStyle w:val="ConsPlusCell"/>
              <w:ind w:left="350"/>
              <w:jc w:val="center"/>
              <w:rPr>
                <w:sz w:val="24"/>
                <w:szCs w:val="24"/>
              </w:rPr>
            </w:pPr>
            <w:r w:rsidRPr="008F007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20" w:type="dxa"/>
          </w:tcPr>
          <w:p w:rsidR="00440D6C" w:rsidRPr="008F0076" w:rsidRDefault="00440D6C" w:rsidP="004C2C6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00" w:type="dxa"/>
          </w:tcPr>
          <w:p w:rsidR="00440D6C" w:rsidRPr="008F0076" w:rsidRDefault="00440D6C" w:rsidP="004C2C6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00" w:type="dxa"/>
          </w:tcPr>
          <w:p w:rsidR="00440D6C" w:rsidRPr="008F0076" w:rsidRDefault="00440D6C" w:rsidP="004C2C6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0" w:type="dxa"/>
          </w:tcPr>
          <w:p w:rsidR="00440D6C" w:rsidRPr="008F0076" w:rsidRDefault="00440D6C" w:rsidP="00991C95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33" w:type="dxa"/>
          </w:tcPr>
          <w:p w:rsidR="00440D6C" w:rsidRDefault="00440D6C" w:rsidP="004C2C6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</w:tr>
      <w:tr w:rsidR="00440D6C" w:rsidRPr="00EC6659" w:rsidTr="006A4495">
        <w:tc>
          <w:tcPr>
            <w:tcW w:w="878" w:type="dxa"/>
          </w:tcPr>
          <w:p w:rsidR="00440D6C" w:rsidRPr="008F0076" w:rsidRDefault="00440D6C" w:rsidP="004C2C6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80" w:type="dxa"/>
          </w:tcPr>
          <w:p w:rsidR="00440D6C" w:rsidRPr="008F0076" w:rsidRDefault="00440D6C" w:rsidP="00920A1D">
            <w:pPr>
              <w:pStyle w:val="ConsPlusCell"/>
              <w:ind w:left="350"/>
              <w:jc w:val="center"/>
              <w:rPr>
                <w:sz w:val="24"/>
                <w:szCs w:val="24"/>
              </w:rPr>
            </w:pPr>
            <w:r w:rsidRPr="008F0076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20" w:type="dxa"/>
          </w:tcPr>
          <w:p w:rsidR="00440D6C" w:rsidRPr="008F0076" w:rsidRDefault="00440D6C" w:rsidP="004C2C6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00" w:type="dxa"/>
          </w:tcPr>
          <w:p w:rsidR="00440D6C" w:rsidRPr="008F0076" w:rsidRDefault="00440D6C" w:rsidP="004C2C6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00" w:type="dxa"/>
          </w:tcPr>
          <w:p w:rsidR="00440D6C" w:rsidRPr="008F0076" w:rsidRDefault="00440D6C" w:rsidP="004C2C6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0" w:type="dxa"/>
          </w:tcPr>
          <w:p w:rsidR="00440D6C" w:rsidRPr="008F0076" w:rsidRDefault="00440D6C" w:rsidP="00991C95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33" w:type="dxa"/>
          </w:tcPr>
          <w:p w:rsidR="00440D6C" w:rsidRDefault="00440D6C" w:rsidP="004C2C6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</w:tr>
      <w:tr w:rsidR="00440D6C" w:rsidRPr="00611F27" w:rsidTr="006A4495">
        <w:tc>
          <w:tcPr>
            <w:tcW w:w="878" w:type="dxa"/>
          </w:tcPr>
          <w:p w:rsidR="00440D6C" w:rsidRPr="00611F27" w:rsidRDefault="00440D6C" w:rsidP="004C2C6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611F27">
              <w:t>3.2.</w:t>
            </w:r>
          </w:p>
        </w:tc>
        <w:tc>
          <w:tcPr>
            <w:tcW w:w="13090" w:type="dxa"/>
            <w:gridSpan w:val="5"/>
          </w:tcPr>
          <w:p w:rsidR="00440D6C" w:rsidRPr="00611F27" w:rsidRDefault="00440D6C" w:rsidP="00EB3989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</w:pPr>
            <w:r w:rsidRPr="00611F27">
              <w:rPr>
                <w:bCs/>
              </w:rPr>
              <w:t>О</w:t>
            </w:r>
            <w:r w:rsidRPr="00611F27">
              <w:t xml:space="preserve">борудование, содержание и ремонт детских, игровых, спортивных, хозяйственных площадок – мест отдыха </w:t>
            </w:r>
            <w:r w:rsidRPr="00611F27">
              <w:rPr>
                <w:iCs/>
              </w:rPr>
              <w:t>для людей разной возрастной категории</w:t>
            </w:r>
          </w:p>
        </w:tc>
        <w:tc>
          <w:tcPr>
            <w:tcW w:w="1733" w:type="dxa"/>
          </w:tcPr>
          <w:p w:rsidR="00440D6C" w:rsidRPr="00611F27" w:rsidRDefault="00440D6C" w:rsidP="004C2C6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3.2.</w:t>
            </w:r>
          </w:p>
        </w:tc>
      </w:tr>
      <w:tr w:rsidR="00440D6C" w:rsidRPr="00611F27" w:rsidTr="006A4495">
        <w:tc>
          <w:tcPr>
            <w:tcW w:w="878" w:type="dxa"/>
          </w:tcPr>
          <w:p w:rsidR="00440D6C" w:rsidRPr="00611F27" w:rsidRDefault="00440D6C" w:rsidP="004C2C6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80" w:type="dxa"/>
          </w:tcPr>
          <w:p w:rsidR="00440D6C" w:rsidRPr="00611F27" w:rsidRDefault="00440D6C" w:rsidP="00CE594C">
            <w:pPr>
              <w:pStyle w:val="ConsPlusCell"/>
              <w:ind w:left="350"/>
              <w:jc w:val="center"/>
              <w:rPr>
                <w:sz w:val="24"/>
                <w:szCs w:val="24"/>
              </w:rPr>
            </w:pPr>
            <w:r w:rsidRPr="00611F2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20" w:type="dxa"/>
          </w:tcPr>
          <w:p w:rsidR="00440D6C" w:rsidRPr="00611F27" w:rsidRDefault="00440D6C" w:rsidP="004C2C6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611F27">
              <w:t>0</w:t>
            </w:r>
          </w:p>
        </w:tc>
        <w:tc>
          <w:tcPr>
            <w:tcW w:w="1100" w:type="dxa"/>
          </w:tcPr>
          <w:p w:rsidR="00440D6C" w:rsidRPr="00611F27" w:rsidRDefault="00440D6C" w:rsidP="004C2C6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611F27">
              <w:t>0</w:t>
            </w:r>
          </w:p>
        </w:tc>
        <w:tc>
          <w:tcPr>
            <w:tcW w:w="1100" w:type="dxa"/>
          </w:tcPr>
          <w:p w:rsidR="00440D6C" w:rsidRPr="00611F27" w:rsidRDefault="00440D6C" w:rsidP="004C2C6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611F27">
              <w:t>0</w:t>
            </w:r>
          </w:p>
        </w:tc>
        <w:tc>
          <w:tcPr>
            <w:tcW w:w="990" w:type="dxa"/>
          </w:tcPr>
          <w:p w:rsidR="00440D6C" w:rsidRPr="00611F27" w:rsidRDefault="00440D6C" w:rsidP="004C2C6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611F27">
              <w:t>0</w:t>
            </w:r>
          </w:p>
        </w:tc>
        <w:tc>
          <w:tcPr>
            <w:tcW w:w="1733" w:type="dxa"/>
          </w:tcPr>
          <w:p w:rsidR="00440D6C" w:rsidRPr="00611F27" w:rsidRDefault="00440D6C" w:rsidP="004C2C6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611F27">
              <w:t>х</w:t>
            </w:r>
          </w:p>
        </w:tc>
      </w:tr>
      <w:tr w:rsidR="00440D6C" w:rsidRPr="00611F27" w:rsidTr="006A4495">
        <w:tc>
          <w:tcPr>
            <w:tcW w:w="878" w:type="dxa"/>
          </w:tcPr>
          <w:p w:rsidR="00440D6C" w:rsidRPr="00611F27" w:rsidRDefault="00440D6C" w:rsidP="004C2C6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80" w:type="dxa"/>
          </w:tcPr>
          <w:p w:rsidR="00440D6C" w:rsidRPr="00611F27" w:rsidRDefault="00440D6C" w:rsidP="00CE594C">
            <w:pPr>
              <w:pStyle w:val="ConsPlusCell"/>
              <w:ind w:left="350"/>
              <w:jc w:val="center"/>
              <w:rPr>
                <w:sz w:val="24"/>
                <w:szCs w:val="24"/>
              </w:rPr>
            </w:pPr>
            <w:r w:rsidRPr="00611F27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320" w:type="dxa"/>
          </w:tcPr>
          <w:p w:rsidR="00440D6C" w:rsidRPr="00611F27" w:rsidRDefault="00440D6C" w:rsidP="004C2C6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611F27">
              <w:t>0</w:t>
            </w:r>
          </w:p>
        </w:tc>
        <w:tc>
          <w:tcPr>
            <w:tcW w:w="1100" w:type="dxa"/>
          </w:tcPr>
          <w:p w:rsidR="00440D6C" w:rsidRPr="00611F27" w:rsidRDefault="00440D6C" w:rsidP="004C2C6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611F27">
              <w:t>0</w:t>
            </w:r>
          </w:p>
        </w:tc>
        <w:tc>
          <w:tcPr>
            <w:tcW w:w="1100" w:type="dxa"/>
          </w:tcPr>
          <w:p w:rsidR="00440D6C" w:rsidRPr="00611F27" w:rsidRDefault="00440D6C" w:rsidP="004C2C6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611F27">
              <w:t>0</w:t>
            </w:r>
          </w:p>
        </w:tc>
        <w:tc>
          <w:tcPr>
            <w:tcW w:w="990" w:type="dxa"/>
          </w:tcPr>
          <w:p w:rsidR="00440D6C" w:rsidRPr="00611F27" w:rsidRDefault="00440D6C" w:rsidP="004C2C6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611F27">
              <w:t>0</w:t>
            </w:r>
          </w:p>
        </w:tc>
        <w:tc>
          <w:tcPr>
            <w:tcW w:w="1733" w:type="dxa"/>
          </w:tcPr>
          <w:p w:rsidR="00440D6C" w:rsidRPr="00611F27" w:rsidRDefault="00440D6C" w:rsidP="004C2C6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611F27">
              <w:t>х</w:t>
            </w:r>
          </w:p>
        </w:tc>
      </w:tr>
      <w:tr w:rsidR="00440D6C" w:rsidRPr="00611F27" w:rsidTr="006A4495">
        <w:tc>
          <w:tcPr>
            <w:tcW w:w="878" w:type="dxa"/>
          </w:tcPr>
          <w:p w:rsidR="00440D6C" w:rsidRPr="00611F27" w:rsidRDefault="00440D6C" w:rsidP="004C2C6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80" w:type="dxa"/>
          </w:tcPr>
          <w:p w:rsidR="00440D6C" w:rsidRPr="00611F27" w:rsidRDefault="00440D6C" w:rsidP="00CE594C">
            <w:pPr>
              <w:pStyle w:val="ConsPlusCell"/>
              <w:ind w:left="350"/>
              <w:jc w:val="center"/>
              <w:rPr>
                <w:sz w:val="24"/>
                <w:szCs w:val="24"/>
              </w:rPr>
            </w:pPr>
            <w:r w:rsidRPr="00611F2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20" w:type="dxa"/>
          </w:tcPr>
          <w:p w:rsidR="00440D6C" w:rsidRPr="00611F27" w:rsidRDefault="00440D6C" w:rsidP="007D21A3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165,0</w:t>
            </w:r>
          </w:p>
        </w:tc>
        <w:tc>
          <w:tcPr>
            <w:tcW w:w="1100" w:type="dxa"/>
          </w:tcPr>
          <w:p w:rsidR="00440D6C" w:rsidRPr="00611F27" w:rsidRDefault="00440D6C" w:rsidP="007D21A3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55,0</w:t>
            </w:r>
          </w:p>
        </w:tc>
        <w:tc>
          <w:tcPr>
            <w:tcW w:w="1100" w:type="dxa"/>
          </w:tcPr>
          <w:p w:rsidR="00440D6C" w:rsidRPr="00611F27" w:rsidRDefault="00440D6C" w:rsidP="007D21A3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55,0</w:t>
            </w:r>
          </w:p>
        </w:tc>
        <w:tc>
          <w:tcPr>
            <w:tcW w:w="990" w:type="dxa"/>
          </w:tcPr>
          <w:p w:rsidR="00440D6C" w:rsidRPr="00611F27" w:rsidRDefault="00440D6C" w:rsidP="007D21A3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55,0</w:t>
            </w:r>
          </w:p>
        </w:tc>
        <w:tc>
          <w:tcPr>
            <w:tcW w:w="1733" w:type="dxa"/>
          </w:tcPr>
          <w:p w:rsidR="00440D6C" w:rsidRPr="00611F27" w:rsidRDefault="00440D6C" w:rsidP="004C2C6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611F27">
              <w:t>х</w:t>
            </w:r>
          </w:p>
        </w:tc>
      </w:tr>
      <w:tr w:rsidR="00440D6C" w:rsidRPr="00611F27" w:rsidTr="006A4495">
        <w:tc>
          <w:tcPr>
            <w:tcW w:w="878" w:type="dxa"/>
          </w:tcPr>
          <w:p w:rsidR="00440D6C" w:rsidRPr="00611F27" w:rsidRDefault="00440D6C" w:rsidP="004C2C6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80" w:type="dxa"/>
          </w:tcPr>
          <w:p w:rsidR="00440D6C" w:rsidRPr="00611F27" w:rsidRDefault="00440D6C" w:rsidP="00CE594C">
            <w:pPr>
              <w:pStyle w:val="ConsPlusCell"/>
              <w:ind w:left="350"/>
              <w:jc w:val="center"/>
              <w:rPr>
                <w:sz w:val="24"/>
                <w:szCs w:val="24"/>
              </w:rPr>
            </w:pPr>
            <w:r w:rsidRPr="00611F27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20" w:type="dxa"/>
          </w:tcPr>
          <w:p w:rsidR="00440D6C" w:rsidRPr="00611F27" w:rsidRDefault="00440D6C" w:rsidP="004C2C6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00" w:type="dxa"/>
          </w:tcPr>
          <w:p w:rsidR="00440D6C" w:rsidRPr="00611F27" w:rsidRDefault="00440D6C" w:rsidP="004C2C6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00" w:type="dxa"/>
          </w:tcPr>
          <w:p w:rsidR="00440D6C" w:rsidRPr="00611F27" w:rsidRDefault="00440D6C" w:rsidP="004C2C6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0" w:type="dxa"/>
          </w:tcPr>
          <w:p w:rsidR="00440D6C" w:rsidRPr="00611F27" w:rsidRDefault="00440D6C" w:rsidP="004C2C6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33" w:type="dxa"/>
          </w:tcPr>
          <w:p w:rsidR="00440D6C" w:rsidRPr="00611F27" w:rsidRDefault="00440D6C" w:rsidP="004C2C6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611F27">
              <w:t>х</w:t>
            </w:r>
          </w:p>
        </w:tc>
      </w:tr>
      <w:tr w:rsidR="00440D6C" w:rsidRPr="00611F27" w:rsidTr="006A4495">
        <w:tc>
          <w:tcPr>
            <w:tcW w:w="878" w:type="dxa"/>
          </w:tcPr>
          <w:p w:rsidR="00440D6C" w:rsidRPr="00611F27" w:rsidRDefault="00440D6C" w:rsidP="004C2C6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611F27">
              <w:t>3.2.1.</w:t>
            </w:r>
          </w:p>
        </w:tc>
        <w:tc>
          <w:tcPr>
            <w:tcW w:w="14823" w:type="dxa"/>
            <w:gridSpan w:val="6"/>
          </w:tcPr>
          <w:p w:rsidR="00440D6C" w:rsidRPr="00611F27" w:rsidRDefault="00440D6C" w:rsidP="00E33470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</w:pPr>
            <w:r w:rsidRPr="00611F27">
              <w:t>Ремонт уличной тренажерной площадки</w:t>
            </w:r>
          </w:p>
        </w:tc>
      </w:tr>
      <w:tr w:rsidR="00440D6C" w:rsidRPr="00611F27" w:rsidTr="006A4495">
        <w:tc>
          <w:tcPr>
            <w:tcW w:w="878" w:type="dxa"/>
          </w:tcPr>
          <w:p w:rsidR="00440D6C" w:rsidRPr="00611F27" w:rsidRDefault="00440D6C" w:rsidP="004C2C6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80" w:type="dxa"/>
          </w:tcPr>
          <w:p w:rsidR="00440D6C" w:rsidRPr="00611F27" w:rsidRDefault="00440D6C" w:rsidP="00920A1D">
            <w:pPr>
              <w:pStyle w:val="ConsPlusCell"/>
              <w:ind w:left="350"/>
              <w:jc w:val="center"/>
              <w:rPr>
                <w:sz w:val="24"/>
                <w:szCs w:val="24"/>
              </w:rPr>
            </w:pPr>
            <w:r w:rsidRPr="00611F2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20" w:type="dxa"/>
          </w:tcPr>
          <w:p w:rsidR="00440D6C" w:rsidRPr="00611F27" w:rsidRDefault="00440D6C" w:rsidP="004C2C6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611F27">
              <w:t>0</w:t>
            </w:r>
          </w:p>
        </w:tc>
        <w:tc>
          <w:tcPr>
            <w:tcW w:w="1100" w:type="dxa"/>
          </w:tcPr>
          <w:p w:rsidR="00440D6C" w:rsidRPr="00611F27" w:rsidRDefault="00440D6C" w:rsidP="004C2C6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611F27">
              <w:t>0</w:t>
            </w:r>
          </w:p>
        </w:tc>
        <w:tc>
          <w:tcPr>
            <w:tcW w:w="1100" w:type="dxa"/>
          </w:tcPr>
          <w:p w:rsidR="00440D6C" w:rsidRPr="00611F27" w:rsidRDefault="00440D6C" w:rsidP="004C2C6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611F27">
              <w:t>0</w:t>
            </w:r>
          </w:p>
        </w:tc>
        <w:tc>
          <w:tcPr>
            <w:tcW w:w="990" w:type="dxa"/>
          </w:tcPr>
          <w:p w:rsidR="00440D6C" w:rsidRPr="00611F27" w:rsidRDefault="00440D6C" w:rsidP="004C2C6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611F27">
              <w:t>0</w:t>
            </w:r>
          </w:p>
        </w:tc>
        <w:tc>
          <w:tcPr>
            <w:tcW w:w="1733" w:type="dxa"/>
          </w:tcPr>
          <w:p w:rsidR="00440D6C" w:rsidRPr="00611F27" w:rsidRDefault="00440D6C" w:rsidP="004C2C6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611F27">
              <w:t>х</w:t>
            </w:r>
          </w:p>
        </w:tc>
      </w:tr>
      <w:tr w:rsidR="00440D6C" w:rsidRPr="00611F27" w:rsidTr="006A4495">
        <w:tc>
          <w:tcPr>
            <w:tcW w:w="878" w:type="dxa"/>
          </w:tcPr>
          <w:p w:rsidR="00440D6C" w:rsidRPr="00611F27" w:rsidRDefault="00440D6C" w:rsidP="004C2C6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80" w:type="dxa"/>
          </w:tcPr>
          <w:p w:rsidR="00440D6C" w:rsidRPr="00611F27" w:rsidRDefault="00440D6C" w:rsidP="00920A1D">
            <w:pPr>
              <w:pStyle w:val="ConsPlusCell"/>
              <w:ind w:left="350"/>
              <w:jc w:val="center"/>
              <w:rPr>
                <w:sz w:val="24"/>
                <w:szCs w:val="24"/>
              </w:rPr>
            </w:pPr>
            <w:r w:rsidRPr="00611F27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320" w:type="dxa"/>
          </w:tcPr>
          <w:p w:rsidR="00440D6C" w:rsidRPr="00611F27" w:rsidRDefault="00440D6C" w:rsidP="004C2C6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611F27">
              <w:t>0</w:t>
            </w:r>
          </w:p>
        </w:tc>
        <w:tc>
          <w:tcPr>
            <w:tcW w:w="1100" w:type="dxa"/>
          </w:tcPr>
          <w:p w:rsidR="00440D6C" w:rsidRPr="00611F27" w:rsidRDefault="00440D6C" w:rsidP="004C2C6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611F27">
              <w:t>0</w:t>
            </w:r>
          </w:p>
        </w:tc>
        <w:tc>
          <w:tcPr>
            <w:tcW w:w="1100" w:type="dxa"/>
          </w:tcPr>
          <w:p w:rsidR="00440D6C" w:rsidRPr="00611F27" w:rsidRDefault="00440D6C" w:rsidP="004C2C6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611F27">
              <w:t>0</w:t>
            </w:r>
          </w:p>
        </w:tc>
        <w:tc>
          <w:tcPr>
            <w:tcW w:w="990" w:type="dxa"/>
          </w:tcPr>
          <w:p w:rsidR="00440D6C" w:rsidRPr="00611F27" w:rsidRDefault="00440D6C" w:rsidP="004C2C6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611F27">
              <w:t>0</w:t>
            </w:r>
          </w:p>
        </w:tc>
        <w:tc>
          <w:tcPr>
            <w:tcW w:w="1733" w:type="dxa"/>
          </w:tcPr>
          <w:p w:rsidR="00440D6C" w:rsidRPr="00611F27" w:rsidRDefault="00440D6C" w:rsidP="004C2C6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611F27">
              <w:t>х</w:t>
            </w:r>
          </w:p>
        </w:tc>
      </w:tr>
      <w:tr w:rsidR="00440D6C" w:rsidRPr="00611F27" w:rsidTr="006A4495">
        <w:tc>
          <w:tcPr>
            <w:tcW w:w="878" w:type="dxa"/>
          </w:tcPr>
          <w:p w:rsidR="00440D6C" w:rsidRPr="00611F27" w:rsidRDefault="00440D6C" w:rsidP="004C2C6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80" w:type="dxa"/>
          </w:tcPr>
          <w:p w:rsidR="00440D6C" w:rsidRPr="00611F27" w:rsidRDefault="00440D6C" w:rsidP="00920A1D">
            <w:pPr>
              <w:pStyle w:val="ConsPlusCell"/>
              <w:ind w:left="350"/>
              <w:jc w:val="center"/>
              <w:rPr>
                <w:sz w:val="24"/>
                <w:szCs w:val="24"/>
              </w:rPr>
            </w:pPr>
            <w:r w:rsidRPr="00611F2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20" w:type="dxa"/>
          </w:tcPr>
          <w:p w:rsidR="00440D6C" w:rsidRPr="00611F27" w:rsidRDefault="00440D6C" w:rsidP="004C2C6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00" w:type="dxa"/>
          </w:tcPr>
          <w:p w:rsidR="00440D6C" w:rsidRPr="00611F27" w:rsidRDefault="00440D6C" w:rsidP="004C2C6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00" w:type="dxa"/>
          </w:tcPr>
          <w:p w:rsidR="00440D6C" w:rsidRPr="00611F27" w:rsidRDefault="00440D6C" w:rsidP="004C2C6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0" w:type="dxa"/>
          </w:tcPr>
          <w:p w:rsidR="00440D6C" w:rsidRPr="00611F27" w:rsidRDefault="00440D6C" w:rsidP="004C2C6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33" w:type="dxa"/>
          </w:tcPr>
          <w:p w:rsidR="00440D6C" w:rsidRPr="00611F27" w:rsidRDefault="00440D6C" w:rsidP="004C2C6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611F27">
              <w:t>х</w:t>
            </w:r>
          </w:p>
        </w:tc>
      </w:tr>
      <w:tr w:rsidR="00440D6C" w:rsidRPr="00611F27" w:rsidTr="006A4495">
        <w:tc>
          <w:tcPr>
            <w:tcW w:w="878" w:type="dxa"/>
          </w:tcPr>
          <w:p w:rsidR="00440D6C" w:rsidRPr="00611F27" w:rsidRDefault="00440D6C" w:rsidP="004C2C6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80" w:type="dxa"/>
          </w:tcPr>
          <w:p w:rsidR="00440D6C" w:rsidRPr="00611F27" w:rsidRDefault="00440D6C" w:rsidP="00920A1D">
            <w:pPr>
              <w:pStyle w:val="ConsPlusCell"/>
              <w:ind w:left="350"/>
              <w:jc w:val="center"/>
              <w:rPr>
                <w:sz w:val="24"/>
                <w:szCs w:val="24"/>
              </w:rPr>
            </w:pPr>
            <w:r w:rsidRPr="00611F27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20" w:type="dxa"/>
          </w:tcPr>
          <w:p w:rsidR="00440D6C" w:rsidRPr="00611F27" w:rsidRDefault="00440D6C" w:rsidP="004C2C6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611F27">
              <w:t>0</w:t>
            </w:r>
          </w:p>
        </w:tc>
        <w:tc>
          <w:tcPr>
            <w:tcW w:w="1100" w:type="dxa"/>
          </w:tcPr>
          <w:p w:rsidR="00440D6C" w:rsidRPr="00611F27" w:rsidRDefault="00440D6C" w:rsidP="004C2C6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611F27">
              <w:t>0</w:t>
            </w:r>
          </w:p>
        </w:tc>
        <w:tc>
          <w:tcPr>
            <w:tcW w:w="1100" w:type="dxa"/>
          </w:tcPr>
          <w:p w:rsidR="00440D6C" w:rsidRPr="00611F27" w:rsidRDefault="00440D6C" w:rsidP="004C2C6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611F27">
              <w:t>0</w:t>
            </w:r>
          </w:p>
        </w:tc>
        <w:tc>
          <w:tcPr>
            <w:tcW w:w="990" w:type="dxa"/>
          </w:tcPr>
          <w:p w:rsidR="00440D6C" w:rsidRPr="00611F27" w:rsidRDefault="00440D6C" w:rsidP="004C2C6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611F27">
              <w:t>0</w:t>
            </w:r>
          </w:p>
        </w:tc>
        <w:tc>
          <w:tcPr>
            <w:tcW w:w="1733" w:type="dxa"/>
          </w:tcPr>
          <w:p w:rsidR="00440D6C" w:rsidRPr="00611F27" w:rsidRDefault="00440D6C" w:rsidP="004C2C6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611F27">
              <w:t>х</w:t>
            </w:r>
          </w:p>
        </w:tc>
      </w:tr>
      <w:tr w:rsidR="00440D6C" w:rsidRPr="00611F27" w:rsidTr="006A4495">
        <w:tc>
          <w:tcPr>
            <w:tcW w:w="878" w:type="dxa"/>
          </w:tcPr>
          <w:p w:rsidR="00440D6C" w:rsidRPr="00611F27" w:rsidRDefault="00440D6C" w:rsidP="004C2C6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611F27">
              <w:t>3.2.2.</w:t>
            </w:r>
          </w:p>
        </w:tc>
        <w:tc>
          <w:tcPr>
            <w:tcW w:w="14823" w:type="dxa"/>
            <w:gridSpan w:val="6"/>
          </w:tcPr>
          <w:p w:rsidR="00440D6C" w:rsidRPr="00611F27" w:rsidRDefault="00440D6C" w:rsidP="00E33470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</w:pPr>
            <w:r w:rsidRPr="00611F27">
              <w:t>Ремонт площадки для занятия воркаутом</w:t>
            </w:r>
          </w:p>
        </w:tc>
      </w:tr>
      <w:tr w:rsidR="00440D6C" w:rsidRPr="00611F27" w:rsidTr="006A4495">
        <w:tc>
          <w:tcPr>
            <w:tcW w:w="878" w:type="dxa"/>
          </w:tcPr>
          <w:p w:rsidR="00440D6C" w:rsidRPr="00611F27" w:rsidRDefault="00440D6C" w:rsidP="004C2C6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80" w:type="dxa"/>
          </w:tcPr>
          <w:p w:rsidR="00440D6C" w:rsidRPr="00611F27" w:rsidRDefault="00440D6C" w:rsidP="00920A1D">
            <w:pPr>
              <w:pStyle w:val="ConsPlusCell"/>
              <w:ind w:left="350"/>
              <w:jc w:val="center"/>
              <w:rPr>
                <w:sz w:val="24"/>
                <w:szCs w:val="24"/>
              </w:rPr>
            </w:pPr>
            <w:r w:rsidRPr="00611F2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20" w:type="dxa"/>
          </w:tcPr>
          <w:p w:rsidR="00440D6C" w:rsidRPr="00611F27" w:rsidRDefault="00440D6C" w:rsidP="004C2C6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611F27">
              <w:t>0</w:t>
            </w:r>
          </w:p>
        </w:tc>
        <w:tc>
          <w:tcPr>
            <w:tcW w:w="1100" w:type="dxa"/>
          </w:tcPr>
          <w:p w:rsidR="00440D6C" w:rsidRPr="00611F27" w:rsidRDefault="00440D6C" w:rsidP="004C2C6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611F27">
              <w:t>0</w:t>
            </w:r>
          </w:p>
        </w:tc>
        <w:tc>
          <w:tcPr>
            <w:tcW w:w="1100" w:type="dxa"/>
          </w:tcPr>
          <w:p w:rsidR="00440D6C" w:rsidRPr="00611F27" w:rsidRDefault="00440D6C" w:rsidP="004C2C6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611F27">
              <w:t>0</w:t>
            </w:r>
          </w:p>
        </w:tc>
        <w:tc>
          <w:tcPr>
            <w:tcW w:w="990" w:type="dxa"/>
          </w:tcPr>
          <w:p w:rsidR="00440D6C" w:rsidRPr="00611F27" w:rsidRDefault="00440D6C" w:rsidP="004C2C6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611F27">
              <w:t>0</w:t>
            </w:r>
          </w:p>
        </w:tc>
        <w:tc>
          <w:tcPr>
            <w:tcW w:w="1733" w:type="dxa"/>
          </w:tcPr>
          <w:p w:rsidR="00440D6C" w:rsidRPr="00611F27" w:rsidRDefault="00440D6C" w:rsidP="004C2C6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611F27">
              <w:t>х</w:t>
            </w:r>
          </w:p>
        </w:tc>
      </w:tr>
      <w:tr w:rsidR="00440D6C" w:rsidRPr="00611F27" w:rsidTr="006A4495">
        <w:tc>
          <w:tcPr>
            <w:tcW w:w="878" w:type="dxa"/>
          </w:tcPr>
          <w:p w:rsidR="00440D6C" w:rsidRPr="00611F27" w:rsidRDefault="00440D6C" w:rsidP="004C2C6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80" w:type="dxa"/>
          </w:tcPr>
          <w:p w:rsidR="00440D6C" w:rsidRPr="00611F27" w:rsidRDefault="00440D6C" w:rsidP="00920A1D">
            <w:pPr>
              <w:pStyle w:val="ConsPlusCell"/>
              <w:ind w:left="350"/>
              <w:jc w:val="center"/>
              <w:rPr>
                <w:sz w:val="24"/>
                <w:szCs w:val="24"/>
              </w:rPr>
            </w:pPr>
            <w:r w:rsidRPr="00611F27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320" w:type="dxa"/>
          </w:tcPr>
          <w:p w:rsidR="00440D6C" w:rsidRPr="00611F27" w:rsidRDefault="00440D6C" w:rsidP="004C2C6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611F27">
              <w:t>0</w:t>
            </w:r>
          </w:p>
        </w:tc>
        <w:tc>
          <w:tcPr>
            <w:tcW w:w="1100" w:type="dxa"/>
          </w:tcPr>
          <w:p w:rsidR="00440D6C" w:rsidRPr="00611F27" w:rsidRDefault="00440D6C" w:rsidP="004C2C6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611F27">
              <w:t>0</w:t>
            </w:r>
          </w:p>
        </w:tc>
        <w:tc>
          <w:tcPr>
            <w:tcW w:w="1100" w:type="dxa"/>
          </w:tcPr>
          <w:p w:rsidR="00440D6C" w:rsidRPr="00611F27" w:rsidRDefault="00440D6C" w:rsidP="004C2C6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611F27">
              <w:t>0</w:t>
            </w:r>
          </w:p>
        </w:tc>
        <w:tc>
          <w:tcPr>
            <w:tcW w:w="990" w:type="dxa"/>
          </w:tcPr>
          <w:p w:rsidR="00440D6C" w:rsidRPr="00611F27" w:rsidRDefault="00440D6C" w:rsidP="004C2C6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611F27">
              <w:t>0</w:t>
            </w:r>
          </w:p>
        </w:tc>
        <w:tc>
          <w:tcPr>
            <w:tcW w:w="1733" w:type="dxa"/>
          </w:tcPr>
          <w:p w:rsidR="00440D6C" w:rsidRPr="00611F27" w:rsidRDefault="00440D6C" w:rsidP="004C2C6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611F27">
              <w:t>х</w:t>
            </w:r>
          </w:p>
        </w:tc>
      </w:tr>
      <w:tr w:rsidR="00440D6C" w:rsidRPr="00611F27" w:rsidTr="006A4495">
        <w:tc>
          <w:tcPr>
            <w:tcW w:w="878" w:type="dxa"/>
          </w:tcPr>
          <w:p w:rsidR="00440D6C" w:rsidRPr="00611F27" w:rsidRDefault="00440D6C" w:rsidP="004C2C6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80" w:type="dxa"/>
          </w:tcPr>
          <w:p w:rsidR="00440D6C" w:rsidRPr="00611F27" w:rsidRDefault="00440D6C" w:rsidP="00920A1D">
            <w:pPr>
              <w:pStyle w:val="ConsPlusCell"/>
              <w:ind w:left="350"/>
              <w:jc w:val="center"/>
              <w:rPr>
                <w:sz w:val="24"/>
                <w:szCs w:val="24"/>
              </w:rPr>
            </w:pPr>
            <w:r w:rsidRPr="00611F2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20" w:type="dxa"/>
          </w:tcPr>
          <w:p w:rsidR="00440D6C" w:rsidRPr="00611F27" w:rsidRDefault="00440D6C" w:rsidP="004C2C6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611F27">
              <w:t>0</w:t>
            </w:r>
          </w:p>
        </w:tc>
        <w:tc>
          <w:tcPr>
            <w:tcW w:w="1100" w:type="dxa"/>
          </w:tcPr>
          <w:p w:rsidR="00440D6C" w:rsidRPr="00611F27" w:rsidRDefault="00440D6C" w:rsidP="004C2C6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611F27">
              <w:t>0</w:t>
            </w:r>
          </w:p>
        </w:tc>
        <w:tc>
          <w:tcPr>
            <w:tcW w:w="1100" w:type="dxa"/>
          </w:tcPr>
          <w:p w:rsidR="00440D6C" w:rsidRPr="00611F27" w:rsidRDefault="00440D6C" w:rsidP="004C2C6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611F27">
              <w:t>0</w:t>
            </w:r>
          </w:p>
        </w:tc>
        <w:tc>
          <w:tcPr>
            <w:tcW w:w="990" w:type="dxa"/>
          </w:tcPr>
          <w:p w:rsidR="00440D6C" w:rsidRPr="00611F27" w:rsidRDefault="00440D6C" w:rsidP="004C2C6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611F27">
              <w:t>0</w:t>
            </w:r>
          </w:p>
        </w:tc>
        <w:tc>
          <w:tcPr>
            <w:tcW w:w="1733" w:type="dxa"/>
          </w:tcPr>
          <w:p w:rsidR="00440D6C" w:rsidRPr="00611F27" w:rsidRDefault="00440D6C" w:rsidP="004C2C6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611F27">
              <w:t>х</w:t>
            </w:r>
          </w:p>
        </w:tc>
      </w:tr>
      <w:tr w:rsidR="00440D6C" w:rsidRPr="00611F27" w:rsidTr="006A4495">
        <w:tc>
          <w:tcPr>
            <w:tcW w:w="878" w:type="dxa"/>
          </w:tcPr>
          <w:p w:rsidR="00440D6C" w:rsidRPr="00611F27" w:rsidRDefault="00440D6C" w:rsidP="004C2C6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80" w:type="dxa"/>
          </w:tcPr>
          <w:p w:rsidR="00440D6C" w:rsidRPr="00611F27" w:rsidRDefault="00440D6C" w:rsidP="00920A1D">
            <w:pPr>
              <w:pStyle w:val="ConsPlusCell"/>
              <w:ind w:left="350"/>
              <w:jc w:val="center"/>
              <w:rPr>
                <w:sz w:val="24"/>
                <w:szCs w:val="24"/>
              </w:rPr>
            </w:pPr>
            <w:r w:rsidRPr="00611F27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20" w:type="dxa"/>
          </w:tcPr>
          <w:p w:rsidR="00440D6C" w:rsidRPr="00611F27" w:rsidRDefault="00440D6C" w:rsidP="004C2C6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611F27">
              <w:t>0</w:t>
            </w:r>
          </w:p>
        </w:tc>
        <w:tc>
          <w:tcPr>
            <w:tcW w:w="1100" w:type="dxa"/>
          </w:tcPr>
          <w:p w:rsidR="00440D6C" w:rsidRPr="00611F27" w:rsidRDefault="00440D6C" w:rsidP="004C2C6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611F27">
              <w:t>0</w:t>
            </w:r>
          </w:p>
        </w:tc>
        <w:tc>
          <w:tcPr>
            <w:tcW w:w="1100" w:type="dxa"/>
          </w:tcPr>
          <w:p w:rsidR="00440D6C" w:rsidRPr="00611F27" w:rsidRDefault="00440D6C" w:rsidP="004C2C6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611F27">
              <w:t>0</w:t>
            </w:r>
          </w:p>
        </w:tc>
        <w:tc>
          <w:tcPr>
            <w:tcW w:w="990" w:type="dxa"/>
          </w:tcPr>
          <w:p w:rsidR="00440D6C" w:rsidRPr="00611F27" w:rsidRDefault="00440D6C" w:rsidP="004C2C6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611F27">
              <w:t>0</w:t>
            </w:r>
          </w:p>
        </w:tc>
        <w:tc>
          <w:tcPr>
            <w:tcW w:w="1733" w:type="dxa"/>
          </w:tcPr>
          <w:p w:rsidR="00440D6C" w:rsidRPr="00611F27" w:rsidRDefault="00440D6C" w:rsidP="004C2C6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611F27">
              <w:t>х</w:t>
            </w:r>
          </w:p>
        </w:tc>
      </w:tr>
      <w:tr w:rsidR="00440D6C" w:rsidRPr="00611F27" w:rsidTr="006A4495">
        <w:tc>
          <w:tcPr>
            <w:tcW w:w="878" w:type="dxa"/>
          </w:tcPr>
          <w:p w:rsidR="00440D6C" w:rsidRPr="00611F27" w:rsidRDefault="00440D6C" w:rsidP="004C2C6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611F27">
              <w:t>3.2.3.</w:t>
            </w:r>
          </w:p>
        </w:tc>
        <w:tc>
          <w:tcPr>
            <w:tcW w:w="14823" w:type="dxa"/>
            <w:gridSpan w:val="6"/>
          </w:tcPr>
          <w:p w:rsidR="00440D6C" w:rsidRPr="00611F27" w:rsidRDefault="00440D6C" w:rsidP="00E33470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</w:pPr>
            <w:r w:rsidRPr="00611F27">
              <w:t>Ремонт детской площадки, расположенной на территории микрорайона 20-ка</w:t>
            </w:r>
          </w:p>
        </w:tc>
      </w:tr>
      <w:tr w:rsidR="00440D6C" w:rsidRPr="00611F27" w:rsidTr="006A4495">
        <w:tc>
          <w:tcPr>
            <w:tcW w:w="878" w:type="dxa"/>
          </w:tcPr>
          <w:p w:rsidR="00440D6C" w:rsidRPr="00611F27" w:rsidRDefault="00440D6C" w:rsidP="004C2C6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80" w:type="dxa"/>
          </w:tcPr>
          <w:p w:rsidR="00440D6C" w:rsidRPr="00611F27" w:rsidRDefault="00440D6C" w:rsidP="00920A1D">
            <w:pPr>
              <w:pStyle w:val="ConsPlusCell"/>
              <w:ind w:left="350"/>
              <w:jc w:val="center"/>
              <w:rPr>
                <w:sz w:val="24"/>
                <w:szCs w:val="24"/>
              </w:rPr>
            </w:pPr>
            <w:r w:rsidRPr="00611F2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20" w:type="dxa"/>
          </w:tcPr>
          <w:p w:rsidR="00440D6C" w:rsidRPr="00611F27" w:rsidRDefault="00440D6C" w:rsidP="004C2C6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611F27">
              <w:t>0</w:t>
            </w:r>
          </w:p>
        </w:tc>
        <w:tc>
          <w:tcPr>
            <w:tcW w:w="1100" w:type="dxa"/>
          </w:tcPr>
          <w:p w:rsidR="00440D6C" w:rsidRPr="00611F27" w:rsidRDefault="00440D6C" w:rsidP="004C2C6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611F27">
              <w:t>0</w:t>
            </w:r>
          </w:p>
        </w:tc>
        <w:tc>
          <w:tcPr>
            <w:tcW w:w="1100" w:type="dxa"/>
          </w:tcPr>
          <w:p w:rsidR="00440D6C" w:rsidRPr="00611F27" w:rsidRDefault="00440D6C" w:rsidP="004C2C6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611F27">
              <w:t>0</w:t>
            </w:r>
          </w:p>
        </w:tc>
        <w:tc>
          <w:tcPr>
            <w:tcW w:w="990" w:type="dxa"/>
          </w:tcPr>
          <w:p w:rsidR="00440D6C" w:rsidRPr="00611F27" w:rsidRDefault="00440D6C" w:rsidP="004C2C6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611F27">
              <w:t>0</w:t>
            </w:r>
          </w:p>
        </w:tc>
        <w:tc>
          <w:tcPr>
            <w:tcW w:w="1733" w:type="dxa"/>
          </w:tcPr>
          <w:p w:rsidR="00440D6C" w:rsidRPr="00611F27" w:rsidRDefault="00440D6C" w:rsidP="004C2C6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611F27">
              <w:t>х</w:t>
            </w:r>
          </w:p>
        </w:tc>
      </w:tr>
      <w:tr w:rsidR="00440D6C" w:rsidRPr="00611F27" w:rsidTr="006A4495">
        <w:tc>
          <w:tcPr>
            <w:tcW w:w="878" w:type="dxa"/>
          </w:tcPr>
          <w:p w:rsidR="00440D6C" w:rsidRPr="00611F27" w:rsidRDefault="00440D6C" w:rsidP="004C2C6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80" w:type="dxa"/>
          </w:tcPr>
          <w:p w:rsidR="00440D6C" w:rsidRPr="00611F27" w:rsidRDefault="00440D6C" w:rsidP="00920A1D">
            <w:pPr>
              <w:pStyle w:val="ConsPlusCell"/>
              <w:ind w:left="350"/>
              <w:jc w:val="center"/>
              <w:rPr>
                <w:sz w:val="24"/>
                <w:szCs w:val="24"/>
              </w:rPr>
            </w:pPr>
            <w:r w:rsidRPr="00611F27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320" w:type="dxa"/>
          </w:tcPr>
          <w:p w:rsidR="00440D6C" w:rsidRPr="00611F27" w:rsidRDefault="00440D6C" w:rsidP="004C2C6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611F27">
              <w:t>0</w:t>
            </w:r>
          </w:p>
        </w:tc>
        <w:tc>
          <w:tcPr>
            <w:tcW w:w="1100" w:type="dxa"/>
          </w:tcPr>
          <w:p w:rsidR="00440D6C" w:rsidRPr="00611F27" w:rsidRDefault="00440D6C" w:rsidP="004C2C6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611F27">
              <w:t>0</w:t>
            </w:r>
          </w:p>
        </w:tc>
        <w:tc>
          <w:tcPr>
            <w:tcW w:w="1100" w:type="dxa"/>
          </w:tcPr>
          <w:p w:rsidR="00440D6C" w:rsidRPr="00611F27" w:rsidRDefault="00440D6C" w:rsidP="004C2C6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611F27">
              <w:t>0</w:t>
            </w:r>
          </w:p>
        </w:tc>
        <w:tc>
          <w:tcPr>
            <w:tcW w:w="990" w:type="dxa"/>
          </w:tcPr>
          <w:p w:rsidR="00440D6C" w:rsidRPr="00611F27" w:rsidRDefault="00440D6C" w:rsidP="004C2C6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611F27">
              <w:t>0</w:t>
            </w:r>
          </w:p>
        </w:tc>
        <w:tc>
          <w:tcPr>
            <w:tcW w:w="1733" w:type="dxa"/>
          </w:tcPr>
          <w:p w:rsidR="00440D6C" w:rsidRPr="00611F27" w:rsidRDefault="00440D6C" w:rsidP="004C2C6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611F27">
              <w:t>х</w:t>
            </w:r>
          </w:p>
        </w:tc>
      </w:tr>
      <w:tr w:rsidR="00440D6C" w:rsidRPr="00611F27" w:rsidTr="006A4495">
        <w:tc>
          <w:tcPr>
            <w:tcW w:w="878" w:type="dxa"/>
          </w:tcPr>
          <w:p w:rsidR="00440D6C" w:rsidRPr="00611F27" w:rsidRDefault="00440D6C" w:rsidP="004C2C6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80" w:type="dxa"/>
          </w:tcPr>
          <w:p w:rsidR="00440D6C" w:rsidRPr="00611F27" w:rsidRDefault="00440D6C" w:rsidP="00920A1D">
            <w:pPr>
              <w:pStyle w:val="ConsPlusCell"/>
              <w:ind w:left="350"/>
              <w:jc w:val="center"/>
              <w:rPr>
                <w:sz w:val="24"/>
                <w:szCs w:val="24"/>
              </w:rPr>
            </w:pPr>
            <w:r w:rsidRPr="00611F2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20" w:type="dxa"/>
          </w:tcPr>
          <w:p w:rsidR="00440D6C" w:rsidRPr="00611F27" w:rsidRDefault="00440D6C" w:rsidP="004C2C6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611F27">
              <w:t>0</w:t>
            </w:r>
          </w:p>
        </w:tc>
        <w:tc>
          <w:tcPr>
            <w:tcW w:w="1100" w:type="dxa"/>
          </w:tcPr>
          <w:p w:rsidR="00440D6C" w:rsidRPr="00611F27" w:rsidRDefault="00440D6C" w:rsidP="004C2C6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611F27">
              <w:t>0</w:t>
            </w:r>
          </w:p>
        </w:tc>
        <w:tc>
          <w:tcPr>
            <w:tcW w:w="1100" w:type="dxa"/>
          </w:tcPr>
          <w:p w:rsidR="00440D6C" w:rsidRPr="00611F27" w:rsidRDefault="00440D6C" w:rsidP="004C2C6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611F27">
              <w:t>0</w:t>
            </w:r>
          </w:p>
        </w:tc>
        <w:tc>
          <w:tcPr>
            <w:tcW w:w="990" w:type="dxa"/>
          </w:tcPr>
          <w:p w:rsidR="00440D6C" w:rsidRPr="00611F27" w:rsidRDefault="00440D6C" w:rsidP="004C2C6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611F27">
              <w:t>0</w:t>
            </w:r>
          </w:p>
        </w:tc>
        <w:tc>
          <w:tcPr>
            <w:tcW w:w="1733" w:type="dxa"/>
          </w:tcPr>
          <w:p w:rsidR="00440D6C" w:rsidRPr="00611F27" w:rsidRDefault="00440D6C" w:rsidP="004C2C6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611F27">
              <w:t>х</w:t>
            </w:r>
          </w:p>
        </w:tc>
      </w:tr>
      <w:tr w:rsidR="00440D6C" w:rsidRPr="00611F27" w:rsidTr="006A4495">
        <w:tc>
          <w:tcPr>
            <w:tcW w:w="878" w:type="dxa"/>
          </w:tcPr>
          <w:p w:rsidR="00440D6C" w:rsidRPr="00611F27" w:rsidRDefault="00440D6C" w:rsidP="004C2C6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80" w:type="dxa"/>
          </w:tcPr>
          <w:p w:rsidR="00440D6C" w:rsidRPr="00611F27" w:rsidRDefault="00440D6C" w:rsidP="00920A1D">
            <w:pPr>
              <w:pStyle w:val="ConsPlusCell"/>
              <w:ind w:left="350"/>
              <w:jc w:val="center"/>
              <w:rPr>
                <w:sz w:val="24"/>
                <w:szCs w:val="24"/>
              </w:rPr>
            </w:pPr>
            <w:r w:rsidRPr="00611F27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20" w:type="dxa"/>
          </w:tcPr>
          <w:p w:rsidR="00440D6C" w:rsidRPr="00611F27" w:rsidRDefault="00440D6C" w:rsidP="004C2C6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611F27">
              <w:t>0</w:t>
            </w:r>
          </w:p>
        </w:tc>
        <w:tc>
          <w:tcPr>
            <w:tcW w:w="1100" w:type="dxa"/>
          </w:tcPr>
          <w:p w:rsidR="00440D6C" w:rsidRPr="00611F27" w:rsidRDefault="00440D6C" w:rsidP="004C2C6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611F27">
              <w:t>0</w:t>
            </w:r>
          </w:p>
        </w:tc>
        <w:tc>
          <w:tcPr>
            <w:tcW w:w="1100" w:type="dxa"/>
          </w:tcPr>
          <w:p w:rsidR="00440D6C" w:rsidRPr="00611F27" w:rsidRDefault="00440D6C" w:rsidP="004C2C6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611F27">
              <w:t>0</w:t>
            </w:r>
          </w:p>
        </w:tc>
        <w:tc>
          <w:tcPr>
            <w:tcW w:w="990" w:type="dxa"/>
          </w:tcPr>
          <w:p w:rsidR="00440D6C" w:rsidRPr="00611F27" w:rsidRDefault="00440D6C" w:rsidP="004C2C6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611F27">
              <w:t>0</w:t>
            </w:r>
          </w:p>
        </w:tc>
        <w:tc>
          <w:tcPr>
            <w:tcW w:w="1733" w:type="dxa"/>
          </w:tcPr>
          <w:p w:rsidR="00440D6C" w:rsidRPr="00611F27" w:rsidRDefault="00440D6C" w:rsidP="004C2C6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611F27">
              <w:t>х</w:t>
            </w:r>
          </w:p>
        </w:tc>
      </w:tr>
      <w:tr w:rsidR="00440D6C" w:rsidRPr="00611F27" w:rsidTr="006A4495">
        <w:tc>
          <w:tcPr>
            <w:tcW w:w="878" w:type="dxa"/>
          </w:tcPr>
          <w:p w:rsidR="00440D6C" w:rsidRPr="00611F27" w:rsidRDefault="00440D6C" w:rsidP="004C2C6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611F27">
              <w:t>3.2.4.</w:t>
            </w:r>
          </w:p>
        </w:tc>
        <w:tc>
          <w:tcPr>
            <w:tcW w:w="14823" w:type="dxa"/>
            <w:gridSpan w:val="6"/>
          </w:tcPr>
          <w:p w:rsidR="00440D6C" w:rsidRPr="00611F27" w:rsidRDefault="00440D6C" w:rsidP="00923A77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</w:pPr>
            <w:r w:rsidRPr="00611F27">
              <w:t>Ремонт детской площадки «Сквер молодежный»</w:t>
            </w:r>
          </w:p>
        </w:tc>
      </w:tr>
      <w:tr w:rsidR="00440D6C" w:rsidRPr="00611F27" w:rsidTr="006A4495">
        <w:trPr>
          <w:trHeight w:val="74"/>
        </w:trPr>
        <w:tc>
          <w:tcPr>
            <w:tcW w:w="878" w:type="dxa"/>
          </w:tcPr>
          <w:p w:rsidR="00440D6C" w:rsidRPr="00611F27" w:rsidRDefault="00440D6C" w:rsidP="004C2C6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80" w:type="dxa"/>
          </w:tcPr>
          <w:p w:rsidR="00440D6C" w:rsidRPr="00611F27" w:rsidRDefault="00440D6C" w:rsidP="00920A1D">
            <w:pPr>
              <w:pStyle w:val="ConsPlusCell"/>
              <w:ind w:left="350"/>
              <w:jc w:val="center"/>
              <w:rPr>
                <w:sz w:val="24"/>
                <w:szCs w:val="24"/>
              </w:rPr>
            </w:pPr>
            <w:r w:rsidRPr="00611F2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20" w:type="dxa"/>
          </w:tcPr>
          <w:p w:rsidR="00440D6C" w:rsidRPr="00611F27" w:rsidRDefault="00440D6C" w:rsidP="00920A1D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611F27">
              <w:t>0</w:t>
            </w:r>
          </w:p>
        </w:tc>
        <w:tc>
          <w:tcPr>
            <w:tcW w:w="1100" w:type="dxa"/>
          </w:tcPr>
          <w:p w:rsidR="00440D6C" w:rsidRPr="00611F27" w:rsidRDefault="00440D6C" w:rsidP="00920A1D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611F27">
              <w:t>0</w:t>
            </w:r>
          </w:p>
        </w:tc>
        <w:tc>
          <w:tcPr>
            <w:tcW w:w="1100" w:type="dxa"/>
          </w:tcPr>
          <w:p w:rsidR="00440D6C" w:rsidRPr="00611F27" w:rsidRDefault="00440D6C" w:rsidP="00920A1D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611F27">
              <w:t>0</w:t>
            </w:r>
          </w:p>
        </w:tc>
        <w:tc>
          <w:tcPr>
            <w:tcW w:w="990" w:type="dxa"/>
          </w:tcPr>
          <w:p w:rsidR="00440D6C" w:rsidRPr="00611F27" w:rsidRDefault="00440D6C" w:rsidP="00920A1D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611F27">
              <w:t>0</w:t>
            </w:r>
          </w:p>
        </w:tc>
        <w:tc>
          <w:tcPr>
            <w:tcW w:w="1733" w:type="dxa"/>
          </w:tcPr>
          <w:p w:rsidR="00440D6C" w:rsidRPr="00611F27" w:rsidRDefault="00440D6C" w:rsidP="00920A1D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611F27">
              <w:t>х</w:t>
            </w:r>
          </w:p>
        </w:tc>
      </w:tr>
      <w:tr w:rsidR="00440D6C" w:rsidRPr="00611F27" w:rsidTr="006A4495">
        <w:tc>
          <w:tcPr>
            <w:tcW w:w="878" w:type="dxa"/>
          </w:tcPr>
          <w:p w:rsidR="00440D6C" w:rsidRPr="00611F27" w:rsidRDefault="00440D6C" w:rsidP="004C2C6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80" w:type="dxa"/>
          </w:tcPr>
          <w:p w:rsidR="00440D6C" w:rsidRPr="00611F27" w:rsidRDefault="00440D6C" w:rsidP="00920A1D">
            <w:pPr>
              <w:pStyle w:val="ConsPlusCell"/>
              <w:ind w:left="350"/>
              <w:jc w:val="center"/>
              <w:rPr>
                <w:sz w:val="24"/>
                <w:szCs w:val="24"/>
              </w:rPr>
            </w:pPr>
            <w:r w:rsidRPr="00611F27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320" w:type="dxa"/>
          </w:tcPr>
          <w:p w:rsidR="00440D6C" w:rsidRPr="00611F27" w:rsidRDefault="00440D6C" w:rsidP="00920A1D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611F27">
              <w:t>0</w:t>
            </w:r>
          </w:p>
        </w:tc>
        <w:tc>
          <w:tcPr>
            <w:tcW w:w="1100" w:type="dxa"/>
          </w:tcPr>
          <w:p w:rsidR="00440D6C" w:rsidRPr="00611F27" w:rsidRDefault="00440D6C" w:rsidP="00920A1D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611F27">
              <w:t>0</w:t>
            </w:r>
          </w:p>
        </w:tc>
        <w:tc>
          <w:tcPr>
            <w:tcW w:w="1100" w:type="dxa"/>
          </w:tcPr>
          <w:p w:rsidR="00440D6C" w:rsidRPr="00611F27" w:rsidRDefault="00440D6C" w:rsidP="00920A1D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611F27">
              <w:t>0</w:t>
            </w:r>
          </w:p>
        </w:tc>
        <w:tc>
          <w:tcPr>
            <w:tcW w:w="990" w:type="dxa"/>
          </w:tcPr>
          <w:p w:rsidR="00440D6C" w:rsidRPr="00611F27" w:rsidRDefault="00440D6C" w:rsidP="00920A1D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611F27">
              <w:t>0</w:t>
            </w:r>
          </w:p>
        </w:tc>
        <w:tc>
          <w:tcPr>
            <w:tcW w:w="1733" w:type="dxa"/>
          </w:tcPr>
          <w:p w:rsidR="00440D6C" w:rsidRPr="00611F27" w:rsidRDefault="00440D6C" w:rsidP="00920A1D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611F27">
              <w:t>х</w:t>
            </w:r>
          </w:p>
        </w:tc>
      </w:tr>
      <w:tr w:rsidR="00440D6C" w:rsidRPr="00611F27" w:rsidTr="006A4495">
        <w:tc>
          <w:tcPr>
            <w:tcW w:w="878" w:type="dxa"/>
          </w:tcPr>
          <w:p w:rsidR="00440D6C" w:rsidRPr="00611F27" w:rsidRDefault="00440D6C" w:rsidP="004C2C6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80" w:type="dxa"/>
          </w:tcPr>
          <w:p w:rsidR="00440D6C" w:rsidRPr="00611F27" w:rsidRDefault="00440D6C" w:rsidP="00920A1D">
            <w:pPr>
              <w:pStyle w:val="ConsPlusCell"/>
              <w:ind w:left="350"/>
              <w:jc w:val="center"/>
              <w:rPr>
                <w:sz w:val="24"/>
                <w:szCs w:val="24"/>
              </w:rPr>
            </w:pPr>
            <w:r w:rsidRPr="00611F2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20" w:type="dxa"/>
          </w:tcPr>
          <w:p w:rsidR="00440D6C" w:rsidRPr="00611F27" w:rsidRDefault="00440D6C" w:rsidP="00920A1D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611F27">
              <w:t>0</w:t>
            </w:r>
          </w:p>
        </w:tc>
        <w:tc>
          <w:tcPr>
            <w:tcW w:w="1100" w:type="dxa"/>
          </w:tcPr>
          <w:p w:rsidR="00440D6C" w:rsidRPr="00611F27" w:rsidRDefault="00440D6C" w:rsidP="00920A1D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611F27">
              <w:t>0</w:t>
            </w:r>
          </w:p>
        </w:tc>
        <w:tc>
          <w:tcPr>
            <w:tcW w:w="1100" w:type="dxa"/>
          </w:tcPr>
          <w:p w:rsidR="00440D6C" w:rsidRPr="00611F27" w:rsidRDefault="00440D6C" w:rsidP="00920A1D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611F27">
              <w:t>0</w:t>
            </w:r>
          </w:p>
        </w:tc>
        <w:tc>
          <w:tcPr>
            <w:tcW w:w="990" w:type="dxa"/>
          </w:tcPr>
          <w:p w:rsidR="00440D6C" w:rsidRPr="00611F27" w:rsidRDefault="00440D6C" w:rsidP="00920A1D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611F27">
              <w:t>0</w:t>
            </w:r>
          </w:p>
        </w:tc>
        <w:tc>
          <w:tcPr>
            <w:tcW w:w="1733" w:type="dxa"/>
          </w:tcPr>
          <w:p w:rsidR="00440D6C" w:rsidRPr="00611F27" w:rsidRDefault="00440D6C" w:rsidP="00920A1D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611F27">
              <w:t>х</w:t>
            </w:r>
          </w:p>
        </w:tc>
      </w:tr>
      <w:tr w:rsidR="00440D6C" w:rsidRPr="00611F27" w:rsidTr="006A4495">
        <w:tc>
          <w:tcPr>
            <w:tcW w:w="878" w:type="dxa"/>
          </w:tcPr>
          <w:p w:rsidR="00440D6C" w:rsidRPr="00611F27" w:rsidRDefault="00440D6C" w:rsidP="004C2C6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80" w:type="dxa"/>
          </w:tcPr>
          <w:p w:rsidR="00440D6C" w:rsidRPr="00611F27" w:rsidRDefault="00440D6C" w:rsidP="00920A1D">
            <w:pPr>
              <w:pStyle w:val="ConsPlusCell"/>
              <w:ind w:left="350"/>
              <w:jc w:val="center"/>
              <w:rPr>
                <w:sz w:val="24"/>
                <w:szCs w:val="24"/>
              </w:rPr>
            </w:pPr>
            <w:r w:rsidRPr="00611F27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20" w:type="dxa"/>
          </w:tcPr>
          <w:p w:rsidR="00440D6C" w:rsidRPr="00611F27" w:rsidRDefault="00440D6C" w:rsidP="00920A1D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611F27">
              <w:t>0</w:t>
            </w:r>
          </w:p>
        </w:tc>
        <w:tc>
          <w:tcPr>
            <w:tcW w:w="1100" w:type="dxa"/>
          </w:tcPr>
          <w:p w:rsidR="00440D6C" w:rsidRPr="00611F27" w:rsidRDefault="00440D6C" w:rsidP="00920A1D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611F27">
              <w:t>0</w:t>
            </w:r>
          </w:p>
        </w:tc>
        <w:tc>
          <w:tcPr>
            <w:tcW w:w="1100" w:type="dxa"/>
          </w:tcPr>
          <w:p w:rsidR="00440D6C" w:rsidRPr="00611F27" w:rsidRDefault="00440D6C" w:rsidP="00920A1D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611F27">
              <w:t>0</w:t>
            </w:r>
          </w:p>
        </w:tc>
        <w:tc>
          <w:tcPr>
            <w:tcW w:w="990" w:type="dxa"/>
          </w:tcPr>
          <w:p w:rsidR="00440D6C" w:rsidRPr="00611F27" w:rsidRDefault="00440D6C" w:rsidP="00920A1D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611F27">
              <w:t>0</w:t>
            </w:r>
          </w:p>
        </w:tc>
        <w:tc>
          <w:tcPr>
            <w:tcW w:w="1733" w:type="dxa"/>
          </w:tcPr>
          <w:p w:rsidR="00440D6C" w:rsidRPr="00611F27" w:rsidRDefault="00440D6C" w:rsidP="00920A1D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611F27">
              <w:t>х</w:t>
            </w:r>
          </w:p>
        </w:tc>
      </w:tr>
      <w:tr w:rsidR="00440D6C" w:rsidRPr="00611F27" w:rsidTr="006A4495">
        <w:tc>
          <w:tcPr>
            <w:tcW w:w="878" w:type="dxa"/>
          </w:tcPr>
          <w:p w:rsidR="00440D6C" w:rsidRPr="00611F27" w:rsidRDefault="00440D6C" w:rsidP="004C2C6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611F27">
              <w:t>3.2.5.</w:t>
            </w:r>
          </w:p>
        </w:tc>
        <w:tc>
          <w:tcPr>
            <w:tcW w:w="14823" w:type="dxa"/>
            <w:gridSpan w:val="6"/>
          </w:tcPr>
          <w:p w:rsidR="00440D6C" w:rsidRPr="00611F27" w:rsidRDefault="00440D6C" w:rsidP="00290BC9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</w:pPr>
            <w:r w:rsidRPr="00611F27">
              <w:t>Оборудование детской площадки на территории 3-го микрорайона</w:t>
            </w:r>
          </w:p>
        </w:tc>
      </w:tr>
      <w:tr w:rsidR="00440D6C" w:rsidRPr="00611F27" w:rsidTr="006A4495">
        <w:tc>
          <w:tcPr>
            <w:tcW w:w="878" w:type="dxa"/>
          </w:tcPr>
          <w:p w:rsidR="00440D6C" w:rsidRPr="00611F27" w:rsidRDefault="00440D6C" w:rsidP="004C2C6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80" w:type="dxa"/>
          </w:tcPr>
          <w:p w:rsidR="00440D6C" w:rsidRPr="00611F27" w:rsidRDefault="00440D6C" w:rsidP="00920A1D">
            <w:pPr>
              <w:pStyle w:val="ConsPlusCell"/>
              <w:ind w:left="350"/>
              <w:jc w:val="center"/>
              <w:rPr>
                <w:sz w:val="24"/>
                <w:szCs w:val="24"/>
              </w:rPr>
            </w:pPr>
            <w:r w:rsidRPr="00611F27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20" w:type="dxa"/>
          </w:tcPr>
          <w:p w:rsidR="00440D6C" w:rsidRPr="00611F27" w:rsidRDefault="00440D6C" w:rsidP="00920A1D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611F27">
              <w:t>0</w:t>
            </w:r>
          </w:p>
        </w:tc>
        <w:tc>
          <w:tcPr>
            <w:tcW w:w="1100" w:type="dxa"/>
          </w:tcPr>
          <w:p w:rsidR="00440D6C" w:rsidRPr="00611F27" w:rsidRDefault="00440D6C" w:rsidP="00920A1D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611F27">
              <w:t>0</w:t>
            </w:r>
          </w:p>
        </w:tc>
        <w:tc>
          <w:tcPr>
            <w:tcW w:w="1100" w:type="dxa"/>
          </w:tcPr>
          <w:p w:rsidR="00440D6C" w:rsidRPr="00611F27" w:rsidRDefault="00440D6C" w:rsidP="00920A1D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611F27">
              <w:t>0</w:t>
            </w:r>
          </w:p>
        </w:tc>
        <w:tc>
          <w:tcPr>
            <w:tcW w:w="990" w:type="dxa"/>
          </w:tcPr>
          <w:p w:rsidR="00440D6C" w:rsidRPr="00611F27" w:rsidRDefault="00440D6C" w:rsidP="00920A1D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611F27">
              <w:t>0</w:t>
            </w:r>
          </w:p>
        </w:tc>
        <w:tc>
          <w:tcPr>
            <w:tcW w:w="1733" w:type="dxa"/>
          </w:tcPr>
          <w:p w:rsidR="00440D6C" w:rsidRPr="00611F27" w:rsidRDefault="00440D6C" w:rsidP="00920A1D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611F27">
              <w:t>х</w:t>
            </w:r>
          </w:p>
        </w:tc>
      </w:tr>
      <w:tr w:rsidR="00440D6C" w:rsidRPr="00611F27" w:rsidTr="006A4495">
        <w:tc>
          <w:tcPr>
            <w:tcW w:w="878" w:type="dxa"/>
          </w:tcPr>
          <w:p w:rsidR="00440D6C" w:rsidRPr="00611F27" w:rsidRDefault="00440D6C" w:rsidP="004C2C6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80" w:type="dxa"/>
          </w:tcPr>
          <w:p w:rsidR="00440D6C" w:rsidRPr="00611F27" w:rsidRDefault="00440D6C" w:rsidP="00920A1D">
            <w:pPr>
              <w:pStyle w:val="ConsPlusCell"/>
              <w:ind w:left="350"/>
              <w:jc w:val="center"/>
              <w:rPr>
                <w:sz w:val="24"/>
                <w:szCs w:val="24"/>
              </w:rPr>
            </w:pPr>
            <w:r w:rsidRPr="00611F27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320" w:type="dxa"/>
          </w:tcPr>
          <w:p w:rsidR="00440D6C" w:rsidRPr="00611F27" w:rsidRDefault="00440D6C" w:rsidP="00920A1D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611F27">
              <w:t>0</w:t>
            </w:r>
          </w:p>
        </w:tc>
        <w:tc>
          <w:tcPr>
            <w:tcW w:w="1100" w:type="dxa"/>
          </w:tcPr>
          <w:p w:rsidR="00440D6C" w:rsidRPr="00611F27" w:rsidRDefault="00440D6C" w:rsidP="00920A1D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611F27">
              <w:t>0</w:t>
            </w:r>
          </w:p>
        </w:tc>
        <w:tc>
          <w:tcPr>
            <w:tcW w:w="1100" w:type="dxa"/>
          </w:tcPr>
          <w:p w:rsidR="00440D6C" w:rsidRPr="00611F27" w:rsidRDefault="00440D6C" w:rsidP="00920A1D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611F27">
              <w:t>0</w:t>
            </w:r>
          </w:p>
        </w:tc>
        <w:tc>
          <w:tcPr>
            <w:tcW w:w="990" w:type="dxa"/>
          </w:tcPr>
          <w:p w:rsidR="00440D6C" w:rsidRPr="00611F27" w:rsidRDefault="00440D6C" w:rsidP="00920A1D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611F27">
              <w:t>0</w:t>
            </w:r>
          </w:p>
        </w:tc>
        <w:tc>
          <w:tcPr>
            <w:tcW w:w="1733" w:type="dxa"/>
          </w:tcPr>
          <w:p w:rsidR="00440D6C" w:rsidRPr="00611F27" w:rsidRDefault="00440D6C" w:rsidP="00920A1D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611F27">
              <w:t>х</w:t>
            </w:r>
          </w:p>
        </w:tc>
      </w:tr>
      <w:tr w:rsidR="00440D6C" w:rsidRPr="00611F27" w:rsidTr="006A4495">
        <w:tc>
          <w:tcPr>
            <w:tcW w:w="878" w:type="dxa"/>
          </w:tcPr>
          <w:p w:rsidR="00440D6C" w:rsidRPr="00611F27" w:rsidRDefault="00440D6C" w:rsidP="004C2C6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80" w:type="dxa"/>
          </w:tcPr>
          <w:p w:rsidR="00440D6C" w:rsidRPr="00611F27" w:rsidRDefault="00440D6C" w:rsidP="00920A1D">
            <w:pPr>
              <w:pStyle w:val="ConsPlusCell"/>
              <w:ind w:left="350"/>
              <w:jc w:val="center"/>
              <w:rPr>
                <w:sz w:val="24"/>
                <w:szCs w:val="24"/>
              </w:rPr>
            </w:pPr>
            <w:r w:rsidRPr="00611F27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20" w:type="dxa"/>
          </w:tcPr>
          <w:p w:rsidR="00440D6C" w:rsidRPr="00611F27" w:rsidRDefault="00440D6C" w:rsidP="00920A1D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611F27">
              <w:t>0</w:t>
            </w:r>
          </w:p>
        </w:tc>
        <w:tc>
          <w:tcPr>
            <w:tcW w:w="1100" w:type="dxa"/>
          </w:tcPr>
          <w:p w:rsidR="00440D6C" w:rsidRPr="00611F27" w:rsidRDefault="00440D6C" w:rsidP="00920A1D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611F27">
              <w:t>0</w:t>
            </w:r>
          </w:p>
        </w:tc>
        <w:tc>
          <w:tcPr>
            <w:tcW w:w="1100" w:type="dxa"/>
          </w:tcPr>
          <w:p w:rsidR="00440D6C" w:rsidRPr="00611F27" w:rsidRDefault="00440D6C" w:rsidP="00920A1D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611F27">
              <w:t>0</w:t>
            </w:r>
          </w:p>
        </w:tc>
        <w:tc>
          <w:tcPr>
            <w:tcW w:w="990" w:type="dxa"/>
          </w:tcPr>
          <w:p w:rsidR="00440D6C" w:rsidRPr="00611F27" w:rsidRDefault="00440D6C" w:rsidP="00920A1D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611F27">
              <w:t>0</w:t>
            </w:r>
          </w:p>
        </w:tc>
        <w:tc>
          <w:tcPr>
            <w:tcW w:w="1733" w:type="dxa"/>
          </w:tcPr>
          <w:p w:rsidR="00440D6C" w:rsidRPr="00611F27" w:rsidRDefault="00440D6C" w:rsidP="00920A1D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611F27">
              <w:t>х</w:t>
            </w:r>
          </w:p>
        </w:tc>
      </w:tr>
      <w:tr w:rsidR="00440D6C" w:rsidRPr="00EC6659" w:rsidTr="006A4495">
        <w:tc>
          <w:tcPr>
            <w:tcW w:w="878" w:type="dxa"/>
          </w:tcPr>
          <w:p w:rsidR="00440D6C" w:rsidRPr="00611F27" w:rsidRDefault="00440D6C" w:rsidP="004C2C6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80" w:type="dxa"/>
          </w:tcPr>
          <w:p w:rsidR="00440D6C" w:rsidRPr="00611F27" w:rsidRDefault="00440D6C" w:rsidP="00920A1D">
            <w:pPr>
              <w:pStyle w:val="ConsPlusCell"/>
              <w:ind w:left="350"/>
              <w:jc w:val="center"/>
              <w:rPr>
                <w:sz w:val="24"/>
                <w:szCs w:val="24"/>
              </w:rPr>
            </w:pPr>
            <w:r w:rsidRPr="00611F27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20" w:type="dxa"/>
          </w:tcPr>
          <w:p w:rsidR="00440D6C" w:rsidRPr="00611F27" w:rsidRDefault="00440D6C" w:rsidP="00920A1D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611F27">
              <w:t>0</w:t>
            </w:r>
          </w:p>
        </w:tc>
        <w:tc>
          <w:tcPr>
            <w:tcW w:w="1100" w:type="dxa"/>
          </w:tcPr>
          <w:p w:rsidR="00440D6C" w:rsidRPr="00611F27" w:rsidRDefault="00440D6C" w:rsidP="00920A1D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611F27">
              <w:t>0</w:t>
            </w:r>
          </w:p>
        </w:tc>
        <w:tc>
          <w:tcPr>
            <w:tcW w:w="1100" w:type="dxa"/>
          </w:tcPr>
          <w:p w:rsidR="00440D6C" w:rsidRPr="00611F27" w:rsidRDefault="00440D6C" w:rsidP="00920A1D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611F27">
              <w:t>0</w:t>
            </w:r>
          </w:p>
        </w:tc>
        <w:tc>
          <w:tcPr>
            <w:tcW w:w="990" w:type="dxa"/>
          </w:tcPr>
          <w:p w:rsidR="00440D6C" w:rsidRPr="00611F27" w:rsidRDefault="00440D6C" w:rsidP="00920A1D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611F27">
              <w:t>0</w:t>
            </w:r>
          </w:p>
        </w:tc>
        <w:tc>
          <w:tcPr>
            <w:tcW w:w="1733" w:type="dxa"/>
          </w:tcPr>
          <w:p w:rsidR="00440D6C" w:rsidRDefault="00440D6C" w:rsidP="00920A1D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611F27">
              <w:t>х</w:t>
            </w:r>
          </w:p>
        </w:tc>
      </w:tr>
      <w:tr w:rsidR="00440D6C" w:rsidRPr="00EC6659" w:rsidTr="006A4495">
        <w:tc>
          <w:tcPr>
            <w:tcW w:w="878" w:type="dxa"/>
          </w:tcPr>
          <w:p w:rsidR="00440D6C" w:rsidRPr="008F0076" w:rsidRDefault="00440D6C" w:rsidP="004C2C6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3.3.</w:t>
            </w:r>
          </w:p>
        </w:tc>
        <w:tc>
          <w:tcPr>
            <w:tcW w:w="13090" w:type="dxa"/>
            <w:gridSpan w:val="5"/>
          </w:tcPr>
          <w:p w:rsidR="00440D6C" w:rsidRPr="006F1390" w:rsidRDefault="00440D6C" w:rsidP="00795F99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</w:pPr>
            <w:r w:rsidRPr="008B676C">
              <w:rPr>
                <w:iCs/>
                <w:color w:val="000000"/>
                <w:shd w:val="clear" w:color="auto" w:fill="FFFFFF"/>
              </w:rPr>
              <w:t>Обустройство мест для выгула</w:t>
            </w:r>
            <w:r w:rsidRPr="00C1151B">
              <w:rPr>
                <w:iCs/>
                <w:color w:val="000000"/>
                <w:shd w:val="clear" w:color="auto" w:fill="FFFFFF"/>
              </w:rPr>
              <w:t xml:space="preserve"> </w:t>
            </w:r>
            <w:r w:rsidRPr="008B676C">
              <w:rPr>
                <w:iCs/>
                <w:color w:val="000000"/>
                <w:shd w:val="clear" w:color="auto" w:fill="FFFFFF"/>
              </w:rPr>
              <w:t>домашних животных</w:t>
            </w:r>
          </w:p>
        </w:tc>
        <w:tc>
          <w:tcPr>
            <w:tcW w:w="1733" w:type="dxa"/>
          </w:tcPr>
          <w:p w:rsidR="00440D6C" w:rsidRPr="008F0076" w:rsidRDefault="00440D6C" w:rsidP="004C2C6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3.3.</w:t>
            </w:r>
          </w:p>
        </w:tc>
      </w:tr>
      <w:tr w:rsidR="00440D6C" w:rsidRPr="00EC6659" w:rsidTr="006A4495">
        <w:tc>
          <w:tcPr>
            <w:tcW w:w="878" w:type="dxa"/>
          </w:tcPr>
          <w:p w:rsidR="00440D6C" w:rsidRPr="008F0076" w:rsidRDefault="00440D6C" w:rsidP="004C2C6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80" w:type="dxa"/>
          </w:tcPr>
          <w:p w:rsidR="00440D6C" w:rsidRPr="008F0076" w:rsidRDefault="00440D6C" w:rsidP="00CE594C">
            <w:pPr>
              <w:pStyle w:val="ConsPlusCell"/>
              <w:ind w:left="350"/>
              <w:jc w:val="center"/>
              <w:rPr>
                <w:sz w:val="24"/>
                <w:szCs w:val="24"/>
              </w:rPr>
            </w:pPr>
            <w:r w:rsidRPr="008F007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20" w:type="dxa"/>
          </w:tcPr>
          <w:p w:rsidR="00440D6C" w:rsidRPr="008F0076" w:rsidRDefault="00440D6C" w:rsidP="004C2C6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00" w:type="dxa"/>
          </w:tcPr>
          <w:p w:rsidR="00440D6C" w:rsidRPr="008F0076" w:rsidRDefault="00440D6C" w:rsidP="004C2C6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00" w:type="dxa"/>
          </w:tcPr>
          <w:p w:rsidR="00440D6C" w:rsidRPr="008F0076" w:rsidRDefault="00440D6C" w:rsidP="004C2C6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0" w:type="dxa"/>
          </w:tcPr>
          <w:p w:rsidR="00440D6C" w:rsidRPr="006F1390" w:rsidRDefault="00440D6C" w:rsidP="00D529D3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33" w:type="dxa"/>
          </w:tcPr>
          <w:p w:rsidR="00440D6C" w:rsidRPr="008F0076" w:rsidRDefault="00440D6C" w:rsidP="004C2C6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</w:tr>
      <w:tr w:rsidR="00440D6C" w:rsidRPr="00EC6659" w:rsidTr="006A4495">
        <w:tc>
          <w:tcPr>
            <w:tcW w:w="878" w:type="dxa"/>
          </w:tcPr>
          <w:p w:rsidR="00440D6C" w:rsidRPr="008F0076" w:rsidRDefault="00440D6C" w:rsidP="004C2C6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80" w:type="dxa"/>
          </w:tcPr>
          <w:p w:rsidR="00440D6C" w:rsidRPr="008F0076" w:rsidRDefault="00440D6C" w:rsidP="00CE594C">
            <w:pPr>
              <w:pStyle w:val="ConsPlusCell"/>
              <w:ind w:left="350"/>
              <w:jc w:val="center"/>
              <w:rPr>
                <w:sz w:val="24"/>
                <w:szCs w:val="24"/>
              </w:rPr>
            </w:pPr>
            <w:r w:rsidRPr="008F0076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320" w:type="dxa"/>
          </w:tcPr>
          <w:p w:rsidR="00440D6C" w:rsidRPr="008F0076" w:rsidRDefault="00440D6C" w:rsidP="004C2C6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00" w:type="dxa"/>
          </w:tcPr>
          <w:p w:rsidR="00440D6C" w:rsidRPr="008F0076" w:rsidRDefault="00440D6C" w:rsidP="004C2C6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00" w:type="dxa"/>
          </w:tcPr>
          <w:p w:rsidR="00440D6C" w:rsidRPr="008F0076" w:rsidRDefault="00440D6C" w:rsidP="004C2C6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0" w:type="dxa"/>
          </w:tcPr>
          <w:p w:rsidR="00440D6C" w:rsidRPr="006F1390" w:rsidRDefault="00440D6C" w:rsidP="00D529D3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6F1390">
              <w:t>0</w:t>
            </w:r>
          </w:p>
        </w:tc>
        <w:tc>
          <w:tcPr>
            <w:tcW w:w="1733" w:type="dxa"/>
          </w:tcPr>
          <w:p w:rsidR="00440D6C" w:rsidRPr="008F0076" w:rsidRDefault="00440D6C" w:rsidP="004C2C6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</w:tr>
      <w:tr w:rsidR="00440D6C" w:rsidRPr="00EC6659" w:rsidTr="006A4495">
        <w:tc>
          <w:tcPr>
            <w:tcW w:w="878" w:type="dxa"/>
          </w:tcPr>
          <w:p w:rsidR="00440D6C" w:rsidRPr="008F0076" w:rsidRDefault="00440D6C" w:rsidP="004C2C6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80" w:type="dxa"/>
          </w:tcPr>
          <w:p w:rsidR="00440D6C" w:rsidRPr="008F0076" w:rsidRDefault="00440D6C" w:rsidP="00CE594C">
            <w:pPr>
              <w:pStyle w:val="ConsPlusCell"/>
              <w:ind w:left="350"/>
              <w:jc w:val="center"/>
              <w:rPr>
                <w:sz w:val="24"/>
                <w:szCs w:val="24"/>
              </w:rPr>
            </w:pPr>
            <w:r w:rsidRPr="008F007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20" w:type="dxa"/>
          </w:tcPr>
          <w:p w:rsidR="00440D6C" w:rsidRPr="008F0076" w:rsidRDefault="00440D6C" w:rsidP="004C2C6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00" w:type="dxa"/>
          </w:tcPr>
          <w:p w:rsidR="00440D6C" w:rsidRPr="008F0076" w:rsidRDefault="00440D6C" w:rsidP="004C2C6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00" w:type="dxa"/>
          </w:tcPr>
          <w:p w:rsidR="00440D6C" w:rsidRPr="008F0076" w:rsidRDefault="00440D6C" w:rsidP="004C2C6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0" w:type="dxa"/>
          </w:tcPr>
          <w:p w:rsidR="00440D6C" w:rsidRPr="006F1390" w:rsidRDefault="00440D6C" w:rsidP="00D529D3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33" w:type="dxa"/>
          </w:tcPr>
          <w:p w:rsidR="00440D6C" w:rsidRPr="008F0076" w:rsidRDefault="00440D6C" w:rsidP="004C2C6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</w:tr>
      <w:tr w:rsidR="00440D6C" w:rsidRPr="00EC6659" w:rsidTr="006A4495">
        <w:tc>
          <w:tcPr>
            <w:tcW w:w="878" w:type="dxa"/>
          </w:tcPr>
          <w:p w:rsidR="00440D6C" w:rsidRPr="008F0076" w:rsidRDefault="00440D6C" w:rsidP="004C2C6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80" w:type="dxa"/>
          </w:tcPr>
          <w:p w:rsidR="00440D6C" w:rsidRPr="008F0076" w:rsidRDefault="00440D6C" w:rsidP="00CE594C">
            <w:pPr>
              <w:pStyle w:val="ConsPlusCell"/>
              <w:ind w:left="350"/>
              <w:jc w:val="center"/>
              <w:rPr>
                <w:sz w:val="24"/>
                <w:szCs w:val="24"/>
              </w:rPr>
            </w:pPr>
            <w:r w:rsidRPr="008F0076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20" w:type="dxa"/>
          </w:tcPr>
          <w:p w:rsidR="00440D6C" w:rsidRPr="008F0076" w:rsidRDefault="00440D6C" w:rsidP="004C2C6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00" w:type="dxa"/>
          </w:tcPr>
          <w:p w:rsidR="00440D6C" w:rsidRPr="008F0076" w:rsidRDefault="00440D6C" w:rsidP="004C2C6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00" w:type="dxa"/>
          </w:tcPr>
          <w:p w:rsidR="00440D6C" w:rsidRPr="008F0076" w:rsidRDefault="00440D6C" w:rsidP="004C2C6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0" w:type="dxa"/>
          </w:tcPr>
          <w:p w:rsidR="00440D6C" w:rsidRPr="006F1390" w:rsidRDefault="00440D6C" w:rsidP="00D529D3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33" w:type="dxa"/>
          </w:tcPr>
          <w:p w:rsidR="00440D6C" w:rsidRPr="008F0076" w:rsidRDefault="00440D6C" w:rsidP="004C2C6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</w:tr>
      <w:tr w:rsidR="00440D6C" w:rsidRPr="00EC6659" w:rsidTr="006A4495">
        <w:tc>
          <w:tcPr>
            <w:tcW w:w="878" w:type="dxa"/>
          </w:tcPr>
          <w:p w:rsidR="00440D6C" w:rsidRPr="008F0076" w:rsidRDefault="00440D6C" w:rsidP="004C2C6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3.3.1.</w:t>
            </w:r>
          </w:p>
        </w:tc>
        <w:tc>
          <w:tcPr>
            <w:tcW w:w="14823" w:type="dxa"/>
            <w:gridSpan w:val="6"/>
          </w:tcPr>
          <w:p w:rsidR="00440D6C" w:rsidRDefault="00440D6C" w:rsidP="00ED58CF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</w:pPr>
            <w:r w:rsidRPr="008B676C">
              <w:rPr>
                <w:iCs/>
                <w:color w:val="000000"/>
                <w:shd w:val="clear" w:color="auto" w:fill="FFFFFF"/>
              </w:rPr>
              <w:t>Обустройство мест</w:t>
            </w:r>
            <w:r>
              <w:rPr>
                <w:iCs/>
                <w:color w:val="000000"/>
                <w:shd w:val="clear" w:color="auto" w:fill="FFFFFF"/>
              </w:rPr>
              <w:t>а</w:t>
            </w:r>
            <w:r w:rsidRPr="008B676C">
              <w:rPr>
                <w:iCs/>
                <w:color w:val="000000"/>
                <w:shd w:val="clear" w:color="auto" w:fill="FFFFFF"/>
              </w:rPr>
              <w:t xml:space="preserve"> для выгула</w:t>
            </w:r>
            <w:r w:rsidRPr="00C1151B">
              <w:rPr>
                <w:iCs/>
                <w:color w:val="000000"/>
                <w:shd w:val="clear" w:color="auto" w:fill="FFFFFF"/>
              </w:rPr>
              <w:t xml:space="preserve"> </w:t>
            </w:r>
            <w:r w:rsidRPr="008B676C">
              <w:rPr>
                <w:iCs/>
                <w:color w:val="000000"/>
                <w:shd w:val="clear" w:color="auto" w:fill="FFFFFF"/>
              </w:rPr>
              <w:t>домашних животных</w:t>
            </w:r>
            <w:r>
              <w:rPr>
                <w:iCs/>
                <w:color w:val="000000"/>
                <w:shd w:val="clear" w:color="auto" w:fill="FFFFFF"/>
              </w:rPr>
              <w:t xml:space="preserve"> на территории городского парка культуры и отдыха Зеленый мыс</w:t>
            </w:r>
          </w:p>
        </w:tc>
      </w:tr>
      <w:tr w:rsidR="00440D6C" w:rsidRPr="00EC6659" w:rsidTr="006A4495">
        <w:tc>
          <w:tcPr>
            <w:tcW w:w="878" w:type="dxa"/>
          </w:tcPr>
          <w:p w:rsidR="00440D6C" w:rsidRPr="008F0076" w:rsidRDefault="00440D6C" w:rsidP="00FE170E">
            <w:pPr>
              <w:pStyle w:val="ConsPlusCell"/>
              <w:ind w:left="350"/>
              <w:jc w:val="center"/>
              <w:rPr>
                <w:sz w:val="24"/>
                <w:szCs w:val="24"/>
              </w:rPr>
            </w:pPr>
          </w:p>
        </w:tc>
        <w:tc>
          <w:tcPr>
            <w:tcW w:w="8580" w:type="dxa"/>
          </w:tcPr>
          <w:p w:rsidR="00440D6C" w:rsidRPr="008F0076" w:rsidRDefault="00440D6C" w:rsidP="00F60EE9">
            <w:pPr>
              <w:pStyle w:val="ConsPlusCell"/>
              <w:ind w:left="350"/>
              <w:jc w:val="center"/>
              <w:rPr>
                <w:sz w:val="24"/>
                <w:szCs w:val="24"/>
              </w:rPr>
            </w:pPr>
            <w:r w:rsidRPr="008F007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20" w:type="dxa"/>
          </w:tcPr>
          <w:p w:rsidR="00440D6C" w:rsidRPr="008F0076" w:rsidRDefault="00440D6C" w:rsidP="00F60EE9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00" w:type="dxa"/>
          </w:tcPr>
          <w:p w:rsidR="00440D6C" w:rsidRPr="008F0076" w:rsidRDefault="00440D6C" w:rsidP="00F60EE9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00" w:type="dxa"/>
          </w:tcPr>
          <w:p w:rsidR="00440D6C" w:rsidRPr="008F0076" w:rsidRDefault="00440D6C" w:rsidP="00F60EE9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0" w:type="dxa"/>
          </w:tcPr>
          <w:p w:rsidR="00440D6C" w:rsidRPr="006F1390" w:rsidRDefault="00440D6C" w:rsidP="00F60EE9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33" w:type="dxa"/>
          </w:tcPr>
          <w:p w:rsidR="00440D6C" w:rsidRPr="008F0076" w:rsidRDefault="00440D6C" w:rsidP="00F60EE9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</w:tr>
      <w:tr w:rsidR="00440D6C" w:rsidRPr="00EC6659" w:rsidTr="006A4495">
        <w:tc>
          <w:tcPr>
            <w:tcW w:w="878" w:type="dxa"/>
          </w:tcPr>
          <w:p w:rsidR="00440D6C" w:rsidRPr="008F0076" w:rsidRDefault="00440D6C" w:rsidP="00FE170E">
            <w:pPr>
              <w:pStyle w:val="ConsPlusCell"/>
              <w:ind w:left="350"/>
              <w:jc w:val="center"/>
              <w:rPr>
                <w:sz w:val="24"/>
                <w:szCs w:val="24"/>
              </w:rPr>
            </w:pPr>
          </w:p>
        </w:tc>
        <w:tc>
          <w:tcPr>
            <w:tcW w:w="8580" w:type="dxa"/>
          </w:tcPr>
          <w:p w:rsidR="00440D6C" w:rsidRPr="008F0076" w:rsidRDefault="00440D6C" w:rsidP="00F60EE9">
            <w:pPr>
              <w:pStyle w:val="ConsPlusCell"/>
              <w:ind w:left="350"/>
              <w:jc w:val="center"/>
              <w:rPr>
                <w:sz w:val="24"/>
                <w:szCs w:val="24"/>
              </w:rPr>
            </w:pPr>
            <w:r w:rsidRPr="008F0076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320" w:type="dxa"/>
          </w:tcPr>
          <w:p w:rsidR="00440D6C" w:rsidRPr="008F0076" w:rsidRDefault="00440D6C" w:rsidP="00F60EE9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00" w:type="dxa"/>
          </w:tcPr>
          <w:p w:rsidR="00440D6C" w:rsidRPr="008F0076" w:rsidRDefault="00440D6C" w:rsidP="00F60EE9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00" w:type="dxa"/>
          </w:tcPr>
          <w:p w:rsidR="00440D6C" w:rsidRPr="008F0076" w:rsidRDefault="00440D6C" w:rsidP="00F60EE9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0" w:type="dxa"/>
          </w:tcPr>
          <w:p w:rsidR="00440D6C" w:rsidRPr="006F1390" w:rsidRDefault="00440D6C" w:rsidP="00F60EE9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6F1390">
              <w:t>0</w:t>
            </w:r>
          </w:p>
        </w:tc>
        <w:tc>
          <w:tcPr>
            <w:tcW w:w="1733" w:type="dxa"/>
          </w:tcPr>
          <w:p w:rsidR="00440D6C" w:rsidRPr="008F0076" w:rsidRDefault="00440D6C" w:rsidP="00F60EE9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</w:tr>
      <w:tr w:rsidR="00440D6C" w:rsidRPr="00EC6659" w:rsidTr="006A4495">
        <w:tc>
          <w:tcPr>
            <w:tcW w:w="878" w:type="dxa"/>
          </w:tcPr>
          <w:p w:rsidR="00440D6C" w:rsidRPr="008F0076" w:rsidRDefault="00440D6C" w:rsidP="00FE170E">
            <w:pPr>
              <w:pStyle w:val="ConsPlusCell"/>
              <w:ind w:left="350"/>
              <w:jc w:val="center"/>
              <w:rPr>
                <w:sz w:val="24"/>
                <w:szCs w:val="24"/>
              </w:rPr>
            </w:pPr>
          </w:p>
        </w:tc>
        <w:tc>
          <w:tcPr>
            <w:tcW w:w="8580" w:type="dxa"/>
          </w:tcPr>
          <w:p w:rsidR="00440D6C" w:rsidRPr="008F0076" w:rsidRDefault="00440D6C" w:rsidP="00F60EE9">
            <w:pPr>
              <w:pStyle w:val="ConsPlusCell"/>
              <w:ind w:left="350"/>
              <w:jc w:val="center"/>
              <w:rPr>
                <w:sz w:val="24"/>
                <w:szCs w:val="24"/>
              </w:rPr>
            </w:pPr>
            <w:r w:rsidRPr="008F007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20" w:type="dxa"/>
          </w:tcPr>
          <w:p w:rsidR="00440D6C" w:rsidRPr="008F0076" w:rsidRDefault="00440D6C" w:rsidP="00F60EE9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00" w:type="dxa"/>
          </w:tcPr>
          <w:p w:rsidR="00440D6C" w:rsidRPr="008F0076" w:rsidRDefault="00440D6C" w:rsidP="00F60EE9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00" w:type="dxa"/>
          </w:tcPr>
          <w:p w:rsidR="00440D6C" w:rsidRPr="008F0076" w:rsidRDefault="00440D6C" w:rsidP="00F60EE9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0" w:type="dxa"/>
          </w:tcPr>
          <w:p w:rsidR="00440D6C" w:rsidRPr="006F1390" w:rsidRDefault="00440D6C" w:rsidP="00F60EE9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33" w:type="dxa"/>
          </w:tcPr>
          <w:p w:rsidR="00440D6C" w:rsidRPr="008F0076" w:rsidRDefault="00440D6C" w:rsidP="00F60EE9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</w:tr>
      <w:tr w:rsidR="00440D6C" w:rsidRPr="00EC6659" w:rsidTr="006A4495">
        <w:tc>
          <w:tcPr>
            <w:tcW w:w="878" w:type="dxa"/>
          </w:tcPr>
          <w:p w:rsidR="00440D6C" w:rsidRPr="008F0076" w:rsidRDefault="00440D6C" w:rsidP="00FE170E">
            <w:pPr>
              <w:pStyle w:val="ConsPlusCell"/>
              <w:ind w:left="350"/>
              <w:jc w:val="center"/>
              <w:rPr>
                <w:sz w:val="24"/>
                <w:szCs w:val="24"/>
              </w:rPr>
            </w:pPr>
          </w:p>
        </w:tc>
        <w:tc>
          <w:tcPr>
            <w:tcW w:w="8580" w:type="dxa"/>
          </w:tcPr>
          <w:p w:rsidR="00440D6C" w:rsidRPr="008F0076" w:rsidRDefault="00440D6C" w:rsidP="00F60EE9">
            <w:pPr>
              <w:pStyle w:val="ConsPlusCell"/>
              <w:ind w:left="350"/>
              <w:jc w:val="center"/>
              <w:rPr>
                <w:sz w:val="24"/>
                <w:szCs w:val="24"/>
              </w:rPr>
            </w:pPr>
            <w:r w:rsidRPr="008F0076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20" w:type="dxa"/>
          </w:tcPr>
          <w:p w:rsidR="00440D6C" w:rsidRPr="008F0076" w:rsidRDefault="00440D6C" w:rsidP="00F60EE9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00" w:type="dxa"/>
          </w:tcPr>
          <w:p w:rsidR="00440D6C" w:rsidRPr="008F0076" w:rsidRDefault="00440D6C" w:rsidP="00F60EE9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00" w:type="dxa"/>
          </w:tcPr>
          <w:p w:rsidR="00440D6C" w:rsidRPr="008F0076" w:rsidRDefault="00440D6C" w:rsidP="00F60EE9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0" w:type="dxa"/>
          </w:tcPr>
          <w:p w:rsidR="00440D6C" w:rsidRPr="006F1390" w:rsidRDefault="00440D6C" w:rsidP="00F60EE9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33" w:type="dxa"/>
          </w:tcPr>
          <w:p w:rsidR="00440D6C" w:rsidRPr="008F0076" w:rsidRDefault="00440D6C" w:rsidP="00F60EE9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</w:tr>
      <w:tr w:rsidR="00440D6C" w:rsidRPr="00EC6659" w:rsidTr="006A4495">
        <w:tc>
          <w:tcPr>
            <w:tcW w:w="878" w:type="dxa"/>
          </w:tcPr>
          <w:p w:rsidR="00440D6C" w:rsidRPr="008F0076" w:rsidRDefault="00440D6C" w:rsidP="00F60EE9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3.3.2.</w:t>
            </w:r>
          </w:p>
        </w:tc>
        <w:tc>
          <w:tcPr>
            <w:tcW w:w="14823" w:type="dxa"/>
            <w:gridSpan w:val="6"/>
          </w:tcPr>
          <w:p w:rsidR="00440D6C" w:rsidRPr="008F0076" w:rsidRDefault="00440D6C" w:rsidP="00795F99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</w:pPr>
            <w:r w:rsidRPr="008B676C">
              <w:rPr>
                <w:iCs/>
                <w:color w:val="000000"/>
                <w:shd w:val="clear" w:color="auto" w:fill="FFFFFF"/>
              </w:rPr>
              <w:t>Обустройство мест</w:t>
            </w:r>
            <w:r>
              <w:rPr>
                <w:iCs/>
                <w:color w:val="000000"/>
                <w:shd w:val="clear" w:color="auto" w:fill="FFFFFF"/>
              </w:rPr>
              <w:t>а</w:t>
            </w:r>
            <w:r w:rsidRPr="008B676C">
              <w:rPr>
                <w:iCs/>
                <w:color w:val="000000"/>
                <w:shd w:val="clear" w:color="auto" w:fill="FFFFFF"/>
              </w:rPr>
              <w:t xml:space="preserve"> для выгула</w:t>
            </w:r>
            <w:r w:rsidRPr="00C1151B">
              <w:rPr>
                <w:iCs/>
                <w:color w:val="000000"/>
                <w:shd w:val="clear" w:color="auto" w:fill="FFFFFF"/>
              </w:rPr>
              <w:t xml:space="preserve"> </w:t>
            </w:r>
            <w:r w:rsidRPr="008B676C">
              <w:rPr>
                <w:iCs/>
                <w:color w:val="000000"/>
                <w:shd w:val="clear" w:color="auto" w:fill="FFFFFF"/>
              </w:rPr>
              <w:t>домашних животных</w:t>
            </w:r>
            <w:r>
              <w:rPr>
                <w:iCs/>
                <w:color w:val="000000"/>
                <w:shd w:val="clear" w:color="auto" w:fill="FFFFFF"/>
              </w:rPr>
              <w:t xml:space="preserve"> на территории микрорайона Окоча</w:t>
            </w:r>
          </w:p>
        </w:tc>
      </w:tr>
      <w:tr w:rsidR="00440D6C" w:rsidRPr="00EC6659" w:rsidTr="006A4495">
        <w:tc>
          <w:tcPr>
            <w:tcW w:w="878" w:type="dxa"/>
          </w:tcPr>
          <w:p w:rsidR="00440D6C" w:rsidRPr="008F0076" w:rsidRDefault="00440D6C" w:rsidP="00FE170E">
            <w:pPr>
              <w:pStyle w:val="ConsPlusCell"/>
              <w:ind w:left="350"/>
              <w:jc w:val="center"/>
              <w:rPr>
                <w:sz w:val="24"/>
                <w:szCs w:val="24"/>
              </w:rPr>
            </w:pPr>
          </w:p>
        </w:tc>
        <w:tc>
          <w:tcPr>
            <w:tcW w:w="8580" w:type="dxa"/>
          </w:tcPr>
          <w:p w:rsidR="00440D6C" w:rsidRPr="008F0076" w:rsidRDefault="00440D6C" w:rsidP="00F60EE9">
            <w:pPr>
              <w:pStyle w:val="ConsPlusCell"/>
              <w:ind w:left="350"/>
              <w:jc w:val="center"/>
              <w:rPr>
                <w:sz w:val="24"/>
                <w:szCs w:val="24"/>
              </w:rPr>
            </w:pPr>
            <w:r w:rsidRPr="008F007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20" w:type="dxa"/>
          </w:tcPr>
          <w:p w:rsidR="00440D6C" w:rsidRPr="008F0076" w:rsidRDefault="00440D6C" w:rsidP="00F60EE9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00" w:type="dxa"/>
          </w:tcPr>
          <w:p w:rsidR="00440D6C" w:rsidRPr="008F0076" w:rsidRDefault="00440D6C" w:rsidP="00F60EE9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00" w:type="dxa"/>
          </w:tcPr>
          <w:p w:rsidR="00440D6C" w:rsidRPr="008F0076" w:rsidRDefault="00440D6C" w:rsidP="00F60EE9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0" w:type="dxa"/>
          </w:tcPr>
          <w:p w:rsidR="00440D6C" w:rsidRPr="006F1390" w:rsidRDefault="00440D6C" w:rsidP="00F60EE9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33" w:type="dxa"/>
          </w:tcPr>
          <w:p w:rsidR="00440D6C" w:rsidRPr="008F0076" w:rsidRDefault="00440D6C" w:rsidP="00F60EE9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</w:tr>
      <w:tr w:rsidR="00440D6C" w:rsidRPr="00EC6659" w:rsidTr="006A4495">
        <w:tc>
          <w:tcPr>
            <w:tcW w:w="878" w:type="dxa"/>
          </w:tcPr>
          <w:p w:rsidR="00440D6C" w:rsidRPr="008F0076" w:rsidRDefault="00440D6C" w:rsidP="00FE170E">
            <w:pPr>
              <w:pStyle w:val="ConsPlusCell"/>
              <w:ind w:left="350"/>
              <w:jc w:val="center"/>
              <w:rPr>
                <w:sz w:val="24"/>
                <w:szCs w:val="24"/>
              </w:rPr>
            </w:pPr>
          </w:p>
        </w:tc>
        <w:tc>
          <w:tcPr>
            <w:tcW w:w="8580" w:type="dxa"/>
          </w:tcPr>
          <w:p w:rsidR="00440D6C" w:rsidRPr="008F0076" w:rsidRDefault="00440D6C" w:rsidP="00F60EE9">
            <w:pPr>
              <w:pStyle w:val="ConsPlusCell"/>
              <w:ind w:left="350"/>
              <w:jc w:val="center"/>
              <w:rPr>
                <w:sz w:val="24"/>
                <w:szCs w:val="24"/>
              </w:rPr>
            </w:pPr>
            <w:r w:rsidRPr="008F0076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320" w:type="dxa"/>
          </w:tcPr>
          <w:p w:rsidR="00440D6C" w:rsidRPr="008F0076" w:rsidRDefault="00440D6C" w:rsidP="00F60EE9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00" w:type="dxa"/>
          </w:tcPr>
          <w:p w:rsidR="00440D6C" w:rsidRPr="008F0076" w:rsidRDefault="00440D6C" w:rsidP="00F60EE9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00" w:type="dxa"/>
          </w:tcPr>
          <w:p w:rsidR="00440D6C" w:rsidRPr="008F0076" w:rsidRDefault="00440D6C" w:rsidP="00F60EE9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0" w:type="dxa"/>
          </w:tcPr>
          <w:p w:rsidR="00440D6C" w:rsidRPr="006F1390" w:rsidRDefault="00440D6C" w:rsidP="00F60EE9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6F1390">
              <w:t>0</w:t>
            </w:r>
          </w:p>
        </w:tc>
        <w:tc>
          <w:tcPr>
            <w:tcW w:w="1733" w:type="dxa"/>
          </w:tcPr>
          <w:p w:rsidR="00440D6C" w:rsidRPr="008F0076" w:rsidRDefault="00440D6C" w:rsidP="00F60EE9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</w:tr>
      <w:tr w:rsidR="00440D6C" w:rsidRPr="00EC6659" w:rsidTr="006A4495">
        <w:tc>
          <w:tcPr>
            <w:tcW w:w="878" w:type="dxa"/>
          </w:tcPr>
          <w:p w:rsidR="00440D6C" w:rsidRPr="008F0076" w:rsidRDefault="00440D6C" w:rsidP="00FE170E">
            <w:pPr>
              <w:pStyle w:val="ConsPlusCell"/>
              <w:ind w:left="350"/>
              <w:jc w:val="center"/>
              <w:rPr>
                <w:sz w:val="24"/>
                <w:szCs w:val="24"/>
              </w:rPr>
            </w:pPr>
          </w:p>
        </w:tc>
        <w:tc>
          <w:tcPr>
            <w:tcW w:w="8580" w:type="dxa"/>
          </w:tcPr>
          <w:p w:rsidR="00440D6C" w:rsidRPr="008F0076" w:rsidRDefault="00440D6C" w:rsidP="00F60EE9">
            <w:pPr>
              <w:pStyle w:val="ConsPlusCell"/>
              <w:ind w:left="350"/>
              <w:jc w:val="center"/>
              <w:rPr>
                <w:sz w:val="24"/>
                <w:szCs w:val="24"/>
              </w:rPr>
            </w:pPr>
            <w:r w:rsidRPr="008F007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20" w:type="dxa"/>
          </w:tcPr>
          <w:p w:rsidR="00440D6C" w:rsidRPr="008F0076" w:rsidRDefault="00440D6C" w:rsidP="00F60EE9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00" w:type="dxa"/>
          </w:tcPr>
          <w:p w:rsidR="00440D6C" w:rsidRPr="008F0076" w:rsidRDefault="00440D6C" w:rsidP="00F60EE9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00" w:type="dxa"/>
          </w:tcPr>
          <w:p w:rsidR="00440D6C" w:rsidRPr="008F0076" w:rsidRDefault="00440D6C" w:rsidP="00F60EE9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0" w:type="dxa"/>
          </w:tcPr>
          <w:p w:rsidR="00440D6C" w:rsidRPr="006F1390" w:rsidRDefault="00440D6C" w:rsidP="00F60EE9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33" w:type="dxa"/>
          </w:tcPr>
          <w:p w:rsidR="00440D6C" w:rsidRPr="008F0076" w:rsidRDefault="00440D6C" w:rsidP="00F60EE9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</w:tr>
      <w:tr w:rsidR="00440D6C" w:rsidRPr="00EC6659" w:rsidTr="006A4495">
        <w:tc>
          <w:tcPr>
            <w:tcW w:w="878" w:type="dxa"/>
          </w:tcPr>
          <w:p w:rsidR="00440D6C" w:rsidRPr="008F0076" w:rsidRDefault="00440D6C" w:rsidP="00FE170E">
            <w:pPr>
              <w:pStyle w:val="ConsPlusCell"/>
              <w:ind w:left="350"/>
              <w:jc w:val="center"/>
              <w:rPr>
                <w:sz w:val="24"/>
                <w:szCs w:val="24"/>
              </w:rPr>
            </w:pPr>
          </w:p>
        </w:tc>
        <w:tc>
          <w:tcPr>
            <w:tcW w:w="8580" w:type="dxa"/>
          </w:tcPr>
          <w:p w:rsidR="00440D6C" w:rsidRPr="008F0076" w:rsidRDefault="00440D6C" w:rsidP="00F60EE9">
            <w:pPr>
              <w:pStyle w:val="ConsPlusCell"/>
              <w:ind w:left="3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20" w:type="dxa"/>
          </w:tcPr>
          <w:p w:rsidR="00440D6C" w:rsidRDefault="00440D6C" w:rsidP="00F60EE9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00" w:type="dxa"/>
          </w:tcPr>
          <w:p w:rsidR="00440D6C" w:rsidRDefault="00440D6C" w:rsidP="00F60EE9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00" w:type="dxa"/>
          </w:tcPr>
          <w:p w:rsidR="00440D6C" w:rsidRDefault="00440D6C" w:rsidP="00F60EE9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0" w:type="dxa"/>
          </w:tcPr>
          <w:p w:rsidR="00440D6C" w:rsidRDefault="00440D6C" w:rsidP="00F60EE9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33" w:type="dxa"/>
          </w:tcPr>
          <w:p w:rsidR="00440D6C" w:rsidRPr="008F0076" w:rsidRDefault="00440D6C" w:rsidP="00F60EE9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</w:tr>
      <w:tr w:rsidR="00440D6C" w:rsidRPr="005639C6" w:rsidTr="006A4495">
        <w:tc>
          <w:tcPr>
            <w:tcW w:w="878" w:type="dxa"/>
          </w:tcPr>
          <w:p w:rsidR="00440D6C" w:rsidRPr="005639C6" w:rsidRDefault="00440D6C" w:rsidP="00D13330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5639C6">
              <w:t>3.</w:t>
            </w:r>
            <w:r>
              <w:t>4</w:t>
            </w:r>
            <w:r w:rsidRPr="005639C6">
              <w:t>.</w:t>
            </w:r>
          </w:p>
        </w:tc>
        <w:tc>
          <w:tcPr>
            <w:tcW w:w="13090" w:type="dxa"/>
            <w:gridSpan w:val="5"/>
          </w:tcPr>
          <w:p w:rsidR="00440D6C" w:rsidRPr="005639C6" w:rsidRDefault="00440D6C" w:rsidP="00AD0991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</w:pPr>
            <w:r w:rsidRPr="005639C6">
              <w:t>Посадка зеленых насаждений на территории поселения, в том числе цветов в клумбы и вазоны</w:t>
            </w:r>
          </w:p>
        </w:tc>
        <w:tc>
          <w:tcPr>
            <w:tcW w:w="1733" w:type="dxa"/>
          </w:tcPr>
          <w:p w:rsidR="00440D6C" w:rsidRPr="005639C6" w:rsidRDefault="00440D6C" w:rsidP="00D13330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3.4.</w:t>
            </w:r>
          </w:p>
        </w:tc>
      </w:tr>
      <w:tr w:rsidR="00440D6C" w:rsidRPr="005639C6" w:rsidTr="006A4495">
        <w:tc>
          <w:tcPr>
            <w:tcW w:w="878" w:type="dxa"/>
          </w:tcPr>
          <w:p w:rsidR="00440D6C" w:rsidRPr="005639C6" w:rsidRDefault="00440D6C" w:rsidP="00D13330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80" w:type="dxa"/>
          </w:tcPr>
          <w:p w:rsidR="00440D6C" w:rsidRPr="005639C6" w:rsidRDefault="00440D6C" w:rsidP="00D13330">
            <w:pPr>
              <w:pStyle w:val="ConsPlusCell"/>
              <w:ind w:left="350"/>
              <w:jc w:val="center"/>
              <w:rPr>
                <w:sz w:val="24"/>
                <w:szCs w:val="24"/>
              </w:rPr>
            </w:pPr>
            <w:r w:rsidRPr="005639C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20" w:type="dxa"/>
          </w:tcPr>
          <w:p w:rsidR="00440D6C" w:rsidRPr="005639C6" w:rsidRDefault="00440D6C" w:rsidP="00D13330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5639C6">
              <w:t>0</w:t>
            </w:r>
          </w:p>
        </w:tc>
        <w:tc>
          <w:tcPr>
            <w:tcW w:w="1100" w:type="dxa"/>
          </w:tcPr>
          <w:p w:rsidR="00440D6C" w:rsidRPr="005639C6" w:rsidRDefault="00440D6C" w:rsidP="00D13330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5639C6">
              <w:t>0</w:t>
            </w:r>
          </w:p>
        </w:tc>
        <w:tc>
          <w:tcPr>
            <w:tcW w:w="1100" w:type="dxa"/>
          </w:tcPr>
          <w:p w:rsidR="00440D6C" w:rsidRPr="005639C6" w:rsidRDefault="00440D6C" w:rsidP="00D13330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5639C6">
              <w:t>0</w:t>
            </w:r>
          </w:p>
        </w:tc>
        <w:tc>
          <w:tcPr>
            <w:tcW w:w="990" w:type="dxa"/>
          </w:tcPr>
          <w:p w:rsidR="00440D6C" w:rsidRPr="005639C6" w:rsidRDefault="00440D6C" w:rsidP="00D13330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5639C6">
              <w:t>0</w:t>
            </w:r>
          </w:p>
        </w:tc>
        <w:tc>
          <w:tcPr>
            <w:tcW w:w="1733" w:type="dxa"/>
          </w:tcPr>
          <w:p w:rsidR="00440D6C" w:rsidRPr="005639C6" w:rsidRDefault="00440D6C" w:rsidP="00D13330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5639C6">
              <w:t>х</w:t>
            </w:r>
          </w:p>
        </w:tc>
      </w:tr>
      <w:tr w:rsidR="00440D6C" w:rsidRPr="005639C6" w:rsidTr="006A4495">
        <w:tc>
          <w:tcPr>
            <w:tcW w:w="878" w:type="dxa"/>
          </w:tcPr>
          <w:p w:rsidR="00440D6C" w:rsidRPr="005639C6" w:rsidRDefault="00440D6C" w:rsidP="00D13330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80" w:type="dxa"/>
          </w:tcPr>
          <w:p w:rsidR="00440D6C" w:rsidRPr="005639C6" w:rsidRDefault="00440D6C" w:rsidP="00D13330">
            <w:pPr>
              <w:pStyle w:val="ConsPlusCell"/>
              <w:ind w:left="350"/>
              <w:jc w:val="center"/>
              <w:rPr>
                <w:sz w:val="24"/>
                <w:szCs w:val="24"/>
              </w:rPr>
            </w:pPr>
            <w:r w:rsidRPr="005639C6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320" w:type="dxa"/>
          </w:tcPr>
          <w:p w:rsidR="00440D6C" w:rsidRPr="005639C6" w:rsidRDefault="00440D6C" w:rsidP="00D13330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5639C6">
              <w:t>0</w:t>
            </w:r>
          </w:p>
        </w:tc>
        <w:tc>
          <w:tcPr>
            <w:tcW w:w="1100" w:type="dxa"/>
          </w:tcPr>
          <w:p w:rsidR="00440D6C" w:rsidRPr="005639C6" w:rsidRDefault="00440D6C" w:rsidP="00D13330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5639C6">
              <w:t>0</w:t>
            </w:r>
          </w:p>
        </w:tc>
        <w:tc>
          <w:tcPr>
            <w:tcW w:w="1100" w:type="dxa"/>
          </w:tcPr>
          <w:p w:rsidR="00440D6C" w:rsidRPr="005639C6" w:rsidRDefault="00440D6C" w:rsidP="00D13330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5639C6">
              <w:t>0</w:t>
            </w:r>
          </w:p>
        </w:tc>
        <w:tc>
          <w:tcPr>
            <w:tcW w:w="990" w:type="dxa"/>
          </w:tcPr>
          <w:p w:rsidR="00440D6C" w:rsidRPr="005639C6" w:rsidRDefault="00440D6C" w:rsidP="00D13330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5639C6">
              <w:t>0</w:t>
            </w:r>
          </w:p>
        </w:tc>
        <w:tc>
          <w:tcPr>
            <w:tcW w:w="1733" w:type="dxa"/>
          </w:tcPr>
          <w:p w:rsidR="00440D6C" w:rsidRPr="005639C6" w:rsidRDefault="00440D6C" w:rsidP="00D13330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5639C6">
              <w:t>х</w:t>
            </w:r>
          </w:p>
        </w:tc>
      </w:tr>
      <w:tr w:rsidR="00440D6C" w:rsidRPr="00EC6659" w:rsidTr="006A4495">
        <w:tc>
          <w:tcPr>
            <w:tcW w:w="878" w:type="dxa"/>
          </w:tcPr>
          <w:p w:rsidR="00440D6C" w:rsidRPr="005639C6" w:rsidRDefault="00440D6C" w:rsidP="00D13330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80" w:type="dxa"/>
          </w:tcPr>
          <w:p w:rsidR="00440D6C" w:rsidRPr="005639C6" w:rsidRDefault="00440D6C" w:rsidP="00D13330">
            <w:pPr>
              <w:pStyle w:val="ConsPlusCell"/>
              <w:ind w:left="350"/>
              <w:jc w:val="center"/>
              <w:rPr>
                <w:sz w:val="24"/>
                <w:szCs w:val="24"/>
              </w:rPr>
            </w:pPr>
            <w:r w:rsidRPr="005639C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20" w:type="dxa"/>
          </w:tcPr>
          <w:p w:rsidR="00440D6C" w:rsidRPr="005639C6" w:rsidRDefault="00440D6C" w:rsidP="00F3289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2 871,0</w:t>
            </w:r>
          </w:p>
        </w:tc>
        <w:tc>
          <w:tcPr>
            <w:tcW w:w="1100" w:type="dxa"/>
          </w:tcPr>
          <w:p w:rsidR="00440D6C" w:rsidRPr="005639C6" w:rsidRDefault="00440D6C" w:rsidP="00F3289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5639C6">
              <w:t>957,0</w:t>
            </w:r>
          </w:p>
        </w:tc>
        <w:tc>
          <w:tcPr>
            <w:tcW w:w="1100" w:type="dxa"/>
          </w:tcPr>
          <w:p w:rsidR="00440D6C" w:rsidRPr="005639C6" w:rsidRDefault="00440D6C" w:rsidP="00F3289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5639C6">
              <w:t>957,0</w:t>
            </w:r>
          </w:p>
        </w:tc>
        <w:tc>
          <w:tcPr>
            <w:tcW w:w="990" w:type="dxa"/>
          </w:tcPr>
          <w:p w:rsidR="00440D6C" w:rsidRPr="005639C6" w:rsidRDefault="00440D6C" w:rsidP="00F3289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5639C6">
              <w:t>957,0</w:t>
            </w:r>
          </w:p>
        </w:tc>
        <w:tc>
          <w:tcPr>
            <w:tcW w:w="1733" w:type="dxa"/>
          </w:tcPr>
          <w:p w:rsidR="00440D6C" w:rsidRPr="008F0076" w:rsidRDefault="00440D6C" w:rsidP="00D13330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5639C6">
              <w:t>х</w:t>
            </w:r>
          </w:p>
        </w:tc>
      </w:tr>
      <w:tr w:rsidR="00440D6C" w:rsidRPr="00EC6659" w:rsidTr="006A4495">
        <w:tc>
          <w:tcPr>
            <w:tcW w:w="878" w:type="dxa"/>
          </w:tcPr>
          <w:p w:rsidR="00440D6C" w:rsidRPr="008F0076" w:rsidRDefault="00440D6C" w:rsidP="00D13330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80" w:type="dxa"/>
          </w:tcPr>
          <w:p w:rsidR="00440D6C" w:rsidRPr="008F0076" w:rsidRDefault="00440D6C" w:rsidP="00D13330">
            <w:pPr>
              <w:pStyle w:val="ConsPlusCell"/>
              <w:ind w:left="350"/>
              <w:jc w:val="center"/>
              <w:rPr>
                <w:sz w:val="24"/>
                <w:szCs w:val="24"/>
              </w:rPr>
            </w:pPr>
            <w:r w:rsidRPr="008F0076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20" w:type="dxa"/>
          </w:tcPr>
          <w:p w:rsidR="00440D6C" w:rsidRPr="008F0076" w:rsidRDefault="00440D6C" w:rsidP="00D13330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00" w:type="dxa"/>
          </w:tcPr>
          <w:p w:rsidR="00440D6C" w:rsidRPr="008F0076" w:rsidRDefault="00440D6C" w:rsidP="00D13330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00" w:type="dxa"/>
          </w:tcPr>
          <w:p w:rsidR="00440D6C" w:rsidRPr="008F0076" w:rsidRDefault="00440D6C" w:rsidP="00D13330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0" w:type="dxa"/>
          </w:tcPr>
          <w:p w:rsidR="00440D6C" w:rsidRPr="006F1390" w:rsidRDefault="00440D6C" w:rsidP="00D13330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33" w:type="dxa"/>
          </w:tcPr>
          <w:p w:rsidR="00440D6C" w:rsidRPr="008F0076" w:rsidRDefault="00440D6C" w:rsidP="00D13330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</w:tr>
      <w:tr w:rsidR="00440D6C" w:rsidRPr="00EC6659" w:rsidTr="006A4495">
        <w:tc>
          <w:tcPr>
            <w:tcW w:w="878" w:type="dxa"/>
          </w:tcPr>
          <w:p w:rsidR="00440D6C" w:rsidRPr="008F0076" w:rsidRDefault="00440D6C" w:rsidP="00D13330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80" w:type="dxa"/>
          </w:tcPr>
          <w:p w:rsidR="00440D6C" w:rsidRPr="008F0076" w:rsidRDefault="00440D6C" w:rsidP="00D13330">
            <w:pPr>
              <w:pStyle w:val="ConsPlusCell"/>
              <w:ind w:left="350"/>
              <w:jc w:val="center"/>
              <w:rPr>
                <w:sz w:val="24"/>
                <w:szCs w:val="24"/>
              </w:rPr>
            </w:pPr>
            <w:r w:rsidRPr="008F0076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20" w:type="dxa"/>
          </w:tcPr>
          <w:p w:rsidR="00440D6C" w:rsidRPr="008F0076" w:rsidRDefault="00440D6C" w:rsidP="00D13330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00" w:type="dxa"/>
          </w:tcPr>
          <w:p w:rsidR="00440D6C" w:rsidRPr="008F0076" w:rsidRDefault="00440D6C" w:rsidP="00D13330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00" w:type="dxa"/>
          </w:tcPr>
          <w:p w:rsidR="00440D6C" w:rsidRPr="008F0076" w:rsidRDefault="00440D6C" w:rsidP="00D13330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0" w:type="dxa"/>
          </w:tcPr>
          <w:p w:rsidR="00440D6C" w:rsidRPr="006F1390" w:rsidRDefault="00440D6C" w:rsidP="00D13330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33" w:type="dxa"/>
          </w:tcPr>
          <w:p w:rsidR="00440D6C" w:rsidRPr="008F0076" w:rsidRDefault="00440D6C" w:rsidP="00D13330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</w:tr>
      <w:tr w:rsidR="00440D6C" w:rsidRPr="00EC6659" w:rsidTr="006A4495">
        <w:tc>
          <w:tcPr>
            <w:tcW w:w="878" w:type="dxa"/>
          </w:tcPr>
          <w:p w:rsidR="00440D6C" w:rsidRPr="008F0076" w:rsidRDefault="00440D6C" w:rsidP="00D13330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3.5.</w:t>
            </w:r>
          </w:p>
        </w:tc>
        <w:tc>
          <w:tcPr>
            <w:tcW w:w="13090" w:type="dxa"/>
            <w:gridSpan w:val="5"/>
          </w:tcPr>
          <w:p w:rsidR="00440D6C" w:rsidRPr="006F1390" w:rsidRDefault="00440D6C" w:rsidP="00AD0991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</w:pPr>
            <w:r>
              <w:t>Установка/обустройство общественного туалета вблизи территории городского парка культуры и отдыха Зеленый мыс</w:t>
            </w:r>
          </w:p>
        </w:tc>
        <w:tc>
          <w:tcPr>
            <w:tcW w:w="1733" w:type="dxa"/>
          </w:tcPr>
          <w:p w:rsidR="00440D6C" w:rsidRDefault="00440D6C" w:rsidP="00D13330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3.5.</w:t>
            </w:r>
          </w:p>
        </w:tc>
      </w:tr>
      <w:tr w:rsidR="00440D6C" w:rsidRPr="00EC6659" w:rsidTr="006A4495">
        <w:tc>
          <w:tcPr>
            <w:tcW w:w="878" w:type="dxa"/>
          </w:tcPr>
          <w:p w:rsidR="00440D6C" w:rsidRPr="008F0076" w:rsidRDefault="00440D6C" w:rsidP="00FE170E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80" w:type="dxa"/>
          </w:tcPr>
          <w:p w:rsidR="00440D6C" w:rsidRPr="008F0076" w:rsidRDefault="00440D6C" w:rsidP="00FE170E">
            <w:pPr>
              <w:pStyle w:val="ConsPlusCell"/>
              <w:ind w:left="350"/>
              <w:jc w:val="center"/>
              <w:rPr>
                <w:sz w:val="24"/>
                <w:szCs w:val="24"/>
              </w:rPr>
            </w:pPr>
            <w:r w:rsidRPr="008F007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20" w:type="dxa"/>
          </w:tcPr>
          <w:p w:rsidR="00440D6C" w:rsidRPr="008F0076" w:rsidRDefault="00440D6C" w:rsidP="00FE170E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00" w:type="dxa"/>
          </w:tcPr>
          <w:p w:rsidR="00440D6C" w:rsidRPr="008F0076" w:rsidRDefault="00440D6C" w:rsidP="00FE170E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00" w:type="dxa"/>
          </w:tcPr>
          <w:p w:rsidR="00440D6C" w:rsidRPr="008F0076" w:rsidRDefault="00440D6C" w:rsidP="00FE170E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0" w:type="dxa"/>
          </w:tcPr>
          <w:p w:rsidR="00440D6C" w:rsidRPr="006F1390" w:rsidRDefault="00440D6C" w:rsidP="00FE170E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33" w:type="dxa"/>
          </w:tcPr>
          <w:p w:rsidR="00440D6C" w:rsidRPr="008F0076" w:rsidRDefault="00440D6C" w:rsidP="00FE170E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</w:tr>
      <w:tr w:rsidR="00440D6C" w:rsidRPr="00EC6659" w:rsidTr="006A4495">
        <w:tc>
          <w:tcPr>
            <w:tcW w:w="878" w:type="dxa"/>
          </w:tcPr>
          <w:p w:rsidR="00440D6C" w:rsidRPr="008F0076" w:rsidRDefault="00440D6C" w:rsidP="00FE170E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80" w:type="dxa"/>
          </w:tcPr>
          <w:p w:rsidR="00440D6C" w:rsidRPr="008F0076" w:rsidRDefault="00440D6C" w:rsidP="00FE170E">
            <w:pPr>
              <w:pStyle w:val="ConsPlusCell"/>
              <w:ind w:left="350"/>
              <w:jc w:val="center"/>
              <w:rPr>
                <w:sz w:val="24"/>
                <w:szCs w:val="24"/>
              </w:rPr>
            </w:pPr>
            <w:r w:rsidRPr="008F0076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320" w:type="dxa"/>
          </w:tcPr>
          <w:p w:rsidR="00440D6C" w:rsidRPr="008F0076" w:rsidRDefault="00440D6C" w:rsidP="00FE170E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00" w:type="dxa"/>
          </w:tcPr>
          <w:p w:rsidR="00440D6C" w:rsidRPr="008F0076" w:rsidRDefault="00440D6C" w:rsidP="00FE170E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00" w:type="dxa"/>
          </w:tcPr>
          <w:p w:rsidR="00440D6C" w:rsidRPr="008F0076" w:rsidRDefault="00440D6C" w:rsidP="00FE170E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0" w:type="dxa"/>
          </w:tcPr>
          <w:p w:rsidR="00440D6C" w:rsidRPr="006F1390" w:rsidRDefault="00440D6C" w:rsidP="00FE170E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6F1390">
              <w:t>0</w:t>
            </w:r>
          </w:p>
        </w:tc>
        <w:tc>
          <w:tcPr>
            <w:tcW w:w="1733" w:type="dxa"/>
          </w:tcPr>
          <w:p w:rsidR="00440D6C" w:rsidRPr="008F0076" w:rsidRDefault="00440D6C" w:rsidP="00FE170E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</w:tr>
      <w:tr w:rsidR="00440D6C" w:rsidRPr="00EC6659" w:rsidTr="006A4495">
        <w:tc>
          <w:tcPr>
            <w:tcW w:w="878" w:type="dxa"/>
          </w:tcPr>
          <w:p w:rsidR="00440D6C" w:rsidRPr="008F0076" w:rsidRDefault="00440D6C" w:rsidP="00FE170E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80" w:type="dxa"/>
          </w:tcPr>
          <w:p w:rsidR="00440D6C" w:rsidRPr="008F0076" w:rsidRDefault="00440D6C" w:rsidP="00FE170E">
            <w:pPr>
              <w:pStyle w:val="ConsPlusCell"/>
              <w:ind w:left="350"/>
              <w:jc w:val="center"/>
              <w:rPr>
                <w:sz w:val="24"/>
                <w:szCs w:val="24"/>
              </w:rPr>
            </w:pPr>
            <w:r w:rsidRPr="008F007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20" w:type="dxa"/>
          </w:tcPr>
          <w:p w:rsidR="00440D6C" w:rsidRPr="008F0076" w:rsidRDefault="00440D6C" w:rsidP="00FE170E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00" w:type="dxa"/>
          </w:tcPr>
          <w:p w:rsidR="00440D6C" w:rsidRPr="008F0076" w:rsidRDefault="00440D6C" w:rsidP="00FE170E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00" w:type="dxa"/>
          </w:tcPr>
          <w:p w:rsidR="00440D6C" w:rsidRPr="008F0076" w:rsidRDefault="00440D6C" w:rsidP="00FE170E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0" w:type="dxa"/>
          </w:tcPr>
          <w:p w:rsidR="00440D6C" w:rsidRPr="006F1390" w:rsidRDefault="00440D6C" w:rsidP="00FE170E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33" w:type="dxa"/>
          </w:tcPr>
          <w:p w:rsidR="00440D6C" w:rsidRPr="008F0076" w:rsidRDefault="00440D6C" w:rsidP="00FE170E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</w:tr>
      <w:tr w:rsidR="00440D6C" w:rsidRPr="00EC6659" w:rsidTr="006A4495">
        <w:tc>
          <w:tcPr>
            <w:tcW w:w="878" w:type="dxa"/>
          </w:tcPr>
          <w:p w:rsidR="00440D6C" w:rsidRPr="008F0076" w:rsidRDefault="00440D6C" w:rsidP="00FE170E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80" w:type="dxa"/>
          </w:tcPr>
          <w:p w:rsidR="00440D6C" w:rsidRPr="008F0076" w:rsidRDefault="00440D6C" w:rsidP="00FE170E">
            <w:pPr>
              <w:pStyle w:val="ConsPlusCell"/>
              <w:ind w:left="350"/>
              <w:jc w:val="center"/>
              <w:rPr>
                <w:sz w:val="24"/>
                <w:szCs w:val="24"/>
              </w:rPr>
            </w:pPr>
            <w:r w:rsidRPr="008F0076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20" w:type="dxa"/>
          </w:tcPr>
          <w:p w:rsidR="00440D6C" w:rsidRPr="008F0076" w:rsidRDefault="00440D6C" w:rsidP="00FE170E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00" w:type="dxa"/>
          </w:tcPr>
          <w:p w:rsidR="00440D6C" w:rsidRPr="008F0076" w:rsidRDefault="00440D6C" w:rsidP="00FE170E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00" w:type="dxa"/>
          </w:tcPr>
          <w:p w:rsidR="00440D6C" w:rsidRPr="008F0076" w:rsidRDefault="00440D6C" w:rsidP="00FE170E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0" w:type="dxa"/>
          </w:tcPr>
          <w:p w:rsidR="00440D6C" w:rsidRPr="006F1390" w:rsidRDefault="00440D6C" w:rsidP="00FE170E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33" w:type="dxa"/>
          </w:tcPr>
          <w:p w:rsidR="00440D6C" w:rsidRPr="008F0076" w:rsidRDefault="00440D6C" w:rsidP="00FE170E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</w:tr>
      <w:tr w:rsidR="00440D6C" w:rsidRPr="00EC6659" w:rsidTr="006A4495">
        <w:tc>
          <w:tcPr>
            <w:tcW w:w="878" w:type="dxa"/>
          </w:tcPr>
          <w:p w:rsidR="00440D6C" w:rsidRPr="008F0076" w:rsidRDefault="00440D6C" w:rsidP="00FE170E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3.6.</w:t>
            </w:r>
          </w:p>
        </w:tc>
        <w:tc>
          <w:tcPr>
            <w:tcW w:w="13090" w:type="dxa"/>
            <w:gridSpan w:val="5"/>
          </w:tcPr>
          <w:p w:rsidR="00440D6C" w:rsidRDefault="00440D6C" w:rsidP="00F16642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</w:pPr>
            <w:r>
              <w:t>Обустройство парковки для автомобильного транспорта</w:t>
            </w:r>
          </w:p>
        </w:tc>
        <w:tc>
          <w:tcPr>
            <w:tcW w:w="1733" w:type="dxa"/>
          </w:tcPr>
          <w:p w:rsidR="00440D6C" w:rsidRDefault="00440D6C" w:rsidP="00FE170E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3.6.</w:t>
            </w:r>
          </w:p>
        </w:tc>
      </w:tr>
      <w:tr w:rsidR="00440D6C" w:rsidRPr="00EC6659" w:rsidTr="006A4495">
        <w:tc>
          <w:tcPr>
            <w:tcW w:w="878" w:type="dxa"/>
          </w:tcPr>
          <w:p w:rsidR="00440D6C" w:rsidRPr="008F0076" w:rsidRDefault="00440D6C" w:rsidP="00C654A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80" w:type="dxa"/>
          </w:tcPr>
          <w:p w:rsidR="00440D6C" w:rsidRPr="008F0076" w:rsidRDefault="00440D6C" w:rsidP="00C654A6">
            <w:pPr>
              <w:pStyle w:val="ConsPlusCell"/>
              <w:ind w:left="350"/>
              <w:jc w:val="center"/>
              <w:rPr>
                <w:sz w:val="24"/>
                <w:szCs w:val="24"/>
              </w:rPr>
            </w:pPr>
            <w:r w:rsidRPr="008F007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20" w:type="dxa"/>
          </w:tcPr>
          <w:p w:rsidR="00440D6C" w:rsidRPr="008F0076" w:rsidRDefault="00440D6C" w:rsidP="00C654A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00" w:type="dxa"/>
          </w:tcPr>
          <w:p w:rsidR="00440D6C" w:rsidRPr="008F0076" w:rsidRDefault="00440D6C" w:rsidP="00C654A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00" w:type="dxa"/>
          </w:tcPr>
          <w:p w:rsidR="00440D6C" w:rsidRPr="008F0076" w:rsidRDefault="00440D6C" w:rsidP="00C654A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0" w:type="dxa"/>
          </w:tcPr>
          <w:p w:rsidR="00440D6C" w:rsidRPr="006F1390" w:rsidRDefault="00440D6C" w:rsidP="00C654A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33" w:type="dxa"/>
          </w:tcPr>
          <w:p w:rsidR="00440D6C" w:rsidRPr="008F0076" w:rsidRDefault="00440D6C" w:rsidP="00C654A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</w:tr>
      <w:tr w:rsidR="00440D6C" w:rsidRPr="00EC6659" w:rsidTr="006A4495">
        <w:tc>
          <w:tcPr>
            <w:tcW w:w="878" w:type="dxa"/>
          </w:tcPr>
          <w:p w:rsidR="00440D6C" w:rsidRPr="008F0076" w:rsidRDefault="00440D6C" w:rsidP="00C654A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80" w:type="dxa"/>
          </w:tcPr>
          <w:p w:rsidR="00440D6C" w:rsidRPr="008F0076" w:rsidRDefault="00440D6C" w:rsidP="00C654A6">
            <w:pPr>
              <w:pStyle w:val="ConsPlusCell"/>
              <w:ind w:left="350"/>
              <w:jc w:val="center"/>
              <w:rPr>
                <w:sz w:val="24"/>
                <w:szCs w:val="24"/>
              </w:rPr>
            </w:pPr>
            <w:r w:rsidRPr="008F0076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320" w:type="dxa"/>
          </w:tcPr>
          <w:p w:rsidR="00440D6C" w:rsidRPr="008F0076" w:rsidRDefault="00440D6C" w:rsidP="00C654A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00" w:type="dxa"/>
          </w:tcPr>
          <w:p w:rsidR="00440D6C" w:rsidRPr="008F0076" w:rsidRDefault="00440D6C" w:rsidP="00C654A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00" w:type="dxa"/>
          </w:tcPr>
          <w:p w:rsidR="00440D6C" w:rsidRPr="008F0076" w:rsidRDefault="00440D6C" w:rsidP="00C654A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0" w:type="dxa"/>
          </w:tcPr>
          <w:p w:rsidR="00440D6C" w:rsidRPr="006F1390" w:rsidRDefault="00440D6C" w:rsidP="00C654A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6F1390">
              <w:t>0</w:t>
            </w:r>
          </w:p>
        </w:tc>
        <w:tc>
          <w:tcPr>
            <w:tcW w:w="1733" w:type="dxa"/>
          </w:tcPr>
          <w:p w:rsidR="00440D6C" w:rsidRPr="008F0076" w:rsidRDefault="00440D6C" w:rsidP="00C654A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</w:tr>
      <w:tr w:rsidR="00440D6C" w:rsidRPr="00EC6659" w:rsidTr="006A4495">
        <w:tc>
          <w:tcPr>
            <w:tcW w:w="878" w:type="dxa"/>
          </w:tcPr>
          <w:p w:rsidR="00440D6C" w:rsidRPr="008F0076" w:rsidRDefault="00440D6C" w:rsidP="00C654A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80" w:type="dxa"/>
          </w:tcPr>
          <w:p w:rsidR="00440D6C" w:rsidRPr="008F0076" w:rsidRDefault="00440D6C" w:rsidP="00C654A6">
            <w:pPr>
              <w:pStyle w:val="ConsPlusCell"/>
              <w:ind w:left="350"/>
              <w:jc w:val="center"/>
              <w:rPr>
                <w:sz w:val="24"/>
                <w:szCs w:val="24"/>
              </w:rPr>
            </w:pPr>
            <w:r w:rsidRPr="008F007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20" w:type="dxa"/>
          </w:tcPr>
          <w:p w:rsidR="00440D6C" w:rsidRPr="008F0076" w:rsidRDefault="00440D6C" w:rsidP="00C654A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00" w:type="dxa"/>
          </w:tcPr>
          <w:p w:rsidR="00440D6C" w:rsidRPr="008F0076" w:rsidRDefault="00440D6C" w:rsidP="00C654A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00" w:type="dxa"/>
          </w:tcPr>
          <w:p w:rsidR="00440D6C" w:rsidRPr="008F0076" w:rsidRDefault="00440D6C" w:rsidP="00C654A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0" w:type="dxa"/>
          </w:tcPr>
          <w:p w:rsidR="00440D6C" w:rsidRPr="006F1390" w:rsidRDefault="00440D6C" w:rsidP="00C654A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33" w:type="dxa"/>
          </w:tcPr>
          <w:p w:rsidR="00440D6C" w:rsidRPr="008F0076" w:rsidRDefault="00440D6C" w:rsidP="00C654A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</w:tr>
      <w:tr w:rsidR="00440D6C" w:rsidRPr="00EC6659" w:rsidTr="006A4495">
        <w:tc>
          <w:tcPr>
            <w:tcW w:w="878" w:type="dxa"/>
          </w:tcPr>
          <w:p w:rsidR="00440D6C" w:rsidRPr="008F0076" w:rsidRDefault="00440D6C" w:rsidP="00C654A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80" w:type="dxa"/>
          </w:tcPr>
          <w:p w:rsidR="00440D6C" w:rsidRPr="008F0076" w:rsidRDefault="00440D6C" w:rsidP="00C654A6">
            <w:pPr>
              <w:pStyle w:val="ConsPlusCell"/>
              <w:ind w:left="350"/>
              <w:jc w:val="center"/>
              <w:rPr>
                <w:sz w:val="24"/>
                <w:szCs w:val="24"/>
              </w:rPr>
            </w:pPr>
            <w:r w:rsidRPr="008F0076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20" w:type="dxa"/>
          </w:tcPr>
          <w:p w:rsidR="00440D6C" w:rsidRPr="008F0076" w:rsidRDefault="00440D6C" w:rsidP="00C654A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00" w:type="dxa"/>
          </w:tcPr>
          <w:p w:rsidR="00440D6C" w:rsidRPr="008F0076" w:rsidRDefault="00440D6C" w:rsidP="00C654A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00" w:type="dxa"/>
          </w:tcPr>
          <w:p w:rsidR="00440D6C" w:rsidRPr="008F0076" w:rsidRDefault="00440D6C" w:rsidP="00C654A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0" w:type="dxa"/>
          </w:tcPr>
          <w:p w:rsidR="00440D6C" w:rsidRPr="006F1390" w:rsidRDefault="00440D6C" w:rsidP="00C654A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33" w:type="dxa"/>
          </w:tcPr>
          <w:p w:rsidR="00440D6C" w:rsidRPr="008F0076" w:rsidRDefault="00440D6C" w:rsidP="00C654A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</w:tr>
      <w:tr w:rsidR="00440D6C" w:rsidRPr="00EC6659" w:rsidTr="006A4495">
        <w:tc>
          <w:tcPr>
            <w:tcW w:w="878" w:type="dxa"/>
          </w:tcPr>
          <w:p w:rsidR="00440D6C" w:rsidRPr="008F0076" w:rsidRDefault="00440D6C" w:rsidP="00FE170E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3.6.1.</w:t>
            </w:r>
          </w:p>
        </w:tc>
        <w:tc>
          <w:tcPr>
            <w:tcW w:w="14823" w:type="dxa"/>
            <w:gridSpan w:val="6"/>
          </w:tcPr>
          <w:p w:rsidR="00440D6C" w:rsidRDefault="00440D6C" w:rsidP="00763DDE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</w:pPr>
            <w:r>
              <w:t>Обустройство парковки для автомобильного транспорта во дворе жилого дома № 1 по ул. Ленина в г. Советская Гавань</w:t>
            </w:r>
          </w:p>
        </w:tc>
      </w:tr>
      <w:tr w:rsidR="00440D6C" w:rsidRPr="00EC6659" w:rsidTr="006A4495">
        <w:tc>
          <w:tcPr>
            <w:tcW w:w="878" w:type="dxa"/>
          </w:tcPr>
          <w:p w:rsidR="00440D6C" w:rsidRPr="008F0076" w:rsidRDefault="00440D6C" w:rsidP="00C654A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80" w:type="dxa"/>
          </w:tcPr>
          <w:p w:rsidR="00440D6C" w:rsidRPr="008F0076" w:rsidRDefault="00440D6C" w:rsidP="00C654A6">
            <w:pPr>
              <w:pStyle w:val="ConsPlusCell"/>
              <w:ind w:left="350"/>
              <w:jc w:val="center"/>
              <w:rPr>
                <w:sz w:val="24"/>
                <w:szCs w:val="24"/>
              </w:rPr>
            </w:pPr>
            <w:r w:rsidRPr="008F007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20" w:type="dxa"/>
          </w:tcPr>
          <w:p w:rsidR="00440D6C" w:rsidRPr="008F0076" w:rsidRDefault="00440D6C" w:rsidP="00C654A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00" w:type="dxa"/>
          </w:tcPr>
          <w:p w:rsidR="00440D6C" w:rsidRPr="008F0076" w:rsidRDefault="00440D6C" w:rsidP="00C654A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00" w:type="dxa"/>
          </w:tcPr>
          <w:p w:rsidR="00440D6C" w:rsidRPr="008F0076" w:rsidRDefault="00440D6C" w:rsidP="00C654A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0" w:type="dxa"/>
          </w:tcPr>
          <w:p w:rsidR="00440D6C" w:rsidRPr="006F1390" w:rsidRDefault="00440D6C" w:rsidP="00C654A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33" w:type="dxa"/>
          </w:tcPr>
          <w:p w:rsidR="00440D6C" w:rsidRPr="008F0076" w:rsidRDefault="00440D6C" w:rsidP="00C654A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</w:tr>
      <w:tr w:rsidR="00440D6C" w:rsidRPr="00EC6659" w:rsidTr="006A4495">
        <w:tc>
          <w:tcPr>
            <w:tcW w:w="878" w:type="dxa"/>
          </w:tcPr>
          <w:p w:rsidR="00440D6C" w:rsidRPr="008F0076" w:rsidRDefault="00440D6C" w:rsidP="00C654A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80" w:type="dxa"/>
          </w:tcPr>
          <w:p w:rsidR="00440D6C" w:rsidRPr="008F0076" w:rsidRDefault="00440D6C" w:rsidP="00C654A6">
            <w:pPr>
              <w:pStyle w:val="ConsPlusCell"/>
              <w:ind w:left="350"/>
              <w:jc w:val="center"/>
              <w:rPr>
                <w:sz w:val="24"/>
                <w:szCs w:val="24"/>
              </w:rPr>
            </w:pPr>
            <w:r w:rsidRPr="008F0076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320" w:type="dxa"/>
          </w:tcPr>
          <w:p w:rsidR="00440D6C" w:rsidRPr="008F0076" w:rsidRDefault="00440D6C" w:rsidP="00C654A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00" w:type="dxa"/>
          </w:tcPr>
          <w:p w:rsidR="00440D6C" w:rsidRPr="008F0076" w:rsidRDefault="00440D6C" w:rsidP="00C654A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00" w:type="dxa"/>
          </w:tcPr>
          <w:p w:rsidR="00440D6C" w:rsidRPr="008F0076" w:rsidRDefault="00440D6C" w:rsidP="00C654A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0" w:type="dxa"/>
          </w:tcPr>
          <w:p w:rsidR="00440D6C" w:rsidRPr="006F1390" w:rsidRDefault="00440D6C" w:rsidP="00C654A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6F1390">
              <w:t>0</w:t>
            </w:r>
          </w:p>
        </w:tc>
        <w:tc>
          <w:tcPr>
            <w:tcW w:w="1733" w:type="dxa"/>
          </w:tcPr>
          <w:p w:rsidR="00440D6C" w:rsidRPr="008F0076" w:rsidRDefault="00440D6C" w:rsidP="00C654A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</w:tr>
      <w:tr w:rsidR="00440D6C" w:rsidRPr="00EC6659" w:rsidTr="006A4495">
        <w:tc>
          <w:tcPr>
            <w:tcW w:w="878" w:type="dxa"/>
          </w:tcPr>
          <w:p w:rsidR="00440D6C" w:rsidRPr="008F0076" w:rsidRDefault="00440D6C" w:rsidP="00C654A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80" w:type="dxa"/>
          </w:tcPr>
          <w:p w:rsidR="00440D6C" w:rsidRPr="008F0076" w:rsidRDefault="00440D6C" w:rsidP="00C654A6">
            <w:pPr>
              <w:pStyle w:val="ConsPlusCell"/>
              <w:ind w:left="350"/>
              <w:jc w:val="center"/>
              <w:rPr>
                <w:sz w:val="24"/>
                <w:szCs w:val="24"/>
              </w:rPr>
            </w:pPr>
            <w:r w:rsidRPr="008F007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20" w:type="dxa"/>
          </w:tcPr>
          <w:p w:rsidR="00440D6C" w:rsidRPr="008F0076" w:rsidRDefault="00440D6C" w:rsidP="00C654A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00" w:type="dxa"/>
          </w:tcPr>
          <w:p w:rsidR="00440D6C" w:rsidRPr="008F0076" w:rsidRDefault="00440D6C" w:rsidP="00C654A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00" w:type="dxa"/>
          </w:tcPr>
          <w:p w:rsidR="00440D6C" w:rsidRPr="008F0076" w:rsidRDefault="00440D6C" w:rsidP="00C654A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0" w:type="dxa"/>
          </w:tcPr>
          <w:p w:rsidR="00440D6C" w:rsidRPr="006F1390" w:rsidRDefault="00440D6C" w:rsidP="00C654A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33" w:type="dxa"/>
          </w:tcPr>
          <w:p w:rsidR="00440D6C" w:rsidRPr="008F0076" w:rsidRDefault="00440D6C" w:rsidP="00C654A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</w:tr>
      <w:tr w:rsidR="00440D6C" w:rsidRPr="00EC6659" w:rsidTr="006A4495">
        <w:tc>
          <w:tcPr>
            <w:tcW w:w="878" w:type="dxa"/>
          </w:tcPr>
          <w:p w:rsidR="00440D6C" w:rsidRPr="008F0076" w:rsidRDefault="00440D6C" w:rsidP="00C654A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80" w:type="dxa"/>
          </w:tcPr>
          <w:p w:rsidR="00440D6C" w:rsidRPr="008F0076" w:rsidRDefault="00440D6C" w:rsidP="00C654A6">
            <w:pPr>
              <w:pStyle w:val="ConsPlusCell"/>
              <w:ind w:left="350"/>
              <w:jc w:val="center"/>
              <w:rPr>
                <w:sz w:val="24"/>
                <w:szCs w:val="24"/>
              </w:rPr>
            </w:pPr>
            <w:r w:rsidRPr="008F0076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20" w:type="dxa"/>
          </w:tcPr>
          <w:p w:rsidR="00440D6C" w:rsidRPr="008F0076" w:rsidRDefault="00440D6C" w:rsidP="00C654A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00" w:type="dxa"/>
          </w:tcPr>
          <w:p w:rsidR="00440D6C" w:rsidRPr="008F0076" w:rsidRDefault="00440D6C" w:rsidP="00C654A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00" w:type="dxa"/>
          </w:tcPr>
          <w:p w:rsidR="00440D6C" w:rsidRPr="008F0076" w:rsidRDefault="00440D6C" w:rsidP="00C654A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0" w:type="dxa"/>
          </w:tcPr>
          <w:p w:rsidR="00440D6C" w:rsidRPr="006F1390" w:rsidRDefault="00440D6C" w:rsidP="00C654A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33" w:type="dxa"/>
          </w:tcPr>
          <w:p w:rsidR="00440D6C" w:rsidRPr="008F0076" w:rsidRDefault="00440D6C" w:rsidP="00C654A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</w:tr>
      <w:tr w:rsidR="00440D6C" w:rsidRPr="00EC6659" w:rsidTr="006A4495">
        <w:tc>
          <w:tcPr>
            <w:tcW w:w="878" w:type="dxa"/>
          </w:tcPr>
          <w:p w:rsidR="00440D6C" w:rsidRPr="008F0076" w:rsidRDefault="00440D6C" w:rsidP="00FE170E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3.6.2.</w:t>
            </w:r>
          </w:p>
        </w:tc>
        <w:tc>
          <w:tcPr>
            <w:tcW w:w="14823" w:type="dxa"/>
            <w:gridSpan w:val="6"/>
          </w:tcPr>
          <w:p w:rsidR="00440D6C" w:rsidRDefault="00440D6C" w:rsidP="009B1074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</w:pPr>
            <w:r>
              <w:t>Обустройство парковки для автомобильного транспорта по ул. Киевской в районе жилого дома № 4 по ул. Ленина</w:t>
            </w:r>
          </w:p>
        </w:tc>
      </w:tr>
      <w:tr w:rsidR="00440D6C" w:rsidRPr="00EC6659" w:rsidTr="006A4495">
        <w:tc>
          <w:tcPr>
            <w:tcW w:w="878" w:type="dxa"/>
          </w:tcPr>
          <w:p w:rsidR="00440D6C" w:rsidRPr="008F0076" w:rsidRDefault="00440D6C" w:rsidP="00C654A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80" w:type="dxa"/>
          </w:tcPr>
          <w:p w:rsidR="00440D6C" w:rsidRPr="008F0076" w:rsidRDefault="00440D6C" w:rsidP="00C654A6">
            <w:pPr>
              <w:pStyle w:val="ConsPlusCell"/>
              <w:ind w:left="350"/>
              <w:jc w:val="center"/>
              <w:rPr>
                <w:sz w:val="24"/>
                <w:szCs w:val="24"/>
              </w:rPr>
            </w:pPr>
            <w:r w:rsidRPr="008F007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20" w:type="dxa"/>
          </w:tcPr>
          <w:p w:rsidR="00440D6C" w:rsidRPr="008F0076" w:rsidRDefault="00440D6C" w:rsidP="00C654A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00" w:type="dxa"/>
          </w:tcPr>
          <w:p w:rsidR="00440D6C" w:rsidRPr="008F0076" w:rsidRDefault="00440D6C" w:rsidP="00C654A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00" w:type="dxa"/>
          </w:tcPr>
          <w:p w:rsidR="00440D6C" w:rsidRPr="008F0076" w:rsidRDefault="00440D6C" w:rsidP="00C654A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0" w:type="dxa"/>
          </w:tcPr>
          <w:p w:rsidR="00440D6C" w:rsidRPr="006F1390" w:rsidRDefault="00440D6C" w:rsidP="00C654A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33" w:type="dxa"/>
          </w:tcPr>
          <w:p w:rsidR="00440D6C" w:rsidRPr="008F0076" w:rsidRDefault="00440D6C" w:rsidP="00C654A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</w:tr>
      <w:tr w:rsidR="00440D6C" w:rsidRPr="00EC6659" w:rsidTr="006A4495">
        <w:tc>
          <w:tcPr>
            <w:tcW w:w="878" w:type="dxa"/>
          </w:tcPr>
          <w:p w:rsidR="00440D6C" w:rsidRPr="008F0076" w:rsidRDefault="00440D6C" w:rsidP="00C654A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80" w:type="dxa"/>
          </w:tcPr>
          <w:p w:rsidR="00440D6C" w:rsidRPr="008F0076" w:rsidRDefault="00440D6C" w:rsidP="00C654A6">
            <w:pPr>
              <w:pStyle w:val="ConsPlusCell"/>
              <w:ind w:left="350"/>
              <w:jc w:val="center"/>
              <w:rPr>
                <w:sz w:val="24"/>
                <w:szCs w:val="24"/>
              </w:rPr>
            </w:pPr>
            <w:r w:rsidRPr="008F0076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320" w:type="dxa"/>
          </w:tcPr>
          <w:p w:rsidR="00440D6C" w:rsidRPr="008F0076" w:rsidRDefault="00440D6C" w:rsidP="00C654A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00" w:type="dxa"/>
          </w:tcPr>
          <w:p w:rsidR="00440D6C" w:rsidRPr="008F0076" w:rsidRDefault="00440D6C" w:rsidP="00C654A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00" w:type="dxa"/>
          </w:tcPr>
          <w:p w:rsidR="00440D6C" w:rsidRPr="008F0076" w:rsidRDefault="00440D6C" w:rsidP="00C654A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0" w:type="dxa"/>
          </w:tcPr>
          <w:p w:rsidR="00440D6C" w:rsidRPr="006F1390" w:rsidRDefault="00440D6C" w:rsidP="00C654A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6F1390">
              <w:t>0</w:t>
            </w:r>
          </w:p>
        </w:tc>
        <w:tc>
          <w:tcPr>
            <w:tcW w:w="1733" w:type="dxa"/>
          </w:tcPr>
          <w:p w:rsidR="00440D6C" w:rsidRPr="008F0076" w:rsidRDefault="00440D6C" w:rsidP="00C654A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</w:tr>
      <w:tr w:rsidR="00440D6C" w:rsidRPr="00EC6659" w:rsidTr="006A4495">
        <w:tc>
          <w:tcPr>
            <w:tcW w:w="878" w:type="dxa"/>
          </w:tcPr>
          <w:p w:rsidR="00440D6C" w:rsidRPr="008F0076" w:rsidRDefault="00440D6C" w:rsidP="00C654A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80" w:type="dxa"/>
          </w:tcPr>
          <w:p w:rsidR="00440D6C" w:rsidRPr="008F0076" w:rsidRDefault="00440D6C" w:rsidP="00C654A6">
            <w:pPr>
              <w:pStyle w:val="ConsPlusCell"/>
              <w:ind w:left="350"/>
              <w:jc w:val="center"/>
              <w:rPr>
                <w:sz w:val="24"/>
                <w:szCs w:val="24"/>
              </w:rPr>
            </w:pPr>
            <w:r w:rsidRPr="008F007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20" w:type="dxa"/>
          </w:tcPr>
          <w:p w:rsidR="00440D6C" w:rsidRPr="008F0076" w:rsidRDefault="00440D6C" w:rsidP="00C654A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00" w:type="dxa"/>
          </w:tcPr>
          <w:p w:rsidR="00440D6C" w:rsidRPr="008F0076" w:rsidRDefault="00440D6C" w:rsidP="00C654A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00" w:type="dxa"/>
          </w:tcPr>
          <w:p w:rsidR="00440D6C" w:rsidRPr="008F0076" w:rsidRDefault="00440D6C" w:rsidP="00C654A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0" w:type="dxa"/>
          </w:tcPr>
          <w:p w:rsidR="00440D6C" w:rsidRPr="006F1390" w:rsidRDefault="00440D6C" w:rsidP="00C654A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33" w:type="dxa"/>
          </w:tcPr>
          <w:p w:rsidR="00440D6C" w:rsidRPr="008F0076" w:rsidRDefault="00440D6C" w:rsidP="00C654A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</w:tr>
      <w:tr w:rsidR="00440D6C" w:rsidRPr="00EC6659" w:rsidTr="006A4495">
        <w:tc>
          <w:tcPr>
            <w:tcW w:w="878" w:type="dxa"/>
          </w:tcPr>
          <w:p w:rsidR="00440D6C" w:rsidRPr="008F0076" w:rsidRDefault="00440D6C" w:rsidP="00C654A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80" w:type="dxa"/>
          </w:tcPr>
          <w:p w:rsidR="00440D6C" w:rsidRPr="008F0076" w:rsidRDefault="00440D6C" w:rsidP="00C654A6">
            <w:pPr>
              <w:pStyle w:val="ConsPlusCell"/>
              <w:ind w:left="350"/>
              <w:jc w:val="center"/>
              <w:rPr>
                <w:sz w:val="24"/>
                <w:szCs w:val="24"/>
              </w:rPr>
            </w:pPr>
            <w:r w:rsidRPr="008F0076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20" w:type="dxa"/>
          </w:tcPr>
          <w:p w:rsidR="00440D6C" w:rsidRPr="008F0076" w:rsidRDefault="00440D6C" w:rsidP="00C654A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00" w:type="dxa"/>
          </w:tcPr>
          <w:p w:rsidR="00440D6C" w:rsidRPr="008F0076" w:rsidRDefault="00440D6C" w:rsidP="00C654A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00" w:type="dxa"/>
          </w:tcPr>
          <w:p w:rsidR="00440D6C" w:rsidRPr="008F0076" w:rsidRDefault="00440D6C" w:rsidP="00C654A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0" w:type="dxa"/>
          </w:tcPr>
          <w:p w:rsidR="00440D6C" w:rsidRPr="006F1390" w:rsidRDefault="00440D6C" w:rsidP="00C654A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33" w:type="dxa"/>
          </w:tcPr>
          <w:p w:rsidR="00440D6C" w:rsidRPr="008F0076" w:rsidRDefault="00440D6C" w:rsidP="00C654A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</w:tr>
      <w:tr w:rsidR="00440D6C" w:rsidRPr="00EC6659" w:rsidTr="006A4495">
        <w:tc>
          <w:tcPr>
            <w:tcW w:w="878" w:type="dxa"/>
          </w:tcPr>
          <w:p w:rsidR="00440D6C" w:rsidRPr="008F0076" w:rsidRDefault="00440D6C" w:rsidP="00FE170E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3.6.3.</w:t>
            </w:r>
          </w:p>
        </w:tc>
        <w:tc>
          <w:tcPr>
            <w:tcW w:w="14823" w:type="dxa"/>
            <w:gridSpan w:val="6"/>
          </w:tcPr>
          <w:p w:rsidR="00440D6C" w:rsidRDefault="00440D6C" w:rsidP="00F16642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</w:pPr>
            <w:r w:rsidRPr="00F16642">
              <w:t>Обустройство парковки</w:t>
            </w:r>
            <w:r>
              <w:t xml:space="preserve"> для автомобильного транспорта по ул. Киевской в районе жилого дома № 5 по ул. Ленина</w:t>
            </w:r>
          </w:p>
        </w:tc>
      </w:tr>
      <w:tr w:rsidR="00440D6C" w:rsidRPr="00EC6659" w:rsidTr="006A4495">
        <w:tc>
          <w:tcPr>
            <w:tcW w:w="878" w:type="dxa"/>
          </w:tcPr>
          <w:p w:rsidR="00440D6C" w:rsidRPr="008F0076" w:rsidRDefault="00440D6C" w:rsidP="00C654A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80" w:type="dxa"/>
          </w:tcPr>
          <w:p w:rsidR="00440D6C" w:rsidRPr="008F0076" w:rsidRDefault="00440D6C" w:rsidP="00C654A6">
            <w:pPr>
              <w:pStyle w:val="ConsPlusCell"/>
              <w:ind w:left="350"/>
              <w:jc w:val="center"/>
              <w:rPr>
                <w:sz w:val="24"/>
                <w:szCs w:val="24"/>
              </w:rPr>
            </w:pPr>
            <w:r w:rsidRPr="008F007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20" w:type="dxa"/>
          </w:tcPr>
          <w:p w:rsidR="00440D6C" w:rsidRPr="008F0076" w:rsidRDefault="00440D6C" w:rsidP="00C654A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00" w:type="dxa"/>
          </w:tcPr>
          <w:p w:rsidR="00440D6C" w:rsidRPr="008F0076" w:rsidRDefault="00440D6C" w:rsidP="00C654A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00" w:type="dxa"/>
          </w:tcPr>
          <w:p w:rsidR="00440D6C" w:rsidRPr="008F0076" w:rsidRDefault="00440D6C" w:rsidP="00C654A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0" w:type="dxa"/>
          </w:tcPr>
          <w:p w:rsidR="00440D6C" w:rsidRPr="006F1390" w:rsidRDefault="00440D6C" w:rsidP="00C654A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33" w:type="dxa"/>
          </w:tcPr>
          <w:p w:rsidR="00440D6C" w:rsidRPr="008F0076" w:rsidRDefault="00440D6C" w:rsidP="00C654A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</w:tr>
      <w:tr w:rsidR="00440D6C" w:rsidRPr="00EC6659" w:rsidTr="006A4495">
        <w:tc>
          <w:tcPr>
            <w:tcW w:w="878" w:type="dxa"/>
          </w:tcPr>
          <w:p w:rsidR="00440D6C" w:rsidRPr="008F0076" w:rsidRDefault="00440D6C" w:rsidP="00C654A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80" w:type="dxa"/>
          </w:tcPr>
          <w:p w:rsidR="00440D6C" w:rsidRPr="008F0076" w:rsidRDefault="00440D6C" w:rsidP="00C654A6">
            <w:pPr>
              <w:pStyle w:val="ConsPlusCell"/>
              <w:ind w:left="350"/>
              <w:jc w:val="center"/>
              <w:rPr>
                <w:sz w:val="24"/>
                <w:szCs w:val="24"/>
              </w:rPr>
            </w:pPr>
            <w:r w:rsidRPr="008F0076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320" w:type="dxa"/>
          </w:tcPr>
          <w:p w:rsidR="00440D6C" w:rsidRPr="008F0076" w:rsidRDefault="00440D6C" w:rsidP="00C654A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00" w:type="dxa"/>
          </w:tcPr>
          <w:p w:rsidR="00440D6C" w:rsidRPr="008F0076" w:rsidRDefault="00440D6C" w:rsidP="00C654A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00" w:type="dxa"/>
          </w:tcPr>
          <w:p w:rsidR="00440D6C" w:rsidRPr="008F0076" w:rsidRDefault="00440D6C" w:rsidP="00C654A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0" w:type="dxa"/>
          </w:tcPr>
          <w:p w:rsidR="00440D6C" w:rsidRPr="006F1390" w:rsidRDefault="00440D6C" w:rsidP="00C654A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6F1390">
              <w:t>0</w:t>
            </w:r>
          </w:p>
        </w:tc>
        <w:tc>
          <w:tcPr>
            <w:tcW w:w="1733" w:type="dxa"/>
          </w:tcPr>
          <w:p w:rsidR="00440D6C" w:rsidRPr="008F0076" w:rsidRDefault="00440D6C" w:rsidP="00C654A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</w:tr>
      <w:tr w:rsidR="00440D6C" w:rsidRPr="00EC6659" w:rsidTr="006A4495">
        <w:tc>
          <w:tcPr>
            <w:tcW w:w="878" w:type="dxa"/>
          </w:tcPr>
          <w:p w:rsidR="00440D6C" w:rsidRPr="008F0076" w:rsidRDefault="00440D6C" w:rsidP="00C654A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80" w:type="dxa"/>
          </w:tcPr>
          <w:p w:rsidR="00440D6C" w:rsidRPr="008F0076" w:rsidRDefault="00440D6C" w:rsidP="00C654A6">
            <w:pPr>
              <w:pStyle w:val="ConsPlusCell"/>
              <w:ind w:left="350"/>
              <w:jc w:val="center"/>
              <w:rPr>
                <w:sz w:val="24"/>
                <w:szCs w:val="24"/>
              </w:rPr>
            </w:pPr>
            <w:r w:rsidRPr="008F007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20" w:type="dxa"/>
          </w:tcPr>
          <w:p w:rsidR="00440D6C" w:rsidRPr="008F0076" w:rsidRDefault="00440D6C" w:rsidP="00C654A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00" w:type="dxa"/>
          </w:tcPr>
          <w:p w:rsidR="00440D6C" w:rsidRPr="008F0076" w:rsidRDefault="00440D6C" w:rsidP="00C654A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00" w:type="dxa"/>
          </w:tcPr>
          <w:p w:rsidR="00440D6C" w:rsidRPr="008F0076" w:rsidRDefault="00440D6C" w:rsidP="00C654A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0" w:type="dxa"/>
          </w:tcPr>
          <w:p w:rsidR="00440D6C" w:rsidRPr="006F1390" w:rsidRDefault="00440D6C" w:rsidP="00C654A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33" w:type="dxa"/>
          </w:tcPr>
          <w:p w:rsidR="00440D6C" w:rsidRPr="008F0076" w:rsidRDefault="00440D6C" w:rsidP="00C654A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</w:tr>
      <w:tr w:rsidR="00440D6C" w:rsidRPr="00EC6659" w:rsidTr="006A4495">
        <w:tc>
          <w:tcPr>
            <w:tcW w:w="878" w:type="dxa"/>
          </w:tcPr>
          <w:p w:rsidR="00440D6C" w:rsidRPr="008F0076" w:rsidRDefault="00440D6C" w:rsidP="00C654A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80" w:type="dxa"/>
          </w:tcPr>
          <w:p w:rsidR="00440D6C" w:rsidRPr="008F0076" w:rsidRDefault="00440D6C" w:rsidP="00C654A6">
            <w:pPr>
              <w:pStyle w:val="ConsPlusCell"/>
              <w:ind w:left="350"/>
              <w:jc w:val="center"/>
              <w:rPr>
                <w:sz w:val="24"/>
                <w:szCs w:val="24"/>
              </w:rPr>
            </w:pPr>
            <w:r w:rsidRPr="008F0076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20" w:type="dxa"/>
          </w:tcPr>
          <w:p w:rsidR="00440D6C" w:rsidRPr="008F0076" w:rsidRDefault="00440D6C" w:rsidP="00C654A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00" w:type="dxa"/>
          </w:tcPr>
          <w:p w:rsidR="00440D6C" w:rsidRPr="008F0076" w:rsidRDefault="00440D6C" w:rsidP="00C654A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00" w:type="dxa"/>
          </w:tcPr>
          <w:p w:rsidR="00440D6C" w:rsidRPr="008F0076" w:rsidRDefault="00440D6C" w:rsidP="00C654A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0" w:type="dxa"/>
          </w:tcPr>
          <w:p w:rsidR="00440D6C" w:rsidRPr="006F1390" w:rsidRDefault="00440D6C" w:rsidP="00C654A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33" w:type="dxa"/>
          </w:tcPr>
          <w:p w:rsidR="00440D6C" w:rsidRPr="008F0076" w:rsidRDefault="00440D6C" w:rsidP="00C654A6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</w:tr>
      <w:tr w:rsidR="00440D6C" w:rsidRPr="00EC6659" w:rsidTr="006A4495">
        <w:tc>
          <w:tcPr>
            <w:tcW w:w="15701" w:type="dxa"/>
            <w:gridSpan w:val="7"/>
          </w:tcPr>
          <w:p w:rsidR="00440D6C" w:rsidRPr="00971FE9" w:rsidRDefault="00440D6C" w:rsidP="00D13330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971FE9">
              <w:t>Задача № 4: Привлечение к осуществлению мероприятий по благоустройству территорий физических и юридических лиц и повышение их ответственности за соблюдение чистоты и порядка</w:t>
            </w:r>
          </w:p>
        </w:tc>
      </w:tr>
      <w:tr w:rsidR="00440D6C" w:rsidRPr="00EC6659" w:rsidTr="006A4495">
        <w:tc>
          <w:tcPr>
            <w:tcW w:w="878" w:type="dxa"/>
          </w:tcPr>
          <w:p w:rsidR="00440D6C" w:rsidRPr="008F0076" w:rsidRDefault="00440D6C" w:rsidP="00D13330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4.1.</w:t>
            </w:r>
          </w:p>
        </w:tc>
        <w:tc>
          <w:tcPr>
            <w:tcW w:w="13090" w:type="dxa"/>
            <w:gridSpan w:val="5"/>
          </w:tcPr>
          <w:p w:rsidR="00440D6C" w:rsidRDefault="00440D6C" w:rsidP="00AD0991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</w:pPr>
            <w:r w:rsidRPr="00C62D1F">
              <w:t>Проверка соблюдения физическими и юридическими лицами утвержденных Правил благоустройства города Советская Гавань</w:t>
            </w:r>
            <w:r>
              <w:t xml:space="preserve"> на основании поступивших устных и письменных обращений граждан</w:t>
            </w:r>
          </w:p>
          <w:p w:rsidR="00440D6C" w:rsidRPr="006F1390" w:rsidRDefault="00440D6C" w:rsidP="00AD0991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</w:pPr>
          </w:p>
        </w:tc>
        <w:tc>
          <w:tcPr>
            <w:tcW w:w="1733" w:type="dxa"/>
          </w:tcPr>
          <w:p w:rsidR="00440D6C" w:rsidRPr="008F0076" w:rsidRDefault="00440D6C" w:rsidP="00D13330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4.1.</w:t>
            </w:r>
          </w:p>
        </w:tc>
      </w:tr>
      <w:tr w:rsidR="00440D6C" w:rsidRPr="00EC6659" w:rsidTr="006A4495">
        <w:tc>
          <w:tcPr>
            <w:tcW w:w="878" w:type="dxa"/>
          </w:tcPr>
          <w:p w:rsidR="00440D6C" w:rsidRPr="008F0076" w:rsidRDefault="00440D6C" w:rsidP="00D13330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80" w:type="dxa"/>
          </w:tcPr>
          <w:p w:rsidR="00440D6C" w:rsidRPr="008F0076" w:rsidRDefault="00440D6C" w:rsidP="00D13330">
            <w:pPr>
              <w:pStyle w:val="ConsPlusCell"/>
              <w:ind w:left="350"/>
              <w:jc w:val="center"/>
              <w:rPr>
                <w:sz w:val="24"/>
                <w:szCs w:val="24"/>
              </w:rPr>
            </w:pPr>
            <w:r w:rsidRPr="008F007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20" w:type="dxa"/>
          </w:tcPr>
          <w:p w:rsidR="00440D6C" w:rsidRPr="008F0076" w:rsidRDefault="00440D6C" w:rsidP="00D13330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00" w:type="dxa"/>
          </w:tcPr>
          <w:p w:rsidR="00440D6C" w:rsidRPr="008F0076" w:rsidRDefault="00440D6C" w:rsidP="00D13330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00" w:type="dxa"/>
          </w:tcPr>
          <w:p w:rsidR="00440D6C" w:rsidRPr="008F0076" w:rsidRDefault="00440D6C" w:rsidP="00D13330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0" w:type="dxa"/>
          </w:tcPr>
          <w:p w:rsidR="00440D6C" w:rsidRPr="006F1390" w:rsidRDefault="00440D6C" w:rsidP="00D13330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33" w:type="dxa"/>
          </w:tcPr>
          <w:p w:rsidR="00440D6C" w:rsidRPr="008F0076" w:rsidRDefault="00440D6C" w:rsidP="00D13330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</w:tr>
      <w:tr w:rsidR="00440D6C" w:rsidRPr="00EC6659" w:rsidTr="006A4495">
        <w:tc>
          <w:tcPr>
            <w:tcW w:w="878" w:type="dxa"/>
          </w:tcPr>
          <w:p w:rsidR="00440D6C" w:rsidRPr="008F0076" w:rsidRDefault="00440D6C" w:rsidP="00D13330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80" w:type="dxa"/>
          </w:tcPr>
          <w:p w:rsidR="00440D6C" w:rsidRPr="008F0076" w:rsidRDefault="00440D6C" w:rsidP="00D13330">
            <w:pPr>
              <w:pStyle w:val="ConsPlusCell"/>
              <w:ind w:left="350"/>
              <w:jc w:val="center"/>
              <w:rPr>
                <w:sz w:val="24"/>
                <w:szCs w:val="24"/>
              </w:rPr>
            </w:pPr>
            <w:r w:rsidRPr="008F0076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320" w:type="dxa"/>
          </w:tcPr>
          <w:p w:rsidR="00440D6C" w:rsidRPr="008F0076" w:rsidRDefault="00440D6C" w:rsidP="00D13330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00" w:type="dxa"/>
          </w:tcPr>
          <w:p w:rsidR="00440D6C" w:rsidRPr="008F0076" w:rsidRDefault="00440D6C" w:rsidP="00D13330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00" w:type="dxa"/>
          </w:tcPr>
          <w:p w:rsidR="00440D6C" w:rsidRPr="008F0076" w:rsidRDefault="00440D6C" w:rsidP="00D13330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0" w:type="dxa"/>
          </w:tcPr>
          <w:p w:rsidR="00440D6C" w:rsidRPr="006F1390" w:rsidRDefault="00440D6C" w:rsidP="00D13330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6F1390">
              <w:t>0</w:t>
            </w:r>
          </w:p>
        </w:tc>
        <w:tc>
          <w:tcPr>
            <w:tcW w:w="1733" w:type="dxa"/>
          </w:tcPr>
          <w:p w:rsidR="00440D6C" w:rsidRPr="008F0076" w:rsidRDefault="00440D6C" w:rsidP="00D13330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</w:tr>
      <w:tr w:rsidR="00440D6C" w:rsidRPr="00EC6659" w:rsidTr="006A4495">
        <w:tc>
          <w:tcPr>
            <w:tcW w:w="878" w:type="dxa"/>
          </w:tcPr>
          <w:p w:rsidR="00440D6C" w:rsidRPr="008F0076" w:rsidRDefault="00440D6C" w:rsidP="00D13330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80" w:type="dxa"/>
          </w:tcPr>
          <w:p w:rsidR="00440D6C" w:rsidRPr="008F0076" w:rsidRDefault="00440D6C" w:rsidP="00D13330">
            <w:pPr>
              <w:pStyle w:val="ConsPlusCell"/>
              <w:ind w:left="350"/>
              <w:jc w:val="center"/>
              <w:rPr>
                <w:sz w:val="24"/>
                <w:szCs w:val="24"/>
              </w:rPr>
            </w:pPr>
            <w:r w:rsidRPr="008F007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20" w:type="dxa"/>
          </w:tcPr>
          <w:p w:rsidR="00440D6C" w:rsidRPr="008F0076" w:rsidRDefault="00440D6C" w:rsidP="00D13330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00" w:type="dxa"/>
          </w:tcPr>
          <w:p w:rsidR="00440D6C" w:rsidRPr="008F0076" w:rsidRDefault="00440D6C" w:rsidP="00D13330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00" w:type="dxa"/>
          </w:tcPr>
          <w:p w:rsidR="00440D6C" w:rsidRPr="008F0076" w:rsidRDefault="00440D6C" w:rsidP="00D13330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0" w:type="dxa"/>
          </w:tcPr>
          <w:p w:rsidR="00440D6C" w:rsidRPr="006F1390" w:rsidRDefault="00440D6C" w:rsidP="00D13330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33" w:type="dxa"/>
          </w:tcPr>
          <w:p w:rsidR="00440D6C" w:rsidRPr="008F0076" w:rsidRDefault="00440D6C" w:rsidP="00D13330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</w:tr>
      <w:tr w:rsidR="00440D6C" w:rsidRPr="00EC6659" w:rsidTr="006A4495">
        <w:tc>
          <w:tcPr>
            <w:tcW w:w="878" w:type="dxa"/>
          </w:tcPr>
          <w:p w:rsidR="00440D6C" w:rsidRPr="008F0076" w:rsidRDefault="00440D6C" w:rsidP="00D13330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80" w:type="dxa"/>
          </w:tcPr>
          <w:p w:rsidR="00440D6C" w:rsidRPr="008F0076" w:rsidRDefault="00440D6C" w:rsidP="00D13330">
            <w:pPr>
              <w:pStyle w:val="ConsPlusCell"/>
              <w:ind w:left="350"/>
              <w:jc w:val="center"/>
              <w:rPr>
                <w:sz w:val="24"/>
                <w:szCs w:val="24"/>
              </w:rPr>
            </w:pPr>
            <w:r w:rsidRPr="008F0076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20" w:type="dxa"/>
          </w:tcPr>
          <w:p w:rsidR="00440D6C" w:rsidRPr="008F0076" w:rsidRDefault="00440D6C" w:rsidP="00D13330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00" w:type="dxa"/>
          </w:tcPr>
          <w:p w:rsidR="00440D6C" w:rsidRPr="008F0076" w:rsidRDefault="00440D6C" w:rsidP="00D13330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00" w:type="dxa"/>
          </w:tcPr>
          <w:p w:rsidR="00440D6C" w:rsidRPr="008F0076" w:rsidRDefault="00440D6C" w:rsidP="00D13330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0" w:type="dxa"/>
          </w:tcPr>
          <w:p w:rsidR="00440D6C" w:rsidRPr="006F1390" w:rsidRDefault="00440D6C" w:rsidP="00D13330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33" w:type="dxa"/>
          </w:tcPr>
          <w:p w:rsidR="00440D6C" w:rsidRPr="008F0076" w:rsidRDefault="00440D6C" w:rsidP="00D13330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</w:tr>
      <w:tr w:rsidR="00440D6C" w:rsidRPr="00EC6659" w:rsidTr="006A4495">
        <w:tc>
          <w:tcPr>
            <w:tcW w:w="878" w:type="dxa"/>
          </w:tcPr>
          <w:p w:rsidR="00440D6C" w:rsidRPr="008F0076" w:rsidRDefault="00440D6C" w:rsidP="00D13330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4.2.</w:t>
            </w:r>
          </w:p>
        </w:tc>
        <w:tc>
          <w:tcPr>
            <w:tcW w:w="13090" w:type="dxa"/>
            <w:gridSpan w:val="5"/>
          </w:tcPr>
          <w:p w:rsidR="00440D6C" w:rsidRPr="006F1390" w:rsidRDefault="00440D6C" w:rsidP="00AD0991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</w:pPr>
            <w:r w:rsidRPr="006C78E3">
              <w:t>Организация общегородских субботников</w:t>
            </w:r>
            <w:r>
              <w:t xml:space="preserve"> (в т.ч. п</w:t>
            </w:r>
            <w:r w:rsidRPr="00371AE8">
              <w:t>оведени</w:t>
            </w:r>
            <w:r>
              <w:t>е</w:t>
            </w:r>
            <w:r w:rsidRPr="00371AE8">
              <w:t xml:space="preserve"> городской экологической акции «Чистый Зеленый мыс»</w:t>
            </w:r>
            <w:r>
              <w:t>)</w:t>
            </w:r>
          </w:p>
        </w:tc>
        <w:tc>
          <w:tcPr>
            <w:tcW w:w="1733" w:type="dxa"/>
          </w:tcPr>
          <w:p w:rsidR="00440D6C" w:rsidRPr="008F0076" w:rsidRDefault="00440D6C" w:rsidP="00D13330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4.2.</w:t>
            </w:r>
          </w:p>
        </w:tc>
      </w:tr>
      <w:tr w:rsidR="00440D6C" w:rsidRPr="00EC6659" w:rsidTr="006A4495">
        <w:tc>
          <w:tcPr>
            <w:tcW w:w="878" w:type="dxa"/>
          </w:tcPr>
          <w:p w:rsidR="00440D6C" w:rsidRPr="008F0076" w:rsidRDefault="00440D6C" w:rsidP="00D13330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80" w:type="dxa"/>
          </w:tcPr>
          <w:p w:rsidR="00440D6C" w:rsidRPr="008F0076" w:rsidRDefault="00440D6C" w:rsidP="00D13330">
            <w:pPr>
              <w:pStyle w:val="ConsPlusCell"/>
              <w:ind w:left="350"/>
              <w:jc w:val="center"/>
              <w:rPr>
                <w:sz w:val="24"/>
                <w:szCs w:val="24"/>
              </w:rPr>
            </w:pPr>
            <w:r w:rsidRPr="008F007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20" w:type="dxa"/>
          </w:tcPr>
          <w:p w:rsidR="00440D6C" w:rsidRPr="008F0076" w:rsidRDefault="00440D6C" w:rsidP="00D13330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00" w:type="dxa"/>
          </w:tcPr>
          <w:p w:rsidR="00440D6C" w:rsidRPr="008F0076" w:rsidRDefault="00440D6C" w:rsidP="00D13330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00" w:type="dxa"/>
          </w:tcPr>
          <w:p w:rsidR="00440D6C" w:rsidRPr="008F0076" w:rsidRDefault="00440D6C" w:rsidP="00D13330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0" w:type="dxa"/>
          </w:tcPr>
          <w:p w:rsidR="00440D6C" w:rsidRPr="006F1390" w:rsidRDefault="00440D6C" w:rsidP="00D13330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33" w:type="dxa"/>
          </w:tcPr>
          <w:p w:rsidR="00440D6C" w:rsidRPr="008F0076" w:rsidRDefault="00440D6C" w:rsidP="00D13330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</w:tr>
      <w:tr w:rsidR="00440D6C" w:rsidRPr="00EC6659" w:rsidTr="006A4495">
        <w:tc>
          <w:tcPr>
            <w:tcW w:w="878" w:type="dxa"/>
          </w:tcPr>
          <w:p w:rsidR="00440D6C" w:rsidRPr="008F0076" w:rsidRDefault="00440D6C" w:rsidP="00D13330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80" w:type="dxa"/>
          </w:tcPr>
          <w:p w:rsidR="00440D6C" w:rsidRPr="008F0076" w:rsidRDefault="00440D6C" w:rsidP="00D13330">
            <w:pPr>
              <w:pStyle w:val="ConsPlusCell"/>
              <w:ind w:left="350"/>
              <w:jc w:val="center"/>
              <w:rPr>
                <w:sz w:val="24"/>
                <w:szCs w:val="24"/>
              </w:rPr>
            </w:pPr>
            <w:r w:rsidRPr="008F0076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320" w:type="dxa"/>
          </w:tcPr>
          <w:p w:rsidR="00440D6C" w:rsidRPr="008F0076" w:rsidRDefault="00440D6C" w:rsidP="00D13330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00" w:type="dxa"/>
          </w:tcPr>
          <w:p w:rsidR="00440D6C" w:rsidRPr="008F0076" w:rsidRDefault="00440D6C" w:rsidP="00D13330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00" w:type="dxa"/>
          </w:tcPr>
          <w:p w:rsidR="00440D6C" w:rsidRPr="008F0076" w:rsidRDefault="00440D6C" w:rsidP="00D13330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0" w:type="dxa"/>
          </w:tcPr>
          <w:p w:rsidR="00440D6C" w:rsidRPr="006F1390" w:rsidRDefault="00440D6C" w:rsidP="00D13330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6F1390">
              <w:t>0</w:t>
            </w:r>
          </w:p>
        </w:tc>
        <w:tc>
          <w:tcPr>
            <w:tcW w:w="1733" w:type="dxa"/>
          </w:tcPr>
          <w:p w:rsidR="00440D6C" w:rsidRPr="008F0076" w:rsidRDefault="00440D6C" w:rsidP="00D13330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</w:tr>
      <w:tr w:rsidR="00440D6C" w:rsidRPr="00EC6659" w:rsidTr="006A4495">
        <w:tc>
          <w:tcPr>
            <w:tcW w:w="878" w:type="dxa"/>
          </w:tcPr>
          <w:p w:rsidR="00440D6C" w:rsidRPr="008F0076" w:rsidRDefault="00440D6C" w:rsidP="00D13330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80" w:type="dxa"/>
          </w:tcPr>
          <w:p w:rsidR="00440D6C" w:rsidRPr="008F0076" w:rsidRDefault="00440D6C" w:rsidP="00D13330">
            <w:pPr>
              <w:pStyle w:val="ConsPlusCell"/>
              <w:ind w:left="350"/>
              <w:jc w:val="center"/>
              <w:rPr>
                <w:sz w:val="24"/>
                <w:szCs w:val="24"/>
              </w:rPr>
            </w:pPr>
            <w:r w:rsidRPr="008F007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20" w:type="dxa"/>
          </w:tcPr>
          <w:p w:rsidR="00440D6C" w:rsidRPr="008F0076" w:rsidRDefault="00440D6C" w:rsidP="00D13330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00" w:type="dxa"/>
          </w:tcPr>
          <w:p w:rsidR="00440D6C" w:rsidRPr="008F0076" w:rsidRDefault="00440D6C" w:rsidP="00D13330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00" w:type="dxa"/>
          </w:tcPr>
          <w:p w:rsidR="00440D6C" w:rsidRPr="008F0076" w:rsidRDefault="00440D6C" w:rsidP="00D13330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0" w:type="dxa"/>
          </w:tcPr>
          <w:p w:rsidR="00440D6C" w:rsidRPr="006F1390" w:rsidRDefault="00440D6C" w:rsidP="00D13330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33" w:type="dxa"/>
          </w:tcPr>
          <w:p w:rsidR="00440D6C" w:rsidRPr="008F0076" w:rsidRDefault="00440D6C" w:rsidP="00D13330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</w:tr>
      <w:tr w:rsidR="00440D6C" w:rsidRPr="00EC6659" w:rsidTr="006A4495">
        <w:tc>
          <w:tcPr>
            <w:tcW w:w="878" w:type="dxa"/>
          </w:tcPr>
          <w:p w:rsidR="00440D6C" w:rsidRPr="008F0076" w:rsidRDefault="00440D6C" w:rsidP="00D13330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80" w:type="dxa"/>
          </w:tcPr>
          <w:p w:rsidR="00440D6C" w:rsidRPr="008F0076" w:rsidRDefault="00440D6C" w:rsidP="00D13330">
            <w:pPr>
              <w:pStyle w:val="ConsPlusCell"/>
              <w:ind w:left="350"/>
              <w:jc w:val="center"/>
              <w:rPr>
                <w:sz w:val="24"/>
                <w:szCs w:val="24"/>
              </w:rPr>
            </w:pPr>
            <w:r w:rsidRPr="008F0076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20" w:type="dxa"/>
          </w:tcPr>
          <w:p w:rsidR="00440D6C" w:rsidRPr="008F0076" w:rsidRDefault="00440D6C" w:rsidP="00D13330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00" w:type="dxa"/>
          </w:tcPr>
          <w:p w:rsidR="00440D6C" w:rsidRPr="008F0076" w:rsidRDefault="00440D6C" w:rsidP="00D13330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00" w:type="dxa"/>
          </w:tcPr>
          <w:p w:rsidR="00440D6C" w:rsidRPr="008F0076" w:rsidRDefault="00440D6C" w:rsidP="00D13330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0" w:type="dxa"/>
          </w:tcPr>
          <w:p w:rsidR="00440D6C" w:rsidRPr="006F1390" w:rsidRDefault="00440D6C" w:rsidP="00D13330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33" w:type="dxa"/>
          </w:tcPr>
          <w:p w:rsidR="00440D6C" w:rsidRPr="008F0076" w:rsidRDefault="00440D6C" w:rsidP="00D13330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</w:tr>
      <w:tr w:rsidR="00440D6C" w:rsidRPr="00EC6659" w:rsidTr="006A4495">
        <w:tc>
          <w:tcPr>
            <w:tcW w:w="878" w:type="dxa"/>
          </w:tcPr>
          <w:p w:rsidR="00440D6C" w:rsidRPr="008F0076" w:rsidRDefault="00440D6C" w:rsidP="00D13330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4.3.</w:t>
            </w:r>
          </w:p>
        </w:tc>
        <w:tc>
          <w:tcPr>
            <w:tcW w:w="13090" w:type="dxa"/>
            <w:gridSpan w:val="5"/>
          </w:tcPr>
          <w:p w:rsidR="00440D6C" w:rsidRPr="006F1390" w:rsidRDefault="00440D6C" w:rsidP="00AD0991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</w:pPr>
            <w:r w:rsidRPr="00605EAB">
              <w:t>Организация среди населения города конкурса проектов на создание объектов или элементов благоустройства</w:t>
            </w:r>
          </w:p>
        </w:tc>
        <w:tc>
          <w:tcPr>
            <w:tcW w:w="1733" w:type="dxa"/>
          </w:tcPr>
          <w:p w:rsidR="00440D6C" w:rsidRPr="008F0076" w:rsidRDefault="00440D6C" w:rsidP="00D13330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4.3.</w:t>
            </w:r>
          </w:p>
        </w:tc>
      </w:tr>
      <w:tr w:rsidR="00440D6C" w:rsidRPr="00EC6659" w:rsidTr="006A4495">
        <w:tc>
          <w:tcPr>
            <w:tcW w:w="878" w:type="dxa"/>
          </w:tcPr>
          <w:p w:rsidR="00440D6C" w:rsidRPr="008F0076" w:rsidRDefault="00440D6C" w:rsidP="00D13330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80" w:type="dxa"/>
          </w:tcPr>
          <w:p w:rsidR="00440D6C" w:rsidRPr="008F0076" w:rsidRDefault="00440D6C" w:rsidP="00D13330">
            <w:pPr>
              <w:pStyle w:val="ConsPlusCell"/>
              <w:ind w:left="350"/>
              <w:jc w:val="center"/>
              <w:rPr>
                <w:sz w:val="24"/>
                <w:szCs w:val="24"/>
              </w:rPr>
            </w:pPr>
            <w:r w:rsidRPr="008F007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20" w:type="dxa"/>
          </w:tcPr>
          <w:p w:rsidR="00440D6C" w:rsidRPr="008F0076" w:rsidRDefault="00440D6C" w:rsidP="00D13330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00" w:type="dxa"/>
          </w:tcPr>
          <w:p w:rsidR="00440D6C" w:rsidRPr="008F0076" w:rsidRDefault="00440D6C" w:rsidP="00D13330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00" w:type="dxa"/>
          </w:tcPr>
          <w:p w:rsidR="00440D6C" w:rsidRPr="008F0076" w:rsidRDefault="00440D6C" w:rsidP="00D13330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0" w:type="dxa"/>
          </w:tcPr>
          <w:p w:rsidR="00440D6C" w:rsidRPr="006F1390" w:rsidRDefault="00440D6C" w:rsidP="00D13330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33" w:type="dxa"/>
          </w:tcPr>
          <w:p w:rsidR="00440D6C" w:rsidRPr="008F0076" w:rsidRDefault="00440D6C" w:rsidP="00D13330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</w:tr>
      <w:tr w:rsidR="00440D6C" w:rsidRPr="00EC6659" w:rsidTr="006A4495">
        <w:tc>
          <w:tcPr>
            <w:tcW w:w="878" w:type="dxa"/>
          </w:tcPr>
          <w:p w:rsidR="00440D6C" w:rsidRPr="008F0076" w:rsidRDefault="00440D6C" w:rsidP="00D13330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80" w:type="dxa"/>
          </w:tcPr>
          <w:p w:rsidR="00440D6C" w:rsidRPr="008F0076" w:rsidRDefault="00440D6C" w:rsidP="00D13330">
            <w:pPr>
              <w:pStyle w:val="ConsPlusCell"/>
              <w:ind w:left="350"/>
              <w:jc w:val="center"/>
              <w:rPr>
                <w:sz w:val="24"/>
                <w:szCs w:val="24"/>
              </w:rPr>
            </w:pPr>
            <w:r w:rsidRPr="008F0076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320" w:type="dxa"/>
          </w:tcPr>
          <w:p w:rsidR="00440D6C" w:rsidRPr="008F0076" w:rsidRDefault="00440D6C" w:rsidP="00D13330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00" w:type="dxa"/>
          </w:tcPr>
          <w:p w:rsidR="00440D6C" w:rsidRPr="008F0076" w:rsidRDefault="00440D6C" w:rsidP="00D13330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00" w:type="dxa"/>
          </w:tcPr>
          <w:p w:rsidR="00440D6C" w:rsidRPr="008F0076" w:rsidRDefault="00440D6C" w:rsidP="00D13330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0" w:type="dxa"/>
          </w:tcPr>
          <w:p w:rsidR="00440D6C" w:rsidRPr="006F1390" w:rsidRDefault="00440D6C" w:rsidP="00D13330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6F1390">
              <w:t>0</w:t>
            </w:r>
          </w:p>
        </w:tc>
        <w:tc>
          <w:tcPr>
            <w:tcW w:w="1733" w:type="dxa"/>
          </w:tcPr>
          <w:p w:rsidR="00440D6C" w:rsidRPr="008F0076" w:rsidRDefault="00440D6C" w:rsidP="00D13330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</w:tr>
      <w:tr w:rsidR="00440D6C" w:rsidRPr="00EC6659" w:rsidTr="006A4495">
        <w:tc>
          <w:tcPr>
            <w:tcW w:w="878" w:type="dxa"/>
          </w:tcPr>
          <w:p w:rsidR="00440D6C" w:rsidRPr="008F0076" w:rsidRDefault="00440D6C" w:rsidP="00D13330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80" w:type="dxa"/>
          </w:tcPr>
          <w:p w:rsidR="00440D6C" w:rsidRPr="008F0076" w:rsidRDefault="00440D6C" w:rsidP="00D13330">
            <w:pPr>
              <w:pStyle w:val="ConsPlusCell"/>
              <w:ind w:left="350"/>
              <w:jc w:val="center"/>
              <w:rPr>
                <w:sz w:val="24"/>
                <w:szCs w:val="24"/>
              </w:rPr>
            </w:pPr>
            <w:r w:rsidRPr="008F007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20" w:type="dxa"/>
          </w:tcPr>
          <w:p w:rsidR="00440D6C" w:rsidRPr="008F0076" w:rsidRDefault="00440D6C" w:rsidP="00D13330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00" w:type="dxa"/>
          </w:tcPr>
          <w:p w:rsidR="00440D6C" w:rsidRPr="008F0076" w:rsidRDefault="00440D6C" w:rsidP="001B1F45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00" w:type="dxa"/>
          </w:tcPr>
          <w:p w:rsidR="00440D6C" w:rsidRPr="008F0076" w:rsidRDefault="00440D6C" w:rsidP="00D13330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0" w:type="dxa"/>
          </w:tcPr>
          <w:p w:rsidR="00440D6C" w:rsidRPr="006F1390" w:rsidRDefault="00440D6C" w:rsidP="00D13330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33" w:type="dxa"/>
          </w:tcPr>
          <w:p w:rsidR="00440D6C" w:rsidRPr="008F0076" w:rsidRDefault="00440D6C" w:rsidP="00D13330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</w:tr>
      <w:tr w:rsidR="00440D6C" w:rsidRPr="00EC6659" w:rsidTr="006A4495">
        <w:tc>
          <w:tcPr>
            <w:tcW w:w="878" w:type="dxa"/>
          </w:tcPr>
          <w:p w:rsidR="00440D6C" w:rsidRPr="008F0076" w:rsidRDefault="00440D6C" w:rsidP="00D13330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80" w:type="dxa"/>
          </w:tcPr>
          <w:p w:rsidR="00440D6C" w:rsidRPr="008F0076" w:rsidRDefault="00440D6C" w:rsidP="00D13330">
            <w:pPr>
              <w:pStyle w:val="ConsPlusCell"/>
              <w:ind w:left="350"/>
              <w:jc w:val="center"/>
              <w:rPr>
                <w:sz w:val="24"/>
                <w:szCs w:val="24"/>
              </w:rPr>
            </w:pPr>
            <w:r w:rsidRPr="008F0076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20" w:type="dxa"/>
          </w:tcPr>
          <w:p w:rsidR="00440D6C" w:rsidRPr="008F0076" w:rsidRDefault="00440D6C" w:rsidP="00D13330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00" w:type="dxa"/>
          </w:tcPr>
          <w:p w:rsidR="00440D6C" w:rsidRPr="008F0076" w:rsidRDefault="00440D6C" w:rsidP="00D13330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00" w:type="dxa"/>
          </w:tcPr>
          <w:p w:rsidR="00440D6C" w:rsidRPr="008F0076" w:rsidRDefault="00440D6C" w:rsidP="00D13330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0" w:type="dxa"/>
          </w:tcPr>
          <w:p w:rsidR="00440D6C" w:rsidRPr="006F1390" w:rsidRDefault="00440D6C" w:rsidP="00D13330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33" w:type="dxa"/>
          </w:tcPr>
          <w:p w:rsidR="00440D6C" w:rsidRPr="008F0076" w:rsidRDefault="00440D6C" w:rsidP="00D13330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</w:tr>
      <w:tr w:rsidR="00440D6C" w:rsidRPr="00EC6659" w:rsidTr="006A4495">
        <w:tc>
          <w:tcPr>
            <w:tcW w:w="878" w:type="dxa"/>
          </w:tcPr>
          <w:p w:rsidR="00440D6C" w:rsidRPr="008F0076" w:rsidRDefault="00440D6C" w:rsidP="00D13330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4.4.</w:t>
            </w:r>
          </w:p>
        </w:tc>
        <w:tc>
          <w:tcPr>
            <w:tcW w:w="13090" w:type="dxa"/>
            <w:gridSpan w:val="5"/>
          </w:tcPr>
          <w:p w:rsidR="00440D6C" w:rsidRPr="006F1390" w:rsidRDefault="00440D6C" w:rsidP="00AD0991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</w:pPr>
            <w:r w:rsidRPr="00CC2D1A">
              <w:t>Размещение наглядной агитации по п</w:t>
            </w:r>
            <w:r>
              <w:rPr>
                <w:color w:val="000000"/>
              </w:rPr>
              <w:t>роведению</w:t>
            </w:r>
            <w:r w:rsidRPr="00CC2D1A">
              <w:rPr>
                <w:color w:val="000000"/>
              </w:rPr>
              <w:t xml:space="preserve"> месячника весенней санитарной очистки и благоустройства территории города, а также по соблюдению чистоты на территории города</w:t>
            </w:r>
          </w:p>
        </w:tc>
        <w:tc>
          <w:tcPr>
            <w:tcW w:w="1733" w:type="dxa"/>
          </w:tcPr>
          <w:p w:rsidR="00440D6C" w:rsidRPr="008F0076" w:rsidRDefault="00440D6C" w:rsidP="00D13330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4.1., 4.3.</w:t>
            </w:r>
          </w:p>
        </w:tc>
      </w:tr>
      <w:tr w:rsidR="00440D6C" w:rsidRPr="00EC6659" w:rsidTr="006A4495">
        <w:tc>
          <w:tcPr>
            <w:tcW w:w="878" w:type="dxa"/>
          </w:tcPr>
          <w:p w:rsidR="00440D6C" w:rsidRPr="008F0076" w:rsidRDefault="00440D6C" w:rsidP="00D13330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80" w:type="dxa"/>
          </w:tcPr>
          <w:p w:rsidR="00440D6C" w:rsidRPr="008F0076" w:rsidRDefault="00440D6C" w:rsidP="00D13330">
            <w:pPr>
              <w:pStyle w:val="ConsPlusCell"/>
              <w:ind w:left="350"/>
              <w:jc w:val="center"/>
              <w:rPr>
                <w:sz w:val="24"/>
                <w:szCs w:val="24"/>
              </w:rPr>
            </w:pPr>
            <w:r w:rsidRPr="008F007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320" w:type="dxa"/>
          </w:tcPr>
          <w:p w:rsidR="00440D6C" w:rsidRPr="008F0076" w:rsidRDefault="00440D6C" w:rsidP="00D13330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00" w:type="dxa"/>
          </w:tcPr>
          <w:p w:rsidR="00440D6C" w:rsidRPr="008F0076" w:rsidRDefault="00440D6C" w:rsidP="00D13330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00" w:type="dxa"/>
          </w:tcPr>
          <w:p w:rsidR="00440D6C" w:rsidRPr="008F0076" w:rsidRDefault="00440D6C" w:rsidP="00D13330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0" w:type="dxa"/>
          </w:tcPr>
          <w:p w:rsidR="00440D6C" w:rsidRPr="006F1390" w:rsidRDefault="00440D6C" w:rsidP="00D13330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33" w:type="dxa"/>
          </w:tcPr>
          <w:p w:rsidR="00440D6C" w:rsidRPr="008F0076" w:rsidRDefault="00440D6C" w:rsidP="00D13330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</w:tr>
      <w:tr w:rsidR="00440D6C" w:rsidRPr="00EC6659" w:rsidTr="006A4495">
        <w:tc>
          <w:tcPr>
            <w:tcW w:w="878" w:type="dxa"/>
          </w:tcPr>
          <w:p w:rsidR="00440D6C" w:rsidRPr="008F0076" w:rsidRDefault="00440D6C" w:rsidP="00D13330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80" w:type="dxa"/>
          </w:tcPr>
          <w:p w:rsidR="00440D6C" w:rsidRPr="008F0076" w:rsidRDefault="00440D6C" w:rsidP="00D13330">
            <w:pPr>
              <w:pStyle w:val="ConsPlusCell"/>
              <w:ind w:left="350"/>
              <w:jc w:val="center"/>
              <w:rPr>
                <w:sz w:val="24"/>
                <w:szCs w:val="24"/>
              </w:rPr>
            </w:pPr>
            <w:r w:rsidRPr="008F0076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320" w:type="dxa"/>
          </w:tcPr>
          <w:p w:rsidR="00440D6C" w:rsidRPr="008F0076" w:rsidRDefault="00440D6C" w:rsidP="00D13330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00" w:type="dxa"/>
          </w:tcPr>
          <w:p w:rsidR="00440D6C" w:rsidRPr="008F0076" w:rsidRDefault="00440D6C" w:rsidP="00D13330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00" w:type="dxa"/>
          </w:tcPr>
          <w:p w:rsidR="00440D6C" w:rsidRPr="008F0076" w:rsidRDefault="00440D6C" w:rsidP="00D13330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0" w:type="dxa"/>
          </w:tcPr>
          <w:p w:rsidR="00440D6C" w:rsidRPr="006F1390" w:rsidRDefault="00440D6C" w:rsidP="00D13330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 w:rsidRPr="006F1390">
              <w:t>0</w:t>
            </w:r>
          </w:p>
        </w:tc>
        <w:tc>
          <w:tcPr>
            <w:tcW w:w="1733" w:type="dxa"/>
          </w:tcPr>
          <w:p w:rsidR="00440D6C" w:rsidRPr="008F0076" w:rsidRDefault="00440D6C" w:rsidP="00D13330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</w:tr>
      <w:tr w:rsidR="00440D6C" w:rsidRPr="00EC6659" w:rsidTr="006A4495">
        <w:tc>
          <w:tcPr>
            <w:tcW w:w="878" w:type="dxa"/>
          </w:tcPr>
          <w:p w:rsidR="00440D6C" w:rsidRPr="008F0076" w:rsidRDefault="00440D6C" w:rsidP="00D13330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80" w:type="dxa"/>
          </w:tcPr>
          <w:p w:rsidR="00440D6C" w:rsidRPr="008F0076" w:rsidRDefault="00440D6C" w:rsidP="00D13330">
            <w:pPr>
              <w:pStyle w:val="ConsPlusCell"/>
              <w:ind w:left="350"/>
              <w:jc w:val="center"/>
              <w:rPr>
                <w:sz w:val="24"/>
                <w:szCs w:val="24"/>
              </w:rPr>
            </w:pPr>
            <w:r w:rsidRPr="008F007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320" w:type="dxa"/>
          </w:tcPr>
          <w:p w:rsidR="00440D6C" w:rsidRPr="008F0076" w:rsidRDefault="00440D6C" w:rsidP="00D13330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00" w:type="dxa"/>
          </w:tcPr>
          <w:p w:rsidR="00440D6C" w:rsidRPr="008F0076" w:rsidRDefault="00440D6C" w:rsidP="00D13330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00" w:type="dxa"/>
          </w:tcPr>
          <w:p w:rsidR="00440D6C" w:rsidRPr="008F0076" w:rsidRDefault="00440D6C" w:rsidP="00D13330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0" w:type="dxa"/>
          </w:tcPr>
          <w:p w:rsidR="00440D6C" w:rsidRPr="006F1390" w:rsidRDefault="00440D6C" w:rsidP="00D13330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33" w:type="dxa"/>
          </w:tcPr>
          <w:p w:rsidR="00440D6C" w:rsidRPr="008F0076" w:rsidRDefault="00440D6C" w:rsidP="00D13330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</w:tr>
      <w:tr w:rsidR="00440D6C" w:rsidRPr="00EC6659" w:rsidTr="006A4495">
        <w:tc>
          <w:tcPr>
            <w:tcW w:w="878" w:type="dxa"/>
          </w:tcPr>
          <w:p w:rsidR="00440D6C" w:rsidRPr="008F0076" w:rsidRDefault="00440D6C" w:rsidP="00D13330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8580" w:type="dxa"/>
          </w:tcPr>
          <w:p w:rsidR="00440D6C" w:rsidRPr="008F0076" w:rsidRDefault="00440D6C" w:rsidP="00D13330">
            <w:pPr>
              <w:pStyle w:val="ConsPlusCell"/>
              <w:ind w:left="350"/>
              <w:jc w:val="center"/>
              <w:rPr>
                <w:sz w:val="24"/>
                <w:szCs w:val="24"/>
              </w:rPr>
            </w:pPr>
            <w:r w:rsidRPr="008F0076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320" w:type="dxa"/>
          </w:tcPr>
          <w:p w:rsidR="00440D6C" w:rsidRPr="008F0076" w:rsidRDefault="00440D6C" w:rsidP="00D13330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00" w:type="dxa"/>
          </w:tcPr>
          <w:p w:rsidR="00440D6C" w:rsidRPr="008F0076" w:rsidRDefault="00440D6C" w:rsidP="00D13330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00" w:type="dxa"/>
          </w:tcPr>
          <w:p w:rsidR="00440D6C" w:rsidRPr="008F0076" w:rsidRDefault="00440D6C" w:rsidP="00D13330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0" w:type="dxa"/>
          </w:tcPr>
          <w:p w:rsidR="00440D6C" w:rsidRPr="006F1390" w:rsidRDefault="00440D6C" w:rsidP="00D13330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33" w:type="dxa"/>
          </w:tcPr>
          <w:p w:rsidR="00440D6C" w:rsidRPr="008F0076" w:rsidRDefault="00440D6C" w:rsidP="00D13330">
            <w:pPr>
              <w:widowControl w:val="0"/>
              <w:tabs>
                <w:tab w:val="left" w:pos="10632"/>
              </w:tabs>
              <w:autoSpaceDE w:val="0"/>
              <w:autoSpaceDN w:val="0"/>
              <w:adjustRightInd w:val="0"/>
              <w:jc w:val="center"/>
            </w:pPr>
            <w:r>
              <w:t>х</w:t>
            </w:r>
          </w:p>
        </w:tc>
      </w:tr>
    </w:tbl>
    <w:p w:rsidR="00440D6C" w:rsidRDefault="00440D6C" w:rsidP="00731F82">
      <w:pPr>
        <w:widowControl w:val="0"/>
        <w:tabs>
          <w:tab w:val="left" w:pos="10632"/>
        </w:tabs>
        <w:autoSpaceDE w:val="0"/>
        <w:autoSpaceDN w:val="0"/>
        <w:adjustRightInd w:val="0"/>
        <w:ind w:left="7560" w:hanging="7276"/>
        <w:rPr>
          <w:sz w:val="28"/>
          <w:szCs w:val="28"/>
        </w:rPr>
      </w:pPr>
    </w:p>
    <w:p w:rsidR="00440D6C" w:rsidRDefault="00440D6C" w:rsidP="00731F82">
      <w:pPr>
        <w:widowControl w:val="0"/>
        <w:tabs>
          <w:tab w:val="left" w:pos="10632"/>
        </w:tabs>
        <w:autoSpaceDE w:val="0"/>
        <w:autoSpaceDN w:val="0"/>
        <w:adjustRightInd w:val="0"/>
        <w:ind w:left="7560" w:hanging="7276"/>
        <w:rPr>
          <w:sz w:val="28"/>
          <w:szCs w:val="28"/>
        </w:rPr>
      </w:pPr>
    </w:p>
    <w:p w:rsidR="00440D6C" w:rsidRDefault="00440D6C" w:rsidP="00731F82">
      <w:pPr>
        <w:widowControl w:val="0"/>
        <w:tabs>
          <w:tab w:val="left" w:pos="10632"/>
        </w:tabs>
        <w:autoSpaceDE w:val="0"/>
        <w:autoSpaceDN w:val="0"/>
        <w:adjustRightInd w:val="0"/>
        <w:ind w:left="7560" w:hanging="7276"/>
        <w:rPr>
          <w:sz w:val="28"/>
          <w:szCs w:val="28"/>
        </w:rPr>
      </w:pPr>
    </w:p>
    <w:p w:rsidR="00440D6C" w:rsidRDefault="00440D6C" w:rsidP="00731F82">
      <w:pPr>
        <w:widowControl w:val="0"/>
        <w:tabs>
          <w:tab w:val="left" w:pos="10632"/>
        </w:tabs>
        <w:autoSpaceDE w:val="0"/>
        <w:autoSpaceDN w:val="0"/>
        <w:adjustRightInd w:val="0"/>
        <w:ind w:left="7560" w:hanging="7276"/>
        <w:rPr>
          <w:sz w:val="28"/>
          <w:szCs w:val="28"/>
        </w:rPr>
      </w:pPr>
    </w:p>
    <w:p w:rsidR="00440D6C" w:rsidRDefault="00440D6C" w:rsidP="005914C2">
      <w:pPr>
        <w:widowControl w:val="0"/>
        <w:tabs>
          <w:tab w:val="left" w:pos="10632"/>
        </w:tabs>
        <w:autoSpaceDE w:val="0"/>
        <w:autoSpaceDN w:val="0"/>
        <w:adjustRightInd w:val="0"/>
        <w:spacing w:line="240" w:lineRule="exact"/>
        <w:ind w:left="7559" w:hanging="7275"/>
        <w:rPr>
          <w:sz w:val="28"/>
          <w:szCs w:val="28"/>
        </w:rPr>
      </w:pPr>
      <w:r>
        <w:rPr>
          <w:sz w:val="28"/>
          <w:szCs w:val="28"/>
        </w:rPr>
        <w:t>Начальник</w:t>
      </w:r>
    </w:p>
    <w:p w:rsidR="00440D6C" w:rsidRDefault="00440D6C" w:rsidP="005914C2">
      <w:pPr>
        <w:widowControl w:val="0"/>
        <w:tabs>
          <w:tab w:val="left" w:pos="10632"/>
        </w:tabs>
        <w:autoSpaceDE w:val="0"/>
        <w:autoSpaceDN w:val="0"/>
        <w:adjustRightInd w:val="0"/>
        <w:spacing w:line="240" w:lineRule="exact"/>
        <w:ind w:left="7559" w:hanging="7275"/>
        <w:rPr>
          <w:sz w:val="28"/>
          <w:szCs w:val="28"/>
        </w:rPr>
      </w:pPr>
      <w:r>
        <w:rPr>
          <w:sz w:val="28"/>
          <w:szCs w:val="28"/>
        </w:rPr>
        <w:t>отдела архитектуры и градостроительства –</w:t>
      </w:r>
    </w:p>
    <w:p w:rsidR="00440D6C" w:rsidRDefault="00440D6C" w:rsidP="00A34F25">
      <w:pPr>
        <w:widowControl w:val="0"/>
        <w:tabs>
          <w:tab w:val="left" w:pos="10632"/>
        </w:tabs>
        <w:autoSpaceDE w:val="0"/>
        <w:autoSpaceDN w:val="0"/>
        <w:adjustRightInd w:val="0"/>
        <w:spacing w:after="120" w:line="240" w:lineRule="exact"/>
        <w:ind w:left="7559" w:hanging="7275"/>
        <w:rPr>
          <w:sz w:val="28"/>
          <w:szCs w:val="28"/>
        </w:rPr>
      </w:pPr>
      <w:r>
        <w:rPr>
          <w:sz w:val="28"/>
          <w:szCs w:val="28"/>
        </w:rPr>
        <w:t>главный архитектор города Советская Гавань                                                           ________________                          М.В. Бейзер</w:t>
      </w:r>
    </w:p>
    <w:sectPr w:rsidR="00440D6C" w:rsidSect="006A4495">
      <w:headerReference w:type="even" r:id="rId6"/>
      <w:headerReference w:type="default" r:id="rId7"/>
      <w:pgSz w:w="16838" w:h="11906" w:orient="landscape"/>
      <w:pgMar w:top="851" w:right="720" w:bottom="993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0D6C" w:rsidRDefault="00440D6C" w:rsidP="00CB2305">
      <w:r>
        <w:separator/>
      </w:r>
    </w:p>
  </w:endnote>
  <w:endnote w:type="continuationSeparator" w:id="1">
    <w:p w:rsidR="00440D6C" w:rsidRDefault="00440D6C" w:rsidP="00CB23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0D6C" w:rsidRDefault="00440D6C" w:rsidP="00CB2305">
      <w:r>
        <w:separator/>
      </w:r>
    </w:p>
  </w:footnote>
  <w:footnote w:type="continuationSeparator" w:id="1">
    <w:p w:rsidR="00440D6C" w:rsidRDefault="00440D6C" w:rsidP="00CB23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D6C" w:rsidRDefault="00440D6C" w:rsidP="00F60F0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440D6C" w:rsidRDefault="00440D6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0D6C" w:rsidRDefault="00440D6C" w:rsidP="00F60F0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440D6C" w:rsidRDefault="00440D6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0929"/>
    <w:rsid w:val="00004F8A"/>
    <w:rsid w:val="00006F54"/>
    <w:rsid w:val="0001144F"/>
    <w:rsid w:val="00011BF6"/>
    <w:rsid w:val="00013BA7"/>
    <w:rsid w:val="00014117"/>
    <w:rsid w:val="000160B3"/>
    <w:rsid w:val="0001676E"/>
    <w:rsid w:val="00024EB0"/>
    <w:rsid w:val="00026DBA"/>
    <w:rsid w:val="0002704A"/>
    <w:rsid w:val="00034310"/>
    <w:rsid w:val="000411BC"/>
    <w:rsid w:val="00041F79"/>
    <w:rsid w:val="000575BA"/>
    <w:rsid w:val="000602B3"/>
    <w:rsid w:val="0006153C"/>
    <w:rsid w:val="00061E12"/>
    <w:rsid w:val="0006694E"/>
    <w:rsid w:val="00070491"/>
    <w:rsid w:val="00070D56"/>
    <w:rsid w:val="00071FEF"/>
    <w:rsid w:val="000744A4"/>
    <w:rsid w:val="00075645"/>
    <w:rsid w:val="000761A7"/>
    <w:rsid w:val="00080566"/>
    <w:rsid w:val="000808AB"/>
    <w:rsid w:val="00083011"/>
    <w:rsid w:val="0008569F"/>
    <w:rsid w:val="00086F76"/>
    <w:rsid w:val="00095E50"/>
    <w:rsid w:val="000A126A"/>
    <w:rsid w:val="000A2755"/>
    <w:rsid w:val="000B05C1"/>
    <w:rsid w:val="000B2FF3"/>
    <w:rsid w:val="000B4E02"/>
    <w:rsid w:val="000B693E"/>
    <w:rsid w:val="000B7C24"/>
    <w:rsid w:val="000D6035"/>
    <w:rsid w:val="000E7811"/>
    <w:rsid w:val="000F2E58"/>
    <w:rsid w:val="000F396B"/>
    <w:rsid w:val="000F684D"/>
    <w:rsid w:val="000F72BD"/>
    <w:rsid w:val="001011E5"/>
    <w:rsid w:val="00102501"/>
    <w:rsid w:val="001064A2"/>
    <w:rsid w:val="00110E61"/>
    <w:rsid w:val="00111066"/>
    <w:rsid w:val="00115764"/>
    <w:rsid w:val="00117494"/>
    <w:rsid w:val="00122F40"/>
    <w:rsid w:val="00125A1D"/>
    <w:rsid w:val="00137BE3"/>
    <w:rsid w:val="001407D5"/>
    <w:rsid w:val="001412C1"/>
    <w:rsid w:val="00142E73"/>
    <w:rsid w:val="0014407D"/>
    <w:rsid w:val="00150DB8"/>
    <w:rsid w:val="00151177"/>
    <w:rsid w:val="00152B27"/>
    <w:rsid w:val="00154E71"/>
    <w:rsid w:val="001601E4"/>
    <w:rsid w:val="00160517"/>
    <w:rsid w:val="00160CFA"/>
    <w:rsid w:val="0016111C"/>
    <w:rsid w:val="00161CA8"/>
    <w:rsid w:val="00164256"/>
    <w:rsid w:val="00164DE2"/>
    <w:rsid w:val="00166AB9"/>
    <w:rsid w:val="00167667"/>
    <w:rsid w:val="00167BB2"/>
    <w:rsid w:val="001708A9"/>
    <w:rsid w:val="00171420"/>
    <w:rsid w:val="00171AAF"/>
    <w:rsid w:val="0017721E"/>
    <w:rsid w:val="00180B5F"/>
    <w:rsid w:val="001810B6"/>
    <w:rsid w:val="001830BA"/>
    <w:rsid w:val="00183B1D"/>
    <w:rsid w:val="00186E96"/>
    <w:rsid w:val="00192B96"/>
    <w:rsid w:val="00192CE5"/>
    <w:rsid w:val="00193864"/>
    <w:rsid w:val="001A1AB5"/>
    <w:rsid w:val="001B1F45"/>
    <w:rsid w:val="001B3BEA"/>
    <w:rsid w:val="001C45A8"/>
    <w:rsid w:val="001C613C"/>
    <w:rsid w:val="001C699C"/>
    <w:rsid w:val="001D32C1"/>
    <w:rsid w:val="001D418F"/>
    <w:rsid w:val="001E686F"/>
    <w:rsid w:val="001F30B4"/>
    <w:rsid w:val="001F3E50"/>
    <w:rsid w:val="001F4C78"/>
    <w:rsid w:val="002077F3"/>
    <w:rsid w:val="00211A72"/>
    <w:rsid w:val="0021733D"/>
    <w:rsid w:val="00224429"/>
    <w:rsid w:val="002254B1"/>
    <w:rsid w:val="002306AC"/>
    <w:rsid w:val="00230B09"/>
    <w:rsid w:val="0023257B"/>
    <w:rsid w:val="00235FE2"/>
    <w:rsid w:val="00243B98"/>
    <w:rsid w:val="002468FE"/>
    <w:rsid w:val="00250839"/>
    <w:rsid w:val="0025590E"/>
    <w:rsid w:val="00261AF8"/>
    <w:rsid w:val="00264272"/>
    <w:rsid w:val="00271B03"/>
    <w:rsid w:val="002735C9"/>
    <w:rsid w:val="002773B0"/>
    <w:rsid w:val="002909FB"/>
    <w:rsid w:val="00290BC9"/>
    <w:rsid w:val="00290F84"/>
    <w:rsid w:val="002911F4"/>
    <w:rsid w:val="002943C3"/>
    <w:rsid w:val="002969AA"/>
    <w:rsid w:val="00297669"/>
    <w:rsid w:val="002B01D9"/>
    <w:rsid w:val="002B61F7"/>
    <w:rsid w:val="002C0D4A"/>
    <w:rsid w:val="002C104B"/>
    <w:rsid w:val="002C3BF7"/>
    <w:rsid w:val="002D1900"/>
    <w:rsid w:val="002E123D"/>
    <w:rsid w:val="002E308F"/>
    <w:rsid w:val="002E4529"/>
    <w:rsid w:val="00305B78"/>
    <w:rsid w:val="00306C27"/>
    <w:rsid w:val="00313BF8"/>
    <w:rsid w:val="003141F3"/>
    <w:rsid w:val="00320D32"/>
    <w:rsid w:val="00321AC5"/>
    <w:rsid w:val="003248D0"/>
    <w:rsid w:val="00324CE7"/>
    <w:rsid w:val="0032625C"/>
    <w:rsid w:val="00333942"/>
    <w:rsid w:val="00336025"/>
    <w:rsid w:val="00341BEC"/>
    <w:rsid w:val="003500A4"/>
    <w:rsid w:val="003509E5"/>
    <w:rsid w:val="003524A6"/>
    <w:rsid w:val="00356BCC"/>
    <w:rsid w:val="00356C04"/>
    <w:rsid w:val="00357055"/>
    <w:rsid w:val="00360AE3"/>
    <w:rsid w:val="00360B55"/>
    <w:rsid w:val="00363626"/>
    <w:rsid w:val="003647E2"/>
    <w:rsid w:val="003648E8"/>
    <w:rsid w:val="00371AE8"/>
    <w:rsid w:val="00374C9C"/>
    <w:rsid w:val="003756DF"/>
    <w:rsid w:val="00384A67"/>
    <w:rsid w:val="003850DC"/>
    <w:rsid w:val="00385310"/>
    <w:rsid w:val="00385F90"/>
    <w:rsid w:val="003958CA"/>
    <w:rsid w:val="0039647F"/>
    <w:rsid w:val="003A1466"/>
    <w:rsid w:val="003A16F8"/>
    <w:rsid w:val="003B284F"/>
    <w:rsid w:val="003B28F5"/>
    <w:rsid w:val="003B4F45"/>
    <w:rsid w:val="003B6F7D"/>
    <w:rsid w:val="003C029E"/>
    <w:rsid w:val="003C049F"/>
    <w:rsid w:val="003C13CB"/>
    <w:rsid w:val="003D36F7"/>
    <w:rsid w:val="003D5E78"/>
    <w:rsid w:val="003D7112"/>
    <w:rsid w:val="003E5C56"/>
    <w:rsid w:val="003E5C8B"/>
    <w:rsid w:val="003F7E4C"/>
    <w:rsid w:val="003F7E67"/>
    <w:rsid w:val="00400189"/>
    <w:rsid w:val="004012D8"/>
    <w:rsid w:val="004015BF"/>
    <w:rsid w:val="004052CD"/>
    <w:rsid w:val="0040628D"/>
    <w:rsid w:val="00413198"/>
    <w:rsid w:val="004163DD"/>
    <w:rsid w:val="004252C8"/>
    <w:rsid w:val="004326B4"/>
    <w:rsid w:val="00432DDB"/>
    <w:rsid w:val="00435FA5"/>
    <w:rsid w:val="00440D6C"/>
    <w:rsid w:val="00441DCA"/>
    <w:rsid w:val="00443171"/>
    <w:rsid w:val="00445001"/>
    <w:rsid w:val="00451813"/>
    <w:rsid w:val="00453EAC"/>
    <w:rsid w:val="00467854"/>
    <w:rsid w:val="00470097"/>
    <w:rsid w:val="00472374"/>
    <w:rsid w:val="00473792"/>
    <w:rsid w:val="00482FE3"/>
    <w:rsid w:val="004831E6"/>
    <w:rsid w:val="00483E2F"/>
    <w:rsid w:val="0048439A"/>
    <w:rsid w:val="00494648"/>
    <w:rsid w:val="00497A92"/>
    <w:rsid w:val="004A18F5"/>
    <w:rsid w:val="004A3302"/>
    <w:rsid w:val="004A57F2"/>
    <w:rsid w:val="004B04BC"/>
    <w:rsid w:val="004B2695"/>
    <w:rsid w:val="004B4361"/>
    <w:rsid w:val="004B7302"/>
    <w:rsid w:val="004C2C6F"/>
    <w:rsid w:val="004C3ADA"/>
    <w:rsid w:val="004C3D7F"/>
    <w:rsid w:val="004D1501"/>
    <w:rsid w:val="004D2D5B"/>
    <w:rsid w:val="004D37D3"/>
    <w:rsid w:val="004D42EA"/>
    <w:rsid w:val="004D674F"/>
    <w:rsid w:val="004E0927"/>
    <w:rsid w:val="004E0A55"/>
    <w:rsid w:val="004F0AF2"/>
    <w:rsid w:val="004F2A57"/>
    <w:rsid w:val="004F5D78"/>
    <w:rsid w:val="00500D5D"/>
    <w:rsid w:val="00503858"/>
    <w:rsid w:val="00512E9D"/>
    <w:rsid w:val="00513152"/>
    <w:rsid w:val="0051373D"/>
    <w:rsid w:val="00517C55"/>
    <w:rsid w:val="00520445"/>
    <w:rsid w:val="00527D47"/>
    <w:rsid w:val="00530626"/>
    <w:rsid w:val="00532B17"/>
    <w:rsid w:val="00533A5A"/>
    <w:rsid w:val="00535F6C"/>
    <w:rsid w:val="0054463D"/>
    <w:rsid w:val="00544E9E"/>
    <w:rsid w:val="00546733"/>
    <w:rsid w:val="005553D7"/>
    <w:rsid w:val="005639C6"/>
    <w:rsid w:val="005715D9"/>
    <w:rsid w:val="00580C18"/>
    <w:rsid w:val="00587D27"/>
    <w:rsid w:val="00590506"/>
    <w:rsid w:val="0059102F"/>
    <w:rsid w:val="005914C2"/>
    <w:rsid w:val="005A03CB"/>
    <w:rsid w:val="005A10C7"/>
    <w:rsid w:val="005A453C"/>
    <w:rsid w:val="005A54EB"/>
    <w:rsid w:val="005A5F7A"/>
    <w:rsid w:val="005A6841"/>
    <w:rsid w:val="005A7CAF"/>
    <w:rsid w:val="005B1A2E"/>
    <w:rsid w:val="005C07BD"/>
    <w:rsid w:val="005C539A"/>
    <w:rsid w:val="005C75E1"/>
    <w:rsid w:val="005D050E"/>
    <w:rsid w:val="005D0E9A"/>
    <w:rsid w:val="005D3C45"/>
    <w:rsid w:val="005D3DE8"/>
    <w:rsid w:val="005D40F1"/>
    <w:rsid w:val="005D412E"/>
    <w:rsid w:val="005D5DE3"/>
    <w:rsid w:val="005F2FEF"/>
    <w:rsid w:val="005F7868"/>
    <w:rsid w:val="005F7C39"/>
    <w:rsid w:val="006001A6"/>
    <w:rsid w:val="00602286"/>
    <w:rsid w:val="00603608"/>
    <w:rsid w:val="006043C2"/>
    <w:rsid w:val="00605EAB"/>
    <w:rsid w:val="00606018"/>
    <w:rsid w:val="006110BE"/>
    <w:rsid w:val="00611F27"/>
    <w:rsid w:val="00614B66"/>
    <w:rsid w:val="006220E2"/>
    <w:rsid w:val="00622D44"/>
    <w:rsid w:val="0062360C"/>
    <w:rsid w:val="00624FA6"/>
    <w:rsid w:val="00633974"/>
    <w:rsid w:val="00637CA6"/>
    <w:rsid w:val="00641D3D"/>
    <w:rsid w:val="00643E1D"/>
    <w:rsid w:val="006465BB"/>
    <w:rsid w:val="0066001E"/>
    <w:rsid w:val="00661D14"/>
    <w:rsid w:val="00672590"/>
    <w:rsid w:val="0067631C"/>
    <w:rsid w:val="00680D34"/>
    <w:rsid w:val="006810B6"/>
    <w:rsid w:val="006835DE"/>
    <w:rsid w:val="00685BA8"/>
    <w:rsid w:val="00687A4B"/>
    <w:rsid w:val="00696214"/>
    <w:rsid w:val="006A099B"/>
    <w:rsid w:val="006A2E5E"/>
    <w:rsid w:val="006A3772"/>
    <w:rsid w:val="006A3EDD"/>
    <w:rsid w:val="006A4495"/>
    <w:rsid w:val="006A4754"/>
    <w:rsid w:val="006A6FFE"/>
    <w:rsid w:val="006A71D7"/>
    <w:rsid w:val="006A7461"/>
    <w:rsid w:val="006B5FDF"/>
    <w:rsid w:val="006B7BA6"/>
    <w:rsid w:val="006C3BFA"/>
    <w:rsid w:val="006C5307"/>
    <w:rsid w:val="006C5B3F"/>
    <w:rsid w:val="006C78E3"/>
    <w:rsid w:val="006D4D19"/>
    <w:rsid w:val="006D61C0"/>
    <w:rsid w:val="006D78CC"/>
    <w:rsid w:val="006E140F"/>
    <w:rsid w:val="006E74AB"/>
    <w:rsid w:val="006F1390"/>
    <w:rsid w:val="006F2AFF"/>
    <w:rsid w:val="006F2D20"/>
    <w:rsid w:val="006F39FD"/>
    <w:rsid w:val="006F7B8C"/>
    <w:rsid w:val="00704782"/>
    <w:rsid w:val="00705D62"/>
    <w:rsid w:val="00707EC5"/>
    <w:rsid w:val="00715E1D"/>
    <w:rsid w:val="007234ED"/>
    <w:rsid w:val="007255C7"/>
    <w:rsid w:val="00731F82"/>
    <w:rsid w:val="00740A55"/>
    <w:rsid w:val="007513CC"/>
    <w:rsid w:val="00752D66"/>
    <w:rsid w:val="0075597C"/>
    <w:rsid w:val="0075635F"/>
    <w:rsid w:val="0075704E"/>
    <w:rsid w:val="00757AED"/>
    <w:rsid w:val="00760E70"/>
    <w:rsid w:val="00762CBA"/>
    <w:rsid w:val="00763DDE"/>
    <w:rsid w:val="007672B8"/>
    <w:rsid w:val="0077136E"/>
    <w:rsid w:val="0077224F"/>
    <w:rsid w:val="00776600"/>
    <w:rsid w:val="00783AEE"/>
    <w:rsid w:val="00791C92"/>
    <w:rsid w:val="007923EB"/>
    <w:rsid w:val="00795F99"/>
    <w:rsid w:val="0079797A"/>
    <w:rsid w:val="007A1D4D"/>
    <w:rsid w:val="007A5FE1"/>
    <w:rsid w:val="007B2D23"/>
    <w:rsid w:val="007C09A2"/>
    <w:rsid w:val="007C452D"/>
    <w:rsid w:val="007C70A0"/>
    <w:rsid w:val="007D21A3"/>
    <w:rsid w:val="007D3CD2"/>
    <w:rsid w:val="007E03C5"/>
    <w:rsid w:val="007E5615"/>
    <w:rsid w:val="007F4191"/>
    <w:rsid w:val="007F7A37"/>
    <w:rsid w:val="00825344"/>
    <w:rsid w:val="00826FD2"/>
    <w:rsid w:val="00830473"/>
    <w:rsid w:val="008314D6"/>
    <w:rsid w:val="0083394E"/>
    <w:rsid w:val="0083551B"/>
    <w:rsid w:val="008408DF"/>
    <w:rsid w:val="008428B0"/>
    <w:rsid w:val="008430FB"/>
    <w:rsid w:val="0084332C"/>
    <w:rsid w:val="00846543"/>
    <w:rsid w:val="00846608"/>
    <w:rsid w:val="0085255E"/>
    <w:rsid w:val="008526A6"/>
    <w:rsid w:val="008534E8"/>
    <w:rsid w:val="00855AC6"/>
    <w:rsid w:val="00861AC3"/>
    <w:rsid w:val="00863A49"/>
    <w:rsid w:val="00867575"/>
    <w:rsid w:val="00875ADF"/>
    <w:rsid w:val="00881110"/>
    <w:rsid w:val="0088157C"/>
    <w:rsid w:val="008818B3"/>
    <w:rsid w:val="0088333D"/>
    <w:rsid w:val="0088588F"/>
    <w:rsid w:val="00886856"/>
    <w:rsid w:val="00886D3E"/>
    <w:rsid w:val="0088743E"/>
    <w:rsid w:val="008951AD"/>
    <w:rsid w:val="00895983"/>
    <w:rsid w:val="008A3364"/>
    <w:rsid w:val="008A7CF5"/>
    <w:rsid w:val="008B30B8"/>
    <w:rsid w:val="008B676C"/>
    <w:rsid w:val="008C279D"/>
    <w:rsid w:val="008C4E51"/>
    <w:rsid w:val="008E034E"/>
    <w:rsid w:val="008E2BC1"/>
    <w:rsid w:val="008E2CF6"/>
    <w:rsid w:val="008E4D18"/>
    <w:rsid w:val="008F0076"/>
    <w:rsid w:val="008F1D22"/>
    <w:rsid w:val="008F56AC"/>
    <w:rsid w:val="008F5BF3"/>
    <w:rsid w:val="008F7CFA"/>
    <w:rsid w:val="0090784F"/>
    <w:rsid w:val="009079F3"/>
    <w:rsid w:val="0091186B"/>
    <w:rsid w:val="009123CB"/>
    <w:rsid w:val="009141AB"/>
    <w:rsid w:val="00916EFE"/>
    <w:rsid w:val="00920A1D"/>
    <w:rsid w:val="009211F3"/>
    <w:rsid w:val="00921EF5"/>
    <w:rsid w:val="00923A77"/>
    <w:rsid w:val="009307A7"/>
    <w:rsid w:val="0093172A"/>
    <w:rsid w:val="009406C3"/>
    <w:rsid w:val="0094782A"/>
    <w:rsid w:val="0095131D"/>
    <w:rsid w:val="00953E5A"/>
    <w:rsid w:val="00956306"/>
    <w:rsid w:val="0096180A"/>
    <w:rsid w:val="0096498B"/>
    <w:rsid w:val="009674B9"/>
    <w:rsid w:val="00971DDE"/>
    <w:rsid w:val="00971FE9"/>
    <w:rsid w:val="009765F1"/>
    <w:rsid w:val="0098140E"/>
    <w:rsid w:val="009823FB"/>
    <w:rsid w:val="00982ACE"/>
    <w:rsid w:val="00985DB3"/>
    <w:rsid w:val="009865FB"/>
    <w:rsid w:val="009872BF"/>
    <w:rsid w:val="00991C95"/>
    <w:rsid w:val="00993A1E"/>
    <w:rsid w:val="00993E07"/>
    <w:rsid w:val="00995289"/>
    <w:rsid w:val="00995C92"/>
    <w:rsid w:val="00997ADC"/>
    <w:rsid w:val="009A2202"/>
    <w:rsid w:val="009A7178"/>
    <w:rsid w:val="009A7DE8"/>
    <w:rsid w:val="009B0929"/>
    <w:rsid w:val="009B1074"/>
    <w:rsid w:val="009B7846"/>
    <w:rsid w:val="009B7E9F"/>
    <w:rsid w:val="009C11FF"/>
    <w:rsid w:val="009C2946"/>
    <w:rsid w:val="009C4656"/>
    <w:rsid w:val="009C620F"/>
    <w:rsid w:val="009D7B2A"/>
    <w:rsid w:val="009E2C9F"/>
    <w:rsid w:val="009E337E"/>
    <w:rsid w:val="009E650C"/>
    <w:rsid w:val="009F588A"/>
    <w:rsid w:val="009F7319"/>
    <w:rsid w:val="00A0229C"/>
    <w:rsid w:val="00A02E13"/>
    <w:rsid w:val="00A0302E"/>
    <w:rsid w:val="00A05FA1"/>
    <w:rsid w:val="00A07D89"/>
    <w:rsid w:val="00A15692"/>
    <w:rsid w:val="00A22D6E"/>
    <w:rsid w:val="00A25B9C"/>
    <w:rsid w:val="00A27FAF"/>
    <w:rsid w:val="00A33273"/>
    <w:rsid w:val="00A33E17"/>
    <w:rsid w:val="00A34F25"/>
    <w:rsid w:val="00A356C2"/>
    <w:rsid w:val="00A35A8E"/>
    <w:rsid w:val="00A40173"/>
    <w:rsid w:val="00A45E76"/>
    <w:rsid w:val="00A50751"/>
    <w:rsid w:val="00A5195D"/>
    <w:rsid w:val="00A51EF8"/>
    <w:rsid w:val="00A60198"/>
    <w:rsid w:val="00A608EC"/>
    <w:rsid w:val="00A64242"/>
    <w:rsid w:val="00A662C0"/>
    <w:rsid w:val="00A717A4"/>
    <w:rsid w:val="00A73A01"/>
    <w:rsid w:val="00A73D20"/>
    <w:rsid w:val="00A74397"/>
    <w:rsid w:val="00A744D4"/>
    <w:rsid w:val="00A75EE5"/>
    <w:rsid w:val="00A7770E"/>
    <w:rsid w:val="00A7784C"/>
    <w:rsid w:val="00A809CC"/>
    <w:rsid w:val="00A80CE8"/>
    <w:rsid w:val="00A84E42"/>
    <w:rsid w:val="00A864A5"/>
    <w:rsid w:val="00A87AAF"/>
    <w:rsid w:val="00A90DC4"/>
    <w:rsid w:val="00A9267D"/>
    <w:rsid w:val="00A959CA"/>
    <w:rsid w:val="00A97439"/>
    <w:rsid w:val="00AA7E64"/>
    <w:rsid w:val="00AB34D8"/>
    <w:rsid w:val="00AC10D9"/>
    <w:rsid w:val="00AC28AB"/>
    <w:rsid w:val="00AC3BEC"/>
    <w:rsid w:val="00AC3C1E"/>
    <w:rsid w:val="00AC62A6"/>
    <w:rsid w:val="00AD0991"/>
    <w:rsid w:val="00AD5433"/>
    <w:rsid w:val="00AD5D74"/>
    <w:rsid w:val="00AD6FC4"/>
    <w:rsid w:val="00AE0018"/>
    <w:rsid w:val="00AE164D"/>
    <w:rsid w:val="00AE35EA"/>
    <w:rsid w:val="00AE610E"/>
    <w:rsid w:val="00AF1621"/>
    <w:rsid w:val="00AF287E"/>
    <w:rsid w:val="00B027AE"/>
    <w:rsid w:val="00B07114"/>
    <w:rsid w:val="00B07322"/>
    <w:rsid w:val="00B1064A"/>
    <w:rsid w:val="00B14ACA"/>
    <w:rsid w:val="00B16634"/>
    <w:rsid w:val="00B211F0"/>
    <w:rsid w:val="00B254DB"/>
    <w:rsid w:val="00B35CF9"/>
    <w:rsid w:val="00B3659A"/>
    <w:rsid w:val="00B36ABE"/>
    <w:rsid w:val="00B37F02"/>
    <w:rsid w:val="00B4169F"/>
    <w:rsid w:val="00B41B3B"/>
    <w:rsid w:val="00B43858"/>
    <w:rsid w:val="00B44028"/>
    <w:rsid w:val="00B5250C"/>
    <w:rsid w:val="00B527B1"/>
    <w:rsid w:val="00B53325"/>
    <w:rsid w:val="00B617A7"/>
    <w:rsid w:val="00B66CFA"/>
    <w:rsid w:val="00B67113"/>
    <w:rsid w:val="00B674B1"/>
    <w:rsid w:val="00B67CB1"/>
    <w:rsid w:val="00B72417"/>
    <w:rsid w:val="00B74C87"/>
    <w:rsid w:val="00B76A60"/>
    <w:rsid w:val="00B81614"/>
    <w:rsid w:val="00B82912"/>
    <w:rsid w:val="00B93745"/>
    <w:rsid w:val="00B94249"/>
    <w:rsid w:val="00B95827"/>
    <w:rsid w:val="00BA505C"/>
    <w:rsid w:val="00BB5E42"/>
    <w:rsid w:val="00BC2127"/>
    <w:rsid w:val="00BC2346"/>
    <w:rsid w:val="00BC347F"/>
    <w:rsid w:val="00BC51ED"/>
    <w:rsid w:val="00BC53B1"/>
    <w:rsid w:val="00BD380B"/>
    <w:rsid w:val="00BD4AA2"/>
    <w:rsid w:val="00BD5437"/>
    <w:rsid w:val="00BE0AF8"/>
    <w:rsid w:val="00BE5F2A"/>
    <w:rsid w:val="00BF3C74"/>
    <w:rsid w:val="00BF3F14"/>
    <w:rsid w:val="00BF587A"/>
    <w:rsid w:val="00BF6FF6"/>
    <w:rsid w:val="00BF7CE0"/>
    <w:rsid w:val="00BF7E0A"/>
    <w:rsid w:val="00C013CE"/>
    <w:rsid w:val="00C03BBB"/>
    <w:rsid w:val="00C10D7A"/>
    <w:rsid w:val="00C1151B"/>
    <w:rsid w:val="00C24A8F"/>
    <w:rsid w:val="00C26DAD"/>
    <w:rsid w:val="00C30183"/>
    <w:rsid w:val="00C34686"/>
    <w:rsid w:val="00C35B45"/>
    <w:rsid w:val="00C37794"/>
    <w:rsid w:val="00C4013C"/>
    <w:rsid w:val="00C4160C"/>
    <w:rsid w:val="00C50B4B"/>
    <w:rsid w:val="00C51FEA"/>
    <w:rsid w:val="00C56B6A"/>
    <w:rsid w:val="00C57DCC"/>
    <w:rsid w:val="00C62D1F"/>
    <w:rsid w:val="00C65185"/>
    <w:rsid w:val="00C652C3"/>
    <w:rsid w:val="00C654A6"/>
    <w:rsid w:val="00C6639D"/>
    <w:rsid w:val="00C736FB"/>
    <w:rsid w:val="00C73CE0"/>
    <w:rsid w:val="00C744B0"/>
    <w:rsid w:val="00C74E29"/>
    <w:rsid w:val="00C82563"/>
    <w:rsid w:val="00C84E90"/>
    <w:rsid w:val="00C86BA5"/>
    <w:rsid w:val="00C874EB"/>
    <w:rsid w:val="00C94EAD"/>
    <w:rsid w:val="00C957A9"/>
    <w:rsid w:val="00C959EF"/>
    <w:rsid w:val="00C972F1"/>
    <w:rsid w:val="00CA38DF"/>
    <w:rsid w:val="00CA452E"/>
    <w:rsid w:val="00CA7D9D"/>
    <w:rsid w:val="00CB07AD"/>
    <w:rsid w:val="00CB0FEB"/>
    <w:rsid w:val="00CB1F58"/>
    <w:rsid w:val="00CB218E"/>
    <w:rsid w:val="00CB2305"/>
    <w:rsid w:val="00CC10A5"/>
    <w:rsid w:val="00CC2AA4"/>
    <w:rsid w:val="00CC2D1A"/>
    <w:rsid w:val="00CC69E2"/>
    <w:rsid w:val="00CD2802"/>
    <w:rsid w:val="00CD77B1"/>
    <w:rsid w:val="00CE10F6"/>
    <w:rsid w:val="00CE1E44"/>
    <w:rsid w:val="00CE594C"/>
    <w:rsid w:val="00D005B2"/>
    <w:rsid w:val="00D077D7"/>
    <w:rsid w:val="00D1222F"/>
    <w:rsid w:val="00D12944"/>
    <w:rsid w:val="00D13330"/>
    <w:rsid w:val="00D13A71"/>
    <w:rsid w:val="00D14677"/>
    <w:rsid w:val="00D22177"/>
    <w:rsid w:val="00D225FB"/>
    <w:rsid w:val="00D2305A"/>
    <w:rsid w:val="00D24631"/>
    <w:rsid w:val="00D24A54"/>
    <w:rsid w:val="00D25968"/>
    <w:rsid w:val="00D35368"/>
    <w:rsid w:val="00D43547"/>
    <w:rsid w:val="00D511FB"/>
    <w:rsid w:val="00D529D3"/>
    <w:rsid w:val="00D53F55"/>
    <w:rsid w:val="00D55933"/>
    <w:rsid w:val="00D62710"/>
    <w:rsid w:val="00D6587E"/>
    <w:rsid w:val="00D678CA"/>
    <w:rsid w:val="00D723C5"/>
    <w:rsid w:val="00D73760"/>
    <w:rsid w:val="00D737C3"/>
    <w:rsid w:val="00D7607C"/>
    <w:rsid w:val="00D81A8F"/>
    <w:rsid w:val="00D83D98"/>
    <w:rsid w:val="00D8520E"/>
    <w:rsid w:val="00D87CCC"/>
    <w:rsid w:val="00D91929"/>
    <w:rsid w:val="00D97EE0"/>
    <w:rsid w:val="00DA0CB3"/>
    <w:rsid w:val="00DA19B8"/>
    <w:rsid w:val="00DA5F98"/>
    <w:rsid w:val="00DA6964"/>
    <w:rsid w:val="00DA7D55"/>
    <w:rsid w:val="00DB3366"/>
    <w:rsid w:val="00DB477E"/>
    <w:rsid w:val="00DB6339"/>
    <w:rsid w:val="00DC08BC"/>
    <w:rsid w:val="00DC1D5B"/>
    <w:rsid w:val="00DC2C3F"/>
    <w:rsid w:val="00DC36C7"/>
    <w:rsid w:val="00DC4100"/>
    <w:rsid w:val="00DC4710"/>
    <w:rsid w:val="00DC6110"/>
    <w:rsid w:val="00DC7A1E"/>
    <w:rsid w:val="00DD0178"/>
    <w:rsid w:val="00DD0C2C"/>
    <w:rsid w:val="00DE4C82"/>
    <w:rsid w:val="00DE5F7B"/>
    <w:rsid w:val="00DE79D1"/>
    <w:rsid w:val="00DE7B98"/>
    <w:rsid w:val="00DF14C6"/>
    <w:rsid w:val="00DF6016"/>
    <w:rsid w:val="00E03B21"/>
    <w:rsid w:val="00E03E75"/>
    <w:rsid w:val="00E144E6"/>
    <w:rsid w:val="00E14E3A"/>
    <w:rsid w:val="00E16BA3"/>
    <w:rsid w:val="00E17C55"/>
    <w:rsid w:val="00E212F9"/>
    <w:rsid w:val="00E226D6"/>
    <w:rsid w:val="00E22D3A"/>
    <w:rsid w:val="00E23ED9"/>
    <w:rsid w:val="00E30FEE"/>
    <w:rsid w:val="00E33470"/>
    <w:rsid w:val="00E36E26"/>
    <w:rsid w:val="00E37526"/>
    <w:rsid w:val="00E45ED1"/>
    <w:rsid w:val="00E47E10"/>
    <w:rsid w:val="00E5071B"/>
    <w:rsid w:val="00E538C2"/>
    <w:rsid w:val="00E60B30"/>
    <w:rsid w:val="00E61495"/>
    <w:rsid w:val="00E61C1B"/>
    <w:rsid w:val="00E638B0"/>
    <w:rsid w:val="00E65E00"/>
    <w:rsid w:val="00E72FC6"/>
    <w:rsid w:val="00E753A2"/>
    <w:rsid w:val="00E769C6"/>
    <w:rsid w:val="00E77261"/>
    <w:rsid w:val="00E810CE"/>
    <w:rsid w:val="00E81B0B"/>
    <w:rsid w:val="00E842A3"/>
    <w:rsid w:val="00E84954"/>
    <w:rsid w:val="00E87873"/>
    <w:rsid w:val="00E93C27"/>
    <w:rsid w:val="00E9624D"/>
    <w:rsid w:val="00EA0588"/>
    <w:rsid w:val="00EA1D56"/>
    <w:rsid w:val="00EA22F3"/>
    <w:rsid w:val="00EA33C2"/>
    <w:rsid w:val="00EA4EBD"/>
    <w:rsid w:val="00EA575B"/>
    <w:rsid w:val="00EB3819"/>
    <w:rsid w:val="00EB3989"/>
    <w:rsid w:val="00EB5E22"/>
    <w:rsid w:val="00EB5FB1"/>
    <w:rsid w:val="00EC0E33"/>
    <w:rsid w:val="00EC2A48"/>
    <w:rsid w:val="00EC3CAF"/>
    <w:rsid w:val="00EC3F55"/>
    <w:rsid w:val="00EC6659"/>
    <w:rsid w:val="00EC6860"/>
    <w:rsid w:val="00ED0F79"/>
    <w:rsid w:val="00ED47D8"/>
    <w:rsid w:val="00ED58CF"/>
    <w:rsid w:val="00ED6CCD"/>
    <w:rsid w:val="00EE2D51"/>
    <w:rsid w:val="00EF2893"/>
    <w:rsid w:val="00EF63DC"/>
    <w:rsid w:val="00EF6804"/>
    <w:rsid w:val="00F03A39"/>
    <w:rsid w:val="00F051C4"/>
    <w:rsid w:val="00F05DDF"/>
    <w:rsid w:val="00F0643B"/>
    <w:rsid w:val="00F0678D"/>
    <w:rsid w:val="00F06E76"/>
    <w:rsid w:val="00F07454"/>
    <w:rsid w:val="00F11FEC"/>
    <w:rsid w:val="00F1217C"/>
    <w:rsid w:val="00F1248A"/>
    <w:rsid w:val="00F15DC0"/>
    <w:rsid w:val="00F16642"/>
    <w:rsid w:val="00F25700"/>
    <w:rsid w:val="00F30C70"/>
    <w:rsid w:val="00F32896"/>
    <w:rsid w:val="00F36D55"/>
    <w:rsid w:val="00F41F64"/>
    <w:rsid w:val="00F424F0"/>
    <w:rsid w:val="00F43B69"/>
    <w:rsid w:val="00F52671"/>
    <w:rsid w:val="00F60EE9"/>
    <w:rsid w:val="00F60F0B"/>
    <w:rsid w:val="00F6562B"/>
    <w:rsid w:val="00F71AB0"/>
    <w:rsid w:val="00F72790"/>
    <w:rsid w:val="00F75522"/>
    <w:rsid w:val="00F83122"/>
    <w:rsid w:val="00F849E6"/>
    <w:rsid w:val="00F85227"/>
    <w:rsid w:val="00F87BBC"/>
    <w:rsid w:val="00F87BEF"/>
    <w:rsid w:val="00F966DA"/>
    <w:rsid w:val="00FA0489"/>
    <w:rsid w:val="00FA30E0"/>
    <w:rsid w:val="00FA51B9"/>
    <w:rsid w:val="00FA609A"/>
    <w:rsid w:val="00FB05EF"/>
    <w:rsid w:val="00FB15A5"/>
    <w:rsid w:val="00FB4A3B"/>
    <w:rsid w:val="00FB6180"/>
    <w:rsid w:val="00FB73E1"/>
    <w:rsid w:val="00FC0CCB"/>
    <w:rsid w:val="00FC6157"/>
    <w:rsid w:val="00FD4E5C"/>
    <w:rsid w:val="00FD76B5"/>
    <w:rsid w:val="00FE170E"/>
    <w:rsid w:val="00FE3B96"/>
    <w:rsid w:val="00FE4B4F"/>
    <w:rsid w:val="00FE5F82"/>
    <w:rsid w:val="00FE7879"/>
    <w:rsid w:val="00FF0F19"/>
    <w:rsid w:val="00FF4832"/>
    <w:rsid w:val="00FF4994"/>
    <w:rsid w:val="00FF5004"/>
    <w:rsid w:val="00FF5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F8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731F8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ListParagraph">
    <w:name w:val="List Paragraph"/>
    <w:basedOn w:val="Normal"/>
    <w:uiPriority w:val="99"/>
    <w:qFormat/>
    <w:rsid w:val="00731F82"/>
    <w:pPr>
      <w:ind w:left="720"/>
      <w:contextualSpacing/>
    </w:pPr>
  </w:style>
  <w:style w:type="paragraph" w:customStyle="1" w:styleId="ConsPlusNormal">
    <w:name w:val="ConsPlusNormal"/>
    <w:uiPriority w:val="99"/>
    <w:rsid w:val="00731F82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731F8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31F82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731F82"/>
    <w:rPr>
      <w:rFonts w:cs="Times New Roman"/>
    </w:rPr>
  </w:style>
  <w:style w:type="character" w:styleId="FootnoteReference">
    <w:name w:val="footnote reference"/>
    <w:basedOn w:val="DefaultParagraphFont"/>
    <w:uiPriority w:val="99"/>
    <w:semiHidden/>
    <w:rsid w:val="00CB2305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6835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647E2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1082</TotalTime>
  <Pages>6</Pages>
  <Words>1257</Words>
  <Characters>7171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Латыпова</cp:lastModifiedBy>
  <cp:revision>610</cp:revision>
  <cp:lastPrinted>2017-11-24T02:01:00Z</cp:lastPrinted>
  <dcterms:created xsi:type="dcterms:W3CDTF">2016-01-11T04:28:00Z</dcterms:created>
  <dcterms:modified xsi:type="dcterms:W3CDTF">2017-12-11T08:30:00Z</dcterms:modified>
</cp:coreProperties>
</file>