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5B" w:rsidRPr="00C4433C" w:rsidRDefault="002B6B5B" w:rsidP="00C4433C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Сов Гавань (герб)" style="position:absolute;left:0;text-align:left;margin-left:234pt;margin-top:-36pt;width:43.25pt;height:54pt;z-index:251658240;visibility:visible">
            <v:imagedata r:id="rId7" o:title=""/>
          </v:shape>
        </w:pict>
      </w:r>
      <w:r>
        <w:rPr>
          <w:noProof/>
        </w:rPr>
        <w:pict>
          <v:shape id="Рисунок 5" o:spid="_x0000_s1027" type="#_x0000_t75" alt="khabarovsk_krai_coa_2016_n20605" style="position:absolute;left:0;text-align:left;margin-left:189pt;margin-top:-36pt;width:45pt;height:52.5pt;z-index:251657216;visibility:visible">
            <v:imagedata r:id="rId8" o:title=""/>
          </v:shape>
        </w:pict>
      </w:r>
    </w:p>
    <w:p w:rsidR="002B6B5B" w:rsidRPr="00C4433C" w:rsidRDefault="002B6B5B" w:rsidP="00C4433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B6B5B" w:rsidRDefault="002B6B5B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B6B5B" w:rsidRDefault="002B6B5B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B6B5B" w:rsidRPr="00C4433C" w:rsidRDefault="002B6B5B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B6B5B" w:rsidRPr="00C4433C" w:rsidRDefault="002B6B5B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ГОРОДСКОГО ПОСЕЛЕНИЯ «ГОРОД СОВЕТСКАЯ ГАВАНЬ»</w:t>
      </w:r>
    </w:p>
    <w:p w:rsidR="002B6B5B" w:rsidRPr="00C4433C" w:rsidRDefault="002B6B5B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</w:t>
      </w:r>
    </w:p>
    <w:p w:rsidR="002B6B5B" w:rsidRPr="00C4433C" w:rsidRDefault="002B6B5B" w:rsidP="0079225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2B6B5B" w:rsidRPr="00C4433C" w:rsidRDefault="002B6B5B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B6B5B" w:rsidRPr="00C4433C" w:rsidRDefault="002B6B5B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B6B5B" w:rsidRDefault="002B6B5B" w:rsidP="008C4F7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:rsidR="002B6B5B" w:rsidRDefault="002B6B5B" w:rsidP="00A941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11.12.2020г.                                                                                               27-р</w:t>
      </w:r>
    </w:p>
    <w:p w:rsidR="002B6B5B" w:rsidRPr="00C4433C" w:rsidRDefault="002B6B5B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B6B5B" w:rsidRDefault="002B6B5B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4433C">
        <w:rPr>
          <w:rFonts w:ascii="Times New Roman" w:hAnsi="Times New Roman" w:cs="Times New Roman"/>
          <w:b w:val="0"/>
          <w:sz w:val="20"/>
          <w:szCs w:val="20"/>
        </w:rPr>
        <w:t>г. Советская Гавань</w:t>
      </w:r>
    </w:p>
    <w:p w:rsidR="002B6B5B" w:rsidRPr="00C4433C" w:rsidRDefault="002B6B5B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2B6B5B" w:rsidRDefault="002B6B5B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47EF3">
        <w:rPr>
          <w:rFonts w:ascii="Times New Roman" w:hAnsi="Times New Roman" w:cs="Times New Roman"/>
          <w:b w:val="0"/>
          <w:sz w:val="28"/>
          <w:szCs w:val="28"/>
        </w:rPr>
        <w:t>б  очередном созыве Совета депутатов города Советская гавань 18.12.2020г.</w:t>
      </w:r>
    </w:p>
    <w:p w:rsidR="002B6B5B" w:rsidRDefault="002B6B5B" w:rsidP="00C4433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6B5B" w:rsidRDefault="002B6B5B" w:rsidP="00947E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 Устава городского поселения «Город Советская Гавань» Советско-Гаванского муниципального района Хабаровского края и на основании Положения о Совете депутатов</w:t>
      </w:r>
    </w:p>
    <w:p w:rsidR="002B6B5B" w:rsidRDefault="002B6B5B" w:rsidP="00947EF3">
      <w:pPr>
        <w:pStyle w:val="ConsTitle"/>
        <w:widowControl/>
        <w:numPr>
          <w:ilvl w:val="0"/>
          <w:numId w:val="7"/>
        </w:numPr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Созвать 18.12.2020г. в 11.00 часов очередное заседание </w:t>
      </w:r>
      <w:r w:rsidRPr="00947EF3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города Советская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947EF3">
        <w:rPr>
          <w:rFonts w:ascii="Times New Roman" w:hAnsi="Times New Roman" w:cs="Times New Roman"/>
          <w:b w:val="0"/>
          <w:sz w:val="28"/>
          <w:szCs w:val="28"/>
        </w:rPr>
        <w:t>авань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зале заседаний Администрации города Советская Гавань</w:t>
      </w:r>
    </w:p>
    <w:p w:rsidR="002B6B5B" w:rsidRPr="00947EF3" w:rsidRDefault="002B6B5B" w:rsidP="00947EF3">
      <w:pPr>
        <w:pStyle w:val="ConsTitle"/>
        <w:widowControl/>
        <w:numPr>
          <w:ilvl w:val="0"/>
          <w:numId w:val="7"/>
        </w:numPr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не рассмотрение Совета депутатов города Советская Гавань следующие вопросы:</w:t>
      </w:r>
    </w:p>
    <w:p w:rsidR="002B6B5B" w:rsidRPr="00947EF3" w:rsidRDefault="002B6B5B" w:rsidP="00C443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6B5B" w:rsidRPr="00947EF3" w:rsidRDefault="002B6B5B" w:rsidP="00947EF3">
      <w:pPr>
        <w:pStyle w:val="ConsNonformat"/>
        <w:widowControl/>
        <w:numPr>
          <w:ilvl w:val="1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проекта решения Совета депутатов </w:t>
      </w:r>
      <w:r w:rsidRPr="00947EF3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«О внесении  изменений в Устав </w:t>
      </w:r>
      <w:r w:rsidRPr="00947EF3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6B5B" w:rsidRDefault="002B6B5B" w:rsidP="00947EF3">
      <w:pPr>
        <w:pStyle w:val="ConsNonformat"/>
        <w:widowControl/>
        <w:numPr>
          <w:ilvl w:val="1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22A7F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22A7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22A7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2A7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B6B5B" w:rsidRDefault="002B6B5B" w:rsidP="00947EF3">
      <w:pPr>
        <w:pStyle w:val="ConsNonformat"/>
        <w:widowControl/>
        <w:numPr>
          <w:ilvl w:val="1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инициативы председателя Совета депутатов  о снятии с должности</w:t>
      </w:r>
      <w:r w:rsidRPr="0094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по бюджету, финансовому контролю, налоговой и экономической политике в связи с  невозможностью исполнения своих обязанностей.  </w:t>
      </w:r>
    </w:p>
    <w:p w:rsidR="002B6B5B" w:rsidRDefault="002B6B5B" w:rsidP="00947EF3">
      <w:pPr>
        <w:pStyle w:val="ConsNonformat"/>
        <w:widowControl/>
        <w:numPr>
          <w:ilvl w:val="1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2B6B5B" w:rsidRDefault="002B6B5B" w:rsidP="00B22A7F">
      <w:pPr>
        <w:pStyle w:val="ConsNonformat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</w:t>
      </w:r>
    </w:p>
    <w:p w:rsidR="002B6B5B" w:rsidRPr="00A941F7" w:rsidRDefault="002B6B5B" w:rsidP="00C443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B6B5B" w:rsidRPr="00A941F7" w:rsidRDefault="002B6B5B" w:rsidP="00C4433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 Совета </w:t>
      </w:r>
      <w:r w:rsidRPr="00A941F7">
        <w:rPr>
          <w:rFonts w:ascii="Times New Roman" w:hAnsi="Times New Roman" w:cs="Times New Roman"/>
          <w:sz w:val="28"/>
          <w:szCs w:val="28"/>
        </w:rPr>
        <w:t xml:space="preserve">депутатов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О.А. Глебова</w:t>
      </w:r>
    </w:p>
    <w:sectPr w:rsidR="002B6B5B" w:rsidRPr="00A941F7" w:rsidSect="00E517C9">
      <w:headerReference w:type="default" r:id="rId9"/>
      <w:footerReference w:type="default" r:id="rId10"/>
      <w:pgSz w:w="11906" w:h="16838" w:code="9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5B" w:rsidRDefault="002B6B5B">
      <w:r>
        <w:separator/>
      </w:r>
    </w:p>
  </w:endnote>
  <w:endnote w:type="continuationSeparator" w:id="0">
    <w:p w:rsidR="002B6B5B" w:rsidRDefault="002B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5B" w:rsidRPr="00F40A6C" w:rsidRDefault="002B6B5B" w:rsidP="00B505BF">
    <w:pPr>
      <w:pStyle w:val="Footer"/>
      <w:ind w:left="5040"/>
      <w:rPr>
        <w:sz w:val="14"/>
        <w:szCs w:val="14"/>
      </w:rPr>
    </w:pPr>
    <w:r w:rsidRPr="00F40A6C">
      <w:rPr>
        <w:sz w:val="14"/>
        <w:szCs w:val="14"/>
      </w:rPr>
      <w:fldChar w:fldCharType="begin"/>
    </w:r>
    <w:r w:rsidRPr="00F40A6C">
      <w:rPr>
        <w:sz w:val="14"/>
        <w:szCs w:val="14"/>
      </w:rPr>
      <w:instrText xml:space="preserve"> </w:instrText>
    </w:r>
    <w:r w:rsidRPr="006E79E3">
      <w:rPr>
        <w:sz w:val="14"/>
        <w:szCs w:val="14"/>
        <w:lang w:val="en-US"/>
      </w:rPr>
      <w:instrText>FILENAME</w:instrText>
    </w:r>
    <w:r w:rsidRPr="00F40A6C">
      <w:rPr>
        <w:sz w:val="14"/>
        <w:szCs w:val="14"/>
      </w:rPr>
      <w:instrText xml:space="preserve"> \</w:instrText>
    </w:r>
    <w:r w:rsidRPr="006E79E3">
      <w:rPr>
        <w:sz w:val="14"/>
        <w:szCs w:val="14"/>
        <w:lang w:val="en-US"/>
      </w:rPr>
      <w:instrText>p</w:instrText>
    </w:r>
    <w:r w:rsidRPr="00F40A6C">
      <w:rPr>
        <w:sz w:val="14"/>
        <w:szCs w:val="14"/>
      </w:rPr>
      <w:instrText xml:space="preserve"> </w:instrText>
    </w:r>
    <w:r w:rsidRPr="00F40A6C">
      <w:rPr>
        <w:sz w:val="14"/>
        <w:szCs w:val="14"/>
      </w:rPr>
      <w:fldChar w:fldCharType="separate"/>
    </w:r>
    <w:r>
      <w:rPr>
        <w:noProof/>
        <w:sz w:val="14"/>
        <w:szCs w:val="14"/>
        <w:lang w:val="en-US"/>
      </w:rPr>
      <w:t>C</w:t>
    </w:r>
    <w:r w:rsidRPr="00707A70">
      <w:rPr>
        <w:noProof/>
        <w:sz w:val="14"/>
        <w:szCs w:val="14"/>
      </w:rPr>
      <w:t>:\Варя\Рабочий стол\Варя\Варя\Совет 2019 4-й созыв\Совет 18.10.2019\Уведомление.</w:t>
    </w:r>
    <w:r>
      <w:rPr>
        <w:noProof/>
        <w:sz w:val="14"/>
        <w:szCs w:val="14"/>
        <w:lang w:val="en-US"/>
      </w:rPr>
      <w:t>doc</w:t>
    </w:r>
    <w:r w:rsidRPr="00F40A6C">
      <w:rPr>
        <w:sz w:val="14"/>
        <w:szCs w:val="14"/>
      </w:rPr>
      <w:fldChar w:fldCharType="end"/>
    </w:r>
    <w:r w:rsidRPr="00F40A6C">
      <w:rPr>
        <w:sz w:val="14"/>
        <w:szCs w:val="14"/>
      </w:rPr>
      <w:t>/</w:t>
    </w:r>
    <w:r w:rsidRPr="00F40A6C">
      <w:rPr>
        <w:sz w:val="14"/>
        <w:szCs w:val="14"/>
      </w:rPr>
      <w:fldChar w:fldCharType="begin"/>
    </w:r>
    <w:r w:rsidRPr="00F40A6C">
      <w:rPr>
        <w:sz w:val="14"/>
        <w:szCs w:val="14"/>
      </w:rPr>
      <w:instrText xml:space="preserve"> </w:instrText>
    </w:r>
    <w:r w:rsidRPr="006E79E3">
      <w:rPr>
        <w:sz w:val="14"/>
        <w:szCs w:val="14"/>
        <w:lang w:val="en-US"/>
      </w:rPr>
      <w:instrText>LASTSAVEDBY</w:instrText>
    </w:r>
    <w:r w:rsidRPr="00F40A6C">
      <w:rPr>
        <w:sz w:val="14"/>
        <w:szCs w:val="14"/>
      </w:rPr>
      <w:instrText xml:space="preserve"> </w:instrText>
    </w:r>
    <w:r w:rsidRPr="00F40A6C">
      <w:rPr>
        <w:sz w:val="14"/>
        <w:szCs w:val="14"/>
      </w:rPr>
      <w:fldChar w:fldCharType="separate"/>
    </w:r>
    <w:r w:rsidRPr="00707A70">
      <w:rPr>
        <w:noProof/>
        <w:sz w:val="14"/>
        <w:szCs w:val="14"/>
      </w:rPr>
      <w:t>Варя</w:t>
    </w:r>
    <w:r w:rsidRPr="00F40A6C">
      <w:rPr>
        <w:sz w:val="14"/>
        <w:szCs w:val="14"/>
      </w:rPr>
      <w:fldChar w:fldCharType="end"/>
    </w:r>
    <w:r w:rsidRPr="00F40A6C">
      <w:rPr>
        <w:sz w:val="14"/>
        <w:szCs w:val="14"/>
      </w:rPr>
      <w:t>/</w:t>
    </w:r>
    <w:r w:rsidRPr="00B505BF">
      <w:rPr>
        <w:sz w:val="14"/>
        <w:szCs w:val="14"/>
      </w:rPr>
      <w:fldChar w:fldCharType="begin"/>
    </w:r>
    <w:r w:rsidRPr="00B505BF">
      <w:rPr>
        <w:sz w:val="14"/>
        <w:szCs w:val="14"/>
      </w:rPr>
      <w:instrText xml:space="preserve"> PRINTDATE \@ "dd.MM.yyyy H:mm:ss" </w:instrText>
    </w:r>
    <w:r w:rsidRPr="00B505BF">
      <w:rPr>
        <w:sz w:val="14"/>
        <w:szCs w:val="14"/>
      </w:rPr>
      <w:fldChar w:fldCharType="separate"/>
    </w:r>
    <w:r>
      <w:rPr>
        <w:noProof/>
        <w:sz w:val="14"/>
        <w:szCs w:val="14"/>
      </w:rPr>
      <w:t>16.10.2019 16:34:00</w:t>
    </w:r>
    <w:r w:rsidRPr="00B505BF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5B" w:rsidRDefault="002B6B5B">
      <w:r>
        <w:separator/>
      </w:r>
    </w:p>
  </w:footnote>
  <w:footnote w:type="continuationSeparator" w:id="0">
    <w:p w:rsidR="002B6B5B" w:rsidRDefault="002B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5B" w:rsidRDefault="002B6B5B" w:rsidP="00B512D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E1"/>
    <w:multiLevelType w:val="hybridMultilevel"/>
    <w:tmpl w:val="8544F1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FB38BD"/>
    <w:multiLevelType w:val="hybridMultilevel"/>
    <w:tmpl w:val="60E2489A"/>
    <w:lvl w:ilvl="0" w:tplc="8F0E9E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47213"/>
    <w:multiLevelType w:val="hybridMultilevel"/>
    <w:tmpl w:val="4926B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EE752F"/>
    <w:multiLevelType w:val="hybridMultilevel"/>
    <w:tmpl w:val="E270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E7F41"/>
    <w:multiLevelType w:val="hybridMultilevel"/>
    <w:tmpl w:val="8370C09E"/>
    <w:lvl w:ilvl="0" w:tplc="056A0E5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2D6F3459"/>
    <w:multiLevelType w:val="hybridMultilevel"/>
    <w:tmpl w:val="0A3A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B5E60"/>
    <w:multiLevelType w:val="multilevel"/>
    <w:tmpl w:val="004CCB04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A63"/>
    <w:rsid w:val="00005F3F"/>
    <w:rsid w:val="000203D1"/>
    <w:rsid w:val="00022403"/>
    <w:rsid w:val="00024DCF"/>
    <w:rsid w:val="00024F12"/>
    <w:rsid w:val="00031B98"/>
    <w:rsid w:val="00033BBB"/>
    <w:rsid w:val="000423B0"/>
    <w:rsid w:val="000434D6"/>
    <w:rsid w:val="000512EF"/>
    <w:rsid w:val="00052FD4"/>
    <w:rsid w:val="00057753"/>
    <w:rsid w:val="000648BF"/>
    <w:rsid w:val="0006535C"/>
    <w:rsid w:val="00075242"/>
    <w:rsid w:val="0008213A"/>
    <w:rsid w:val="000917D2"/>
    <w:rsid w:val="000A4458"/>
    <w:rsid w:val="000A5562"/>
    <w:rsid w:val="000A6B7C"/>
    <w:rsid w:val="000B67AC"/>
    <w:rsid w:val="000D5A3F"/>
    <w:rsid w:val="000F55D4"/>
    <w:rsid w:val="000F5E2F"/>
    <w:rsid w:val="000F65F8"/>
    <w:rsid w:val="000F7AF9"/>
    <w:rsid w:val="0010479A"/>
    <w:rsid w:val="00104987"/>
    <w:rsid w:val="0010552B"/>
    <w:rsid w:val="00113FF2"/>
    <w:rsid w:val="001221AA"/>
    <w:rsid w:val="0012313E"/>
    <w:rsid w:val="00127B78"/>
    <w:rsid w:val="00134733"/>
    <w:rsid w:val="00147610"/>
    <w:rsid w:val="0015466A"/>
    <w:rsid w:val="001606CC"/>
    <w:rsid w:val="001627EB"/>
    <w:rsid w:val="00167D2D"/>
    <w:rsid w:val="001803BF"/>
    <w:rsid w:val="00180A5F"/>
    <w:rsid w:val="00182DA0"/>
    <w:rsid w:val="00184E5B"/>
    <w:rsid w:val="00187C77"/>
    <w:rsid w:val="00193189"/>
    <w:rsid w:val="001B6609"/>
    <w:rsid w:val="001B6A0C"/>
    <w:rsid w:val="001C3B77"/>
    <w:rsid w:val="001C4A96"/>
    <w:rsid w:val="001C7912"/>
    <w:rsid w:val="001F0692"/>
    <w:rsid w:val="001F1E9E"/>
    <w:rsid w:val="001F4511"/>
    <w:rsid w:val="00207D84"/>
    <w:rsid w:val="00207F78"/>
    <w:rsid w:val="00210693"/>
    <w:rsid w:val="00210858"/>
    <w:rsid w:val="002174C9"/>
    <w:rsid w:val="002176B0"/>
    <w:rsid w:val="00217A96"/>
    <w:rsid w:val="002435D0"/>
    <w:rsid w:val="002500B2"/>
    <w:rsid w:val="0025246B"/>
    <w:rsid w:val="00255D19"/>
    <w:rsid w:val="00261EFA"/>
    <w:rsid w:val="00262CBD"/>
    <w:rsid w:val="00265A01"/>
    <w:rsid w:val="002666BE"/>
    <w:rsid w:val="0027052A"/>
    <w:rsid w:val="00271B84"/>
    <w:rsid w:val="00272A2F"/>
    <w:rsid w:val="00274F39"/>
    <w:rsid w:val="0028567A"/>
    <w:rsid w:val="00291F63"/>
    <w:rsid w:val="00294096"/>
    <w:rsid w:val="002A0035"/>
    <w:rsid w:val="002A3E87"/>
    <w:rsid w:val="002A5019"/>
    <w:rsid w:val="002B02A6"/>
    <w:rsid w:val="002B09C5"/>
    <w:rsid w:val="002B1784"/>
    <w:rsid w:val="002B42E1"/>
    <w:rsid w:val="002B6B5B"/>
    <w:rsid w:val="002C3D01"/>
    <w:rsid w:val="002D7576"/>
    <w:rsid w:val="002F257D"/>
    <w:rsid w:val="003013B4"/>
    <w:rsid w:val="003034F0"/>
    <w:rsid w:val="00305216"/>
    <w:rsid w:val="00315BFA"/>
    <w:rsid w:val="003337E5"/>
    <w:rsid w:val="003370DD"/>
    <w:rsid w:val="0034110D"/>
    <w:rsid w:val="003524E9"/>
    <w:rsid w:val="003527B8"/>
    <w:rsid w:val="00370037"/>
    <w:rsid w:val="003706E1"/>
    <w:rsid w:val="003763BE"/>
    <w:rsid w:val="003770FE"/>
    <w:rsid w:val="00381DD3"/>
    <w:rsid w:val="003840DE"/>
    <w:rsid w:val="00391189"/>
    <w:rsid w:val="00391CB7"/>
    <w:rsid w:val="00397A5D"/>
    <w:rsid w:val="003A10B0"/>
    <w:rsid w:val="003A57DC"/>
    <w:rsid w:val="003B1E7A"/>
    <w:rsid w:val="003B2941"/>
    <w:rsid w:val="003B2BEE"/>
    <w:rsid w:val="003B3EC3"/>
    <w:rsid w:val="003D04CD"/>
    <w:rsid w:val="003D14C6"/>
    <w:rsid w:val="003D329B"/>
    <w:rsid w:val="003D3A63"/>
    <w:rsid w:val="003E1778"/>
    <w:rsid w:val="003E2C96"/>
    <w:rsid w:val="003E63B1"/>
    <w:rsid w:val="003F0C79"/>
    <w:rsid w:val="003F16FE"/>
    <w:rsid w:val="003F6F21"/>
    <w:rsid w:val="00400D59"/>
    <w:rsid w:val="00406E73"/>
    <w:rsid w:val="00412978"/>
    <w:rsid w:val="00421482"/>
    <w:rsid w:val="00430A69"/>
    <w:rsid w:val="00430D3E"/>
    <w:rsid w:val="00432319"/>
    <w:rsid w:val="0043397E"/>
    <w:rsid w:val="00443229"/>
    <w:rsid w:val="00461442"/>
    <w:rsid w:val="00462DB9"/>
    <w:rsid w:val="00464386"/>
    <w:rsid w:val="00464C63"/>
    <w:rsid w:val="00466C3C"/>
    <w:rsid w:val="004760FC"/>
    <w:rsid w:val="004768BE"/>
    <w:rsid w:val="004975FA"/>
    <w:rsid w:val="004B2AC3"/>
    <w:rsid w:val="004B6423"/>
    <w:rsid w:val="004C46BA"/>
    <w:rsid w:val="004C716C"/>
    <w:rsid w:val="004F4018"/>
    <w:rsid w:val="004F6EC2"/>
    <w:rsid w:val="00506834"/>
    <w:rsid w:val="00507F1C"/>
    <w:rsid w:val="00517860"/>
    <w:rsid w:val="00530964"/>
    <w:rsid w:val="0053152F"/>
    <w:rsid w:val="0053371D"/>
    <w:rsid w:val="00542E26"/>
    <w:rsid w:val="00547FD2"/>
    <w:rsid w:val="005528F1"/>
    <w:rsid w:val="005528FC"/>
    <w:rsid w:val="00553F7B"/>
    <w:rsid w:val="00565A89"/>
    <w:rsid w:val="00572307"/>
    <w:rsid w:val="00572461"/>
    <w:rsid w:val="00586D62"/>
    <w:rsid w:val="005A274E"/>
    <w:rsid w:val="005A2A49"/>
    <w:rsid w:val="005A3827"/>
    <w:rsid w:val="005A6007"/>
    <w:rsid w:val="005B5C4F"/>
    <w:rsid w:val="005D3E15"/>
    <w:rsid w:val="005D554C"/>
    <w:rsid w:val="005F01DA"/>
    <w:rsid w:val="005F1910"/>
    <w:rsid w:val="005F1C3D"/>
    <w:rsid w:val="005F1D0C"/>
    <w:rsid w:val="005F2DC1"/>
    <w:rsid w:val="00602266"/>
    <w:rsid w:val="006051BA"/>
    <w:rsid w:val="00606C8B"/>
    <w:rsid w:val="00607B2D"/>
    <w:rsid w:val="0061187F"/>
    <w:rsid w:val="00621C1B"/>
    <w:rsid w:val="00625DCC"/>
    <w:rsid w:val="00630B20"/>
    <w:rsid w:val="00635D52"/>
    <w:rsid w:val="00637B5A"/>
    <w:rsid w:val="006421E0"/>
    <w:rsid w:val="006456EA"/>
    <w:rsid w:val="00650179"/>
    <w:rsid w:val="0066300E"/>
    <w:rsid w:val="00687F61"/>
    <w:rsid w:val="00695E6C"/>
    <w:rsid w:val="00697F42"/>
    <w:rsid w:val="006A7D84"/>
    <w:rsid w:val="006C3384"/>
    <w:rsid w:val="006C450E"/>
    <w:rsid w:val="006E329C"/>
    <w:rsid w:val="006E355B"/>
    <w:rsid w:val="006E79E3"/>
    <w:rsid w:val="006F0329"/>
    <w:rsid w:val="006F2E33"/>
    <w:rsid w:val="006F4364"/>
    <w:rsid w:val="006F654A"/>
    <w:rsid w:val="00704A1E"/>
    <w:rsid w:val="00707A70"/>
    <w:rsid w:val="00722250"/>
    <w:rsid w:val="007239F4"/>
    <w:rsid w:val="00727A68"/>
    <w:rsid w:val="007320D6"/>
    <w:rsid w:val="00736D52"/>
    <w:rsid w:val="00743966"/>
    <w:rsid w:val="007524A5"/>
    <w:rsid w:val="00753660"/>
    <w:rsid w:val="00755D76"/>
    <w:rsid w:val="00764788"/>
    <w:rsid w:val="00764E8A"/>
    <w:rsid w:val="00777ED4"/>
    <w:rsid w:val="00790B9F"/>
    <w:rsid w:val="00792031"/>
    <w:rsid w:val="0079225A"/>
    <w:rsid w:val="007946B1"/>
    <w:rsid w:val="007946CB"/>
    <w:rsid w:val="007A6624"/>
    <w:rsid w:val="007A71A4"/>
    <w:rsid w:val="007B1CE3"/>
    <w:rsid w:val="007C3DE1"/>
    <w:rsid w:val="007D0138"/>
    <w:rsid w:val="007E1316"/>
    <w:rsid w:val="007E1419"/>
    <w:rsid w:val="007E352D"/>
    <w:rsid w:val="007F0623"/>
    <w:rsid w:val="007F0BDD"/>
    <w:rsid w:val="007F58F7"/>
    <w:rsid w:val="007F7ED1"/>
    <w:rsid w:val="00802F90"/>
    <w:rsid w:val="008040E2"/>
    <w:rsid w:val="00804F95"/>
    <w:rsid w:val="00805204"/>
    <w:rsid w:val="0080591D"/>
    <w:rsid w:val="00816258"/>
    <w:rsid w:val="008168FC"/>
    <w:rsid w:val="00825720"/>
    <w:rsid w:val="008320B6"/>
    <w:rsid w:val="00840C66"/>
    <w:rsid w:val="00840EE8"/>
    <w:rsid w:val="00840FC3"/>
    <w:rsid w:val="008418E6"/>
    <w:rsid w:val="00845C30"/>
    <w:rsid w:val="008514E2"/>
    <w:rsid w:val="008515B3"/>
    <w:rsid w:val="00854896"/>
    <w:rsid w:val="00863BF9"/>
    <w:rsid w:val="00882BA4"/>
    <w:rsid w:val="00890462"/>
    <w:rsid w:val="008914CC"/>
    <w:rsid w:val="00894F73"/>
    <w:rsid w:val="008A1E7B"/>
    <w:rsid w:val="008A4EED"/>
    <w:rsid w:val="008A6BD3"/>
    <w:rsid w:val="008B17B1"/>
    <w:rsid w:val="008C2000"/>
    <w:rsid w:val="008C4F7F"/>
    <w:rsid w:val="008C7DB0"/>
    <w:rsid w:val="008D3EFE"/>
    <w:rsid w:val="008E393C"/>
    <w:rsid w:val="008E538B"/>
    <w:rsid w:val="009056F1"/>
    <w:rsid w:val="0091186D"/>
    <w:rsid w:val="0091373C"/>
    <w:rsid w:val="0091435D"/>
    <w:rsid w:val="009325B1"/>
    <w:rsid w:val="009372D4"/>
    <w:rsid w:val="009419B5"/>
    <w:rsid w:val="00941DB9"/>
    <w:rsid w:val="00942DAA"/>
    <w:rsid w:val="00942E40"/>
    <w:rsid w:val="009473A4"/>
    <w:rsid w:val="00947EF3"/>
    <w:rsid w:val="00973E5B"/>
    <w:rsid w:val="009748C0"/>
    <w:rsid w:val="009767BA"/>
    <w:rsid w:val="00977395"/>
    <w:rsid w:val="00984FAE"/>
    <w:rsid w:val="00987C90"/>
    <w:rsid w:val="00997745"/>
    <w:rsid w:val="00997D57"/>
    <w:rsid w:val="009B7AF3"/>
    <w:rsid w:val="009C363D"/>
    <w:rsid w:val="009D10F5"/>
    <w:rsid w:val="009D7D3B"/>
    <w:rsid w:val="009E2D56"/>
    <w:rsid w:val="009E476F"/>
    <w:rsid w:val="009F463A"/>
    <w:rsid w:val="00A00A68"/>
    <w:rsid w:val="00A01081"/>
    <w:rsid w:val="00A013FC"/>
    <w:rsid w:val="00A20A87"/>
    <w:rsid w:val="00A234FE"/>
    <w:rsid w:val="00A235C6"/>
    <w:rsid w:val="00A23617"/>
    <w:rsid w:val="00A254BC"/>
    <w:rsid w:val="00A27916"/>
    <w:rsid w:val="00A3632F"/>
    <w:rsid w:val="00A43819"/>
    <w:rsid w:val="00A62BA5"/>
    <w:rsid w:val="00A62C89"/>
    <w:rsid w:val="00A62FB4"/>
    <w:rsid w:val="00A647F6"/>
    <w:rsid w:val="00A66E47"/>
    <w:rsid w:val="00A66F8D"/>
    <w:rsid w:val="00A72775"/>
    <w:rsid w:val="00A73E42"/>
    <w:rsid w:val="00A771D2"/>
    <w:rsid w:val="00A77846"/>
    <w:rsid w:val="00A80502"/>
    <w:rsid w:val="00A858B9"/>
    <w:rsid w:val="00A868DD"/>
    <w:rsid w:val="00A86A24"/>
    <w:rsid w:val="00A941F7"/>
    <w:rsid w:val="00AA17D8"/>
    <w:rsid w:val="00AB420F"/>
    <w:rsid w:val="00AD2DA0"/>
    <w:rsid w:val="00AE0FDB"/>
    <w:rsid w:val="00AE2936"/>
    <w:rsid w:val="00AF2839"/>
    <w:rsid w:val="00AF4E1F"/>
    <w:rsid w:val="00AF5721"/>
    <w:rsid w:val="00B029BD"/>
    <w:rsid w:val="00B1221A"/>
    <w:rsid w:val="00B1223B"/>
    <w:rsid w:val="00B13A3C"/>
    <w:rsid w:val="00B16F5F"/>
    <w:rsid w:val="00B1714C"/>
    <w:rsid w:val="00B22A7F"/>
    <w:rsid w:val="00B2355D"/>
    <w:rsid w:val="00B30473"/>
    <w:rsid w:val="00B33E85"/>
    <w:rsid w:val="00B3690D"/>
    <w:rsid w:val="00B436BE"/>
    <w:rsid w:val="00B4721A"/>
    <w:rsid w:val="00B505BF"/>
    <w:rsid w:val="00B512D6"/>
    <w:rsid w:val="00B5161C"/>
    <w:rsid w:val="00B647BC"/>
    <w:rsid w:val="00B679AA"/>
    <w:rsid w:val="00B7356E"/>
    <w:rsid w:val="00B80D9E"/>
    <w:rsid w:val="00B8151E"/>
    <w:rsid w:val="00B85235"/>
    <w:rsid w:val="00B86074"/>
    <w:rsid w:val="00B8755B"/>
    <w:rsid w:val="00B9678F"/>
    <w:rsid w:val="00BB37FB"/>
    <w:rsid w:val="00BB66AA"/>
    <w:rsid w:val="00BC4F42"/>
    <w:rsid w:val="00BC6CFB"/>
    <w:rsid w:val="00BC6E06"/>
    <w:rsid w:val="00BD01B6"/>
    <w:rsid w:val="00BD503D"/>
    <w:rsid w:val="00BF0F4A"/>
    <w:rsid w:val="00BF1F4D"/>
    <w:rsid w:val="00BF1F91"/>
    <w:rsid w:val="00C003FD"/>
    <w:rsid w:val="00C04FB3"/>
    <w:rsid w:val="00C11DD5"/>
    <w:rsid w:val="00C13F6A"/>
    <w:rsid w:val="00C157CC"/>
    <w:rsid w:val="00C16EAE"/>
    <w:rsid w:val="00C20C80"/>
    <w:rsid w:val="00C2121C"/>
    <w:rsid w:val="00C31D2B"/>
    <w:rsid w:val="00C320C8"/>
    <w:rsid w:val="00C34FFA"/>
    <w:rsid w:val="00C37550"/>
    <w:rsid w:val="00C40318"/>
    <w:rsid w:val="00C4108E"/>
    <w:rsid w:val="00C4433C"/>
    <w:rsid w:val="00C44D25"/>
    <w:rsid w:val="00C5363C"/>
    <w:rsid w:val="00C54D56"/>
    <w:rsid w:val="00C612DE"/>
    <w:rsid w:val="00C6685B"/>
    <w:rsid w:val="00C679E8"/>
    <w:rsid w:val="00C72036"/>
    <w:rsid w:val="00C73BE8"/>
    <w:rsid w:val="00C822E9"/>
    <w:rsid w:val="00C95189"/>
    <w:rsid w:val="00C96472"/>
    <w:rsid w:val="00CA4574"/>
    <w:rsid w:val="00CB2A6A"/>
    <w:rsid w:val="00CB36A5"/>
    <w:rsid w:val="00CB61B0"/>
    <w:rsid w:val="00CC1205"/>
    <w:rsid w:val="00CD1468"/>
    <w:rsid w:val="00CD5B6B"/>
    <w:rsid w:val="00CE0B94"/>
    <w:rsid w:val="00CE2D70"/>
    <w:rsid w:val="00CE4D1E"/>
    <w:rsid w:val="00CF3D3F"/>
    <w:rsid w:val="00CF72F9"/>
    <w:rsid w:val="00D06A2A"/>
    <w:rsid w:val="00D07822"/>
    <w:rsid w:val="00D12999"/>
    <w:rsid w:val="00D20FE2"/>
    <w:rsid w:val="00D2127B"/>
    <w:rsid w:val="00D31055"/>
    <w:rsid w:val="00D320F0"/>
    <w:rsid w:val="00D40EDF"/>
    <w:rsid w:val="00D41820"/>
    <w:rsid w:val="00D4694D"/>
    <w:rsid w:val="00D47D8D"/>
    <w:rsid w:val="00D50D07"/>
    <w:rsid w:val="00D70F85"/>
    <w:rsid w:val="00D73E40"/>
    <w:rsid w:val="00D8567D"/>
    <w:rsid w:val="00D9691A"/>
    <w:rsid w:val="00DA4D78"/>
    <w:rsid w:val="00DB012C"/>
    <w:rsid w:val="00DB16EA"/>
    <w:rsid w:val="00DB7844"/>
    <w:rsid w:val="00DC573E"/>
    <w:rsid w:val="00DD3460"/>
    <w:rsid w:val="00DD7195"/>
    <w:rsid w:val="00DD768D"/>
    <w:rsid w:val="00DE14C0"/>
    <w:rsid w:val="00DE2682"/>
    <w:rsid w:val="00DF0BBC"/>
    <w:rsid w:val="00DF3220"/>
    <w:rsid w:val="00DF3B3A"/>
    <w:rsid w:val="00E040C3"/>
    <w:rsid w:val="00E04724"/>
    <w:rsid w:val="00E0609D"/>
    <w:rsid w:val="00E12C8E"/>
    <w:rsid w:val="00E2562D"/>
    <w:rsid w:val="00E37C3F"/>
    <w:rsid w:val="00E448D2"/>
    <w:rsid w:val="00E5142B"/>
    <w:rsid w:val="00E517C9"/>
    <w:rsid w:val="00E51B25"/>
    <w:rsid w:val="00E5272C"/>
    <w:rsid w:val="00E53E9C"/>
    <w:rsid w:val="00E6326B"/>
    <w:rsid w:val="00E64946"/>
    <w:rsid w:val="00E65B97"/>
    <w:rsid w:val="00EA56EB"/>
    <w:rsid w:val="00EA66C6"/>
    <w:rsid w:val="00EB6E1B"/>
    <w:rsid w:val="00EC2152"/>
    <w:rsid w:val="00EC2887"/>
    <w:rsid w:val="00EC7B68"/>
    <w:rsid w:val="00ED17CD"/>
    <w:rsid w:val="00ED251A"/>
    <w:rsid w:val="00ED7BCC"/>
    <w:rsid w:val="00EE5BC2"/>
    <w:rsid w:val="00EE7908"/>
    <w:rsid w:val="00EF2FF9"/>
    <w:rsid w:val="00EF4668"/>
    <w:rsid w:val="00F01F18"/>
    <w:rsid w:val="00F041ED"/>
    <w:rsid w:val="00F04639"/>
    <w:rsid w:val="00F12073"/>
    <w:rsid w:val="00F224F1"/>
    <w:rsid w:val="00F22B13"/>
    <w:rsid w:val="00F23CFC"/>
    <w:rsid w:val="00F25541"/>
    <w:rsid w:val="00F26A4D"/>
    <w:rsid w:val="00F40A6C"/>
    <w:rsid w:val="00F566DD"/>
    <w:rsid w:val="00F572E1"/>
    <w:rsid w:val="00F65881"/>
    <w:rsid w:val="00F7202A"/>
    <w:rsid w:val="00F7589E"/>
    <w:rsid w:val="00F82A67"/>
    <w:rsid w:val="00FA07A4"/>
    <w:rsid w:val="00FB1311"/>
    <w:rsid w:val="00FB4CDA"/>
    <w:rsid w:val="00FC0C52"/>
    <w:rsid w:val="00FC1E03"/>
    <w:rsid w:val="00FC2009"/>
    <w:rsid w:val="00FC5936"/>
    <w:rsid w:val="00FC6B60"/>
    <w:rsid w:val="00FD2C9E"/>
    <w:rsid w:val="00FD4A2C"/>
    <w:rsid w:val="00FE2A74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7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A7D84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eastAsia="SimSun" w:cs="Arial"/>
      <w:b/>
      <w:bCs/>
      <w:kern w:val="32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2D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1">
    <w:name w:val="Основной1"/>
    <w:basedOn w:val="Normal"/>
    <w:autoRedefine/>
    <w:uiPriority w:val="99"/>
    <w:rsid w:val="003A10B0"/>
    <w:pPr>
      <w:snapToGrid w:val="0"/>
      <w:ind w:left="1440" w:hanging="1440"/>
      <w:jc w:val="both"/>
    </w:pPr>
    <w:rPr>
      <w:bCs/>
      <w:sz w:val="22"/>
      <w:szCs w:val="22"/>
    </w:rPr>
  </w:style>
  <w:style w:type="paragraph" w:customStyle="1" w:styleId="a">
    <w:name w:val="Фамилия"/>
    <w:basedOn w:val="Normal"/>
    <w:autoRedefine/>
    <w:uiPriority w:val="99"/>
    <w:rsid w:val="003A10B0"/>
    <w:pPr>
      <w:ind w:left="1440" w:firstLine="686"/>
      <w:jc w:val="both"/>
    </w:pPr>
    <w:rPr>
      <w:i/>
      <w:iCs/>
      <w:sz w:val="22"/>
      <w:szCs w:val="22"/>
    </w:rPr>
  </w:style>
  <w:style w:type="paragraph" w:customStyle="1" w:styleId="a0">
    <w:name w:val="Вопросы"/>
    <w:basedOn w:val="Normal"/>
    <w:autoRedefine/>
    <w:uiPriority w:val="99"/>
    <w:rsid w:val="00187C77"/>
    <w:pPr>
      <w:ind w:firstLine="468"/>
      <w:jc w:val="both"/>
    </w:pPr>
    <w:rPr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B505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05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505BF"/>
    <w:rPr>
      <w:rFonts w:cs="Times New Roman"/>
    </w:rPr>
  </w:style>
  <w:style w:type="paragraph" w:customStyle="1" w:styleId="a1">
    <w:name w:val="разделы"/>
    <w:basedOn w:val="Normal"/>
    <w:autoRedefine/>
    <w:uiPriority w:val="99"/>
    <w:rsid w:val="00AA17D8"/>
    <w:pPr>
      <w:widowControl w:val="0"/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a2">
    <w:name w:val="главы"/>
    <w:basedOn w:val="a1"/>
    <w:autoRedefine/>
    <w:uiPriority w:val="99"/>
    <w:rsid w:val="00AA17D8"/>
    <w:rPr>
      <w:sz w:val="18"/>
    </w:rPr>
  </w:style>
  <w:style w:type="paragraph" w:customStyle="1" w:styleId="ConsNormal">
    <w:name w:val="ConsNormal"/>
    <w:uiPriority w:val="99"/>
    <w:rsid w:val="00D07822"/>
    <w:pPr>
      <w:widowControl w:val="0"/>
      <w:autoSpaceDE w:val="0"/>
      <w:autoSpaceDN w:val="0"/>
      <w:adjustRightInd w:val="0"/>
      <w:ind w:right="19772" w:firstLine="720"/>
    </w:pPr>
    <w:rPr>
      <w:sz w:val="20"/>
      <w:szCs w:val="20"/>
    </w:rPr>
  </w:style>
  <w:style w:type="paragraph" w:customStyle="1" w:styleId="ConsNonformat">
    <w:name w:val="ConsNonformat"/>
    <w:uiPriority w:val="99"/>
    <w:rsid w:val="00D078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D078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B6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79225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250</Words>
  <Characters>1426</Characters>
  <Application>Microsoft Office Outlook</Application>
  <DocSecurity>0</DocSecurity>
  <Lines>0</Lines>
  <Paragraphs>0</Paragraphs>
  <ScaleCrop>false</ScaleCrop>
  <Company>Законодательная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ЗАКОНОДАТЕЛЬНАЯ ДУМА ХАБАРОВСКОГО КРАЯ</dc:title>
  <dc:subject/>
  <dc:creator>ws108-1</dc:creator>
  <cp:keywords/>
  <dc:description/>
  <cp:lastModifiedBy>Варя</cp:lastModifiedBy>
  <cp:revision>5</cp:revision>
  <cp:lastPrinted>2019-10-16T06:34:00Z</cp:lastPrinted>
  <dcterms:created xsi:type="dcterms:W3CDTF">2020-12-11T05:31:00Z</dcterms:created>
  <dcterms:modified xsi:type="dcterms:W3CDTF">2021-02-24T03:58:00Z</dcterms:modified>
</cp:coreProperties>
</file>