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FE" w:rsidRDefault="009D31FE" w:rsidP="00736120">
      <w:pPr>
        <w:spacing w:after="0" w:line="240" w:lineRule="auto"/>
        <w:jc w:val="center"/>
        <w:rPr>
          <w:b/>
        </w:rPr>
      </w:pPr>
      <w:bookmarkStart w:id="0" w:name="OLE_LINK1"/>
      <w:bookmarkStart w:id="1" w:name="OLE_LINK2"/>
      <w:bookmarkStart w:id="2" w:name="OLE_LINK42"/>
      <w:bookmarkStart w:id="3" w:name="OLE_LINK3"/>
      <w:bookmarkStart w:id="4" w:name="OLE_LINK4"/>
      <w:bookmarkStart w:id="5" w:name="OLE_LINK5"/>
      <w:bookmarkStart w:id="6" w:name="OLE_LINK6"/>
      <w:r w:rsidRPr="00736120">
        <w:rPr>
          <w:b/>
        </w:rPr>
        <w:t>ИЗВЕЩЕНИЕ О ПРЕДОСТАВЛЕНИИ ЗЕМЕЛЬН</w:t>
      </w:r>
      <w:r>
        <w:rPr>
          <w:b/>
        </w:rPr>
        <w:t>ЫХ</w:t>
      </w:r>
      <w:r w:rsidRPr="00736120">
        <w:rPr>
          <w:b/>
        </w:rPr>
        <w:t xml:space="preserve"> УЧАСТК</w:t>
      </w:r>
      <w:r>
        <w:rPr>
          <w:b/>
        </w:rPr>
        <w:t>ОВ</w:t>
      </w:r>
    </w:p>
    <w:bookmarkEnd w:id="0"/>
    <w:bookmarkEnd w:id="1"/>
    <w:bookmarkEnd w:id="2"/>
    <w:p w:rsidR="009D31FE" w:rsidRDefault="009D31FE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9D31FE" w:rsidRDefault="009D31FE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Администрация города Советская Гавань извещает о возможности предоставления в аренду земельных участков на территории города Советская Гавань:</w:t>
      </w:r>
    </w:p>
    <w:bookmarkEnd w:id="3"/>
    <w:bookmarkEnd w:id="4"/>
    <w:p w:rsidR="009D31FE" w:rsidRDefault="009D31FE" w:rsidP="00D11893">
      <w:pPr>
        <w:spacing w:after="0" w:line="240" w:lineRule="auto"/>
        <w:ind w:firstLine="567"/>
        <w:rPr>
          <w:rFonts w:cs="Calibri"/>
        </w:rPr>
      </w:pPr>
    </w:p>
    <w:p w:rsidR="009D31FE" w:rsidRDefault="009D31FE" w:rsidP="00D11893">
      <w:pPr>
        <w:spacing w:after="0" w:line="240" w:lineRule="auto"/>
        <w:ind w:firstLine="567"/>
        <w:rPr>
          <w:rFonts w:cs="Calibri"/>
        </w:rPr>
      </w:pPr>
      <w:r>
        <w:rPr>
          <w:rFonts w:cs="Calibri"/>
        </w:rPr>
        <w:t>для индивидуального жилищного строительства</w:t>
      </w:r>
    </w:p>
    <w:p w:rsidR="009D31FE" w:rsidRDefault="009D31FE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ул.1-я Дачная, 16, кадастровый квартал 27:21:0107074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9D31FE" w:rsidRDefault="009D31FE" w:rsidP="005B6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ул.1-я Дачная, 18, кадастровый квартал 27:21:0107074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9D31FE" w:rsidRDefault="009D31FE" w:rsidP="005B67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ул.Взлетная, кадастровый квартал 27:21:0108030 ориентировочной</w:t>
      </w:r>
      <w:r w:rsidRPr="00DE7903">
        <w:rPr>
          <w:rFonts w:cs="Calibri"/>
        </w:rPr>
        <w:t xml:space="preserve"> </w:t>
      </w:r>
      <w:r>
        <w:rPr>
          <w:rFonts w:cs="Calibri"/>
        </w:rPr>
        <w:t>площадью 1 200 кв.м.</w:t>
      </w:r>
    </w:p>
    <w:p w:rsidR="009D31FE" w:rsidRDefault="009D31FE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D31FE" w:rsidRDefault="009D31FE" w:rsidP="00D11893">
      <w:pPr>
        <w:spacing w:after="0" w:line="240" w:lineRule="auto"/>
        <w:ind w:firstLine="567"/>
        <w:rPr>
          <w:rFonts w:cs="Calibri"/>
        </w:rPr>
      </w:pPr>
    </w:p>
    <w:p w:rsidR="009D31FE" w:rsidRDefault="009D31FE" w:rsidP="00584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Прием заявлений о намерении заинтересованных лиц участвовать в аукционе на право заключения договора аренды земельного участка осуществляется в течение тридцати дней со дня опубликования и размещения настоящего извещения по адресу: </w:t>
      </w:r>
      <w:bookmarkStart w:id="7" w:name="OLE_LINK7"/>
      <w:bookmarkStart w:id="8" w:name="OLE_LINK8"/>
      <w:r>
        <w:rPr>
          <w:rFonts w:cs="Calibri"/>
        </w:rPr>
        <w:t>г.Советская Гавань, ул.Советская, д.27, каб.2/5, земельный отдел</w:t>
      </w:r>
      <w:bookmarkEnd w:id="7"/>
      <w:bookmarkEnd w:id="8"/>
      <w:r>
        <w:rPr>
          <w:rFonts w:cs="Calibri"/>
        </w:rPr>
        <w:t xml:space="preserve">. </w:t>
      </w:r>
      <w:bookmarkStart w:id="9" w:name="OLE_LINK9"/>
      <w:bookmarkStart w:id="10" w:name="OLE_LINK10"/>
      <w:r>
        <w:rPr>
          <w:rFonts w:cs="Calibri"/>
        </w:rPr>
        <w:t>Заявления могут быть поданы лично или почтовым отправлением</w:t>
      </w:r>
      <w:bookmarkEnd w:id="9"/>
      <w:bookmarkEnd w:id="10"/>
      <w:r>
        <w:rPr>
          <w:rFonts w:cs="Calibri"/>
        </w:rPr>
        <w:t>.</w:t>
      </w:r>
    </w:p>
    <w:p w:rsidR="009D31FE" w:rsidRDefault="009D31FE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Место и время ознакомления со схемой расположения земельного участка, в соответствии с которой предстоит его образование: </w:t>
      </w:r>
      <w:bookmarkStart w:id="11" w:name="OLE_LINK19"/>
      <w:bookmarkStart w:id="12" w:name="OLE_LINK20"/>
      <w:bookmarkStart w:id="13" w:name="OLE_LINK36"/>
      <w:bookmarkStart w:id="14" w:name="OLE_LINK25"/>
      <w:bookmarkStart w:id="15" w:name="OLE_LINK26"/>
      <w:bookmarkStart w:id="16" w:name="OLE_LINK31"/>
      <w:bookmarkStart w:id="17" w:name="OLE_LINK41"/>
      <w:r>
        <w:rPr>
          <w:rFonts w:cs="Calibri"/>
        </w:rPr>
        <w:t>с 09:00 до 13:00 пн, ср, пт, г.Советская Гавань, ул.Советская, д.27, каб.2/5 земельный отдел администрации.</w:t>
      </w:r>
      <w:bookmarkEnd w:id="11"/>
      <w:bookmarkEnd w:id="12"/>
      <w:bookmarkEnd w:id="13"/>
    </w:p>
    <w:p w:rsidR="009D31FE" w:rsidRDefault="009D31FE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Информацию о технических условий подключения (технологического присоединения) объектов капитального строительства к сетям инженерно-технического обеспечения можно получить в отделе архитектуры и градостроительства администрации города отдельно по каждому земельному участку. </w:t>
      </w:r>
    </w:p>
    <w:p w:rsidR="009D31FE" w:rsidRDefault="009D31FE" w:rsidP="00DE79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D31FE" w:rsidRDefault="009D31FE" w:rsidP="00D83E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D31FE" w:rsidRDefault="009D31FE">
      <w:bookmarkStart w:id="18" w:name="Par1213"/>
      <w:bookmarkEnd w:id="5"/>
      <w:bookmarkEnd w:id="6"/>
      <w:bookmarkEnd w:id="14"/>
      <w:bookmarkEnd w:id="15"/>
      <w:bookmarkEnd w:id="16"/>
      <w:bookmarkEnd w:id="17"/>
      <w:bookmarkEnd w:id="18"/>
    </w:p>
    <w:p w:rsidR="009D31FE" w:rsidRDefault="009D31FE"/>
    <w:p w:rsidR="009D31FE" w:rsidRDefault="009D31FE" w:rsidP="00977E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D31FE" w:rsidRDefault="009D31FE"/>
    <w:sectPr w:rsidR="009D31FE" w:rsidSect="0052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263"/>
    <w:rsid w:val="00033B46"/>
    <w:rsid w:val="000A684E"/>
    <w:rsid w:val="000C47C6"/>
    <w:rsid w:val="000D2F2F"/>
    <w:rsid w:val="00106CB8"/>
    <w:rsid w:val="001169A6"/>
    <w:rsid w:val="0014315A"/>
    <w:rsid w:val="00167709"/>
    <w:rsid w:val="001B1075"/>
    <w:rsid w:val="001C6A48"/>
    <w:rsid w:val="001D7FCE"/>
    <w:rsid w:val="001F5F9F"/>
    <w:rsid w:val="00210502"/>
    <w:rsid w:val="00262D9D"/>
    <w:rsid w:val="00274A6F"/>
    <w:rsid w:val="00284B06"/>
    <w:rsid w:val="002A17C2"/>
    <w:rsid w:val="002B396C"/>
    <w:rsid w:val="002C58F5"/>
    <w:rsid w:val="00302DC5"/>
    <w:rsid w:val="003068B7"/>
    <w:rsid w:val="00313CF7"/>
    <w:rsid w:val="003159C2"/>
    <w:rsid w:val="00332555"/>
    <w:rsid w:val="00346957"/>
    <w:rsid w:val="00352D61"/>
    <w:rsid w:val="00374ED9"/>
    <w:rsid w:val="00376DF1"/>
    <w:rsid w:val="003922B1"/>
    <w:rsid w:val="0039400B"/>
    <w:rsid w:val="003D1343"/>
    <w:rsid w:val="004136F7"/>
    <w:rsid w:val="004156D0"/>
    <w:rsid w:val="0043450D"/>
    <w:rsid w:val="004B4EE7"/>
    <w:rsid w:val="004B5403"/>
    <w:rsid w:val="004E543A"/>
    <w:rsid w:val="004F7E86"/>
    <w:rsid w:val="0052506A"/>
    <w:rsid w:val="005321EC"/>
    <w:rsid w:val="005559E6"/>
    <w:rsid w:val="00570331"/>
    <w:rsid w:val="00571FC1"/>
    <w:rsid w:val="00584263"/>
    <w:rsid w:val="00587ABB"/>
    <w:rsid w:val="005B677D"/>
    <w:rsid w:val="005C0804"/>
    <w:rsid w:val="005C597C"/>
    <w:rsid w:val="005D1338"/>
    <w:rsid w:val="00644ADC"/>
    <w:rsid w:val="00646596"/>
    <w:rsid w:val="0064686E"/>
    <w:rsid w:val="00651E92"/>
    <w:rsid w:val="006763A4"/>
    <w:rsid w:val="0067771C"/>
    <w:rsid w:val="006E17C2"/>
    <w:rsid w:val="006F15BC"/>
    <w:rsid w:val="006F3C55"/>
    <w:rsid w:val="00700F30"/>
    <w:rsid w:val="00712904"/>
    <w:rsid w:val="007357CA"/>
    <w:rsid w:val="00736120"/>
    <w:rsid w:val="00737D15"/>
    <w:rsid w:val="00741BC7"/>
    <w:rsid w:val="007515C6"/>
    <w:rsid w:val="007A23A8"/>
    <w:rsid w:val="00816FF9"/>
    <w:rsid w:val="00826399"/>
    <w:rsid w:val="008805B6"/>
    <w:rsid w:val="00891B51"/>
    <w:rsid w:val="008B7C96"/>
    <w:rsid w:val="008D2DD8"/>
    <w:rsid w:val="008E4746"/>
    <w:rsid w:val="00936399"/>
    <w:rsid w:val="00960FD8"/>
    <w:rsid w:val="00977E92"/>
    <w:rsid w:val="009840B7"/>
    <w:rsid w:val="00984B24"/>
    <w:rsid w:val="00995EDE"/>
    <w:rsid w:val="009B018C"/>
    <w:rsid w:val="009B2F87"/>
    <w:rsid w:val="009B69C0"/>
    <w:rsid w:val="009C038E"/>
    <w:rsid w:val="009C362E"/>
    <w:rsid w:val="009D31FE"/>
    <w:rsid w:val="00A13EF3"/>
    <w:rsid w:val="00A278BF"/>
    <w:rsid w:val="00A54337"/>
    <w:rsid w:val="00A85888"/>
    <w:rsid w:val="00A93236"/>
    <w:rsid w:val="00AC1EF2"/>
    <w:rsid w:val="00AF52B7"/>
    <w:rsid w:val="00AF546A"/>
    <w:rsid w:val="00AF649D"/>
    <w:rsid w:val="00B34BEE"/>
    <w:rsid w:val="00B40597"/>
    <w:rsid w:val="00B65C0F"/>
    <w:rsid w:val="00B803AE"/>
    <w:rsid w:val="00B857FD"/>
    <w:rsid w:val="00B9197F"/>
    <w:rsid w:val="00B9229E"/>
    <w:rsid w:val="00BC2556"/>
    <w:rsid w:val="00BD690D"/>
    <w:rsid w:val="00C34862"/>
    <w:rsid w:val="00C46C87"/>
    <w:rsid w:val="00C70BD9"/>
    <w:rsid w:val="00CA5D86"/>
    <w:rsid w:val="00CA64CA"/>
    <w:rsid w:val="00CE6F20"/>
    <w:rsid w:val="00D11893"/>
    <w:rsid w:val="00D21943"/>
    <w:rsid w:val="00D4713D"/>
    <w:rsid w:val="00D54A9B"/>
    <w:rsid w:val="00D83E22"/>
    <w:rsid w:val="00D97910"/>
    <w:rsid w:val="00DB3384"/>
    <w:rsid w:val="00DB696C"/>
    <w:rsid w:val="00DC0357"/>
    <w:rsid w:val="00DE64D4"/>
    <w:rsid w:val="00DE7903"/>
    <w:rsid w:val="00E02DC7"/>
    <w:rsid w:val="00E144DD"/>
    <w:rsid w:val="00E418B5"/>
    <w:rsid w:val="00E56065"/>
    <w:rsid w:val="00EA0437"/>
    <w:rsid w:val="00EA2AD9"/>
    <w:rsid w:val="00ED359F"/>
    <w:rsid w:val="00F12382"/>
    <w:rsid w:val="00F14154"/>
    <w:rsid w:val="00F14C22"/>
    <w:rsid w:val="00F15D93"/>
    <w:rsid w:val="00F378C9"/>
    <w:rsid w:val="00F77F99"/>
    <w:rsid w:val="00F80E5C"/>
    <w:rsid w:val="00F94552"/>
    <w:rsid w:val="00F96CBF"/>
    <w:rsid w:val="00FB0DB2"/>
    <w:rsid w:val="00FB3726"/>
    <w:rsid w:val="00FD412D"/>
    <w:rsid w:val="00FE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0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E4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BE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80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1472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01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0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0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459</TotalTime>
  <Pages>1</Pages>
  <Words>205</Words>
  <Characters>1173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Юля</cp:lastModifiedBy>
  <cp:revision>50</cp:revision>
  <cp:lastPrinted>2016-06-16T21:48:00Z</cp:lastPrinted>
  <dcterms:created xsi:type="dcterms:W3CDTF">2015-03-28T11:37:00Z</dcterms:created>
  <dcterms:modified xsi:type="dcterms:W3CDTF">2016-06-16T21:48:00Z</dcterms:modified>
</cp:coreProperties>
</file>