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10" w:rsidRPr="003A478F" w:rsidRDefault="00AF1710" w:rsidP="000F775F">
      <w:pPr>
        <w:jc w:val="center"/>
        <w:rPr>
          <w:bCs/>
          <w:sz w:val="24"/>
          <w:szCs w:val="24"/>
        </w:rPr>
      </w:pPr>
      <w:r w:rsidRPr="003A478F">
        <w:rPr>
          <w:bCs/>
          <w:sz w:val="24"/>
          <w:szCs w:val="24"/>
        </w:rPr>
        <w:t>ИЗВЕЩЕНИЕ</w:t>
      </w:r>
    </w:p>
    <w:p w:rsidR="00AF1710" w:rsidRPr="003A478F" w:rsidRDefault="00AF1710" w:rsidP="003A478F">
      <w:pPr>
        <w:pStyle w:val="ConsPlusTitle"/>
        <w:widowControl/>
        <w:spacing w:line="240" w:lineRule="exact"/>
        <w:jc w:val="center"/>
        <w:rPr>
          <w:b w:val="0"/>
          <w:bCs w:val="0"/>
        </w:rPr>
      </w:pPr>
      <w:r w:rsidRPr="003A478F">
        <w:rPr>
          <w:b w:val="0"/>
        </w:rPr>
        <w:t xml:space="preserve">о начале </w:t>
      </w:r>
      <w:bookmarkStart w:id="0" w:name="_GoBack"/>
      <w:bookmarkEnd w:id="0"/>
      <w:r w:rsidRPr="003A478F">
        <w:rPr>
          <w:b w:val="0"/>
        </w:rPr>
        <w:t xml:space="preserve">приема заявок на предоставление 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</w:r>
      <w:r w:rsidRPr="003A478F">
        <w:rPr>
          <w:b w:val="0"/>
          <w:bCs w:val="0"/>
        </w:rPr>
        <w:t>приоритетные виды экономической деятельности в городе Советская Гавань</w:t>
      </w:r>
    </w:p>
    <w:p w:rsidR="00AF1710" w:rsidRPr="00A130BF" w:rsidRDefault="00AF1710" w:rsidP="00A130B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 w:val="24"/>
          <w:szCs w:val="24"/>
        </w:rPr>
      </w:pPr>
    </w:p>
    <w:p w:rsidR="00AF1710" w:rsidRPr="00E21400" w:rsidRDefault="00AF1710" w:rsidP="00A130BF">
      <w:pPr>
        <w:jc w:val="center"/>
        <w:rPr>
          <w:color w:val="FF0000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7088"/>
      </w:tblGrid>
      <w:tr w:rsidR="00AF1710" w:rsidRPr="000F775F" w:rsidTr="000F775F">
        <w:tc>
          <w:tcPr>
            <w:tcW w:w="2835" w:type="dxa"/>
            <w:vAlign w:val="center"/>
          </w:tcPr>
          <w:p w:rsidR="00AF1710" w:rsidRPr="000F775F" w:rsidRDefault="00AF1710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муниципальной</w:t>
            </w:r>
            <w:r w:rsidRPr="000F775F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vAlign w:val="center"/>
          </w:tcPr>
          <w:p w:rsidR="00AF1710" w:rsidRPr="000F775F" w:rsidRDefault="00AF1710" w:rsidP="00C436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</w:t>
            </w:r>
            <w:r w:rsidRPr="000F775F">
              <w:rPr>
                <w:sz w:val="24"/>
                <w:szCs w:val="24"/>
              </w:rPr>
              <w:t xml:space="preserve">программа </w:t>
            </w:r>
            <w:r>
              <w:rPr>
                <w:sz w:val="24"/>
                <w:szCs w:val="24"/>
              </w:rPr>
              <w:t>«</w:t>
            </w:r>
            <w:r w:rsidRPr="000F775F">
              <w:rPr>
                <w:sz w:val="24"/>
                <w:szCs w:val="24"/>
              </w:rPr>
              <w:t xml:space="preserve">Развитие малого и среднего предпринимательства в </w:t>
            </w:r>
            <w:r>
              <w:rPr>
                <w:sz w:val="24"/>
                <w:szCs w:val="24"/>
              </w:rPr>
              <w:t>городе Советская Гавань</w:t>
            </w:r>
            <w:r w:rsidRPr="000F775F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6</w:t>
            </w:r>
            <w:r w:rsidRPr="000F775F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18</w:t>
            </w:r>
            <w:r w:rsidRPr="000F775F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0F775F">
              <w:rPr>
                <w:sz w:val="24"/>
                <w:szCs w:val="24"/>
              </w:rPr>
              <w:t xml:space="preserve">, утвержденная постановлением </w:t>
            </w:r>
            <w:r w:rsidRPr="00D413BB">
              <w:rPr>
                <w:sz w:val="24"/>
                <w:szCs w:val="24"/>
              </w:rPr>
              <w:t xml:space="preserve">администрации городского поселения «Город Советская Гавань» </w:t>
            </w:r>
            <w:r>
              <w:rPr>
                <w:sz w:val="24"/>
                <w:szCs w:val="24"/>
              </w:rPr>
              <w:t xml:space="preserve">Советско-Гаванского муниципального района Хабаровского края </w:t>
            </w:r>
            <w:r w:rsidRPr="00D413B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30</w:t>
            </w:r>
            <w:r w:rsidRPr="00D413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D413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D413B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1225</w:t>
            </w:r>
            <w:r w:rsidRPr="00D413BB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AF1710" w:rsidRPr="000F775F" w:rsidTr="00A130BF">
        <w:trPr>
          <w:trHeight w:val="750"/>
        </w:trPr>
        <w:tc>
          <w:tcPr>
            <w:tcW w:w="2835" w:type="dxa"/>
            <w:vAlign w:val="center"/>
          </w:tcPr>
          <w:p w:rsidR="00AF1710" w:rsidRPr="00A130BF" w:rsidRDefault="00AF1710" w:rsidP="000F775F">
            <w:pPr>
              <w:jc w:val="center"/>
              <w:rPr>
                <w:b/>
                <w:sz w:val="24"/>
                <w:szCs w:val="24"/>
              </w:rPr>
            </w:pPr>
            <w:r w:rsidRPr="00A130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88" w:type="dxa"/>
            <w:vAlign w:val="center"/>
          </w:tcPr>
          <w:p w:rsidR="00AF1710" w:rsidRPr="00A130BF" w:rsidRDefault="00AF1710" w:rsidP="00A1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A130BF">
              <w:rPr>
                <w:sz w:val="24"/>
                <w:szCs w:val="24"/>
              </w:rPr>
              <w:t xml:space="preserve">Предоставление </w:t>
            </w:r>
            <w:r w:rsidRPr="003A478F">
              <w:rPr>
                <w:sz w:val="24"/>
                <w:szCs w:val="24"/>
              </w:rPr>
              <w:t xml:space="preserve">субсидирования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</w:t>
            </w:r>
            <w:r w:rsidRPr="003A478F">
              <w:rPr>
                <w:bCs/>
                <w:sz w:val="24"/>
                <w:szCs w:val="24"/>
              </w:rPr>
              <w:t>приоритетные виды экономической деятельности в городе Советская Гавань</w:t>
            </w:r>
          </w:p>
        </w:tc>
      </w:tr>
      <w:tr w:rsidR="00AF1710" w:rsidRPr="000F775F" w:rsidTr="000F775F">
        <w:tc>
          <w:tcPr>
            <w:tcW w:w="2835" w:type="dxa"/>
            <w:vAlign w:val="center"/>
          </w:tcPr>
          <w:p w:rsidR="00AF1710" w:rsidRPr="000F775F" w:rsidRDefault="00AF1710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088" w:type="dxa"/>
            <w:vAlign w:val="center"/>
          </w:tcPr>
          <w:p w:rsidR="00AF1710" w:rsidRPr="000F775F" w:rsidRDefault="00AF1710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AF1710" w:rsidRPr="000F775F" w:rsidTr="00BE0EF0">
        <w:trPr>
          <w:trHeight w:val="363"/>
        </w:trPr>
        <w:tc>
          <w:tcPr>
            <w:tcW w:w="2835" w:type="dxa"/>
            <w:vAlign w:val="center"/>
          </w:tcPr>
          <w:p w:rsidR="00AF1710" w:rsidRPr="000F775F" w:rsidRDefault="00AF1710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  <w:vAlign w:val="center"/>
          </w:tcPr>
          <w:p w:rsidR="00AF1710" w:rsidRPr="000F775F" w:rsidRDefault="00AF1710" w:rsidP="000F77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развития и внешних связей Администрация города Советская Гавань</w:t>
            </w:r>
          </w:p>
        </w:tc>
      </w:tr>
      <w:tr w:rsidR="00AF1710" w:rsidRPr="000F775F" w:rsidTr="00A130BF">
        <w:trPr>
          <w:trHeight w:val="2178"/>
        </w:trPr>
        <w:tc>
          <w:tcPr>
            <w:tcW w:w="2835" w:type="dxa"/>
            <w:vAlign w:val="center"/>
          </w:tcPr>
          <w:p w:rsidR="00AF1710" w:rsidRPr="000F775F" w:rsidRDefault="00AF1710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Нормативная</w:t>
            </w:r>
            <w:r>
              <w:rPr>
                <w:b/>
                <w:sz w:val="24"/>
                <w:szCs w:val="24"/>
              </w:rPr>
              <w:t xml:space="preserve"> правовая </w:t>
            </w:r>
            <w:r w:rsidRPr="000F775F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7088" w:type="dxa"/>
            <w:vAlign w:val="center"/>
          </w:tcPr>
          <w:p w:rsidR="00AF1710" w:rsidRPr="008668A2" w:rsidRDefault="00AF1710" w:rsidP="00A130B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u w:val="single"/>
              </w:rPr>
            </w:pPr>
            <w:r w:rsidRPr="008668A2">
              <w:rPr>
                <w:rFonts w:eastAsia="Times New Roman"/>
                <w:sz w:val="24"/>
                <w:szCs w:val="24"/>
                <w:u w:val="single"/>
              </w:rPr>
              <w:t>Постановления Администрации городского поселения «Город Советская Гавань» от 11.07.2017 № 823 «О субсидировании части затрат субъектов малого и среднего предпринимательства, понесенных в связи с производством (реализацией) товаров, выполнением работ, оказанием услуг, осуществляющих приоритетные виды экономической деятельности в городе Советская Гавань».</w:t>
            </w:r>
          </w:p>
        </w:tc>
      </w:tr>
      <w:tr w:rsidR="00AF1710" w:rsidRPr="003015CF" w:rsidTr="00CA65E7">
        <w:trPr>
          <w:trHeight w:val="758"/>
        </w:trPr>
        <w:tc>
          <w:tcPr>
            <w:tcW w:w="2835" w:type="dxa"/>
            <w:vAlign w:val="center"/>
          </w:tcPr>
          <w:p w:rsidR="00AF1710" w:rsidRPr="003015CF" w:rsidRDefault="00AF1710" w:rsidP="000F775F">
            <w:pPr>
              <w:jc w:val="center"/>
              <w:rPr>
                <w:sz w:val="24"/>
                <w:szCs w:val="24"/>
              </w:rPr>
            </w:pPr>
            <w:r w:rsidRPr="003015CF">
              <w:rPr>
                <w:b/>
                <w:sz w:val="24"/>
                <w:szCs w:val="24"/>
              </w:rPr>
              <w:t>Сроки приема заявок на получение субсидии</w:t>
            </w:r>
          </w:p>
        </w:tc>
        <w:tc>
          <w:tcPr>
            <w:tcW w:w="7088" w:type="dxa"/>
            <w:vAlign w:val="center"/>
          </w:tcPr>
          <w:p w:rsidR="00AF1710" w:rsidRPr="00D11CD3" w:rsidRDefault="00AF1710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с 07 августа 2017г. по 18 августа 2017</w:t>
            </w:r>
            <w:r w:rsidRPr="00D11CD3">
              <w:rPr>
                <w:sz w:val="24"/>
                <w:szCs w:val="24"/>
                <w:u w:val="single"/>
              </w:rPr>
              <w:t>г.</w:t>
            </w:r>
          </w:p>
          <w:p w:rsidR="00AF1710" w:rsidRPr="003015CF" w:rsidRDefault="00AF1710" w:rsidP="003015C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327B">
              <w:rPr>
                <w:sz w:val="24"/>
                <w:szCs w:val="24"/>
              </w:rPr>
              <w:t>в рабочие дни с 9:00 до 17:00 часов местного времени</w:t>
            </w:r>
          </w:p>
        </w:tc>
      </w:tr>
      <w:tr w:rsidR="00AF1710" w:rsidRPr="000F775F" w:rsidTr="000F775F">
        <w:tc>
          <w:tcPr>
            <w:tcW w:w="2835" w:type="dxa"/>
            <w:vAlign w:val="center"/>
          </w:tcPr>
          <w:p w:rsidR="00AF1710" w:rsidRPr="000F775F" w:rsidRDefault="00AF1710" w:rsidP="000F775F">
            <w:pPr>
              <w:jc w:val="center"/>
              <w:rPr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>Место подачи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 xml:space="preserve">заявок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0F775F">
              <w:rPr>
                <w:b/>
                <w:sz w:val="24"/>
                <w:szCs w:val="24"/>
              </w:rPr>
              <w:t>получение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775F">
              <w:rPr>
                <w:b/>
                <w:sz w:val="24"/>
                <w:szCs w:val="24"/>
              </w:rPr>
              <w:t>субсидии</w:t>
            </w:r>
          </w:p>
        </w:tc>
        <w:tc>
          <w:tcPr>
            <w:tcW w:w="7088" w:type="dxa"/>
            <w:vAlign w:val="center"/>
          </w:tcPr>
          <w:p w:rsidR="00AF1710" w:rsidRDefault="00AF1710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>По почте:</w:t>
            </w:r>
            <w:r w:rsidRPr="00C10B7A">
              <w:rPr>
                <w:sz w:val="24"/>
                <w:szCs w:val="24"/>
              </w:rPr>
              <w:br/>
              <w:t>6800</w:t>
            </w:r>
            <w:r>
              <w:rPr>
                <w:sz w:val="24"/>
                <w:szCs w:val="24"/>
              </w:rPr>
              <w:t>0</w:t>
            </w:r>
            <w:r w:rsidRPr="00C10B7A">
              <w:rPr>
                <w:sz w:val="24"/>
                <w:szCs w:val="24"/>
              </w:rPr>
              <w:t xml:space="preserve">0, г.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>,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  <w:p w:rsidR="00AF1710" w:rsidRPr="00C10B7A" w:rsidRDefault="00AF1710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:rsidR="00AF1710" w:rsidRPr="00C10B7A" w:rsidRDefault="00AF1710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10B7A">
              <w:rPr>
                <w:b/>
                <w:sz w:val="24"/>
                <w:szCs w:val="24"/>
              </w:rPr>
              <w:t xml:space="preserve">Лично или через полномочного представителя: </w:t>
            </w:r>
          </w:p>
          <w:p w:rsidR="00AF1710" w:rsidRPr="00C10B7A" w:rsidRDefault="00AF1710" w:rsidP="000F775F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012C">
              <w:rPr>
                <w:sz w:val="24"/>
                <w:szCs w:val="24"/>
              </w:rPr>
              <w:t>г.</w:t>
            </w:r>
            <w:r w:rsidRPr="00C10B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Советская Гавань</w:t>
            </w:r>
            <w:r w:rsidRPr="00C10B7A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Советская</w:t>
            </w:r>
            <w:r w:rsidRPr="00C10B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27</w:t>
            </w:r>
            <w:r w:rsidRPr="00C10B7A">
              <w:rPr>
                <w:sz w:val="24"/>
                <w:szCs w:val="24"/>
              </w:rPr>
              <w:t xml:space="preserve">, </w:t>
            </w:r>
            <w:r w:rsidRPr="00C10B7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Администрация города Советская Гавань</w:t>
            </w:r>
          </w:p>
        </w:tc>
      </w:tr>
      <w:tr w:rsidR="00AF1710" w:rsidRPr="000F775F" w:rsidTr="000F775F">
        <w:tc>
          <w:tcPr>
            <w:tcW w:w="2835" w:type="dxa"/>
            <w:vAlign w:val="center"/>
          </w:tcPr>
          <w:p w:rsidR="00AF1710" w:rsidRPr="000F775F" w:rsidRDefault="00AF1710" w:rsidP="000F775F">
            <w:pPr>
              <w:jc w:val="center"/>
              <w:rPr>
                <w:b/>
                <w:sz w:val="24"/>
                <w:szCs w:val="24"/>
              </w:rPr>
            </w:pPr>
            <w:r w:rsidRPr="000F775F">
              <w:rPr>
                <w:b/>
                <w:sz w:val="24"/>
                <w:szCs w:val="24"/>
              </w:rPr>
              <w:t xml:space="preserve">Контактные </w:t>
            </w:r>
            <w:r w:rsidRPr="000F775F">
              <w:rPr>
                <w:b/>
                <w:sz w:val="24"/>
                <w:szCs w:val="24"/>
              </w:rPr>
              <w:br/>
              <w:t>телефоны, адрес электронной почты</w:t>
            </w:r>
          </w:p>
        </w:tc>
        <w:tc>
          <w:tcPr>
            <w:tcW w:w="7088" w:type="dxa"/>
            <w:vAlign w:val="center"/>
          </w:tcPr>
          <w:p w:rsidR="00AF1710" w:rsidRDefault="00AF1710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10B7A">
              <w:rPr>
                <w:sz w:val="24"/>
                <w:szCs w:val="24"/>
              </w:rPr>
              <w:t>+7 (4</w:t>
            </w:r>
            <w:r>
              <w:rPr>
                <w:sz w:val="24"/>
                <w:szCs w:val="24"/>
              </w:rPr>
              <w:t>2138</w:t>
            </w:r>
            <w:r w:rsidRPr="00C10B7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4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51</w:t>
            </w:r>
            <w:r w:rsidRPr="00C10B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53; 4-02-09</w:t>
            </w:r>
          </w:p>
          <w:p w:rsidR="00AF1710" w:rsidRPr="00B773E2" w:rsidRDefault="00AF1710" w:rsidP="00DF3374">
            <w:pPr>
              <w:tabs>
                <w:tab w:val="left" w:pos="540"/>
                <w:tab w:val="left" w:pos="720"/>
                <w:tab w:val="num" w:pos="79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hyperlink r:id="rId7" w:history="1">
              <w:r w:rsidRPr="00C552E2">
                <w:rPr>
                  <w:rStyle w:val="Hyperlink"/>
                  <w:sz w:val="24"/>
                  <w:szCs w:val="24"/>
                  <w:lang w:val="en-US"/>
                </w:rPr>
                <w:t>admcity@mail.sovgav.ru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AF1710" w:rsidRDefault="00AF1710" w:rsidP="000F775F">
      <w:pPr>
        <w:tabs>
          <w:tab w:val="left" w:pos="1540"/>
        </w:tabs>
        <w:rPr>
          <w:sz w:val="24"/>
          <w:szCs w:val="24"/>
        </w:rPr>
      </w:pPr>
    </w:p>
    <w:p w:rsidR="00AF1710" w:rsidRDefault="00AF1710" w:rsidP="000F775F">
      <w:pPr>
        <w:tabs>
          <w:tab w:val="left" w:pos="1540"/>
        </w:tabs>
        <w:rPr>
          <w:sz w:val="24"/>
          <w:szCs w:val="24"/>
        </w:rPr>
      </w:pPr>
    </w:p>
    <w:p w:rsidR="00AF1710" w:rsidRDefault="00AF1710" w:rsidP="000F775F">
      <w:pPr>
        <w:tabs>
          <w:tab w:val="left" w:pos="1540"/>
        </w:tabs>
        <w:rPr>
          <w:sz w:val="24"/>
          <w:szCs w:val="24"/>
        </w:rPr>
      </w:pPr>
    </w:p>
    <w:p w:rsidR="00AF1710" w:rsidRPr="000F775F" w:rsidRDefault="00AF1710" w:rsidP="000F775F">
      <w:pPr>
        <w:tabs>
          <w:tab w:val="left" w:pos="1540"/>
        </w:tabs>
        <w:rPr>
          <w:sz w:val="24"/>
          <w:szCs w:val="24"/>
        </w:rPr>
      </w:pPr>
    </w:p>
    <w:sectPr w:rsidR="00AF1710" w:rsidRPr="000F775F" w:rsidSect="000F775F">
      <w:headerReference w:type="even" r:id="rId8"/>
      <w:headerReference w:type="default" r:id="rId9"/>
      <w:pgSz w:w="11906" w:h="16838"/>
      <w:pgMar w:top="1134" w:right="849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710" w:rsidRDefault="00AF1710">
      <w:r>
        <w:separator/>
      </w:r>
    </w:p>
  </w:endnote>
  <w:endnote w:type="continuationSeparator" w:id="1">
    <w:p w:rsidR="00AF1710" w:rsidRDefault="00AF1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710" w:rsidRDefault="00AF1710">
      <w:r>
        <w:separator/>
      </w:r>
    </w:p>
  </w:footnote>
  <w:footnote w:type="continuationSeparator" w:id="1">
    <w:p w:rsidR="00AF1710" w:rsidRDefault="00AF1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10" w:rsidRDefault="00AF1710" w:rsidP="002612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710" w:rsidRDefault="00AF17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710" w:rsidRDefault="00AF1710" w:rsidP="0026121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F1710" w:rsidRDefault="00AF1710" w:rsidP="00952B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211EB"/>
    <w:multiLevelType w:val="hybridMultilevel"/>
    <w:tmpl w:val="1F14A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8A0"/>
    <w:rsid w:val="000118AC"/>
    <w:rsid w:val="0001346B"/>
    <w:rsid w:val="000238D7"/>
    <w:rsid w:val="0003740E"/>
    <w:rsid w:val="00047726"/>
    <w:rsid w:val="0005529F"/>
    <w:rsid w:val="00063F13"/>
    <w:rsid w:val="00077E31"/>
    <w:rsid w:val="00080188"/>
    <w:rsid w:val="00083AD3"/>
    <w:rsid w:val="00094F08"/>
    <w:rsid w:val="00095A60"/>
    <w:rsid w:val="000B02C6"/>
    <w:rsid w:val="000C0027"/>
    <w:rsid w:val="000F0EFB"/>
    <w:rsid w:val="000F775F"/>
    <w:rsid w:val="00100202"/>
    <w:rsid w:val="00101AA7"/>
    <w:rsid w:val="00124DC0"/>
    <w:rsid w:val="0013712D"/>
    <w:rsid w:val="001406E0"/>
    <w:rsid w:val="00147FCD"/>
    <w:rsid w:val="0015147F"/>
    <w:rsid w:val="0015209F"/>
    <w:rsid w:val="00180429"/>
    <w:rsid w:val="001A231A"/>
    <w:rsid w:val="001C66CD"/>
    <w:rsid w:val="001E130A"/>
    <w:rsid w:val="001F42C8"/>
    <w:rsid w:val="00212C3A"/>
    <w:rsid w:val="00223EC5"/>
    <w:rsid w:val="00233B58"/>
    <w:rsid w:val="00241A23"/>
    <w:rsid w:val="00252BD7"/>
    <w:rsid w:val="00261210"/>
    <w:rsid w:val="00273331"/>
    <w:rsid w:val="002927A6"/>
    <w:rsid w:val="002A31DA"/>
    <w:rsid w:val="002A715A"/>
    <w:rsid w:val="002C4872"/>
    <w:rsid w:val="002E1C6D"/>
    <w:rsid w:val="002F1002"/>
    <w:rsid w:val="002F4761"/>
    <w:rsid w:val="002F4EA4"/>
    <w:rsid w:val="003015CF"/>
    <w:rsid w:val="003037A3"/>
    <w:rsid w:val="003049EB"/>
    <w:rsid w:val="003115D8"/>
    <w:rsid w:val="003143DC"/>
    <w:rsid w:val="00315519"/>
    <w:rsid w:val="0039175D"/>
    <w:rsid w:val="003937DB"/>
    <w:rsid w:val="00394E07"/>
    <w:rsid w:val="003A478F"/>
    <w:rsid w:val="003B54FD"/>
    <w:rsid w:val="003C15A9"/>
    <w:rsid w:val="003C6F14"/>
    <w:rsid w:val="003D522E"/>
    <w:rsid w:val="003E62B1"/>
    <w:rsid w:val="003F2B23"/>
    <w:rsid w:val="003F686C"/>
    <w:rsid w:val="0041479B"/>
    <w:rsid w:val="00422053"/>
    <w:rsid w:val="004334D7"/>
    <w:rsid w:val="00433C32"/>
    <w:rsid w:val="004437F8"/>
    <w:rsid w:val="004E55B7"/>
    <w:rsid w:val="004F047A"/>
    <w:rsid w:val="005336E9"/>
    <w:rsid w:val="00535CC7"/>
    <w:rsid w:val="00546164"/>
    <w:rsid w:val="00552B7D"/>
    <w:rsid w:val="00573186"/>
    <w:rsid w:val="005801D0"/>
    <w:rsid w:val="00580B3D"/>
    <w:rsid w:val="00583FDC"/>
    <w:rsid w:val="00593F90"/>
    <w:rsid w:val="00597360"/>
    <w:rsid w:val="005A5FE1"/>
    <w:rsid w:val="005C4E87"/>
    <w:rsid w:val="005C53DE"/>
    <w:rsid w:val="005D43FB"/>
    <w:rsid w:val="005E2C68"/>
    <w:rsid w:val="005E6A70"/>
    <w:rsid w:val="005E70FC"/>
    <w:rsid w:val="005F0954"/>
    <w:rsid w:val="00600B10"/>
    <w:rsid w:val="0061396A"/>
    <w:rsid w:val="00635B95"/>
    <w:rsid w:val="006643C7"/>
    <w:rsid w:val="006C351B"/>
    <w:rsid w:val="006C3819"/>
    <w:rsid w:val="006D0EF0"/>
    <w:rsid w:val="006D2562"/>
    <w:rsid w:val="006D4891"/>
    <w:rsid w:val="006E610C"/>
    <w:rsid w:val="006F1FB7"/>
    <w:rsid w:val="00713A85"/>
    <w:rsid w:val="00716C34"/>
    <w:rsid w:val="007170B5"/>
    <w:rsid w:val="007316FF"/>
    <w:rsid w:val="007343B2"/>
    <w:rsid w:val="0075029D"/>
    <w:rsid w:val="00750B94"/>
    <w:rsid w:val="0077012C"/>
    <w:rsid w:val="00782550"/>
    <w:rsid w:val="007914FB"/>
    <w:rsid w:val="0079370D"/>
    <w:rsid w:val="007945B4"/>
    <w:rsid w:val="00795F7B"/>
    <w:rsid w:val="007B0AF8"/>
    <w:rsid w:val="007B3752"/>
    <w:rsid w:val="007C38B2"/>
    <w:rsid w:val="007D165A"/>
    <w:rsid w:val="007E0C64"/>
    <w:rsid w:val="007F68A0"/>
    <w:rsid w:val="0080733F"/>
    <w:rsid w:val="00826E90"/>
    <w:rsid w:val="008668A2"/>
    <w:rsid w:val="0087327B"/>
    <w:rsid w:val="00873384"/>
    <w:rsid w:val="00873B77"/>
    <w:rsid w:val="00876910"/>
    <w:rsid w:val="00880484"/>
    <w:rsid w:val="00880C5A"/>
    <w:rsid w:val="008864AB"/>
    <w:rsid w:val="00886F91"/>
    <w:rsid w:val="008A071E"/>
    <w:rsid w:val="008B1831"/>
    <w:rsid w:val="008C2E99"/>
    <w:rsid w:val="008D19CD"/>
    <w:rsid w:val="008E4BF0"/>
    <w:rsid w:val="008F58E8"/>
    <w:rsid w:val="008F6D04"/>
    <w:rsid w:val="009013E8"/>
    <w:rsid w:val="00912FB6"/>
    <w:rsid w:val="00914B2A"/>
    <w:rsid w:val="00942DB8"/>
    <w:rsid w:val="00945785"/>
    <w:rsid w:val="00947248"/>
    <w:rsid w:val="00951E72"/>
    <w:rsid w:val="00952B0F"/>
    <w:rsid w:val="00971EE4"/>
    <w:rsid w:val="00990698"/>
    <w:rsid w:val="009A1F95"/>
    <w:rsid w:val="009A5291"/>
    <w:rsid w:val="009D53AE"/>
    <w:rsid w:val="009D667A"/>
    <w:rsid w:val="00A00D22"/>
    <w:rsid w:val="00A041DF"/>
    <w:rsid w:val="00A130BF"/>
    <w:rsid w:val="00A22FC2"/>
    <w:rsid w:val="00A2452E"/>
    <w:rsid w:val="00A30DAB"/>
    <w:rsid w:val="00A45A87"/>
    <w:rsid w:val="00A52229"/>
    <w:rsid w:val="00A52237"/>
    <w:rsid w:val="00A52433"/>
    <w:rsid w:val="00A73EBB"/>
    <w:rsid w:val="00A75607"/>
    <w:rsid w:val="00AA7F29"/>
    <w:rsid w:val="00AB2499"/>
    <w:rsid w:val="00AD219E"/>
    <w:rsid w:val="00AF1710"/>
    <w:rsid w:val="00AF450C"/>
    <w:rsid w:val="00B06D3A"/>
    <w:rsid w:val="00B06ECF"/>
    <w:rsid w:val="00B22AA4"/>
    <w:rsid w:val="00B311AF"/>
    <w:rsid w:val="00B32A56"/>
    <w:rsid w:val="00B407D2"/>
    <w:rsid w:val="00B4312B"/>
    <w:rsid w:val="00B5024D"/>
    <w:rsid w:val="00B52864"/>
    <w:rsid w:val="00B548A7"/>
    <w:rsid w:val="00B60176"/>
    <w:rsid w:val="00B773E2"/>
    <w:rsid w:val="00B933F3"/>
    <w:rsid w:val="00B950B4"/>
    <w:rsid w:val="00BA1EF5"/>
    <w:rsid w:val="00BA1F50"/>
    <w:rsid w:val="00BB056B"/>
    <w:rsid w:val="00BC2521"/>
    <w:rsid w:val="00BC258D"/>
    <w:rsid w:val="00BC5361"/>
    <w:rsid w:val="00BD0262"/>
    <w:rsid w:val="00BE0EF0"/>
    <w:rsid w:val="00C0186F"/>
    <w:rsid w:val="00C10B7A"/>
    <w:rsid w:val="00C12618"/>
    <w:rsid w:val="00C149B9"/>
    <w:rsid w:val="00C14A0C"/>
    <w:rsid w:val="00C23E1B"/>
    <w:rsid w:val="00C31153"/>
    <w:rsid w:val="00C330C9"/>
    <w:rsid w:val="00C43621"/>
    <w:rsid w:val="00C450C5"/>
    <w:rsid w:val="00C54AEE"/>
    <w:rsid w:val="00C552E2"/>
    <w:rsid w:val="00C8004C"/>
    <w:rsid w:val="00C8526B"/>
    <w:rsid w:val="00C87DB6"/>
    <w:rsid w:val="00C87EAF"/>
    <w:rsid w:val="00CA65E7"/>
    <w:rsid w:val="00CD0235"/>
    <w:rsid w:val="00CD57DA"/>
    <w:rsid w:val="00CE6A32"/>
    <w:rsid w:val="00CF2EF4"/>
    <w:rsid w:val="00D10498"/>
    <w:rsid w:val="00D10817"/>
    <w:rsid w:val="00D11CD3"/>
    <w:rsid w:val="00D1305A"/>
    <w:rsid w:val="00D33FDD"/>
    <w:rsid w:val="00D413BB"/>
    <w:rsid w:val="00D4267B"/>
    <w:rsid w:val="00D45CA9"/>
    <w:rsid w:val="00D6763B"/>
    <w:rsid w:val="00D70790"/>
    <w:rsid w:val="00D817D5"/>
    <w:rsid w:val="00D935CC"/>
    <w:rsid w:val="00D96147"/>
    <w:rsid w:val="00DA210A"/>
    <w:rsid w:val="00DA44B7"/>
    <w:rsid w:val="00DD50CB"/>
    <w:rsid w:val="00DE06F3"/>
    <w:rsid w:val="00DF0AEA"/>
    <w:rsid w:val="00DF1C6E"/>
    <w:rsid w:val="00DF3374"/>
    <w:rsid w:val="00E05C66"/>
    <w:rsid w:val="00E12FBA"/>
    <w:rsid w:val="00E16B97"/>
    <w:rsid w:val="00E21400"/>
    <w:rsid w:val="00E3312A"/>
    <w:rsid w:val="00E42C31"/>
    <w:rsid w:val="00E45B27"/>
    <w:rsid w:val="00E63146"/>
    <w:rsid w:val="00E65A76"/>
    <w:rsid w:val="00E672A7"/>
    <w:rsid w:val="00E8147B"/>
    <w:rsid w:val="00E8469A"/>
    <w:rsid w:val="00E95E8C"/>
    <w:rsid w:val="00EC0184"/>
    <w:rsid w:val="00EC7AEC"/>
    <w:rsid w:val="00ED18E7"/>
    <w:rsid w:val="00EF1CF3"/>
    <w:rsid w:val="00F03CC3"/>
    <w:rsid w:val="00F131BC"/>
    <w:rsid w:val="00F17609"/>
    <w:rsid w:val="00F23162"/>
    <w:rsid w:val="00F24A06"/>
    <w:rsid w:val="00F54545"/>
    <w:rsid w:val="00F614EA"/>
    <w:rsid w:val="00F639FB"/>
    <w:rsid w:val="00F70252"/>
    <w:rsid w:val="00F81FAB"/>
    <w:rsid w:val="00F97B0A"/>
    <w:rsid w:val="00FB5027"/>
    <w:rsid w:val="00FB6CBC"/>
    <w:rsid w:val="00FC35C8"/>
    <w:rsid w:val="00FD0C17"/>
    <w:rsid w:val="00FE20FA"/>
    <w:rsid w:val="00FE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F68A0"/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68A0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775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186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F775F"/>
    <w:rPr>
      <w:rFonts w:ascii="Calibri Light" w:hAnsi="Calibri Light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7F68A0"/>
    <w:pPr>
      <w:ind w:left="5245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186F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9457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186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45785"/>
    <w:rPr>
      <w:rFonts w:cs="Times New Roman"/>
    </w:rPr>
  </w:style>
  <w:style w:type="table" w:styleId="TableGrid">
    <w:name w:val="Table Grid"/>
    <w:basedOn w:val="TableNormal"/>
    <w:uiPriority w:val="99"/>
    <w:rsid w:val="00951E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17609"/>
    <w:rPr>
      <w:rFonts w:cs="Times New Roman"/>
      <w:color w:val="0000FF"/>
      <w:u w:val="single"/>
    </w:rPr>
  </w:style>
  <w:style w:type="character" w:customStyle="1" w:styleId="532Pesochinskaya">
    <w:name w:val="532Pesochinskaya"/>
    <w:uiPriority w:val="99"/>
    <w:semiHidden/>
    <w:rsid w:val="004334D7"/>
    <w:rPr>
      <w:rFonts w:ascii="Arial" w:hAnsi="Arial"/>
      <w:color w:val="auto"/>
      <w:sz w:val="20"/>
    </w:rPr>
  </w:style>
  <w:style w:type="paragraph" w:customStyle="1" w:styleId="ConsPlusNonformat">
    <w:name w:val="ConsPlusNonformat"/>
    <w:uiPriority w:val="99"/>
    <w:rsid w:val="007B37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2B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186F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2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86F"/>
    <w:rPr>
      <w:rFonts w:cs="Times New Roman"/>
      <w:sz w:val="2"/>
    </w:rPr>
  </w:style>
  <w:style w:type="paragraph" w:styleId="NormalWeb">
    <w:name w:val="Normal (Web)"/>
    <w:basedOn w:val="Normal"/>
    <w:uiPriority w:val="99"/>
    <w:rsid w:val="00C87EA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C87EAF"/>
    <w:rPr>
      <w:rFonts w:cs="Times New Roman"/>
      <w:b/>
    </w:rPr>
  </w:style>
  <w:style w:type="paragraph" w:customStyle="1" w:styleId="ConsPlusTitle">
    <w:name w:val="ConsPlusTitle"/>
    <w:uiPriority w:val="99"/>
    <w:rsid w:val="003A478F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412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420">
                      <w:marLeft w:val="3664"/>
                      <w:marRight w:val="1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city@mail.sovga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305</Words>
  <Characters>1745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505Chichelova</dc:creator>
  <cp:keywords/>
  <dc:description/>
  <cp:lastModifiedBy>Виктория</cp:lastModifiedBy>
  <cp:revision>37</cp:revision>
  <cp:lastPrinted>2013-07-25T07:03:00Z</cp:lastPrinted>
  <dcterms:created xsi:type="dcterms:W3CDTF">2016-05-06T02:18:00Z</dcterms:created>
  <dcterms:modified xsi:type="dcterms:W3CDTF">2017-08-01T04:47:00Z</dcterms:modified>
</cp:coreProperties>
</file>