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66" w:rsidRPr="003B5A63" w:rsidRDefault="008D5566" w:rsidP="001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i/>
        </w:rPr>
      </w:pPr>
      <w:bookmarkStart w:id="0" w:name="OLE_LINK1"/>
      <w:bookmarkStart w:id="1" w:name="OLE_LINK2"/>
      <w:bookmarkStart w:id="2" w:name="OLE_LINK42"/>
      <w:bookmarkStart w:id="3" w:name="OLE_LINK3"/>
      <w:bookmarkStart w:id="4" w:name="OLE_LINK4"/>
      <w:bookmarkStart w:id="5" w:name="OLE_LINK5"/>
      <w:bookmarkStart w:id="6" w:name="OLE_LINK6"/>
      <w:r w:rsidRPr="003B5A63">
        <w:rPr>
          <w:b/>
          <w:i/>
        </w:rPr>
        <w:t xml:space="preserve">(для публикации в газете от </w:t>
      </w:r>
      <w:r>
        <w:rPr>
          <w:b/>
          <w:i/>
        </w:rPr>
        <w:t>02</w:t>
      </w:r>
      <w:r w:rsidRPr="003B5A63">
        <w:rPr>
          <w:b/>
          <w:i/>
        </w:rPr>
        <w:t>.</w:t>
      </w:r>
      <w:r>
        <w:rPr>
          <w:b/>
          <w:i/>
        </w:rPr>
        <w:t>08</w:t>
      </w:r>
      <w:r w:rsidRPr="003B5A63">
        <w:rPr>
          <w:b/>
          <w:i/>
        </w:rPr>
        <w:t>.201</w:t>
      </w:r>
      <w:r>
        <w:rPr>
          <w:b/>
          <w:i/>
        </w:rPr>
        <w:t>8</w:t>
      </w:r>
      <w:r w:rsidRPr="003B5A63">
        <w:rPr>
          <w:b/>
          <w:i/>
        </w:rPr>
        <w:t>)</w:t>
      </w:r>
    </w:p>
    <w:p w:rsidR="008D5566" w:rsidRDefault="008D5566" w:rsidP="00736120">
      <w:pPr>
        <w:spacing w:after="0" w:line="240" w:lineRule="auto"/>
        <w:jc w:val="center"/>
        <w:rPr>
          <w:b/>
        </w:rPr>
      </w:pPr>
    </w:p>
    <w:p w:rsidR="008D5566" w:rsidRDefault="008D5566" w:rsidP="00736120">
      <w:pPr>
        <w:spacing w:after="0" w:line="240" w:lineRule="auto"/>
        <w:jc w:val="center"/>
        <w:rPr>
          <w:b/>
        </w:rPr>
      </w:pPr>
      <w:r w:rsidRPr="00736120">
        <w:rPr>
          <w:b/>
        </w:rPr>
        <w:t>ИЗВЕЩЕНИЕ О ПРЕДОСТАВЛЕНИИ ЗЕМЕЛЬН</w:t>
      </w:r>
      <w:r>
        <w:rPr>
          <w:b/>
        </w:rPr>
        <w:t>ЫХ</w:t>
      </w:r>
      <w:r w:rsidRPr="00736120">
        <w:rPr>
          <w:b/>
        </w:rPr>
        <w:t xml:space="preserve"> УЧАСТК</w:t>
      </w:r>
      <w:r>
        <w:rPr>
          <w:b/>
        </w:rPr>
        <w:t>ОВ</w:t>
      </w:r>
    </w:p>
    <w:bookmarkEnd w:id="0"/>
    <w:bookmarkEnd w:id="1"/>
    <w:bookmarkEnd w:id="2"/>
    <w:p w:rsidR="008D5566" w:rsidRDefault="008D5566" w:rsidP="001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8D5566" w:rsidRDefault="008D5566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Администрация города Советская Гавань извещает о возможности предоставления в аренду земельного участка на территории города Советская Гавань для ведения огородничества:</w:t>
      </w:r>
    </w:p>
    <w:bookmarkEnd w:id="3"/>
    <w:bookmarkEnd w:id="4"/>
    <w:p w:rsidR="008D5566" w:rsidRDefault="008D5566" w:rsidP="00D11893">
      <w:pPr>
        <w:spacing w:after="0" w:line="240" w:lineRule="auto"/>
        <w:ind w:firstLine="567"/>
        <w:rPr>
          <w:rFonts w:cs="Calibri"/>
        </w:rPr>
      </w:pPr>
    </w:p>
    <w:p w:rsidR="008D5566" w:rsidRDefault="008D5566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ул.Береговая, 4, площадью 438 кв.м. с кадастровым номером 27:21:0101011:17, для ведения огородничества</w:t>
      </w:r>
    </w:p>
    <w:p w:rsidR="008D5566" w:rsidRDefault="008D5566" w:rsidP="00472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D5566" w:rsidRDefault="008D5566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Прием заявлений о намерении заинтересованных лиц участвовать в аукционе на право заключения договора аренды земельного участка осуществляется в течение тридцати дней со дня опубликования и размещения настоящего извещения по адресу: </w:t>
      </w:r>
      <w:bookmarkStart w:id="7" w:name="OLE_LINK7"/>
      <w:bookmarkStart w:id="8" w:name="OLE_LINK8"/>
      <w:r>
        <w:rPr>
          <w:rFonts w:cs="Calibri"/>
        </w:rPr>
        <w:t>г.Советская Гавань, ул.Советская, д.27, каб.2/5, земельный отдел</w:t>
      </w:r>
      <w:bookmarkEnd w:id="7"/>
      <w:bookmarkEnd w:id="8"/>
      <w:r>
        <w:rPr>
          <w:rFonts w:cs="Calibri"/>
        </w:rPr>
        <w:t xml:space="preserve">. </w:t>
      </w:r>
      <w:bookmarkStart w:id="9" w:name="OLE_LINK9"/>
      <w:bookmarkStart w:id="10" w:name="OLE_LINK10"/>
      <w:r>
        <w:rPr>
          <w:rFonts w:cs="Calibri"/>
        </w:rPr>
        <w:t>Заявления могут быть поданы лично или почтовым отправлением</w:t>
      </w:r>
      <w:bookmarkEnd w:id="9"/>
      <w:bookmarkEnd w:id="10"/>
      <w:r>
        <w:rPr>
          <w:rFonts w:cs="Calibri"/>
        </w:rPr>
        <w:t>.</w:t>
      </w:r>
    </w:p>
    <w:p w:rsidR="008D5566" w:rsidRDefault="008D5566" w:rsidP="001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Место и время ознакомления со схемой расположения земельного участка, в соответствии с которой предстоит его образование: </w:t>
      </w:r>
      <w:bookmarkStart w:id="11" w:name="OLE_LINK19"/>
      <w:bookmarkStart w:id="12" w:name="OLE_LINK20"/>
      <w:bookmarkStart w:id="13" w:name="OLE_LINK36"/>
      <w:bookmarkStart w:id="14" w:name="OLE_LINK25"/>
      <w:bookmarkStart w:id="15" w:name="OLE_LINK26"/>
      <w:bookmarkStart w:id="16" w:name="OLE_LINK31"/>
      <w:bookmarkStart w:id="17" w:name="OLE_LINK41"/>
      <w:r>
        <w:rPr>
          <w:rFonts w:cs="Calibri"/>
        </w:rPr>
        <w:t>с 09:00 до 13:00 пн, ср, пт, г.Советская Гавань, ул.Советская, д.27, каб. 2/5 земельный отдел администрации.</w:t>
      </w:r>
      <w:bookmarkEnd w:id="11"/>
      <w:bookmarkEnd w:id="12"/>
      <w:bookmarkEnd w:id="13"/>
    </w:p>
    <w:p w:rsidR="008D5566" w:rsidRDefault="008D5566" w:rsidP="001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Осмотр земельных участков осуществляется заинтересованными лицами самостоятельно.</w:t>
      </w:r>
    </w:p>
    <w:p w:rsidR="008D5566" w:rsidRDefault="008D5566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D5566" w:rsidRDefault="008D5566" w:rsidP="00D83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D5566" w:rsidRDefault="008D5566">
      <w:bookmarkStart w:id="18" w:name="Par1213"/>
      <w:bookmarkEnd w:id="5"/>
      <w:bookmarkEnd w:id="6"/>
      <w:bookmarkEnd w:id="14"/>
      <w:bookmarkEnd w:id="15"/>
      <w:bookmarkEnd w:id="16"/>
      <w:bookmarkEnd w:id="17"/>
      <w:bookmarkEnd w:id="18"/>
    </w:p>
    <w:p w:rsidR="008D5566" w:rsidRDefault="008D5566"/>
    <w:p w:rsidR="008D5566" w:rsidRDefault="008D5566" w:rsidP="00977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8D5566" w:rsidSect="0052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263"/>
    <w:rsid w:val="00033B46"/>
    <w:rsid w:val="000469DF"/>
    <w:rsid w:val="000A684E"/>
    <w:rsid w:val="000C47C6"/>
    <w:rsid w:val="000D2F2F"/>
    <w:rsid w:val="000F1876"/>
    <w:rsid w:val="00106CB8"/>
    <w:rsid w:val="001169A6"/>
    <w:rsid w:val="0014315A"/>
    <w:rsid w:val="00167709"/>
    <w:rsid w:val="00182556"/>
    <w:rsid w:val="00182B49"/>
    <w:rsid w:val="001B1075"/>
    <w:rsid w:val="001C6A48"/>
    <w:rsid w:val="001D7FCE"/>
    <w:rsid w:val="001F5F9F"/>
    <w:rsid w:val="00210502"/>
    <w:rsid w:val="00262D9D"/>
    <w:rsid w:val="0026400C"/>
    <w:rsid w:val="00274A6F"/>
    <w:rsid w:val="00284B06"/>
    <w:rsid w:val="002A17C2"/>
    <w:rsid w:val="002C58F5"/>
    <w:rsid w:val="002E4692"/>
    <w:rsid w:val="003012A6"/>
    <w:rsid w:val="00302DC5"/>
    <w:rsid w:val="003068B7"/>
    <w:rsid w:val="00313CF7"/>
    <w:rsid w:val="003159C2"/>
    <w:rsid w:val="00332555"/>
    <w:rsid w:val="00346957"/>
    <w:rsid w:val="0035334A"/>
    <w:rsid w:val="00374ED9"/>
    <w:rsid w:val="00376DF1"/>
    <w:rsid w:val="003922B1"/>
    <w:rsid w:val="0039400B"/>
    <w:rsid w:val="003B5A63"/>
    <w:rsid w:val="003D1343"/>
    <w:rsid w:val="003D4399"/>
    <w:rsid w:val="004136F7"/>
    <w:rsid w:val="004156D0"/>
    <w:rsid w:val="0043450D"/>
    <w:rsid w:val="00450429"/>
    <w:rsid w:val="00464E37"/>
    <w:rsid w:val="00472B81"/>
    <w:rsid w:val="004A7977"/>
    <w:rsid w:val="004B0406"/>
    <w:rsid w:val="004B4EE7"/>
    <w:rsid w:val="004B5403"/>
    <w:rsid w:val="004E543A"/>
    <w:rsid w:val="004F1A6D"/>
    <w:rsid w:val="004F7E86"/>
    <w:rsid w:val="0052506A"/>
    <w:rsid w:val="005321EC"/>
    <w:rsid w:val="005559E6"/>
    <w:rsid w:val="00570331"/>
    <w:rsid w:val="00571FC1"/>
    <w:rsid w:val="00584263"/>
    <w:rsid w:val="00587ABB"/>
    <w:rsid w:val="005C0804"/>
    <w:rsid w:val="005C597C"/>
    <w:rsid w:val="005D1338"/>
    <w:rsid w:val="005E6B06"/>
    <w:rsid w:val="0062227B"/>
    <w:rsid w:val="00622D0C"/>
    <w:rsid w:val="00623E42"/>
    <w:rsid w:val="00644ADC"/>
    <w:rsid w:val="0064686E"/>
    <w:rsid w:val="00651E92"/>
    <w:rsid w:val="006763A4"/>
    <w:rsid w:val="0067771C"/>
    <w:rsid w:val="006A79FA"/>
    <w:rsid w:val="006E17C2"/>
    <w:rsid w:val="006F15BC"/>
    <w:rsid w:val="006F3C55"/>
    <w:rsid w:val="00700F30"/>
    <w:rsid w:val="00712904"/>
    <w:rsid w:val="007357CA"/>
    <w:rsid w:val="00736120"/>
    <w:rsid w:val="00737D15"/>
    <w:rsid w:val="00741BC7"/>
    <w:rsid w:val="007515C6"/>
    <w:rsid w:val="007A23A8"/>
    <w:rsid w:val="00816C64"/>
    <w:rsid w:val="00816FF9"/>
    <w:rsid w:val="00826399"/>
    <w:rsid w:val="00843B43"/>
    <w:rsid w:val="008805B6"/>
    <w:rsid w:val="00891B51"/>
    <w:rsid w:val="008B7C96"/>
    <w:rsid w:val="008C0415"/>
    <w:rsid w:val="008D2DD8"/>
    <w:rsid w:val="008D5566"/>
    <w:rsid w:val="008E4746"/>
    <w:rsid w:val="008E630D"/>
    <w:rsid w:val="00936399"/>
    <w:rsid w:val="00940CF6"/>
    <w:rsid w:val="00975E09"/>
    <w:rsid w:val="00977E92"/>
    <w:rsid w:val="009840B7"/>
    <w:rsid w:val="00984B24"/>
    <w:rsid w:val="00995EDE"/>
    <w:rsid w:val="009B018C"/>
    <w:rsid w:val="009B2F87"/>
    <w:rsid w:val="009B69C0"/>
    <w:rsid w:val="009C038E"/>
    <w:rsid w:val="009C362E"/>
    <w:rsid w:val="009C4DB2"/>
    <w:rsid w:val="00A13EF3"/>
    <w:rsid w:val="00A278BF"/>
    <w:rsid w:val="00A42308"/>
    <w:rsid w:val="00A51902"/>
    <w:rsid w:val="00A54337"/>
    <w:rsid w:val="00A67B34"/>
    <w:rsid w:val="00A85888"/>
    <w:rsid w:val="00A93236"/>
    <w:rsid w:val="00AC1EF2"/>
    <w:rsid w:val="00AD10D3"/>
    <w:rsid w:val="00AF52B7"/>
    <w:rsid w:val="00AF546A"/>
    <w:rsid w:val="00AF649D"/>
    <w:rsid w:val="00B00A55"/>
    <w:rsid w:val="00B10D8C"/>
    <w:rsid w:val="00B34BEE"/>
    <w:rsid w:val="00B40597"/>
    <w:rsid w:val="00B65C0F"/>
    <w:rsid w:val="00B83ED0"/>
    <w:rsid w:val="00B857FD"/>
    <w:rsid w:val="00B9197F"/>
    <w:rsid w:val="00B9229E"/>
    <w:rsid w:val="00BC1276"/>
    <w:rsid w:val="00BC3011"/>
    <w:rsid w:val="00BD690D"/>
    <w:rsid w:val="00C16504"/>
    <w:rsid w:val="00C34862"/>
    <w:rsid w:val="00C43DEE"/>
    <w:rsid w:val="00C46C87"/>
    <w:rsid w:val="00C6134F"/>
    <w:rsid w:val="00C70BD9"/>
    <w:rsid w:val="00CA1A11"/>
    <w:rsid w:val="00CA64CA"/>
    <w:rsid w:val="00CE6F20"/>
    <w:rsid w:val="00D11893"/>
    <w:rsid w:val="00D21943"/>
    <w:rsid w:val="00D4713D"/>
    <w:rsid w:val="00D54A9B"/>
    <w:rsid w:val="00D83E22"/>
    <w:rsid w:val="00D97910"/>
    <w:rsid w:val="00DB3384"/>
    <w:rsid w:val="00DB696C"/>
    <w:rsid w:val="00DC0357"/>
    <w:rsid w:val="00DD2BB4"/>
    <w:rsid w:val="00DE64D4"/>
    <w:rsid w:val="00DE71DB"/>
    <w:rsid w:val="00DE7903"/>
    <w:rsid w:val="00E02DC7"/>
    <w:rsid w:val="00E144DD"/>
    <w:rsid w:val="00E418B5"/>
    <w:rsid w:val="00E56065"/>
    <w:rsid w:val="00EA0437"/>
    <w:rsid w:val="00EA2AD9"/>
    <w:rsid w:val="00EB20AB"/>
    <w:rsid w:val="00ED359F"/>
    <w:rsid w:val="00F12382"/>
    <w:rsid w:val="00F14154"/>
    <w:rsid w:val="00F141BC"/>
    <w:rsid w:val="00F14C22"/>
    <w:rsid w:val="00F15D93"/>
    <w:rsid w:val="00F378C9"/>
    <w:rsid w:val="00F4114B"/>
    <w:rsid w:val="00F77F99"/>
    <w:rsid w:val="00F80E5C"/>
    <w:rsid w:val="00F94552"/>
    <w:rsid w:val="00F96CBF"/>
    <w:rsid w:val="00FB0DB2"/>
    <w:rsid w:val="00FB3726"/>
    <w:rsid w:val="00FD412D"/>
    <w:rsid w:val="00FE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BE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00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0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0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40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0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1</Pages>
  <Words>155</Words>
  <Characters>887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Юля</cp:lastModifiedBy>
  <cp:revision>73</cp:revision>
  <cp:lastPrinted>2017-09-01T00:59:00Z</cp:lastPrinted>
  <dcterms:created xsi:type="dcterms:W3CDTF">2015-03-28T11:37:00Z</dcterms:created>
  <dcterms:modified xsi:type="dcterms:W3CDTF">2017-12-30T23:10:00Z</dcterms:modified>
</cp:coreProperties>
</file>