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89" w:rsidRDefault="00235689" w:rsidP="00F2268E">
      <w:pPr>
        <w:autoSpaceDE w:val="0"/>
        <w:autoSpaceDN w:val="0"/>
        <w:adjustRightInd w:val="0"/>
        <w:spacing w:after="0" w:line="240" w:lineRule="auto"/>
        <w:ind w:firstLine="420"/>
        <w:jc w:val="cente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6in;height:242.85pt;z-index:251658240">
            <v:imagedata r:id="rId4" o:title=""/>
            <w10:wrap type="square"/>
          </v:shape>
        </w:pict>
      </w:r>
    </w:p>
    <w:p w:rsidR="00235689" w:rsidRPr="009E5907" w:rsidRDefault="00235689" w:rsidP="00F2268E">
      <w:pPr>
        <w:autoSpaceDE w:val="0"/>
        <w:autoSpaceDN w:val="0"/>
        <w:adjustRightInd w:val="0"/>
        <w:spacing w:after="0" w:line="240" w:lineRule="auto"/>
        <w:ind w:firstLine="420"/>
        <w:jc w:val="center"/>
        <w:rPr>
          <w:b/>
        </w:rPr>
      </w:pPr>
      <w:r w:rsidRPr="009E5907">
        <w:rPr>
          <w:b/>
        </w:rPr>
        <w:t>Информация об актуализации контактных данных граждан, имеющих трех и более детей, состоящих на учете для предоставления земельного участка в собственность бесплатно</w:t>
      </w:r>
    </w:p>
    <w:p w:rsidR="00235689" w:rsidRPr="0016433C" w:rsidRDefault="00235689" w:rsidP="00BA599B">
      <w:pPr>
        <w:tabs>
          <w:tab w:val="left" w:pos="709"/>
        </w:tabs>
        <w:autoSpaceDE w:val="0"/>
        <w:autoSpaceDN w:val="0"/>
        <w:adjustRightInd w:val="0"/>
        <w:spacing w:after="0" w:line="240" w:lineRule="auto"/>
        <w:ind w:firstLine="420"/>
        <w:jc w:val="center"/>
        <w:rPr>
          <w:b/>
          <w:kern w:val="36"/>
          <w:lang w:eastAsia="ru-RU"/>
        </w:rPr>
      </w:pPr>
    </w:p>
    <w:p w:rsidR="00235689" w:rsidRPr="009E5907" w:rsidRDefault="00235689" w:rsidP="00F2268E">
      <w:pPr>
        <w:autoSpaceDE w:val="0"/>
        <w:autoSpaceDN w:val="0"/>
        <w:adjustRightInd w:val="0"/>
        <w:spacing w:after="0" w:line="240" w:lineRule="auto"/>
        <w:ind w:firstLine="708"/>
        <w:jc w:val="both"/>
        <w:rPr>
          <w:sz w:val="26"/>
          <w:szCs w:val="26"/>
        </w:rPr>
      </w:pPr>
      <w:r w:rsidRPr="009E5907">
        <w:rPr>
          <w:sz w:val="26"/>
          <w:szCs w:val="26"/>
          <w:lang w:eastAsia="ru-RU"/>
        </w:rPr>
        <w:t xml:space="preserve">Обращаем Ваше внимание, что в соответствии с действующим законодательством </w:t>
      </w:r>
      <w:r w:rsidRPr="009E5907">
        <w:rPr>
          <w:sz w:val="26"/>
          <w:szCs w:val="26"/>
        </w:rPr>
        <w:t xml:space="preserve">приглашение граждан на распределение земельных участков осуществляется органом, уполномоченным на предоставление земельных участков, путем направления (вручения) гражданам уведомления с указанием даты, времени и места распределения. </w:t>
      </w:r>
    </w:p>
    <w:p w:rsidR="00235689" w:rsidRPr="009E5907" w:rsidRDefault="00235689" w:rsidP="00F2268E">
      <w:pPr>
        <w:autoSpaceDE w:val="0"/>
        <w:autoSpaceDN w:val="0"/>
        <w:adjustRightInd w:val="0"/>
        <w:spacing w:after="0" w:line="240" w:lineRule="auto"/>
        <w:ind w:firstLine="708"/>
        <w:jc w:val="both"/>
        <w:rPr>
          <w:sz w:val="26"/>
          <w:szCs w:val="26"/>
        </w:rPr>
      </w:pPr>
      <w:r w:rsidRPr="009E5907">
        <w:rPr>
          <w:sz w:val="26"/>
          <w:szCs w:val="26"/>
        </w:rPr>
        <w:t xml:space="preserve">Уведомление направляется заказным письмом с уведомлением о вручении по адресу, указанному гражданином в заявлении о постановке на учет, или вручается под расписку. </w:t>
      </w:r>
    </w:p>
    <w:p w:rsidR="00235689" w:rsidRPr="009E5907" w:rsidRDefault="00235689" w:rsidP="00F2268E">
      <w:pPr>
        <w:autoSpaceDE w:val="0"/>
        <w:autoSpaceDN w:val="0"/>
        <w:adjustRightInd w:val="0"/>
        <w:spacing w:after="0" w:line="240" w:lineRule="auto"/>
        <w:ind w:firstLine="708"/>
        <w:jc w:val="both"/>
        <w:rPr>
          <w:sz w:val="26"/>
          <w:szCs w:val="26"/>
        </w:rPr>
      </w:pPr>
      <w:r w:rsidRPr="009E5907">
        <w:rPr>
          <w:sz w:val="26"/>
          <w:szCs w:val="26"/>
        </w:rPr>
        <w:t>Дополнительное информирование о дате, времени и месте проведения распределения осуществляется по контактным телефонам.</w:t>
      </w:r>
    </w:p>
    <w:p w:rsidR="00235689" w:rsidRPr="009E5907" w:rsidRDefault="00235689" w:rsidP="00F2268E">
      <w:pPr>
        <w:spacing w:after="0" w:line="240" w:lineRule="auto"/>
        <w:ind w:firstLine="720"/>
        <w:jc w:val="both"/>
        <w:rPr>
          <w:sz w:val="26"/>
          <w:szCs w:val="26"/>
        </w:rPr>
      </w:pPr>
      <w:r w:rsidRPr="009E5907">
        <w:rPr>
          <w:sz w:val="26"/>
          <w:szCs w:val="26"/>
        </w:rPr>
        <w:t>В связи с изложенным, в случае изменения места жительства, номера телефона гражданину необходимо обратиться с заявлением об уточнении сведений, содержащихся в Едином реестре граждан, поставленных на учет в качестве лиц, имеющих право на предоставление земельных участков в собственность бесплатно, и граждан, получивших земельные участки в собственность бесплатно на территории Хабаровского края, по выбору:</w:t>
      </w:r>
    </w:p>
    <w:p w:rsidR="00235689" w:rsidRPr="009E5907" w:rsidRDefault="00235689" w:rsidP="00F2268E">
      <w:pPr>
        <w:tabs>
          <w:tab w:val="left" w:pos="709"/>
        </w:tabs>
        <w:spacing w:after="0" w:line="240" w:lineRule="auto"/>
        <w:ind w:firstLine="709"/>
        <w:jc w:val="both"/>
        <w:rPr>
          <w:sz w:val="26"/>
          <w:szCs w:val="26"/>
        </w:rPr>
      </w:pPr>
      <w:r w:rsidRPr="009E5907">
        <w:rPr>
          <w:sz w:val="26"/>
          <w:szCs w:val="26"/>
        </w:rPr>
        <w:t>- в Министерство инвестиционной и земельно-имуществен</w:t>
      </w:r>
      <w:r>
        <w:rPr>
          <w:sz w:val="26"/>
          <w:szCs w:val="26"/>
        </w:rPr>
        <w:t>ной политики края по адресу: г. Хабаровск, ул. Запарина, д. 76, каб. № </w:t>
      </w:r>
      <w:r w:rsidRPr="009E5907">
        <w:rPr>
          <w:sz w:val="26"/>
          <w:szCs w:val="26"/>
        </w:rPr>
        <w:t>409, тел.: 75-42-24;</w:t>
      </w:r>
    </w:p>
    <w:p w:rsidR="00235689" w:rsidRPr="009E5907" w:rsidRDefault="00235689" w:rsidP="00F2268E">
      <w:pPr>
        <w:spacing w:after="0" w:line="240" w:lineRule="auto"/>
        <w:ind w:firstLine="709"/>
        <w:jc w:val="both"/>
        <w:rPr>
          <w:sz w:val="26"/>
          <w:szCs w:val="26"/>
        </w:rPr>
      </w:pPr>
      <w:r w:rsidRPr="009E5907">
        <w:rPr>
          <w:sz w:val="26"/>
          <w:szCs w:val="26"/>
        </w:rPr>
        <w:t>- в КГКУ</w:t>
      </w:r>
      <w:r w:rsidRPr="009E5907">
        <w:rPr>
          <w:spacing w:val="-20"/>
          <w:sz w:val="26"/>
          <w:szCs w:val="26"/>
        </w:rPr>
        <w:t xml:space="preserve"> «Центр </w:t>
      </w:r>
      <w:r w:rsidRPr="009E5907">
        <w:rPr>
          <w:sz w:val="26"/>
          <w:szCs w:val="26"/>
        </w:rPr>
        <w:t xml:space="preserve">социальной </w:t>
      </w:r>
      <w:r w:rsidRPr="009E5907">
        <w:rPr>
          <w:spacing w:val="-20"/>
          <w:sz w:val="26"/>
          <w:szCs w:val="26"/>
        </w:rPr>
        <w:t xml:space="preserve">поддержки </w:t>
      </w:r>
      <w:r w:rsidRPr="009E5907">
        <w:rPr>
          <w:sz w:val="26"/>
          <w:szCs w:val="26"/>
        </w:rPr>
        <w:t>населения» по месту проживания.</w:t>
      </w:r>
    </w:p>
    <w:p w:rsidR="00235689" w:rsidRDefault="00235689" w:rsidP="009E5907">
      <w:pPr>
        <w:tabs>
          <w:tab w:val="left" w:pos="709"/>
        </w:tabs>
        <w:spacing w:after="0" w:line="240" w:lineRule="auto"/>
        <w:ind w:left="992"/>
        <w:jc w:val="center"/>
        <w:rPr>
          <w:b/>
          <w:sz w:val="22"/>
          <w:szCs w:val="22"/>
          <w:u w:val="single"/>
        </w:rPr>
      </w:pPr>
    </w:p>
    <w:p w:rsidR="00235689" w:rsidRPr="009E5907" w:rsidRDefault="00235689" w:rsidP="009E5907">
      <w:pPr>
        <w:tabs>
          <w:tab w:val="left" w:pos="709"/>
        </w:tabs>
        <w:spacing w:after="0" w:line="240" w:lineRule="auto"/>
        <w:ind w:left="992"/>
        <w:jc w:val="center"/>
        <w:rPr>
          <w:b/>
          <w:sz w:val="22"/>
          <w:szCs w:val="22"/>
          <w:u w:val="single"/>
        </w:rPr>
      </w:pPr>
    </w:p>
    <w:p w:rsidR="00235689" w:rsidRDefault="00235689" w:rsidP="009E5907">
      <w:pPr>
        <w:tabs>
          <w:tab w:val="left" w:pos="709"/>
        </w:tabs>
        <w:spacing w:after="0" w:line="240" w:lineRule="auto"/>
        <w:ind w:left="993"/>
        <w:jc w:val="center"/>
        <w:rPr>
          <w:b/>
          <w:u w:val="single"/>
        </w:rPr>
      </w:pPr>
      <w:r w:rsidRPr="00FB692D">
        <w:rPr>
          <w:b/>
          <w:u w:val="single"/>
        </w:rPr>
        <w:t>ВНИМАНИЕ!!!</w:t>
      </w:r>
    </w:p>
    <w:p w:rsidR="00235689" w:rsidRDefault="00235689" w:rsidP="009E5907">
      <w:pPr>
        <w:spacing w:after="0" w:line="240" w:lineRule="auto"/>
        <w:ind w:firstLine="720"/>
        <w:jc w:val="both"/>
        <w:rPr>
          <w:sz w:val="22"/>
          <w:szCs w:val="22"/>
        </w:rPr>
      </w:pPr>
    </w:p>
    <w:p w:rsidR="00235689" w:rsidRPr="00791EC0" w:rsidRDefault="00235689" w:rsidP="009E5907">
      <w:pPr>
        <w:spacing w:after="0" w:line="240" w:lineRule="auto"/>
        <w:ind w:firstLine="720"/>
        <w:jc w:val="both"/>
        <w:rPr>
          <w:sz w:val="22"/>
          <w:szCs w:val="22"/>
        </w:rPr>
      </w:pPr>
      <w:r w:rsidRPr="00791EC0">
        <w:rPr>
          <w:sz w:val="22"/>
          <w:szCs w:val="22"/>
        </w:rPr>
        <w:t>Граждане, состоящие на учете с целью предоставления в собственность бесплатно земельного участка на территории муниципальных образований Хабаровского края, могут получить земельные участки, расположенные на территории муниципального района имени Лазо. Для этого гражданам необходимо подать заявление об изменении желаемого местоположения земельного участка в министерство инвестиционной и земельно-имущественной политики Хабаровского  края по адресу: г. Хабаровск, ул. Запарина, д. 76, каб. № 409, тел.: 75-42-24.</w:t>
      </w:r>
    </w:p>
    <w:sectPr w:rsidR="00235689" w:rsidRPr="00791EC0" w:rsidSect="009E5907">
      <w:pgSz w:w="11906" w:h="16838"/>
      <w:pgMar w:top="1134" w:right="567" w:bottom="53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21A"/>
    <w:rsid w:val="00000200"/>
    <w:rsid w:val="000003AB"/>
    <w:rsid w:val="0000044C"/>
    <w:rsid w:val="00000548"/>
    <w:rsid w:val="00000D63"/>
    <w:rsid w:val="00000EB4"/>
    <w:rsid w:val="00001298"/>
    <w:rsid w:val="00001903"/>
    <w:rsid w:val="0000211F"/>
    <w:rsid w:val="000029B6"/>
    <w:rsid w:val="00002ED4"/>
    <w:rsid w:val="00003342"/>
    <w:rsid w:val="00003482"/>
    <w:rsid w:val="0000377A"/>
    <w:rsid w:val="00003D1E"/>
    <w:rsid w:val="00003DF7"/>
    <w:rsid w:val="000047A5"/>
    <w:rsid w:val="00004A73"/>
    <w:rsid w:val="0000534C"/>
    <w:rsid w:val="00005915"/>
    <w:rsid w:val="00005920"/>
    <w:rsid w:val="00005D91"/>
    <w:rsid w:val="00005E5E"/>
    <w:rsid w:val="000060FC"/>
    <w:rsid w:val="000065AC"/>
    <w:rsid w:val="000067C6"/>
    <w:rsid w:val="00006886"/>
    <w:rsid w:val="000073F7"/>
    <w:rsid w:val="00007FEE"/>
    <w:rsid w:val="000101A8"/>
    <w:rsid w:val="0001049E"/>
    <w:rsid w:val="000108E4"/>
    <w:rsid w:val="00010C08"/>
    <w:rsid w:val="000113F4"/>
    <w:rsid w:val="0001150B"/>
    <w:rsid w:val="00011CD7"/>
    <w:rsid w:val="000122CC"/>
    <w:rsid w:val="000122DD"/>
    <w:rsid w:val="00012822"/>
    <w:rsid w:val="000128A8"/>
    <w:rsid w:val="00012B26"/>
    <w:rsid w:val="00012BA2"/>
    <w:rsid w:val="00012BC1"/>
    <w:rsid w:val="000134B2"/>
    <w:rsid w:val="00013707"/>
    <w:rsid w:val="00013B2A"/>
    <w:rsid w:val="00013CE3"/>
    <w:rsid w:val="00013DAB"/>
    <w:rsid w:val="000140DC"/>
    <w:rsid w:val="00014413"/>
    <w:rsid w:val="000145CA"/>
    <w:rsid w:val="00014AB2"/>
    <w:rsid w:val="00014D4C"/>
    <w:rsid w:val="000157B4"/>
    <w:rsid w:val="000159E5"/>
    <w:rsid w:val="00016367"/>
    <w:rsid w:val="0001663F"/>
    <w:rsid w:val="00017B82"/>
    <w:rsid w:val="000200E0"/>
    <w:rsid w:val="00020288"/>
    <w:rsid w:val="0002051C"/>
    <w:rsid w:val="0002089C"/>
    <w:rsid w:val="00020B1C"/>
    <w:rsid w:val="00021D7D"/>
    <w:rsid w:val="00021F1D"/>
    <w:rsid w:val="00021F80"/>
    <w:rsid w:val="000221F8"/>
    <w:rsid w:val="00022BDC"/>
    <w:rsid w:val="00023706"/>
    <w:rsid w:val="00023C55"/>
    <w:rsid w:val="00023DD7"/>
    <w:rsid w:val="000241C7"/>
    <w:rsid w:val="000247D4"/>
    <w:rsid w:val="0002552C"/>
    <w:rsid w:val="00025E16"/>
    <w:rsid w:val="0002619C"/>
    <w:rsid w:val="000262D4"/>
    <w:rsid w:val="0002676D"/>
    <w:rsid w:val="00026AC3"/>
    <w:rsid w:val="00026D55"/>
    <w:rsid w:val="00026FDF"/>
    <w:rsid w:val="00026FF2"/>
    <w:rsid w:val="000279E1"/>
    <w:rsid w:val="000303D0"/>
    <w:rsid w:val="00030E5D"/>
    <w:rsid w:val="000310B1"/>
    <w:rsid w:val="00031136"/>
    <w:rsid w:val="0003124D"/>
    <w:rsid w:val="00031444"/>
    <w:rsid w:val="00031BE8"/>
    <w:rsid w:val="000320B3"/>
    <w:rsid w:val="00034BF8"/>
    <w:rsid w:val="00034D80"/>
    <w:rsid w:val="00035196"/>
    <w:rsid w:val="00035584"/>
    <w:rsid w:val="00036496"/>
    <w:rsid w:val="00036B26"/>
    <w:rsid w:val="00036D5D"/>
    <w:rsid w:val="000376FA"/>
    <w:rsid w:val="00037E2B"/>
    <w:rsid w:val="00037E7D"/>
    <w:rsid w:val="00040078"/>
    <w:rsid w:val="00040243"/>
    <w:rsid w:val="0004073F"/>
    <w:rsid w:val="000409E4"/>
    <w:rsid w:val="000411CB"/>
    <w:rsid w:val="00041682"/>
    <w:rsid w:val="00042A2D"/>
    <w:rsid w:val="00042D88"/>
    <w:rsid w:val="00042EC6"/>
    <w:rsid w:val="00043534"/>
    <w:rsid w:val="0004365A"/>
    <w:rsid w:val="0004459F"/>
    <w:rsid w:val="00044904"/>
    <w:rsid w:val="00044CEC"/>
    <w:rsid w:val="000450E3"/>
    <w:rsid w:val="00045397"/>
    <w:rsid w:val="00045997"/>
    <w:rsid w:val="00045BB5"/>
    <w:rsid w:val="00046520"/>
    <w:rsid w:val="00046AFB"/>
    <w:rsid w:val="00047D98"/>
    <w:rsid w:val="00047EF6"/>
    <w:rsid w:val="000503AE"/>
    <w:rsid w:val="00050FF0"/>
    <w:rsid w:val="00050FFE"/>
    <w:rsid w:val="000514D5"/>
    <w:rsid w:val="00051974"/>
    <w:rsid w:val="0005197A"/>
    <w:rsid w:val="00051EDB"/>
    <w:rsid w:val="0005216F"/>
    <w:rsid w:val="00052A42"/>
    <w:rsid w:val="0005313B"/>
    <w:rsid w:val="000538F1"/>
    <w:rsid w:val="00053B3A"/>
    <w:rsid w:val="00053F80"/>
    <w:rsid w:val="00053FBE"/>
    <w:rsid w:val="00054059"/>
    <w:rsid w:val="000541C3"/>
    <w:rsid w:val="000547E6"/>
    <w:rsid w:val="00054A59"/>
    <w:rsid w:val="00054B4B"/>
    <w:rsid w:val="00055391"/>
    <w:rsid w:val="000554D2"/>
    <w:rsid w:val="000556E5"/>
    <w:rsid w:val="00055E8C"/>
    <w:rsid w:val="000561BB"/>
    <w:rsid w:val="0006002F"/>
    <w:rsid w:val="00060608"/>
    <w:rsid w:val="000611F7"/>
    <w:rsid w:val="000612FA"/>
    <w:rsid w:val="000616C9"/>
    <w:rsid w:val="000617BD"/>
    <w:rsid w:val="00062259"/>
    <w:rsid w:val="00062388"/>
    <w:rsid w:val="00062A9D"/>
    <w:rsid w:val="00063268"/>
    <w:rsid w:val="000635B4"/>
    <w:rsid w:val="00063B4B"/>
    <w:rsid w:val="00063CE2"/>
    <w:rsid w:val="00063EF8"/>
    <w:rsid w:val="00063F7A"/>
    <w:rsid w:val="00064551"/>
    <w:rsid w:val="0006499C"/>
    <w:rsid w:val="00064C69"/>
    <w:rsid w:val="00065BC1"/>
    <w:rsid w:val="0006608A"/>
    <w:rsid w:val="0006615B"/>
    <w:rsid w:val="00066937"/>
    <w:rsid w:val="00066A3E"/>
    <w:rsid w:val="000673F0"/>
    <w:rsid w:val="00070F6B"/>
    <w:rsid w:val="000710A8"/>
    <w:rsid w:val="00071CB1"/>
    <w:rsid w:val="000720DA"/>
    <w:rsid w:val="000729DD"/>
    <w:rsid w:val="00073500"/>
    <w:rsid w:val="0007384B"/>
    <w:rsid w:val="000740D9"/>
    <w:rsid w:val="0007436E"/>
    <w:rsid w:val="000748AF"/>
    <w:rsid w:val="00074A79"/>
    <w:rsid w:val="00075875"/>
    <w:rsid w:val="00075953"/>
    <w:rsid w:val="000760E2"/>
    <w:rsid w:val="00076D52"/>
    <w:rsid w:val="00076E96"/>
    <w:rsid w:val="00076F65"/>
    <w:rsid w:val="00077232"/>
    <w:rsid w:val="00077316"/>
    <w:rsid w:val="000775BB"/>
    <w:rsid w:val="000775D7"/>
    <w:rsid w:val="00077C88"/>
    <w:rsid w:val="00077D09"/>
    <w:rsid w:val="00080844"/>
    <w:rsid w:val="000809E4"/>
    <w:rsid w:val="0008119B"/>
    <w:rsid w:val="00081B97"/>
    <w:rsid w:val="00082333"/>
    <w:rsid w:val="00082C1A"/>
    <w:rsid w:val="000834A4"/>
    <w:rsid w:val="00083642"/>
    <w:rsid w:val="00083DF5"/>
    <w:rsid w:val="00083E5F"/>
    <w:rsid w:val="00083FAE"/>
    <w:rsid w:val="00084366"/>
    <w:rsid w:val="000847BC"/>
    <w:rsid w:val="0008530E"/>
    <w:rsid w:val="000855F1"/>
    <w:rsid w:val="0008688E"/>
    <w:rsid w:val="000870A1"/>
    <w:rsid w:val="0008739B"/>
    <w:rsid w:val="00087C3A"/>
    <w:rsid w:val="00087D82"/>
    <w:rsid w:val="0009048C"/>
    <w:rsid w:val="00090742"/>
    <w:rsid w:val="00090DE5"/>
    <w:rsid w:val="000910A2"/>
    <w:rsid w:val="0009114C"/>
    <w:rsid w:val="00092104"/>
    <w:rsid w:val="00092563"/>
    <w:rsid w:val="000927FF"/>
    <w:rsid w:val="000932F8"/>
    <w:rsid w:val="0009365B"/>
    <w:rsid w:val="00093B4F"/>
    <w:rsid w:val="00093CA0"/>
    <w:rsid w:val="00093CB6"/>
    <w:rsid w:val="00094473"/>
    <w:rsid w:val="00094759"/>
    <w:rsid w:val="00094946"/>
    <w:rsid w:val="00094B24"/>
    <w:rsid w:val="00094FC8"/>
    <w:rsid w:val="000953F2"/>
    <w:rsid w:val="00095487"/>
    <w:rsid w:val="00095D4A"/>
    <w:rsid w:val="00095E42"/>
    <w:rsid w:val="00095F3E"/>
    <w:rsid w:val="00096B9C"/>
    <w:rsid w:val="000972DE"/>
    <w:rsid w:val="000976AE"/>
    <w:rsid w:val="00097DC3"/>
    <w:rsid w:val="000A0AEB"/>
    <w:rsid w:val="000A1118"/>
    <w:rsid w:val="000A1D1E"/>
    <w:rsid w:val="000A1D72"/>
    <w:rsid w:val="000A31CA"/>
    <w:rsid w:val="000A4064"/>
    <w:rsid w:val="000A4BC0"/>
    <w:rsid w:val="000A4D90"/>
    <w:rsid w:val="000A50E3"/>
    <w:rsid w:val="000A51EC"/>
    <w:rsid w:val="000A54F3"/>
    <w:rsid w:val="000A5998"/>
    <w:rsid w:val="000A69F4"/>
    <w:rsid w:val="000A7323"/>
    <w:rsid w:val="000A74BA"/>
    <w:rsid w:val="000B0DC8"/>
    <w:rsid w:val="000B0E79"/>
    <w:rsid w:val="000B1398"/>
    <w:rsid w:val="000B20F9"/>
    <w:rsid w:val="000B2604"/>
    <w:rsid w:val="000B265D"/>
    <w:rsid w:val="000B2B42"/>
    <w:rsid w:val="000B2C64"/>
    <w:rsid w:val="000B3107"/>
    <w:rsid w:val="000B36CD"/>
    <w:rsid w:val="000B43AD"/>
    <w:rsid w:val="000B457B"/>
    <w:rsid w:val="000B4667"/>
    <w:rsid w:val="000B4BAE"/>
    <w:rsid w:val="000B4BC1"/>
    <w:rsid w:val="000B5065"/>
    <w:rsid w:val="000B5E16"/>
    <w:rsid w:val="000B6532"/>
    <w:rsid w:val="000B67C3"/>
    <w:rsid w:val="000B6840"/>
    <w:rsid w:val="000B6CB2"/>
    <w:rsid w:val="000B7657"/>
    <w:rsid w:val="000B7B74"/>
    <w:rsid w:val="000B7C1E"/>
    <w:rsid w:val="000B7DF4"/>
    <w:rsid w:val="000C007C"/>
    <w:rsid w:val="000C0417"/>
    <w:rsid w:val="000C0C8A"/>
    <w:rsid w:val="000C0E73"/>
    <w:rsid w:val="000C1B56"/>
    <w:rsid w:val="000C1E34"/>
    <w:rsid w:val="000C233F"/>
    <w:rsid w:val="000C2FB0"/>
    <w:rsid w:val="000C30AD"/>
    <w:rsid w:val="000C353A"/>
    <w:rsid w:val="000C374F"/>
    <w:rsid w:val="000C39BC"/>
    <w:rsid w:val="000C40A1"/>
    <w:rsid w:val="000C4B00"/>
    <w:rsid w:val="000C5846"/>
    <w:rsid w:val="000C6172"/>
    <w:rsid w:val="000C61FC"/>
    <w:rsid w:val="000C6915"/>
    <w:rsid w:val="000C7EE5"/>
    <w:rsid w:val="000D0B71"/>
    <w:rsid w:val="000D122E"/>
    <w:rsid w:val="000D12FB"/>
    <w:rsid w:val="000D1656"/>
    <w:rsid w:val="000D18F5"/>
    <w:rsid w:val="000D2080"/>
    <w:rsid w:val="000D3354"/>
    <w:rsid w:val="000D379B"/>
    <w:rsid w:val="000D3EBF"/>
    <w:rsid w:val="000D4616"/>
    <w:rsid w:val="000D47FD"/>
    <w:rsid w:val="000D4D3B"/>
    <w:rsid w:val="000D54BE"/>
    <w:rsid w:val="000D5A1E"/>
    <w:rsid w:val="000D62ED"/>
    <w:rsid w:val="000D638F"/>
    <w:rsid w:val="000D63E9"/>
    <w:rsid w:val="000D694D"/>
    <w:rsid w:val="000D7D06"/>
    <w:rsid w:val="000D7D8D"/>
    <w:rsid w:val="000D7DE1"/>
    <w:rsid w:val="000E0B02"/>
    <w:rsid w:val="000E177B"/>
    <w:rsid w:val="000E17E7"/>
    <w:rsid w:val="000E1F50"/>
    <w:rsid w:val="000E2018"/>
    <w:rsid w:val="000E24EF"/>
    <w:rsid w:val="000E2D14"/>
    <w:rsid w:val="000E34CA"/>
    <w:rsid w:val="000E4174"/>
    <w:rsid w:val="000E4499"/>
    <w:rsid w:val="000E49A4"/>
    <w:rsid w:val="000E4FAC"/>
    <w:rsid w:val="000E5F3A"/>
    <w:rsid w:val="000E623D"/>
    <w:rsid w:val="000E648D"/>
    <w:rsid w:val="000E6580"/>
    <w:rsid w:val="000E6F0B"/>
    <w:rsid w:val="000E7435"/>
    <w:rsid w:val="000E799C"/>
    <w:rsid w:val="000E79C1"/>
    <w:rsid w:val="000E7D3F"/>
    <w:rsid w:val="000E7E41"/>
    <w:rsid w:val="000E7E9B"/>
    <w:rsid w:val="000F009E"/>
    <w:rsid w:val="000F0A14"/>
    <w:rsid w:val="000F0C6E"/>
    <w:rsid w:val="000F0D44"/>
    <w:rsid w:val="000F1325"/>
    <w:rsid w:val="000F1CF9"/>
    <w:rsid w:val="000F216F"/>
    <w:rsid w:val="000F236A"/>
    <w:rsid w:val="000F2433"/>
    <w:rsid w:val="000F28A7"/>
    <w:rsid w:val="000F2F0A"/>
    <w:rsid w:val="000F2FC2"/>
    <w:rsid w:val="000F31F9"/>
    <w:rsid w:val="000F36A3"/>
    <w:rsid w:val="000F3F19"/>
    <w:rsid w:val="000F4146"/>
    <w:rsid w:val="000F4898"/>
    <w:rsid w:val="000F5761"/>
    <w:rsid w:val="000F65E1"/>
    <w:rsid w:val="000F6A1F"/>
    <w:rsid w:val="000F73F8"/>
    <w:rsid w:val="000F7CB4"/>
    <w:rsid w:val="000F7EF8"/>
    <w:rsid w:val="001001D6"/>
    <w:rsid w:val="001009E9"/>
    <w:rsid w:val="00100B5C"/>
    <w:rsid w:val="00101493"/>
    <w:rsid w:val="00101E7E"/>
    <w:rsid w:val="0010286F"/>
    <w:rsid w:val="00102A64"/>
    <w:rsid w:val="00102C3F"/>
    <w:rsid w:val="00102FB8"/>
    <w:rsid w:val="001030B9"/>
    <w:rsid w:val="00103326"/>
    <w:rsid w:val="00103A8C"/>
    <w:rsid w:val="00103F1C"/>
    <w:rsid w:val="00104411"/>
    <w:rsid w:val="001044E6"/>
    <w:rsid w:val="001056EF"/>
    <w:rsid w:val="00105752"/>
    <w:rsid w:val="00105779"/>
    <w:rsid w:val="00105A8B"/>
    <w:rsid w:val="00106667"/>
    <w:rsid w:val="001067B6"/>
    <w:rsid w:val="001068B7"/>
    <w:rsid w:val="0010699C"/>
    <w:rsid w:val="0010715E"/>
    <w:rsid w:val="00107BA0"/>
    <w:rsid w:val="00110B19"/>
    <w:rsid w:val="00110CD5"/>
    <w:rsid w:val="00110D8C"/>
    <w:rsid w:val="00111313"/>
    <w:rsid w:val="00111C0E"/>
    <w:rsid w:val="001120B0"/>
    <w:rsid w:val="001121CF"/>
    <w:rsid w:val="0011249A"/>
    <w:rsid w:val="001125A5"/>
    <w:rsid w:val="00112C5B"/>
    <w:rsid w:val="00112E5B"/>
    <w:rsid w:val="001133C4"/>
    <w:rsid w:val="001142ED"/>
    <w:rsid w:val="001152A1"/>
    <w:rsid w:val="00115F2B"/>
    <w:rsid w:val="001167D1"/>
    <w:rsid w:val="00117540"/>
    <w:rsid w:val="00117706"/>
    <w:rsid w:val="00117BC3"/>
    <w:rsid w:val="00117EB0"/>
    <w:rsid w:val="001208A5"/>
    <w:rsid w:val="00121042"/>
    <w:rsid w:val="00121D00"/>
    <w:rsid w:val="00122566"/>
    <w:rsid w:val="0012351B"/>
    <w:rsid w:val="00123653"/>
    <w:rsid w:val="001236DD"/>
    <w:rsid w:val="001238EB"/>
    <w:rsid w:val="0012581D"/>
    <w:rsid w:val="00125DDC"/>
    <w:rsid w:val="00126097"/>
    <w:rsid w:val="001264F1"/>
    <w:rsid w:val="00126DA3"/>
    <w:rsid w:val="001275EC"/>
    <w:rsid w:val="001277C2"/>
    <w:rsid w:val="00131E7D"/>
    <w:rsid w:val="001324C3"/>
    <w:rsid w:val="0013275A"/>
    <w:rsid w:val="0013329D"/>
    <w:rsid w:val="0013390A"/>
    <w:rsid w:val="00134914"/>
    <w:rsid w:val="00136149"/>
    <w:rsid w:val="001362F9"/>
    <w:rsid w:val="00136918"/>
    <w:rsid w:val="00136F13"/>
    <w:rsid w:val="00137BC3"/>
    <w:rsid w:val="00137F18"/>
    <w:rsid w:val="001403C3"/>
    <w:rsid w:val="001409F5"/>
    <w:rsid w:val="00140AAD"/>
    <w:rsid w:val="00141151"/>
    <w:rsid w:val="00141F34"/>
    <w:rsid w:val="00142854"/>
    <w:rsid w:val="00142B05"/>
    <w:rsid w:val="001436F6"/>
    <w:rsid w:val="00143789"/>
    <w:rsid w:val="00143DCB"/>
    <w:rsid w:val="00143DE7"/>
    <w:rsid w:val="001447E9"/>
    <w:rsid w:val="00144F5D"/>
    <w:rsid w:val="001450E2"/>
    <w:rsid w:val="0014512A"/>
    <w:rsid w:val="00145195"/>
    <w:rsid w:val="0014549B"/>
    <w:rsid w:val="00145C9A"/>
    <w:rsid w:val="0014662D"/>
    <w:rsid w:val="001469C3"/>
    <w:rsid w:val="00146AD2"/>
    <w:rsid w:val="00146ED5"/>
    <w:rsid w:val="001471BB"/>
    <w:rsid w:val="0014785D"/>
    <w:rsid w:val="00147AEB"/>
    <w:rsid w:val="00150513"/>
    <w:rsid w:val="0015056F"/>
    <w:rsid w:val="0015084B"/>
    <w:rsid w:val="00150B84"/>
    <w:rsid w:val="00150BDD"/>
    <w:rsid w:val="001518E1"/>
    <w:rsid w:val="00151978"/>
    <w:rsid w:val="001519BB"/>
    <w:rsid w:val="00153206"/>
    <w:rsid w:val="00153B86"/>
    <w:rsid w:val="00153E00"/>
    <w:rsid w:val="00153FB1"/>
    <w:rsid w:val="001555E6"/>
    <w:rsid w:val="00156AF9"/>
    <w:rsid w:val="00156B3A"/>
    <w:rsid w:val="00156EA9"/>
    <w:rsid w:val="001570EB"/>
    <w:rsid w:val="00157D00"/>
    <w:rsid w:val="00157FC2"/>
    <w:rsid w:val="00160E12"/>
    <w:rsid w:val="001611C3"/>
    <w:rsid w:val="0016125B"/>
    <w:rsid w:val="00161273"/>
    <w:rsid w:val="00161311"/>
    <w:rsid w:val="0016146A"/>
    <w:rsid w:val="00161AFE"/>
    <w:rsid w:val="00161C6D"/>
    <w:rsid w:val="00161D46"/>
    <w:rsid w:val="00161E11"/>
    <w:rsid w:val="00161ECD"/>
    <w:rsid w:val="00162470"/>
    <w:rsid w:val="0016274D"/>
    <w:rsid w:val="00162B05"/>
    <w:rsid w:val="00162D5A"/>
    <w:rsid w:val="001630DB"/>
    <w:rsid w:val="001635A8"/>
    <w:rsid w:val="00163876"/>
    <w:rsid w:val="00163B0D"/>
    <w:rsid w:val="00163D91"/>
    <w:rsid w:val="0016433C"/>
    <w:rsid w:val="0016464E"/>
    <w:rsid w:val="00164707"/>
    <w:rsid w:val="00164750"/>
    <w:rsid w:val="00164F43"/>
    <w:rsid w:val="001657A3"/>
    <w:rsid w:val="00165DDF"/>
    <w:rsid w:val="00165E3B"/>
    <w:rsid w:val="001665BA"/>
    <w:rsid w:val="001671E9"/>
    <w:rsid w:val="001677B8"/>
    <w:rsid w:val="0017037F"/>
    <w:rsid w:val="001711B7"/>
    <w:rsid w:val="00171764"/>
    <w:rsid w:val="00171D20"/>
    <w:rsid w:val="00171EF8"/>
    <w:rsid w:val="0017228C"/>
    <w:rsid w:val="001727F6"/>
    <w:rsid w:val="0017297E"/>
    <w:rsid w:val="00172DB4"/>
    <w:rsid w:val="00173028"/>
    <w:rsid w:val="001739B2"/>
    <w:rsid w:val="00173BBF"/>
    <w:rsid w:val="0017438C"/>
    <w:rsid w:val="00174608"/>
    <w:rsid w:val="0017482B"/>
    <w:rsid w:val="00175D74"/>
    <w:rsid w:val="001767F9"/>
    <w:rsid w:val="00176E1A"/>
    <w:rsid w:val="00177113"/>
    <w:rsid w:val="0017795B"/>
    <w:rsid w:val="00177D57"/>
    <w:rsid w:val="00180125"/>
    <w:rsid w:val="001802C0"/>
    <w:rsid w:val="001802D1"/>
    <w:rsid w:val="001803AA"/>
    <w:rsid w:val="00180995"/>
    <w:rsid w:val="00180AA6"/>
    <w:rsid w:val="001812CB"/>
    <w:rsid w:val="00181A94"/>
    <w:rsid w:val="00181B70"/>
    <w:rsid w:val="00182BF8"/>
    <w:rsid w:val="00182FBC"/>
    <w:rsid w:val="001832D3"/>
    <w:rsid w:val="00183370"/>
    <w:rsid w:val="001834F6"/>
    <w:rsid w:val="00183594"/>
    <w:rsid w:val="00183E1E"/>
    <w:rsid w:val="00184016"/>
    <w:rsid w:val="00184233"/>
    <w:rsid w:val="00184259"/>
    <w:rsid w:val="001849D5"/>
    <w:rsid w:val="00184EB0"/>
    <w:rsid w:val="00184EE6"/>
    <w:rsid w:val="00184F86"/>
    <w:rsid w:val="00185140"/>
    <w:rsid w:val="001852BD"/>
    <w:rsid w:val="00185521"/>
    <w:rsid w:val="00185993"/>
    <w:rsid w:val="00185DB0"/>
    <w:rsid w:val="00186360"/>
    <w:rsid w:val="001863FB"/>
    <w:rsid w:val="001864AA"/>
    <w:rsid w:val="00186867"/>
    <w:rsid w:val="001878D6"/>
    <w:rsid w:val="0018793F"/>
    <w:rsid w:val="00187BB0"/>
    <w:rsid w:val="00190179"/>
    <w:rsid w:val="00190ACF"/>
    <w:rsid w:val="00190C30"/>
    <w:rsid w:val="00190C99"/>
    <w:rsid w:val="00191198"/>
    <w:rsid w:val="0019158D"/>
    <w:rsid w:val="00191674"/>
    <w:rsid w:val="00192446"/>
    <w:rsid w:val="00192785"/>
    <w:rsid w:val="00192EA2"/>
    <w:rsid w:val="001933E5"/>
    <w:rsid w:val="00193835"/>
    <w:rsid w:val="00193E64"/>
    <w:rsid w:val="001948E0"/>
    <w:rsid w:val="001952DF"/>
    <w:rsid w:val="0019559A"/>
    <w:rsid w:val="00195AA6"/>
    <w:rsid w:val="001967E1"/>
    <w:rsid w:val="001968A0"/>
    <w:rsid w:val="0019754B"/>
    <w:rsid w:val="001A04B4"/>
    <w:rsid w:val="001A09CD"/>
    <w:rsid w:val="001A11FE"/>
    <w:rsid w:val="001A1AB8"/>
    <w:rsid w:val="001A1C05"/>
    <w:rsid w:val="001A1E6E"/>
    <w:rsid w:val="001A2416"/>
    <w:rsid w:val="001A2BA9"/>
    <w:rsid w:val="001A2CB9"/>
    <w:rsid w:val="001A2F02"/>
    <w:rsid w:val="001A429B"/>
    <w:rsid w:val="001A44D9"/>
    <w:rsid w:val="001A451D"/>
    <w:rsid w:val="001A457A"/>
    <w:rsid w:val="001A4783"/>
    <w:rsid w:val="001A4A98"/>
    <w:rsid w:val="001A5034"/>
    <w:rsid w:val="001A52B9"/>
    <w:rsid w:val="001A52C3"/>
    <w:rsid w:val="001A5660"/>
    <w:rsid w:val="001A5E62"/>
    <w:rsid w:val="001A63DE"/>
    <w:rsid w:val="001A6899"/>
    <w:rsid w:val="001A6A47"/>
    <w:rsid w:val="001A6AAD"/>
    <w:rsid w:val="001A725C"/>
    <w:rsid w:val="001A73D2"/>
    <w:rsid w:val="001A7F06"/>
    <w:rsid w:val="001B0C25"/>
    <w:rsid w:val="001B0ECF"/>
    <w:rsid w:val="001B141D"/>
    <w:rsid w:val="001B1500"/>
    <w:rsid w:val="001B188A"/>
    <w:rsid w:val="001B1A1C"/>
    <w:rsid w:val="001B1CC4"/>
    <w:rsid w:val="001B1EF9"/>
    <w:rsid w:val="001B2827"/>
    <w:rsid w:val="001B2F3F"/>
    <w:rsid w:val="001B3762"/>
    <w:rsid w:val="001B37B3"/>
    <w:rsid w:val="001B3D91"/>
    <w:rsid w:val="001B3E72"/>
    <w:rsid w:val="001B452C"/>
    <w:rsid w:val="001B4A28"/>
    <w:rsid w:val="001B54C6"/>
    <w:rsid w:val="001B5B71"/>
    <w:rsid w:val="001B617B"/>
    <w:rsid w:val="001B61B5"/>
    <w:rsid w:val="001B6B7B"/>
    <w:rsid w:val="001B7117"/>
    <w:rsid w:val="001B72C7"/>
    <w:rsid w:val="001B75D2"/>
    <w:rsid w:val="001B763D"/>
    <w:rsid w:val="001B77DF"/>
    <w:rsid w:val="001B7931"/>
    <w:rsid w:val="001B7AC4"/>
    <w:rsid w:val="001B7B69"/>
    <w:rsid w:val="001C0A1D"/>
    <w:rsid w:val="001C0E6A"/>
    <w:rsid w:val="001C0EE2"/>
    <w:rsid w:val="001C1237"/>
    <w:rsid w:val="001C129B"/>
    <w:rsid w:val="001C14C2"/>
    <w:rsid w:val="001C1710"/>
    <w:rsid w:val="001C1CEF"/>
    <w:rsid w:val="001C20E9"/>
    <w:rsid w:val="001C2D80"/>
    <w:rsid w:val="001C2DB8"/>
    <w:rsid w:val="001C3C3A"/>
    <w:rsid w:val="001C3E1C"/>
    <w:rsid w:val="001C4111"/>
    <w:rsid w:val="001C4320"/>
    <w:rsid w:val="001C454F"/>
    <w:rsid w:val="001C4798"/>
    <w:rsid w:val="001C48A4"/>
    <w:rsid w:val="001C5052"/>
    <w:rsid w:val="001C506D"/>
    <w:rsid w:val="001C56B7"/>
    <w:rsid w:val="001C56D4"/>
    <w:rsid w:val="001C583B"/>
    <w:rsid w:val="001C613F"/>
    <w:rsid w:val="001C6305"/>
    <w:rsid w:val="001C6446"/>
    <w:rsid w:val="001C67B9"/>
    <w:rsid w:val="001C67D3"/>
    <w:rsid w:val="001C68B6"/>
    <w:rsid w:val="001C6B35"/>
    <w:rsid w:val="001C7346"/>
    <w:rsid w:val="001C7E03"/>
    <w:rsid w:val="001D0E5F"/>
    <w:rsid w:val="001D1AFD"/>
    <w:rsid w:val="001D1D10"/>
    <w:rsid w:val="001D2522"/>
    <w:rsid w:val="001D27AF"/>
    <w:rsid w:val="001D2CF8"/>
    <w:rsid w:val="001D2F9B"/>
    <w:rsid w:val="001D3242"/>
    <w:rsid w:val="001D3307"/>
    <w:rsid w:val="001D35B8"/>
    <w:rsid w:val="001D3770"/>
    <w:rsid w:val="001D3E40"/>
    <w:rsid w:val="001D44BD"/>
    <w:rsid w:val="001D4AB8"/>
    <w:rsid w:val="001D4BD6"/>
    <w:rsid w:val="001D4F48"/>
    <w:rsid w:val="001D4FF8"/>
    <w:rsid w:val="001D502D"/>
    <w:rsid w:val="001D518E"/>
    <w:rsid w:val="001D5320"/>
    <w:rsid w:val="001D69E6"/>
    <w:rsid w:val="001D6E19"/>
    <w:rsid w:val="001D78BE"/>
    <w:rsid w:val="001D78D6"/>
    <w:rsid w:val="001D7E37"/>
    <w:rsid w:val="001E0067"/>
    <w:rsid w:val="001E070B"/>
    <w:rsid w:val="001E0A45"/>
    <w:rsid w:val="001E0E55"/>
    <w:rsid w:val="001E1129"/>
    <w:rsid w:val="001E278D"/>
    <w:rsid w:val="001E2E67"/>
    <w:rsid w:val="001E3C8E"/>
    <w:rsid w:val="001E3E0D"/>
    <w:rsid w:val="001E3F4F"/>
    <w:rsid w:val="001E4181"/>
    <w:rsid w:val="001E452E"/>
    <w:rsid w:val="001E4BA9"/>
    <w:rsid w:val="001E4D6D"/>
    <w:rsid w:val="001E552C"/>
    <w:rsid w:val="001E5677"/>
    <w:rsid w:val="001E56A7"/>
    <w:rsid w:val="001E58C2"/>
    <w:rsid w:val="001E670D"/>
    <w:rsid w:val="001E70DB"/>
    <w:rsid w:val="001E74B3"/>
    <w:rsid w:val="001E767F"/>
    <w:rsid w:val="001E79E4"/>
    <w:rsid w:val="001E7B90"/>
    <w:rsid w:val="001F0793"/>
    <w:rsid w:val="001F0BC5"/>
    <w:rsid w:val="001F16A5"/>
    <w:rsid w:val="001F16D9"/>
    <w:rsid w:val="001F1DD5"/>
    <w:rsid w:val="001F207E"/>
    <w:rsid w:val="001F2281"/>
    <w:rsid w:val="001F2F35"/>
    <w:rsid w:val="001F3223"/>
    <w:rsid w:val="001F3E01"/>
    <w:rsid w:val="001F47EF"/>
    <w:rsid w:val="001F4A83"/>
    <w:rsid w:val="001F4B15"/>
    <w:rsid w:val="001F4B17"/>
    <w:rsid w:val="001F544C"/>
    <w:rsid w:val="001F55A0"/>
    <w:rsid w:val="001F60BD"/>
    <w:rsid w:val="001F69EC"/>
    <w:rsid w:val="001F6B07"/>
    <w:rsid w:val="001F79C0"/>
    <w:rsid w:val="001F7D44"/>
    <w:rsid w:val="001F7EF6"/>
    <w:rsid w:val="00200268"/>
    <w:rsid w:val="0020088C"/>
    <w:rsid w:val="00200A7C"/>
    <w:rsid w:val="00200D67"/>
    <w:rsid w:val="002012F9"/>
    <w:rsid w:val="00201935"/>
    <w:rsid w:val="00201EF4"/>
    <w:rsid w:val="00202019"/>
    <w:rsid w:val="00202240"/>
    <w:rsid w:val="002027F6"/>
    <w:rsid w:val="002029F5"/>
    <w:rsid w:val="00203D09"/>
    <w:rsid w:val="00203E4B"/>
    <w:rsid w:val="002043D9"/>
    <w:rsid w:val="002046D8"/>
    <w:rsid w:val="0020487F"/>
    <w:rsid w:val="00204DA8"/>
    <w:rsid w:val="00204EE2"/>
    <w:rsid w:val="00205508"/>
    <w:rsid w:val="00205F16"/>
    <w:rsid w:val="0020618E"/>
    <w:rsid w:val="0020651E"/>
    <w:rsid w:val="002074EE"/>
    <w:rsid w:val="00210012"/>
    <w:rsid w:val="00210274"/>
    <w:rsid w:val="002105A5"/>
    <w:rsid w:val="00210B6B"/>
    <w:rsid w:val="00210C29"/>
    <w:rsid w:val="002112FF"/>
    <w:rsid w:val="002113CA"/>
    <w:rsid w:val="00211D9F"/>
    <w:rsid w:val="00212180"/>
    <w:rsid w:val="002129EE"/>
    <w:rsid w:val="00212B40"/>
    <w:rsid w:val="00212D78"/>
    <w:rsid w:val="00213701"/>
    <w:rsid w:val="00213B44"/>
    <w:rsid w:val="00214C86"/>
    <w:rsid w:val="002156C0"/>
    <w:rsid w:val="002156F3"/>
    <w:rsid w:val="0021575B"/>
    <w:rsid w:val="00216356"/>
    <w:rsid w:val="00216580"/>
    <w:rsid w:val="00216C67"/>
    <w:rsid w:val="00217331"/>
    <w:rsid w:val="00217461"/>
    <w:rsid w:val="002175E0"/>
    <w:rsid w:val="002178B6"/>
    <w:rsid w:val="002201B7"/>
    <w:rsid w:val="002201FF"/>
    <w:rsid w:val="0022059F"/>
    <w:rsid w:val="00220DE4"/>
    <w:rsid w:val="00221AE5"/>
    <w:rsid w:val="00221D30"/>
    <w:rsid w:val="00221F97"/>
    <w:rsid w:val="00222EEE"/>
    <w:rsid w:val="00222F1E"/>
    <w:rsid w:val="00223079"/>
    <w:rsid w:val="002236E3"/>
    <w:rsid w:val="002239FC"/>
    <w:rsid w:val="00224217"/>
    <w:rsid w:val="002246A4"/>
    <w:rsid w:val="00224A74"/>
    <w:rsid w:val="00224D71"/>
    <w:rsid w:val="0022524D"/>
    <w:rsid w:val="00225F17"/>
    <w:rsid w:val="00226050"/>
    <w:rsid w:val="002267E3"/>
    <w:rsid w:val="00226D92"/>
    <w:rsid w:val="0022704A"/>
    <w:rsid w:val="00227562"/>
    <w:rsid w:val="0022763A"/>
    <w:rsid w:val="00227719"/>
    <w:rsid w:val="00227A34"/>
    <w:rsid w:val="0023151A"/>
    <w:rsid w:val="002316F6"/>
    <w:rsid w:val="002319AB"/>
    <w:rsid w:val="00231C35"/>
    <w:rsid w:val="002322E9"/>
    <w:rsid w:val="002324C7"/>
    <w:rsid w:val="002326B3"/>
    <w:rsid w:val="0023297D"/>
    <w:rsid w:val="00233749"/>
    <w:rsid w:val="00234089"/>
    <w:rsid w:val="00234AD7"/>
    <w:rsid w:val="00234E7B"/>
    <w:rsid w:val="00234F97"/>
    <w:rsid w:val="00235432"/>
    <w:rsid w:val="002355F5"/>
    <w:rsid w:val="00235689"/>
    <w:rsid w:val="0023571D"/>
    <w:rsid w:val="00235D92"/>
    <w:rsid w:val="002361D5"/>
    <w:rsid w:val="00236953"/>
    <w:rsid w:val="00236F70"/>
    <w:rsid w:val="002374F5"/>
    <w:rsid w:val="00237BD0"/>
    <w:rsid w:val="00240A0B"/>
    <w:rsid w:val="00240A57"/>
    <w:rsid w:val="00240D02"/>
    <w:rsid w:val="00241326"/>
    <w:rsid w:val="00241EFB"/>
    <w:rsid w:val="00242992"/>
    <w:rsid w:val="002435BD"/>
    <w:rsid w:val="00243C67"/>
    <w:rsid w:val="0024431C"/>
    <w:rsid w:val="0024479D"/>
    <w:rsid w:val="002458E1"/>
    <w:rsid w:val="002463EF"/>
    <w:rsid w:val="0024774B"/>
    <w:rsid w:val="00247793"/>
    <w:rsid w:val="00247F4F"/>
    <w:rsid w:val="002505FF"/>
    <w:rsid w:val="002507EA"/>
    <w:rsid w:val="00251FB4"/>
    <w:rsid w:val="00252A27"/>
    <w:rsid w:val="00252B90"/>
    <w:rsid w:val="00252D8E"/>
    <w:rsid w:val="00253269"/>
    <w:rsid w:val="0025397F"/>
    <w:rsid w:val="00254244"/>
    <w:rsid w:val="002545AA"/>
    <w:rsid w:val="00254804"/>
    <w:rsid w:val="00254C05"/>
    <w:rsid w:val="00255039"/>
    <w:rsid w:val="00255B78"/>
    <w:rsid w:val="00255C47"/>
    <w:rsid w:val="00256B4B"/>
    <w:rsid w:val="00256BF3"/>
    <w:rsid w:val="00257066"/>
    <w:rsid w:val="00257623"/>
    <w:rsid w:val="00257E6D"/>
    <w:rsid w:val="00260511"/>
    <w:rsid w:val="0026074B"/>
    <w:rsid w:val="00260A51"/>
    <w:rsid w:val="00261066"/>
    <w:rsid w:val="002611F7"/>
    <w:rsid w:val="00261C4E"/>
    <w:rsid w:val="002624D8"/>
    <w:rsid w:val="0026307E"/>
    <w:rsid w:val="00263604"/>
    <w:rsid w:val="0026490C"/>
    <w:rsid w:val="00264991"/>
    <w:rsid w:val="00265B59"/>
    <w:rsid w:val="00265C23"/>
    <w:rsid w:val="00266674"/>
    <w:rsid w:val="00266F4C"/>
    <w:rsid w:val="00267171"/>
    <w:rsid w:val="00267F7A"/>
    <w:rsid w:val="00267FAB"/>
    <w:rsid w:val="002705FB"/>
    <w:rsid w:val="002713A8"/>
    <w:rsid w:val="002716C4"/>
    <w:rsid w:val="002719E7"/>
    <w:rsid w:val="00271F59"/>
    <w:rsid w:val="00272024"/>
    <w:rsid w:val="0027255F"/>
    <w:rsid w:val="00272575"/>
    <w:rsid w:val="002728ED"/>
    <w:rsid w:val="00272B48"/>
    <w:rsid w:val="00272BFB"/>
    <w:rsid w:val="002732AA"/>
    <w:rsid w:val="002736FE"/>
    <w:rsid w:val="00273874"/>
    <w:rsid w:val="00273D46"/>
    <w:rsid w:val="0027401D"/>
    <w:rsid w:val="0027467A"/>
    <w:rsid w:val="002749FF"/>
    <w:rsid w:val="00275A64"/>
    <w:rsid w:val="00275CE3"/>
    <w:rsid w:val="002761D4"/>
    <w:rsid w:val="002765FA"/>
    <w:rsid w:val="00276D4E"/>
    <w:rsid w:val="002771D5"/>
    <w:rsid w:val="0027799E"/>
    <w:rsid w:val="002805F2"/>
    <w:rsid w:val="002807BB"/>
    <w:rsid w:val="00280809"/>
    <w:rsid w:val="00280A2F"/>
    <w:rsid w:val="0028177D"/>
    <w:rsid w:val="00281A0D"/>
    <w:rsid w:val="00281C0F"/>
    <w:rsid w:val="00282205"/>
    <w:rsid w:val="002823FD"/>
    <w:rsid w:val="002827C6"/>
    <w:rsid w:val="002828D0"/>
    <w:rsid w:val="002830AB"/>
    <w:rsid w:val="002838F8"/>
    <w:rsid w:val="002842D4"/>
    <w:rsid w:val="0028437B"/>
    <w:rsid w:val="002843CA"/>
    <w:rsid w:val="00284F32"/>
    <w:rsid w:val="00284F87"/>
    <w:rsid w:val="0028586D"/>
    <w:rsid w:val="00286108"/>
    <w:rsid w:val="00286C09"/>
    <w:rsid w:val="00286F89"/>
    <w:rsid w:val="00290043"/>
    <w:rsid w:val="0029021D"/>
    <w:rsid w:val="002902A3"/>
    <w:rsid w:val="00290B7C"/>
    <w:rsid w:val="00290C66"/>
    <w:rsid w:val="0029138C"/>
    <w:rsid w:val="00291938"/>
    <w:rsid w:val="00291C91"/>
    <w:rsid w:val="00291D95"/>
    <w:rsid w:val="00292A3D"/>
    <w:rsid w:val="00293774"/>
    <w:rsid w:val="0029461A"/>
    <w:rsid w:val="00294939"/>
    <w:rsid w:val="00295C14"/>
    <w:rsid w:val="00296363"/>
    <w:rsid w:val="002963E8"/>
    <w:rsid w:val="00296868"/>
    <w:rsid w:val="00296A97"/>
    <w:rsid w:val="00297238"/>
    <w:rsid w:val="002974D5"/>
    <w:rsid w:val="002978D2"/>
    <w:rsid w:val="002A0B08"/>
    <w:rsid w:val="002A1353"/>
    <w:rsid w:val="002A13A4"/>
    <w:rsid w:val="002A1697"/>
    <w:rsid w:val="002A1A03"/>
    <w:rsid w:val="002A3097"/>
    <w:rsid w:val="002A32F9"/>
    <w:rsid w:val="002A33E8"/>
    <w:rsid w:val="002A340D"/>
    <w:rsid w:val="002A3B02"/>
    <w:rsid w:val="002A403F"/>
    <w:rsid w:val="002A40BF"/>
    <w:rsid w:val="002A50EA"/>
    <w:rsid w:val="002A5436"/>
    <w:rsid w:val="002A594C"/>
    <w:rsid w:val="002A5E8E"/>
    <w:rsid w:val="002A63DD"/>
    <w:rsid w:val="002A7467"/>
    <w:rsid w:val="002A7832"/>
    <w:rsid w:val="002A7F51"/>
    <w:rsid w:val="002B06E3"/>
    <w:rsid w:val="002B0CE7"/>
    <w:rsid w:val="002B151F"/>
    <w:rsid w:val="002B2404"/>
    <w:rsid w:val="002B2AE2"/>
    <w:rsid w:val="002B3171"/>
    <w:rsid w:val="002B3560"/>
    <w:rsid w:val="002B386A"/>
    <w:rsid w:val="002B451A"/>
    <w:rsid w:val="002B4CA2"/>
    <w:rsid w:val="002B4ECA"/>
    <w:rsid w:val="002B4F1B"/>
    <w:rsid w:val="002B50AB"/>
    <w:rsid w:val="002B539B"/>
    <w:rsid w:val="002B5B24"/>
    <w:rsid w:val="002B6618"/>
    <w:rsid w:val="002B6B02"/>
    <w:rsid w:val="002B6E7A"/>
    <w:rsid w:val="002B6EB2"/>
    <w:rsid w:val="002B750D"/>
    <w:rsid w:val="002B75DE"/>
    <w:rsid w:val="002B7622"/>
    <w:rsid w:val="002B7865"/>
    <w:rsid w:val="002B7B2F"/>
    <w:rsid w:val="002B7D3E"/>
    <w:rsid w:val="002C0346"/>
    <w:rsid w:val="002C115F"/>
    <w:rsid w:val="002C1197"/>
    <w:rsid w:val="002C1A72"/>
    <w:rsid w:val="002C1E3C"/>
    <w:rsid w:val="002C1EEB"/>
    <w:rsid w:val="002C1F3B"/>
    <w:rsid w:val="002C20EC"/>
    <w:rsid w:val="002C2636"/>
    <w:rsid w:val="002C3609"/>
    <w:rsid w:val="002C3665"/>
    <w:rsid w:val="002C378E"/>
    <w:rsid w:val="002C437E"/>
    <w:rsid w:val="002C444B"/>
    <w:rsid w:val="002C46D0"/>
    <w:rsid w:val="002C5267"/>
    <w:rsid w:val="002C537F"/>
    <w:rsid w:val="002C5AFE"/>
    <w:rsid w:val="002C5B5A"/>
    <w:rsid w:val="002C5CE1"/>
    <w:rsid w:val="002C68CA"/>
    <w:rsid w:val="002C6AA4"/>
    <w:rsid w:val="002C6B94"/>
    <w:rsid w:val="002C71D0"/>
    <w:rsid w:val="002C74E0"/>
    <w:rsid w:val="002C7769"/>
    <w:rsid w:val="002D00B9"/>
    <w:rsid w:val="002D03EE"/>
    <w:rsid w:val="002D051F"/>
    <w:rsid w:val="002D0C0B"/>
    <w:rsid w:val="002D0CFF"/>
    <w:rsid w:val="002D108F"/>
    <w:rsid w:val="002D275C"/>
    <w:rsid w:val="002D28BA"/>
    <w:rsid w:val="002D2C17"/>
    <w:rsid w:val="002D2C5B"/>
    <w:rsid w:val="002D3420"/>
    <w:rsid w:val="002D34F0"/>
    <w:rsid w:val="002D38BA"/>
    <w:rsid w:val="002D41A2"/>
    <w:rsid w:val="002D474B"/>
    <w:rsid w:val="002D487A"/>
    <w:rsid w:val="002D4CDE"/>
    <w:rsid w:val="002D6898"/>
    <w:rsid w:val="002D6FC0"/>
    <w:rsid w:val="002D7207"/>
    <w:rsid w:val="002D761F"/>
    <w:rsid w:val="002D77B8"/>
    <w:rsid w:val="002D7AFB"/>
    <w:rsid w:val="002E0082"/>
    <w:rsid w:val="002E058B"/>
    <w:rsid w:val="002E2A91"/>
    <w:rsid w:val="002E2E57"/>
    <w:rsid w:val="002E2FB8"/>
    <w:rsid w:val="002E337C"/>
    <w:rsid w:val="002E374C"/>
    <w:rsid w:val="002E38BB"/>
    <w:rsid w:val="002E4070"/>
    <w:rsid w:val="002E4599"/>
    <w:rsid w:val="002E470D"/>
    <w:rsid w:val="002E49EE"/>
    <w:rsid w:val="002E4AB4"/>
    <w:rsid w:val="002E4C2D"/>
    <w:rsid w:val="002E51BB"/>
    <w:rsid w:val="002E5486"/>
    <w:rsid w:val="002E5806"/>
    <w:rsid w:val="002E5A0A"/>
    <w:rsid w:val="002E64C2"/>
    <w:rsid w:val="002E6799"/>
    <w:rsid w:val="002E6FF0"/>
    <w:rsid w:val="002E772F"/>
    <w:rsid w:val="002E7F74"/>
    <w:rsid w:val="002F021D"/>
    <w:rsid w:val="002F04F7"/>
    <w:rsid w:val="002F0655"/>
    <w:rsid w:val="002F113E"/>
    <w:rsid w:val="002F13AC"/>
    <w:rsid w:val="002F15C8"/>
    <w:rsid w:val="002F1984"/>
    <w:rsid w:val="002F2C02"/>
    <w:rsid w:val="002F2C5E"/>
    <w:rsid w:val="002F2C9B"/>
    <w:rsid w:val="002F2F04"/>
    <w:rsid w:val="002F3048"/>
    <w:rsid w:val="002F353F"/>
    <w:rsid w:val="002F4403"/>
    <w:rsid w:val="002F4816"/>
    <w:rsid w:val="002F4AFF"/>
    <w:rsid w:val="002F50E6"/>
    <w:rsid w:val="002F60AC"/>
    <w:rsid w:val="002F68CA"/>
    <w:rsid w:val="002F698C"/>
    <w:rsid w:val="002F69AC"/>
    <w:rsid w:val="002F7747"/>
    <w:rsid w:val="002F78E4"/>
    <w:rsid w:val="002F7AD5"/>
    <w:rsid w:val="002F7CA1"/>
    <w:rsid w:val="0030047F"/>
    <w:rsid w:val="00300605"/>
    <w:rsid w:val="003006C3"/>
    <w:rsid w:val="0030178D"/>
    <w:rsid w:val="00302381"/>
    <w:rsid w:val="00302B6F"/>
    <w:rsid w:val="00302E32"/>
    <w:rsid w:val="00303589"/>
    <w:rsid w:val="00303610"/>
    <w:rsid w:val="0030366C"/>
    <w:rsid w:val="00303AC5"/>
    <w:rsid w:val="00303BC0"/>
    <w:rsid w:val="00303FB9"/>
    <w:rsid w:val="003041D2"/>
    <w:rsid w:val="0030471A"/>
    <w:rsid w:val="003051C0"/>
    <w:rsid w:val="00305281"/>
    <w:rsid w:val="003059AD"/>
    <w:rsid w:val="003061AB"/>
    <w:rsid w:val="0030698E"/>
    <w:rsid w:val="003071D8"/>
    <w:rsid w:val="003072AD"/>
    <w:rsid w:val="0030793D"/>
    <w:rsid w:val="00307A0C"/>
    <w:rsid w:val="0031010B"/>
    <w:rsid w:val="003102D8"/>
    <w:rsid w:val="003104E8"/>
    <w:rsid w:val="00310D8C"/>
    <w:rsid w:val="00310DF4"/>
    <w:rsid w:val="0031109E"/>
    <w:rsid w:val="0031113E"/>
    <w:rsid w:val="00313739"/>
    <w:rsid w:val="0031384B"/>
    <w:rsid w:val="00314050"/>
    <w:rsid w:val="0031466A"/>
    <w:rsid w:val="003152C9"/>
    <w:rsid w:val="003163FA"/>
    <w:rsid w:val="0031662E"/>
    <w:rsid w:val="003168E1"/>
    <w:rsid w:val="003169F3"/>
    <w:rsid w:val="00316ECA"/>
    <w:rsid w:val="003175E3"/>
    <w:rsid w:val="00317723"/>
    <w:rsid w:val="003177CD"/>
    <w:rsid w:val="00317FD5"/>
    <w:rsid w:val="00320307"/>
    <w:rsid w:val="003214AD"/>
    <w:rsid w:val="00321D04"/>
    <w:rsid w:val="00321F5E"/>
    <w:rsid w:val="003220A6"/>
    <w:rsid w:val="003224CD"/>
    <w:rsid w:val="0032293E"/>
    <w:rsid w:val="00322A4F"/>
    <w:rsid w:val="00323050"/>
    <w:rsid w:val="00323482"/>
    <w:rsid w:val="003236C9"/>
    <w:rsid w:val="003239D9"/>
    <w:rsid w:val="00324A86"/>
    <w:rsid w:val="00324AB3"/>
    <w:rsid w:val="00324FFC"/>
    <w:rsid w:val="00325501"/>
    <w:rsid w:val="003258EE"/>
    <w:rsid w:val="00325A0A"/>
    <w:rsid w:val="00325AD4"/>
    <w:rsid w:val="00325B3B"/>
    <w:rsid w:val="00326258"/>
    <w:rsid w:val="003266FB"/>
    <w:rsid w:val="00326C3B"/>
    <w:rsid w:val="00326F92"/>
    <w:rsid w:val="00327F4E"/>
    <w:rsid w:val="003304FF"/>
    <w:rsid w:val="00330B65"/>
    <w:rsid w:val="003311AB"/>
    <w:rsid w:val="0033128F"/>
    <w:rsid w:val="00331305"/>
    <w:rsid w:val="00331391"/>
    <w:rsid w:val="00332629"/>
    <w:rsid w:val="003334FA"/>
    <w:rsid w:val="0033350C"/>
    <w:rsid w:val="00333C6F"/>
    <w:rsid w:val="003352E6"/>
    <w:rsid w:val="00335E38"/>
    <w:rsid w:val="00335E94"/>
    <w:rsid w:val="003360F6"/>
    <w:rsid w:val="003364F2"/>
    <w:rsid w:val="003368E0"/>
    <w:rsid w:val="00336949"/>
    <w:rsid w:val="00336FB9"/>
    <w:rsid w:val="0033746D"/>
    <w:rsid w:val="00337A61"/>
    <w:rsid w:val="00337C10"/>
    <w:rsid w:val="003403D0"/>
    <w:rsid w:val="00340718"/>
    <w:rsid w:val="00340780"/>
    <w:rsid w:val="0034105D"/>
    <w:rsid w:val="003427C7"/>
    <w:rsid w:val="00342B99"/>
    <w:rsid w:val="00343C9C"/>
    <w:rsid w:val="003442FC"/>
    <w:rsid w:val="00344376"/>
    <w:rsid w:val="003446C2"/>
    <w:rsid w:val="0034483A"/>
    <w:rsid w:val="003452CF"/>
    <w:rsid w:val="00345450"/>
    <w:rsid w:val="003456E7"/>
    <w:rsid w:val="003460BC"/>
    <w:rsid w:val="003467EC"/>
    <w:rsid w:val="003471D0"/>
    <w:rsid w:val="00347295"/>
    <w:rsid w:val="00347F56"/>
    <w:rsid w:val="00350752"/>
    <w:rsid w:val="0035124E"/>
    <w:rsid w:val="003516D2"/>
    <w:rsid w:val="00351AB7"/>
    <w:rsid w:val="003520FD"/>
    <w:rsid w:val="00352147"/>
    <w:rsid w:val="00352DE1"/>
    <w:rsid w:val="00352F63"/>
    <w:rsid w:val="0035347D"/>
    <w:rsid w:val="00353749"/>
    <w:rsid w:val="003539D3"/>
    <w:rsid w:val="00353FBF"/>
    <w:rsid w:val="003541D3"/>
    <w:rsid w:val="00354C76"/>
    <w:rsid w:val="00355320"/>
    <w:rsid w:val="003567CE"/>
    <w:rsid w:val="00356902"/>
    <w:rsid w:val="00356B1C"/>
    <w:rsid w:val="00356C20"/>
    <w:rsid w:val="00360095"/>
    <w:rsid w:val="003608C1"/>
    <w:rsid w:val="0036213E"/>
    <w:rsid w:val="00362766"/>
    <w:rsid w:val="00362ABF"/>
    <w:rsid w:val="00362B5F"/>
    <w:rsid w:val="00362D6D"/>
    <w:rsid w:val="00363324"/>
    <w:rsid w:val="00363532"/>
    <w:rsid w:val="00363AC2"/>
    <w:rsid w:val="00363B46"/>
    <w:rsid w:val="00364174"/>
    <w:rsid w:val="00364534"/>
    <w:rsid w:val="003656FC"/>
    <w:rsid w:val="00365EFC"/>
    <w:rsid w:val="00366729"/>
    <w:rsid w:val="00366AEE"/>
    <w:rsid w:val="00366E7D"/>
    <w:rsid w:val="003675FD"/>
    <w:rsid w:val="003677E6"/>
    <w:rsid w:val="00367DC3"/>
    <w:rsid w:val="003703CE"/>
    <w:rsid w:val="003705AB"/>
    <w:rsid w:val="003707E4"/>
    <w:rsid w:val="00370A00"/>
    <w:rsid w:val="00370CE2"/>
    <w:rsid w:val="00371075"/>
    <w:rsid w:val="003725C3"/>
    <w:rsid w:val="00372C34"/>
    <w:rsid w:val="003730CC"/>
    <w:rsid w:val="003731FF"/>
    <w:rsid w:val="003732F9"/>
    <w:rsid w:val="00373663"/>
    <w:rsid w:val="0037368D"/>
    <w:rsid w:val="003747BA"/>
    <w:rsid w:val="0037508E"/>
    <w:rsid w:val="003750A2"/>
    <w:rsid w:val="003753E1"/>
    <w:rsid w:val="00376209"/>
    <w:rsid w:val="00376C79"/>
    <w:rsid w:val="00376DE6"/>
    <w:rsid w:val="00377585"/>
    <w:rsid w:val="00377861"/>
    <w:rsid w:val="0038068A"/>
    <w:rsid w:val="00380BB1"/>
    <w:rsid w:val="00380D49"/>
    <w:rsid w:val="00380F98"/>
    <w:rsid w:val="00381234"/>
    <w:rsid w:val="003819EC"/>
    <w:rsid w:val="00381B51"/>
    <w:rsid w:val="00381F0F"/>
    <w:rsid w:val="00382C58"/>
    <w:rsid w:val="00382DC7"/>
    <w:rsid w:val="00382F3F"/>
    <w:rsid w:val="0038391A"/>
    <w:rsid w:val="00383B90"/>
    <w:rsid w:val="00384080"/>
    <w:rsid w:val="00384B76"/>
    <w:rsid w:val="00384E0A"/>
    <w:rsid w:val="00385272"/>
    <w:rsid w:val="00385BB9"/>
    <w:rsid w:val="003862AF"/>
    <w:rsid w:val="003863BF"/>
    <w:rsid w:val="00386B69"/>
    <w:rsid w:val="00386BB1"/>
    <w:rsid w:val="00386EC5"/>
    <w:rsid w:val="003902C2"/>
    <w:rsid w:val="00390431"/>
    <w:rsid w:val="003910C0"/>
    <w:rsid w:val="00392414"/>
    <w:rsid w:val="00392864"/>
    <w:rsid w:val="003931F1"/>
    <w:rsid w:val="003932BF"/>
    <w:rsid w:val="0039352B"/>
    <w:rsid w:val="00393C7A"/>
    <w:rsid w:val="00393CA2"/>
    <w:rsid w:val="0039447B"/>
    <w:rsid w:val="003947E9"/>
    <w:rsid w:val="00394BC9"/>
    <w:rsid w:val="00394F27"/>
    <w:rsid w:val="003951CC"/>
    <w:rsid w:val="003954FD"/>
    <w:rsid w:val="00396520"/>
    <w:rsid w:val="0039733D"/>
    <w:rsid w:val="00397395"/>
    <w:rsid w:val="003975FA"/>
    <w:rsid w:val="003976A6"/>
    <w:rsid w:val="00397E99"/>
    <w:rsid w:val="003A037F"/>
    <w:rsid w:val="003A0C21"/>
    <w:rsid w:val="003A0FA9"/>
    <w:rsid w:val="003A0FF3"/>
    <w:rsid w:val="003A1DEE"/>
    <w:rsid w:val="003A2287"/>
    <w:rsid w:val="003A231D"/>
    <w:rsid w:val="003A247C"/>
    <w:rsid w:val="003A257E"/>
    <w:rsid w:val="003A2F35"/>
    <w:rsid w:val="003A2F83"/>
    <w:rsid w:val="003A316A"/>
    <w:rsid w:val="003A3468"/>
    <w:rsid w:val="003A4089"/>
    <w:rsid w:val="003A4A84"/>
    <w:rsid w:val="003A4C89"/>
    <w:rsid w:val="003A4F0D"/>
    <w:rsid w:val="003A5FBD"/>
    <w:rsid w:val="003A6174"/>
    <w:rsid w:val="003A664F"/>
    <w:rsid w:val="003A67B8"/>
    <w:rsid w:val="003A6B33"/>
    <w:rsid w:val="003A6EEE"/>
    <w:rsid w:val="003A773C"/>
    <w:rsid w:val="003A7793"/>
    <w:rsid w:val="003B025C"/>
    <w:rsid w:val="003B0380"/>
    <w:rsid w:val="003B0DFB"/>
    <w:rsid w:val="003B114A"/>
    <w:rsid w:val="003B1DB2"/>
    <w:rsid w:val="003B2722"/>
    <w:rsid w:val="003B2A7E"/>
    <w:rsid w:val="003B326A"/>
    <w:rsid w:val="003B3746"/>
    <w:rsid w:val="003B3B6A"/>
    <w:rsid w:val="003B3DEA"/>
    <w:rsid w:val="003B3E80"/>
    <w:rsid w:val="003B434A"/>
    <w:rsid w:val="003B4532"/>
    <w:rsid w:val="003B457A"/>
    <w:rsid w:val="003B480B"/>
    <w:rsid w:val="003B513C"/>
    <w:rsid w:val="003B51E3"/>
    <w:rsid w:val="003B5C56"/>
    <w:rsid w:val="003B5E31"/>
    <w:rsid w:val="003B626B"/>
    <w:rsid w:val="003B6EE7"/>
    <w:rsid w:val="003B77B8"/>
    <w:rsid w:val="003B7C58"/>
    <w:rsid w:val="003C0092"/>
    <w:rsid w:val="003C13A8"/>
    <w:rsid w:val="003C15FE"/>
    <w:rsid w:val="003C1D2E"/>
    <w:rsid w:val="003C1E88"/>
    <w:rsid w:val="003C2429"/>
    <w:rsid w:val="003C2EA1"/>
    <w:rsid w:val="003C2EAB"/>
    <w:rsid w:val="003C38E7"/>
    <w:rsid w:val="003C3944"/>
    <w:rsid w:val="003C39DD"/>
    <w:rsid w:val="003C3AA7"/>
    <w:rsid w:val="003C452F"/>
    <w:rsid w:val="003C575F"/>
    <w:rsid w:val="003C57C3"/>
    <w:rsid w:val="003C5902"/>
    <w:rsid w:val="003C6190"/>
    <w:rsid w:val="003C6964"/>
    <w:rsid w:val="003C6A14"/>
    <w:rsid w:val="003C6BCD"/>
    <w:rsid w:val="003C754D"/>
    <w:rsid w:val="003D00BA"/>
    <w:rsid w:val="003D0755"/>
    <w:rsid w:val="003D0B13"/>
    <w:rsid w:val="003D11DB"/>
    <w:rsid w:val="003D14BF"/>
    <w:rsid w:val="003D1540"/>
    <w:rsid w:val="003D19E0"/>
    <w:rsid w:val="003D1A27"/>
    <w:rsid w:val="003D1ECC"/>
    <w:rsid w:val="003D1FF3"/>
    <w:rsid w:val="003D22AA"/>
    <w:rsid w:val="003D23E4"/>
    <w:rsid w:val="003D2F37"/>
    <w:rsid w:val="003D421B"/>
    <w:rsid w:val="003D4319"/>
    <w:rsid w:val="003D4AD2"/>
    <w:rsid w:val="003D4F91"/>
    <w:rsid w:val="003D61F2"/>
    <w:rsid w:val="003D622A"/>
    <w:rsid w:val="003D67AD"/>
    <w:rsid w:val="003D67E7"/>
    <w:rsid w:val="003D6DB2"/>
    <w:rsid w:val="003D6E8E"/>
    <w:rsid w:val="003D7C71"/>
    <w:rsid w:val="003E010C"/>
    <w:rsid w:val="003E048D"/>
    <w:rsid w:val="003E056C"/>
    <w:rsid w:val="003E0654"/>
    <w:rsid w:val="003E0960"/>
    <w:rsid w:val="003E0C31"/>
    <w:rsid w:val="003E0F75"/>
    <w:rsid w:val="003E1FE6"/>
    <w:rsid w:val="003E2170"/>
    <w:rsid w:val="003E2506"/>
    <w:rsid w:val="003E250F"/>
    <w:rsid w:val="003E2603"/>
    <w:rsid w:val="003E273E"/>
    <w:rsid w:val="003E2E28"/>
    <w:rsid w:val="003E384B"/>
    <w:rsid w:val="003E3CCE"/>
    <w:rsid w:val="003E3D90"/>
    <w:rsid w:val="003E42A5"/>
    <w:rsid w:val="003E4630"/>
    <w:rsid w:val="003E4F4C"/>
    <w:rsid w:val="003E559A"/>
    <w:rsid w:val="003E56F6"/>
    <w:rsid w:val="003E577B"/>
    <w:rsid w:val="003E5C6A"/>
    <w:rsid w:val="003E5D19"/>
    <w:rsid w:val="003E6332"/>
    <w:rsid w:val="003E641C"/>
    <w:rsid w:val="003E7776"/>
    <w:rsid w:val="003E7DDA"/>
    <w:rsid w:val="003F019E"/>
    <w:rsid w:val="003F02E0"/>
    <w:rsid w:val="003F0536"/>
    <w:rsid w:val="003F095F"/>
    <w:rsid w:val="003F0BB9"/>
    <w:rsid w:val="003F0F3B"/>
    <w:rsid w:val="003F14E6"/>
    <w:rsid w:val="003F3052"/>
    <w:rsid w:val="003F31A1"/>
    <w:rsid w:val="003F37B6"/>
    <w:rsid w:val="003F417E"/>
    <w:rsid w:val="003F420C"/>
    <w:rsid w:val="003F4339"/>
    <w:rsid w:val="003F43E4"/>
    <w:rsid w:val="003F565D"/>
    <w:rsid w:val="003F5FFA"/>
    <w:rsid w:val="003F618D"/>
    <w:rsid w:val="003F6376"/>
    <w:rsid w:val="00400602"/>
    <w:rsid w:val="00400676"/>
    <w:rsid w:val="00400E89"/>
    <w:rsid w:val="004016AF"/>
    <w:rsid w:val="004016B4"/>
    <w:rsid w:val="004018CA"/>
    <w:rsid w:val="00401F38"/>
    <w:rsid w:val="00402156"/>
    <w:rsid w:val="004026F6"/>
    <w:rsid w:val="00402A38"/>
    <w:rsid w:val="00402BF7"/>
    <w:rsid w:val="00402CF7"/>
    <w:rsid w:val="00402E7E"/>
    <w:rsid w:val="004040F4"/>
    <w:rsid w:val="004043DB"/>
    <w:rsid w:val="00404803"/>
    <w:rsid w:val="004049BD"/>
    <w:rsid w:val="00404F3B"/>
    <w:rsid w:val="00406999"/>
    <w:rsid w:val="00406F54"/>
    <w:rsid w:val="00407080"/>
    <w:rsid w:val="004071FD"/>
    <w:rsid w:val="00407AA8"/>
    <w:rsid w:val="00407BB1"/>
    <w:rsid w:val="004107DC"/>
    <w:rsid w:val="00410CF9"/>
    <w:rsid w:val="004124A8"/>
    <w:rsid w:val="00413618"/>
    <w:rsid w:val="00413BA5"/>
    <w:rsid w:val="00413DA4"/>
    <w:rsid w:val="00414157"/>
    <w:rsid w:val="00414264"/>
    <w:rsid w:val="00414860"/>
    <w:rsid w:val="0041509F"/>
    <w:rsid w:val="00415757"/>
    <w:rsid w:val="004157C6"/>
    <w:rsid w:val="0041584C"/>
    <w:rsid w:val="004171E6"/>
    <w:rsid w:val="00417217"/>
    <w:rsid w:val="004204B6"/>
    <w:rsid w:val="00420EF4"/>
    <w:rsid w:val="00421279"/>
    <w:rsid w:val="004213B7"/>
    <w:rsid w:val="00421507"/>
    <w:rsid w:val="00421CD7"/>
    <w:rsid w:val="00422287"/>
    <w:rsid w:val="004222F7"/>
    <w:rsid w:val="00422638"/>
    <w:rsid w:val="004228F4"/>
    <w:rsid w:val="00422C4F"/>
    <w:rsid w:val="00423A60"/>
    <w:rsid w:val="00423A90"/>
    <w:rsid w:val="00423B8B"/>
    <w:rsid w:val="0042400A"/>
    <w:rsid w:val="004247BE"/>
    <w:rsid w:val="00424853"/>
    <w:rsid w:val="00424E25"/>
    <w:rsid w:val="004253D8"/>
    <w:rsid w:val="004256EB"/>
    <w:rsid w:val="00425F8E"/>
    <w:rsid w:val="00426F99"/>
    <w:rsid w:val="0043032C"/>
    <w:rsid w:val="004309A4"/>
    <w:rsid w:val="00430B0C"/>
    <w:rsid w:val="00430C09"/>
    <w:rsid w:val="0043169B"/>
    <w:rsid w:val="00431B6D"/>
    <w:rsid w:val="00431E8C"/>
    <w:rsid w:val="00432344"/>
    <w:rsid w:val="004323C1"/>
    <w:rsid w:val="004324DB"/>
    <w:rsid w:val="00432507"/>
    <w:rsid w:val="004328FB"/>
    <w:rsid w:val="00433014"/>
    <w:rsid w:val="004331B0"/>
    <w:rsid w:val="00433D7C"/>
    <w:rsid w:val="004343F8"/>
    <w:rsid w:val="00434D6B"/>
    <w:rsid w:val="00434E00"/>
    <w:rsid w:val="00434FD9"/>
    <w:rsid w:val="00435365"/>
    <w:rsid w:val="004354BC"/>
    <w:rsid w:val="0043571E"/>
    <w:rsid w:val="004359D1"/>
    <w:rsid w:val="00435A3E"/>
    <w:rsid w:val="00435C62"/>
    <w:rsid w:val="00435EE5"/>
    <w:rsid w:val="00436205"/>
    <w:rsid w:val="004362F5"/>
    <w:rsid w:val="00436901"/>
    <w:rsid w:val="004373AF"/>
    <w:rsid w:val="0043782A"/>
    <w:rsid w:val="004378E9"/>
    <w:rsid w:val="00440732"/>
    <w:rsid w:val="00440B0E"/>
    <w:rsid w:val="0044193E"/>
    <w:rsid w:val="00441BC0"/>
    <w:rsid w:val="004426B9"/>
    <w:rsid w:val="00442F88"/>
    <w:rsid w:val="00443835"/>
    <w:rsid w:val="004438C7"/>
    <w:rsid w:val="00443C6F"/>
    <w:rsid w:val="00444487"/>
    <w:rsid w:val="0044448E"/>
    <w:rsid w:val="00444937"/>
    <w:rsid w:val="00445AFB"/>
    <w:rsid w:val="00445FD1"/>
    <w:rsid w:val="00446632"/>
    <w:rsid w:val="004469E8"/>
    <w:rsid w:val="00446D5B"/>
    <w:rsid w:val="00446D7E"/>
    <w:rsid w:val="00447407"/>
    <w:rsid w:val="00447D9B"/>
    <w:rsid w:val="00450453"/>
    <w:rsid w:val="004507F9"/>
    <w:rsid w:val="00450D1D"/>
    <w:rsid w:val="00451029"/>
    <w:rsid w:val="00451B76"/>
    <w:rsid w:val="00451D71"/>
    <w:rsid w:val="00451E05"/>
    <w:rsid w:val="004520DC"/>
    <w:rsid w:val="00452BD9"/>
    <w:rsid w:val="00452C13"/>
    <w:rsid w:val="00452DBB"/>
    <w:rsid w:val="0045338C"/>
    <w:rsid w:val="004535E0"/>
    <w:rsid w:val="00453D08"/>
    <w:rsid w:val="004549B5"/>
    <w:rsid w:val="004553FE"/>
    <w:rsid w:val="00455DEE"/>
    <w:rsid w:val="00455EB9"/>
    <w:rsid w:val="00456910"/>
    <w:rsid w:val="004572DD"/>
    <w:rsid w:val="004573DF"/>
    <w:rsid w:val="0045766A"/>
    <w:rsid w:val="00457AA9"/>
    <w:rsid w:val="00460333"/>
    <w:rsid w:val="004603A3"/>
    <w:rsid w:val="004603F1"/>
    <w:rsid w:val="00460693"/>
    <w:rsid w:val="00460AC0"/>
    <w:rsid w:val="00460FB6"/>
    <w:rsid w:val="004619CC"/>
    <w:rsid w:val="00461CD8"/>
    <w:rsid w:val="00462414"/>
    <w:rsid w:val="00462577"/>
    <w:rsid w:val="0046260A"/>
    <w:rsid w:val="00462E02"/>
    <w:rsid w:val="004633EB"/>
    <w:rsid w:val="004640BF"/>
    <w:rsid w:val="00464240"/>
    <w:rsid w:val="0046486D"/>
    <w:rsid w:val="00464B01"/>
    <w:rsid w:val="0046544C"/>
    <w:rsid w:val="004659C6"/>
    <w:rsid w:val="00466139"/>
    <w:rsid w:val="004661CA"/>
    <w:rsid w:val="004661E3"/>
    <w:rsid w:val="00466623"/>
    <w:rsid w:val="00466B1F"/>
    <w:rsid w:val="00466B68"/>
    <w:rsid w:val="00466F11"/>
    <w:rsid w:val="00467036"/>
    <w:rsid w:val="00467083"/>
    <w:rsid w:val="004671CB"/>
    <w:rsid w:val="004675F8"/>
    <w:rsid w:val="00467C3D"/>
    <w:rsid w:val="00467C87"/>
    <w:rsid w:val="004702BF"/>
    <w:rsid w:val="00471870"/>
    <w:rsid w:val="00471B09"/>
    <w:rsid w:val="004723E0"/>
    <w:rsid w:val="00472533"/>
    <w:rsid w:val="00472634"/>
    <w:rsid w:val="0047282A"/>
    <w:rsid w:val="00472994"/>
    <w:rsid w:val="00472DC0"/>
    <w:rsid w:val="004734D6"/>
    <w:rsid w:val="00473735"/>
    <w:rsid w:val="00473D3A"/>
    <w:rsid w:val="004746D6"/>
    <w:rsid w:val="0047497B"/>
    <w:rsid w:val="0047610B"/>
    <w:rsid w:val="00476204"/>
    <w:rsid w:val="004769DA"/>
    <w:rsid w:val="00476DC1"/>
    <w:rsid w:val="00477E24"/>
    <w:rsid w:val="0048058F"/>
    <w:rsid w:val="004807A2"/>
    <w:rsid w:val="004809CE"/>
    <w:rsid w:val="00480B34"/>
    <w:rsid w:val="00480E47"/>
    <w:rsid w:val="00482223"/>
    <w:rsid w:val="00482434"/>
    <w:rsid w:val="00482E00"/>
    <w:rsid w:val="00483015"/>
    <w:rsid w:val="0048386B"/>
    <w:rsid w:val="00483AA0"/>
    <w:rsid w:val="00483E75"/>
    <w:rsid w:val="004840E5"/>
    <w:rsid w:val="00485131"/>
    <w:rsid w:val="00486153"/>
    <w:rsid w:val="00486CCE"/>
    <w:rsid w:val="00486D61"/>
    <w:rsid w:val="00487558"/>
    <w:rsid w:val="0048775D"/>
    <w:rsid w:val="00487776"/>
    <w:rsid w:val="00487A25"/>
    <w:rsid w:val="0049033F"/>
    <w:rsid w:val="00490448"/>
    <w:rsid w:val="00490E7B"/>
    <w:rsid w:val="004913EB"/>
    <w:rsid w:val="0049196C"/>
    <w:rsid w:val="00491A52"/>
    <w:rsid w:val="004920EE"/>
    <w:rsid w:val="004921CF"/>
    <w:rsid w:val="004922F3"/>
    <w:rsid w:val="004924BA"/>
    <w:rsid w:val="00493218"/>
    <w:rsid w:val="00493815"/>
    <w:rsid w:val="004945BF"/>
    <w:rsid w:val="004946C5"/>
    <w:rsid w:val="004948ED"/>
    <w:rsid w:val="004949B2"/>
    <w:rsid w:val="0049532A"/>
    <w:rsid w:val="00495F7E"/>
    <w:rsid w:val="0049619A"/>
    <w:rsid w:val="0049634B"/>
    <w:rsid w:val="0049652A"/>
    <w:rsid w:val="004968C9"/>
    <w:rsid w:val="00496EF7"/>
    <w:rsid w:val="004970F8"/>
    <w:rsid w:val="004979B8"/>
    <w:rsid w:val="00497B53"/>
    <w:rsid w:val="00497F8C"/>
    <w:rsid w:val="004A0F88"/>
    <w:rsid w:val="004A1291"/>
    <w:rsid w:val="004A14EB"/>
    <w:rsid w:val="004A1A15"/>
    <w:rsid w:val="004A1A52"/>
    <w:rsid w:val="004A1C23"/>
    <w:rsid w:val="004A2420"/>
    <w:rsid w:val="004A278E"/>
    <w:rsid w:val="004A2A61"/>
    <w:rsid w:val="004A2ABA"/>
    <w:rsid w:val="004A2DBF"/>
    <w:rsid w:val="004A2F3A"/>
    <w:rsid w:val="004A3AB4"/>
    <w:rsid w:val="004A3BC6"/>
    <w:rsid w:val="004A4624"/>
    <w:rsid w:val="004A4713"/>
    <w:rsid w:val="004A4962"/>
    <w:rsid w:val="004A4C2B"/>
    <w:rsid w:val="004A5C9E"/>
    <w:rsid w:val="004A61E9"/>
    <w:rsid w:val="004A6A5D"/>
    <w:rsid w:val="004B031F"/>
    <w:rsid w:val="004B04C0"/>
    <w:rsid w:val="004B0649"/>
    <w:rsid w:val="004B0C17"/>
    <w:rsid w:val="004B126E"/>
    <w:rsid w:val="004B1A48"/>
    <w:rsid w:val="004B1FAF"/>
    <w:rsid w:val="004B2241"/>
    <w:rsid w:val="004B2C6C"/>
    <w:rsid w:val="004B327F"/>
    <w:rsid w:val="004B34B0"/>
    <w:rsid w:val="004B3E10"/>
    <w:rsid w:val="004B3F5A"/>
    <w:rsid w:val="004B467A"/>
    <w:rsid w:val="004B489A"/>
    <w:rsid w:val="004B524F"/>
    <w:rsid w:val="004B530F"/>
    <w:rsid w:val="004B5597"/>
    <w:rsid w:val="004B572D"/>
    <w:rsid w:val="004B57BE"/>
    <w:rsid w:val="004B6385"/>
    <w:rsid w:val="004B6DB3"/>
    <w:rsid w:val="004B6E99"/>
    <w:rsid w:val="004B70E3"/>
    <w:rsid w:val="004B7849"/>
    <w:rsid w:val="004B7B50"/>
    <w:rsid w:val="004B7B84"/>
    <w:rsid w:val="004B7F9D"/>
    <w:rsid w:val="004C05EB"/>
    <w:rsid w:val="004C09DE"/>
    <w:rsid w:val="004C0D3F"/>
    <w:rsid w:val="004C1837"/>
    <w:rsid w:val="004C1B35"/>
    <w:rsid w:val="004C2036"/>
    <w:rsid w:val="004C2DC1"/>
    <w:rsid w:val="004C32F3"/>
    <w:rsid w:val="004C3506"/>
    <w:rsid w:val="004C430C"/>
    <w:rsid w:val="004C4A09"/>
    <w:rsid w:val="004C4DB2"/>
    <w:rsid w:val="004C5877"/>
    <w:rsid w:val="004C701C"/>
    <w:rsid w:val="004C71A8"/>
    <w:rsid w:val="004C7D14"/>
    <w:rsid w:val="004D0857"/>
    <w:rsid w:val="004D0AD8"/>
    <w:rsid w:val="004D16B4"/>
    <w:rsid w:val="004D16C3"/>
    <w:rsid w:val="004D1B5E"/>
    <w:rsid w:val="004D1DBB"/>
    <w:rsid w:val="004D2625"/>
    <w:rsid w:val="004D28A3"/>
    <w:rsid w:val="004D2AF3"/>
    <w:rsid w:val="004D2CC3"/>
    <w:rsid w:val="004D3ACD"/>
    <w:rsid w:val="004D4AA0"/>
    <w:rsid w:val="004D52AF"/>
    <w:rsid w:val="004D536B"/>
    <w:rsid w:val="004D5E37"/>
    <w:rsid w:val="004D673E"/>
    <w:rsid w:val="004D67D2"/>
    <w:rsid w:val="004D73D3"/>
    <w:rsid w:val="004D7689"/>
    <w:rsid w:val="004E0A79"/>
    <w:rsid w:val="004E19AE"/>
    <w:rsid w:val="004E2A99"/>
    <w:rsid w:val="004E2BEE"/>
    <w:rsid w:val="004E2DCD"/>
    <w:rsid w:val="004E31A0"/>
    <w:rsid w:val="004E326E"/>
    <w:rsid w:val="004E3B2B"/>
    <w:rsid w:val="004E3CB9"/>
    <w:rsid w:val="004E3DE4"/>
    <w:rsid w:val="004E481E"/>
    <w:rsid w:val="004E4D30"/>
    <w:rsid w:val="004E4E9D"/>
    <w:rsid w:val="004E5551"/>
    <w:rsid w:val="004E5851"/>
    <w:rsid w:val="004E5A64"/>
    <w:rsid w:val="004E6DD2"/>
    <w:rsid w:val="004E6E8F"/>
    <w:rsid w:val="004E6FB1"/>
    <w:rsid w:val="004F035B"/>
    <w:rsid w:val="004F0E6D"/>
    <w:rsid w:val="004F129D"/>
    <w:rsid w:val="004F14DE"/>
    <w:rsid w:val="004F194D"/>
    <w:rsid w:val="004F22EC"/>
    <w:rsid w:val="004F446A"/>
    <w:rsid w:val="004F492C"/>
    <w:rsid w:val="004F49D3"/>
    <w:rsid w:val="004F4D8C"/>
    <w:rsid w:val="004F52CF"/>
    <w:rsid w:val="004F58AB"/>
    <w:rsid w:val="004F6901"/>
    <w:rsid w:val="004F77A9"/>
    <w:rsid w:val="004F7926"/>
    <w:rsid w:val="005000BD"/>
    <w:rsid w:val="00500188"/>
    <w:rsid w:val="00500421"/>
    <w:rsid w:val="00500B39"/>
    <w:rsid w:val="0050149F"/>
    <w:rsid w:val="00501C8D"/>
    <w:rsid w:val="00501E44"/>
    <w:rsid w:val="00501E4E"/>
    <w:rsid w:val="00502AF8"/>
    <w:rsid w:val="00502CB5"/>
    <w:rsid w:val="00502CE4"/>
    <w:rsid w:val="00502FEF"/>
    <w:rsid w:val="005034CA"/>
    <w:rsid w:val="005036C4"/>
    <w:rsid w:val="00503A28"/>
    <w:rsid w:val="0050410B"/>
    <w:rsid w:val="00504524"/>
    <w:rsid w:val="005048C3"/>
    <w:rsid w:val="00504ADA"/>
    <w:rsid w:val="00504CE4"/>
    <w:rsid w:val="005054EC"/>
    <w:rsid w:val="00505C7C"/>
    <w:rsid w:val="00505CF6"/>
    <w:rsid w:val="00505D93"/>
    <w:rsid w:val="00505E3D"/>
    <w:rsid w:val="00505E8B"/>
    <w:rsid w:val="005060A6"/>
    <w:rsid w:val="0050656E"/>
    <w:rsid w:val="005067E8"/>
    <w:rsid w:val="00507004"/>
    <w:rsid w:val="0050731D"/>
    <w:rsid w:val="00507542"/>
    <w:rsid w:val="00507CF9"/>
    <w:rsid w:val="005105B8"/>
    <w:rsid w:val="0051071B"/>
    <w:rsid w:val="0051085C"/>
    <w:rsid w:val="005109B6"/>
    <w:rsid w:val="00510A32"/>
    <w:rsid w:val="00510B9C"/>
    <w:rsid w:val="00511802"/>
    <w:rsid w:val="00511E22"/>
    <w:rsid w:val="00511F17"/>
    <w:rsid w:val="00512244"/>
    <w:rsid w:val="005122A2"/>
    <w:rsid w:val="0051231D"/>
    <w:rsid w:val="005128D5"/>
    <w:rsid w:val="00512A44"/>
    <w:rsid w:val="00512A83"/>
    <w:rsid w:val="00512BB3"/>
    <w:rsid w:val="005134B5"/>
    <w:rsid w:val="00513C0D"/>
    <w:rsid w:val="005141D5"/>
    <w:rsid w:val="005143CA"/>
    <w:rsid w:val="0051500E"/>
    <w:rsid w:val="005152C6"/>
    <w:rsid w:val="00515B6C"/>
    <w:rsid w:val="00515C35"/>
    <w:rsid w:val="005164C2"/>
    <w:rsid w:val="00516622"/>
    <w:rsid w:val="00516A20"/>
    <w:rsid w:val="00516B93"/>
    <w:rsid w:val="00516FC6"/>
    <w:rsid w:val="00517887"/>
    <w:rsid w:val="00517B2D"/>
    <w:rsid w:val="0052002A"/>
    <w:rsid w:val="0052023E"/>
    <w:rsid w:val="00520E29"/>
    <w:rsid w:val="005214A2"/>
    <w:rsid w:val="00521749"/>
    <w:rsid w:val="0052218E"/>
    <w:rsid w:val="00522CCC"/>
    <w:rsid w:val="00523C2F"/>
    <w:rsid w:val="00524C3F"/>
    <w:rsid w:val="00524DC1"/>
    <w:rsid w:val="00525151"/>
    <w:rsid w:val="005251F2"/>
    <w:rsid w:val="00525A41"/>
    <w:rsid w:val="00525DA3"/>
    <w:rsid w:val="005265B3"/>
    <w:rsid w:val="00527744"/>
    <w:rsid w:val="0052798D"/>
    <w:rsid w:val="00527BFC"/>
    <w:rsid w:val="00527E02"/>
    <w:rsid w:val="00527F6B"/>
    <w:rsid w:val="00530E72"/>
    <w:rsid w:val="00531DEA"/>
    <w:rsid w:val="00531F90"/>
    <w:rsid w:val="00532862"/>
    <w:rsid w:val="00533BAC"/>
    <w:rsid w:val="00533F39"/>
    <w:rsid w:val="005340FF"/>
    <w:rsid w:val="00534A17"/>
    <w:rsid w:val="00534CB5"/>
    <w:rsid w:val="0053503F"/>
    <w:rsid w:val="00535346"/>
    <w:rsid w:val="00535FA4"/>
    <w:rsid w:val="005365B8"/>
    <w:rsid w:val="0053696C"/>
    <w:rsid w:val="00536F3A"/>
    <w:rsid w:val="00536F66"/>
    <w:rsid w:val="00537463"/>
    <w:rsid w:val="00537494"/>
    <w:rsid w:val="00537D28"/>
    <w:rsid w:val="00540443"/>
    <w:rsid w:val="005407A4"/>
    <w:rsid w:val="005407C1"/>
    <w:rsid w:val="00540FD1"/>
    <w:rsid w:val="00541089"/>
    <w:rsid w:val="00541FC6"/>
    <w:rsid w:val="005426D3"/>
    <w:rsid w:val="005427CA"/>
    <w:rsid w:val="005428FC"/>
    <w:rsid w:val="00542917"/>
    <w:rsid w:val="00542B01"/>
    <w:rsid w:val="0054331E"/>
    <w:rsid w:val="00543604"/>
    <w:rsid w:val="00543B3A"/>
    <w:rsid w:val="00543B5E"/>
    <w:rsid w:val="005442AF"/>
    <w:rsid w:val="005446F4"/>
    <w:rsid w:val="00544710"/>
    <w:rsid w:val="005447F6"/>
    <w:rsid w:val="00545334"/>
    <w:rsid w:val="005453FD"/>
    <w:rsid w:val="00545449"/>
    <w:rsid w:val="00545ED8"/>
    <w:rsid w:val="00546CE7"/>
    <w:rsid w:val="00546E9F"/>
    <w:rsid w:val="005478C7"/>
    <w:rsid w:val="00547AEB"/>
    <w:rsid w:val="00547FF1"/>
    <w:rsid w:val="0055060F"/>
    <w:rsid w:val="00550C6F"/>
    <w:rsid w:val="00551154"/>
    <w:rsid w:val="00551994"/>
    <w:rsid w:val="005523F7"/>
    <w:rsid w:val="00552624"/>
    <w:rsid w:val="00552780"/>
    <w:rsid w:val="00552ACD"/>
    <w:rsid w:val="00553375"/>
    <w:rsid w:val="00553415"/>
    <w:rsid w:val="005543A3"/>
    <w:rsid w:val="00554A65"/>
    <w:rsid w:val="00555172"/>
    <w:rsid w:val="00555B1D"/>
    <w:rsid w:val="00555ED8"/>
    <w:rsid w:val="00556044"/>
    <w:rsid w:val="0055645A"/>
    <w:rsid w:val="0055666C"/>
    <w:rsid w:val="005566F0"/>
    <w:rsid w:val="00557153"/>
    <w:rsid w:val="005579BA"/>
    <w:rsid w:val="00557E46"/>
    <w:rsid w:val="00557F4F"/>
    <w:rsid w:val="005607C0"/>
    <w:rsid w:val="0056108A"/>
    <w:rsid w:val="0056154A"/>
    <w:rsid w:val="005616F5"/>
    <w:rsid w:val="00562AB1"/>
    <w:rsid w:val="00562D84"/>
    <w:rsid w:val="0056310E"/>
    <w:rsid w:val="005639D6"/>
    <w:rsid w:val="0056452B"/>
    <w:rsid w:val="00564B6D"/>
    <w:rsid w:val="00564F01"/>
    <w:rsid w:val="00565EF4"/>
    <w:rsid w:val="005660E0"/>
    <w:rsid w:val="00566708"/>
    <w:rsid w:val="00566CD8"/>
    <w:rsid w:val="00566D2A"/>
    <w:rsid w:val="00566EDD"/>
    <w:rsid w:val="00567D73"/>
    <w:rsid w:val="00567F42"/>
    <w:rsid w:val="00570FB2"/>
    <w:rsid w:val="005710CF"/>
    <w:rsid w:val="005712BA"/>
    <w:rsid w:val="005714B6"/>
    <w:rsid w:val="00571807"/>
    <w:rsid w:val="00571AB8"/>
    <w:rsid w:val="00572E3E"/>
    <w:rsid w:val="005732AC"/>
    <w:rsid w:val="00574B3C"/>
    <w:rsid w:val="005756B1"/>
    <w:rsid w:val="00576498"/>
    <w:rsid w:val="00576CDB"/>
    <w:rsid w:val="00577192"/>
    <w:rsid w:val="00577B8D"/>
    <w:rsid w:val="00577DEF"/>
    <w:rsid w:val="0058018F"/>
    <w:rsid w:val="00580281"/>
    <w:rsid w:val="00580862"/>
    <w:rsid w:val="005809CB"/>
    <w:rsid w:val="00580EF8"/>
    <w:rsid w:val="00581029"/>
    <w:rsid w:val="00581090"/>
    <w:rsid w:val="0058144A"/>
    <w:rsid w:val="00581EBA"/>
    <w:rsid w:val="0058206D"/>
    <w:rsid w:val="00582EDE"/>
    <w:rsid w:val="00582FE3"/>
    <w:rsid w:val="005833A9"/>
    <w:rsid w:val="0058340D"/>
    <w:rsid w:val="00583F26"/>
    <w:rsid w:val="00584792"/>
    <w:rsid w:val="0058483F"/>
    <w:rsid w:val="00584A47"/>
    <w:rsid w:val="005850B9"/>
    <w:rsid w:val="00585242"/>
    <w:rsid w:val="005855A5"/>
    <w:rsid w:val="00585C31"/>
    <w:rsid w:val="00586319"/>
    <w:rsid w:val="005865FD"/>
    <w:rsid w:val="0058666A"/>
    <w:rsid w:val="0058677A"/>
    <w:rsid w:val="00586955"/>
    <w:rsid w:val="00586BDE"/>
    <w:rsid w:val="005870CC"/>
    <w:rsid w:val="00587520"/>
    <w:rsid w:val="0058767D"/>
    <w:rsid w:val="00587AB4"/>
    <w:rsid w:val="0059044E"/>
    <w:rsid w:val="0059071C"/>
    <w:rsid w:val="00590733"/>
    <w:rsid w:val="00590B9C"/>
    <w:rsid w:val="00591084"/>
    <w:rsid w:val="00591314"/>
    <w:rsid w:val="0059154C"/>
    <w:rsid w:val="00591782"/>
    <w:rsid w:val="00591A1F"/>
    <w:rsid w:val="00591B04"/>
    <w:rsid w:val="00592418"/>
    <w:rsid w:val="00592520"/>
    <w:rsid w:val="005925F8"/>
    <w:rsid w:val="005926B3"/>
    <w:rsid w:val="0059276D"/>
    <w:rsid w:val="005929A5"/>
    <w:rsid w:val="00592E94"/>
    <w:rsid w:val="00593114"/>
    <w:rsid w:val="00593323"/>
    <w:rsid w:val="005936E9"/>
    <w:rsid w:val="00593863"/>
    <w:rsid w:val="00594021"/>
    <w:rsid w:val="0059442C"/>
    <w:rsid w:val="005947C7"/>
    <w:rsid w:val="005948EA"/>
    <w:rsid w:val="00595475"/>
    <w:rsid w:val="005956A6"/>
    <w:rsid w:val="00595B97"/>
    <w:rsid w:val="00596398"/>
    <w:rsid w:val="00597263"/>
    <w:rsid w:val="005A0619"/>
    <w:rsid w:val="005A0727"/>
    <w:rsid w:val="005A11B7"/>
    <w:rsid w:val="005A11F2"/>
    <w:rsid w:val="005A13B5"/>
    <w:rsid w:val="005A18FD"/>
    <w:rsid w:val="005A1B4C"/>
    <w:rsid w:val="005A1BE6"/>
    <w:rsid w:val="005A1FAD"/>
    <w:rsid w:val="005A20E0"/>
    <w:rsid w:val="005A2670"/>
    <w:rsid w:val="005A2975"/>
    <w:rsid w:val="005A3E56"/>
    <w:rsid w:val="005A3EDC"/>
    <w:rsid w:val="005A44EE"/>
    <w:rsid w:val="005A45F6"/>
    <w:rsid w:val="005A4BBB"/>
    <w:rsid w:val="005A4C6F"/>
    <w:rsid w:val="005A4C73"/>
    <w:rsid w:val="005A4E1B"/>
    <w:rsid w:val="005A5102"/>
    <w:rsid w:val="005A537A"/>
    <w:rsid w:val="005A5BCD"/>
    <w:rsid w:val="005A657B"/>
    <w:rsid w:val="005A6C20"/>
    <w:rsid w:val="005A74CD"/>
    <w:rsid w:val="005A7653"/>
    <w:rsid w:val="005A77D0"/>
    <w:rsid w:val="005B0043"/>
    <w:rsid w:val="005B0785"/>
    <w:rsid w:val="005B0C13"/>
    <w:rsid w:val="005B0D73"/>
    <w:rsid w:val="005B1AAF"/>
    <w:rsid w:val="005B1E07"/>
    <w:rsid w:val="005B21A7"/>
    <w:rsid w:val="005B254A"/>
    <w:rsid w:val="005B25D4"/>
    <w:rsid w:val="005B296A"/>
    <w:rsid w:val="005B3393"/>
    <w:rsid w:val="005B3A56"/>
    <w:rsid w:val="005B3FDB"/>
    <w:rsid w:val="005B4295"/>
    <w:rsid w:val="005B4B80"/>
    <w:rsid w:val="005B4BFD"/>
    <w:rsid w:val="005B4D9E"/>
    <w:rsid w:val="005B554B"/>
    <w:rsid w:val="005B6154"/>
    <w:rsid w:val="005B63F0"/>
    <w:rsid w:val="005B69F1"/>
    <w:rsid w:val="005B6C04"/>
    <w:rsid w:val="005B6F95"/>
    <w:rsid w:val="005B74FE"/>
    <w:rsid w:val="005C0166"/>
    <w:rsid w:val="005C1440"/>
    <w:rsid w:val="005C18E2"/>
    <w:rsid w:val="005C19A4"/>
    <w:rsid w:val="005C1B60"/>
    <w:rsid w:val="005C25D1"/>
    <w:rsid w:val="005C3E9C"/>
    <w:rsid w:val="005C4283"/>
    <w:rsid w:val="005C4C28"/>
    <w:rsid w:val="005C5A4E"/>
    <w:rsid w:val="005C6352"/>
    <w:rsid w:val="005C6A48"/>
    <w:rsid w:val="005C6BD4"/>
    <w:rsid w:val="005C6F2B"/>
    <w:rsid w:val="005C7AE1"/>
    <w:rsid w:val="005D001F"/>
    <w:rsid w:val="005D01CC"/>
    <w:rsid w:val="005D0BB9"/>
    <w:rsid w:val="005D11E1"/>
    <w:rsid w:val="005D28F0"/>
    <w:rsid w:val="005D2F63"/>
    <w:rsid w:val="005D3178"/>
    <w:rsid w:val="005D31CC"/>
    <w:rsid w:val="005D36BC"/>
    <w:rsid w:val="005D3AF4"/>
    <w:rsid w:val="005D3D67"/>
    <w:rsid w:val="005D489F"/>
    <w:rsid w:val="005D492F"/>
    <w:rsid w:val="005D4B70"/>
    <w:rsid w:val="005D4D36"/>
    <w:rsid w:val="005D50F4"/>
    <w:rsid w:val="005D5CD5"/>
    <w:rsid w:val="005D5ED1"/>
    <w:rsid w:val="005D6001"/>
    <w:rsid w:val="005D6745"/>
    <w:rsid w:val="005D69A2"/>
    <w:rsid w:val="005D6AFB"/>
    <w:rsid w:val="005D6EC5"/>
    <w:rsid w:val="005D71D6"/>
    <w:rsid w:val="005D7C1E"/>
    <w:rsid w:val="005E0B51"/>
    <w:rsid w:val="005E0CCF"/>
    <w:rsid w:val="005E14AC"/>
    <w:rsid w:val="005E174C"/>
    <w:rsid w:val="005E196A"/>
    <w:rsid w:val="005E1F72"/>
    <w:rsid w:val="005E1FBF"/>
    <w:rsid w:val="005E298B"/>
    <w:rsid w:val="005E2F00"/>
    <w:rsid w:val="005E3487"/>
    <w:rsid w:val="005E37D1"/>
    <w:rsid w:val="005E3CD0"/>
    <w:rsid w:val="005E3F71"/>
    <w:rsid w:val="005E487E"/>
    <w:rsid w:val="005E5C49"/>
    <w:rsid w:val="005E5E8E"/>
    <w:rsid w:val="005E623B"/>
    <w:rsid w:val="005E6779"/>
    <w:rsid w:val="005E688B"/>
    <w:rsid w:val="005E723C"/>
    <w:rsid w:val="005E77E1"/>
    <w:rsid w:val="005F0514"/>
    <w:rsid w:val="005F075F"/>
    <w:rsid w:val="005F0AF3"/>
    <w:rsid w:val="005F0EE6"/>
    <w:rsid w:val="005F1269"/>
    <w:rsid w:val="005F12B9"/>
    <w:rsid w:val="005F1BA6"/>
    <w:rsid w:val="005F1F28"/>
    <w:rsid w:val="005F2759"/>
    <w:rsid w:val="005F2AC1"/>
    <w:rsid w:val="005F306D"/>
    <w:rsid w:val="005F31F7"/>
    <w:rsid w:val="005F3DB9"/>
    <w:rsid w:val="005F4A6F"/>
    <w:rsid w:val="005F59CE"/>
    <w:rsid w:val="005F5AC0"/>
    <w:rsid w:val="005F5EA4"/>
    <w:rsid w:val="005F6139"/>
    <w:rsid w:val="005F64D6"/>
    <w:rsid w:val="005F6EF9"/>
    <w:rsid w:val="005F71BC"/>
    <w:rsid w:val="005F73D0"/>
    <w:rsid w:val="005F75E8"/>
    <w:rsid w:val="005F7655"/>
    <w:rsid w:val="006014DF"/>
    <w:rsid w:val="00601818"/>
    <w:rsid w:val="0060290C"/>
    <w:rsid w:val="00602EA8"/>
    <w:rsid w:val="00603E5F"/>
    <w:rsid w:val="006046E9"/>
    <w:rsid w:val="00604DE5"/>
    <w:rsid w:val="00605DD9"/>
    <w:rsid w:val="006062C6"/>
    <w:rsid w:val="0060662A"/>
    <w:rsid w:val="006069FC"/>
    <w:rsid w:val="00606B07"/>
    <w:rsid w:val="006071E4"/>
    <w:rsid w:val="006074BA"/>
    <w:rsid w:val="006074CE"/>
    <w:rsid w:val="00607731"/>
    <w:rsid w:val="00607C8A"/>
    <w:rsid w:val="00607D22"/>
    <w:rsid w:val="00607D8B"/>
    <w:rsid w:val="006100E5"/>
    <w:rsid w:val="0061026C"/>
    <w:rsid w:val="00610526"/>
    <w:rsid w:val="0061110B"/>
    <w:rsid w:val="00611498"/>
    <w:rsid w:val="006119C6"/>
    <w:rsid w:val="00612433"/>
    <w:rsid w:val="00612CEC"/>
    <w:rsid w:val="00613433"/>
    <w:rsid w:val="00613526"/>
    <w:rsid w:val="006137A3"/>
    <w:rsid w:val="00613960"/>
    <w:rsid w:val="00613E42"/>
    <w:rsid w:val="0061437E"/>
    <w:rsid w:val="00615197"/>
    <w:rsid w:val="00616BA0"/>
    <w:rsid w:val="006170AD"/>
    <w:rsid w:val="00617780"/>
    <w:rsid w:val="006178A4"/>
    <w:rsid w:val="00617DDD"/>
    <w:rsid w:val="006201A8"/>
    <w:rsid w:val="006201CB"/>
    <w:rsid w:val="006207B1"/>
    <w:rsid w:val="0062097A"/>
    <w:rsid w:val="006209D2"/>
    <w:rsid w:val="006209F8"/>
    <w:rsid w:val="00620C66"/>
    <w:rsid w:val="00620F13"/>
    <w:rsid w:val="006218AA"/>
    <w:rsid w:val="00621E27"/>
    <w:rsid w:val="00622234"/>
    <w:rsid w:val="0062335A"/>
    <w:rsid w:val="006234B2"/>
    <w:rsid w:val="006249A6"/>
    <w:rsid w:val="00624DB3"/>
    <w:rsid w:val="00625175"/>
    <w:rsid w:val="00625204"/>
    <w:rsid w:val="00625223"/>
    <w:rsid w:val="00625D96"/>
    <w:rsid w:val="006269EE"/>
    <w:rsid w:val="0062736F"/>
    <w:rsid w:val="00630FC9"/>
    <w:rsid w:val="00631F9E"/>
    <w:rsid w:val="0063232C"/>
    <w:rsid w:val="00632350"/>
    <w:rsid w:val="00632C5D"/>
    <w:rsid w:val="00632FA6"/>
    <w:rsid w:val="0063345F"/>
    <w:rsid w:val="00633922"/>
    <w:rsid w:val="00634543"/>
    <w:rsid w:val="0063460D"/>
    <w:rsid w:val="0063671A"/>
    <w:rsid w:val="0063691A"/>
    <w:rsid w:val="006371E6"/>
    <w:rsid w:val="00637707"/>
    <w:rsid w:val="0063796C"/>
    <w:rsid w:val="00637CDD"/>
    <w:rsid w:val="00640061"/>
    <w:rsid w:val="006400D7"/>
    <w:rsid w:val="006402FE"/>
    <w:rsid w:val="00640C87"/>
    <w:rsid w:val="00640CED"/>
    <w:rsid w:val="00641444"/>
    <w:rsid w:val="0064156B"/>
    <w:rsid w:val="00641822"/>
    <w:rsid w:val="00641B94"/>
    <w:rsid w:val="006421AD"/>
    <w:rsid w:val="006431F3"/>
    <w:rsid w:val="00643344"/>
    <w:rsid w:val="00643A13"/>
    <w:rsid w:val="006444C7"/>
    <w:rsid w:val="0064463A"/>
    <w:rsid w:val="00644776"/>
    <w:rsid w:val="00644C36"/>
    <w:rsid w:val="00644F5C"/>
    <w:rsid w:val="006451E1"/>
    <w:rsid w:val="00645477"/>
    <w:rsid w:val="0064547B"/>
    <w:rsid w:val="006458F8"/>
    <w:rsid w:val="00645C80"/>
    <w:rsid w:val="00645D6F"/>
    <w:rsid w:val="00646391"/>
    <w:rsid w:val="006466E2"/>
    <w:rsid w:val="00646A36"/>
    <w:rsid w:val="00646DCE"/>
    <w:rsid w:val="0065007C"/>
    <w:rsid w:val="00650898"/>
    <w:rsid w:val="006508F9"/>
    <w:rsid w:val="00650BB7"/>
    <w:rsid w:val="00650CEF"/>
    <w:rsid w:val="00651467"/>
    <w:rsid w:val="00651B07"/>
    <w:rsid w:val="00651CFB"/>
    <w:rsid w:val="006520A7"/>
    <w:rsid w:val="00652380"/>
    <w:rsid w:val="00653531"/>
    <w:rsid w:val="00654C22"/>
    <w:rsid w:val="00654FC9"/>
    <w:rsid w:val="006552ED"/>
    <w:rsid w:val="00655329"/>
    <w:rsid w:val="006553D5"/>
    <w:rsid w:val="0065559F"/>
    <w:rsid w:val="0065567F"/>
    <w:rsid w:val="00657094"/>
    <w:rsid w:val="006570E6"/>
    <w:rsid w:val="006571AC"/>
    <w:rsid w:val="006576D3"/>
    <w:rsid w:val="0065792A"/>
    <w:rsid w:val="00660587"/>
    <w:rsid w:val="00661454"/>
    <w:rsid w:val="00661FB6"/>
    <w:rsid w:val="00662D88"/>
    <w:rsid w:val="00663240"/>
    <w:rsid w:val="006642F0"/>
    <w:rsid w:val="00664317"/>
    <w:rsid w:val="006654F7"/>
    <w:rsid w:val="00665652"/>
    <w:rsid w:val="00665ED9"/>
    <w:rsid w:val="00665FF5"/>
    <w:rsid w:val="0066668D"/>
    <w:rsid w:val="006666CF"/>
    <w:rsid w:val="0066690A"/>
    <w:rsid w:val="006672BE"/>
    <w:rsid w:val="006673D9"/>
    <w:rsid w:val="0066742C"/>
    <w:rsid w:val="0066748E"/>
    <w:rsid w:val="00667683"/>
    <w:rsid w:val="006679AC"/>
    <w:rsid w:val="00667C16"/>
    <w:rsid w:val="00667ECB"/>
    <w:rsid w:val="00667FE9"/>
    <w:rsid w:val="00670424"/>
    <w:rsid w:val="006707E5"/>
    <w:rsid w:val="00670D75"/>
    <w:rsid w:val="00671009"/>
    <w:rsid w:val="0067218F"/>
    <w:rsid w:val="006735FB"/>
    <w:rsid w:val="00673F9D"/>
    <w:rsid w:val="006743DE"/>
    <w:rsid w:val="00674F55"/>
    <w:rsid w:val="00675E7F"/>
    <w:rsid w:val="00675F01"/>
    <w:rsid w:val="006760DB"/>
    <w:rsid w:val="006761D1"/>
    <w:rsid w:val="006762E9"/>
    <w:rsid w:val="0067685B"/>
    <w:rsid w:val="0067706A"/>
    <w:rsid w:val="0067752E"/>
    <w:rsid w:val="0068020E"/>
    <w:rsid w:val="0068073B"/>
    <w:rsid w:val="006809B5"/>
    <w:rsid w:val="00680FC2"/>
    <w:rsid w:val="00681397"/>
    <w:rsid w:val="00681778"/>
    <w:rsid w:val="0068179B"/>
    <w:rsid w:val="00681AF3"/>
    <w:rsid w:val="00681C1A"/>
    <w:rsid w:val="00681C3E"/>
    <w:rsid w:val="00682167"/>
    <w:rsid w:val="006827FC"/>
    <w:rsid w:val="0068281E"/>
    <w:rsid w:val="00682CF7"/>
    <w:rsid w:val="00682DFC"/>
    <w:rsid w:val="00682E93"/>
    <w:rsid w:val="0068354C"/>
    <w:rsid w:val="00683D81"/>
    <w:rsid w:val="00684346"/>
    <w:rsid w:val="00684581"/>
    <w:rsid w:val="00684DBE"/>
    <w:rsid w:val="0068502F"/>
    <w:rsid w:val="00685739"/>
    <w:rsid w:val="00685E3D"/>
    <w:rsid w:val="00686B37"/>
    <w:rsid w:val="006874ED"/>
    <w:rsid w:val="00687B5D"/>
    <w:rsid w:val="00687B8C"/>
    <w:rsid w:val="00687D9E"/>
    <w:rsid w:val="0069003B"/>
    <w:rsid w:val="006912F1"/>
    <w:rsid w:val="00691CCB"/>
    <w:rsid w:val="00692759"/>
    <w:rsid w:val="0069281E"/>
    <w:rsid w:val="00692BAD"/>
    <w:rsid w:val="00692DA8"/>
    <w:rsid w:val="00692EC9"/>
    <w:rsid w:val="00694208"/>
    <w:rsid w:val="006946EF"/>
    <w:rsid w:val="00694705"/>
    <w:rsid w:val="00694948"/>
    <w:rsid w:val="00694B12"/>
    <w:rsid w:val="00695664"/>
    <w:rsid w:val="006956ED"/>
    <w:rsid w:val="00695C31"/>
    <w:rsid w:val="0069673E"/>
    <w:rsid w:val="0069694F"/>
    <w:rsid w:val="00696F38"/>
    <w:rsid w:val="0069720F"/>
    <w:rsid w:val="006974BB"/>
    <w:rsid w:val="006A00E3"/>
    <w:rsid w:val="006A0EEF"/>
    <w:rsid w:val="006A0F71"/>
    <w:rsid w:val="006A19E7"/>
    <w:rsid w:val="006A1C32"/>
    <w:rsid w:val="006A1C9A"/>
    <w:rsid w:val="006A297B"/>
    <w:rsid w:val="006A2A99"/>
    <w:rsid w:val="006A3D29"/>
    <w:rsid w:val="006A40DD"/>
    <w:rsid w:val="006A4341"/>
    <w:rsid w:val="006A52C8"/>
    <w:rsid w:val="006A5581"/>
    <w:rsid w:val="006A5AD3"/>
    <w:rsid w:val="006A5D19"/>
    <w:rsid w:val="006A5E0A"/>
    <w:rsid w:val="006A6BB5"/>
    <w:rsid w:val="006A6BC3"/>
    <w:rsid w:val="006A6ECB"/>
    <w:rsid w:val="006A77BA"/>
    <w:rsid w:val="006A7CAF"/>
    <w:rsid w:val="006A7CFC"/>
    <w:rsid w:val="006B0D69"/>
    <w:rsid w:val="006B12C5"/>
    <w:rsid w:val="006B1D7C"/>
    <w:rsid w:val="006B3238"/>
    <w:rsid w:val="006B3B74"/>
    <w:rsid w:val="006B5522"/>
    <w:rsid w:val="006B5BE5"/>
    <w:rsid w:val="006B60E2"/>
    <w:rsid w:val="006B69AF"/>
    <w:rsid w:val="006B6BC1"/>
    <w:rsid w:val="006B70D3"/>
    <w:rsid w:val="006B7A19"/>
    <w:rsid w:val="006C03F4"/>
    <w:rsid w:val="006C0BB5"/>
    <w:rsid w:val="006C0D5A"/>
    <w:rsid w:val="006C0EB0"/>
    <w:rsid w:val="006C0F15"/>
    <w:rsid w:val="006C1078"/>
    <w:rsid w:val="006C13FC"/>
    <w:rsid w:val="006C194A"/>
    <w:rsid w:val="006C19E6"/>
    <w:rsid w:val="006C212E"/>
    <w:rsid w:val="006C216B"/>
    <w:rsid w:val="006C21DD"/>
    <w:rsid w:val="006C2CCA"/>
    <w:rsid w:val="006C356D"/>
    <w:rsid w:val="006C38B7"/>
    <w:rsid w:val="006C38C2"/>
    <w:rsid w:val="006C418C"/>
    <w:rsid w:val="006C48E8"/>
    <w:rsid w:val="006C5B9B"/>
    <w:rsid w:val="006C6894"/>
    <w:rsid w:val="006C69C6"/>
    <w:rsid w:val="006C6A1B"/>
    <w:rsid w:val="006C753D"/>
    <w:rsid w:val="006C77E1"/>
    <w:rsid w:val="006C7954"/>
    <w:rsid w:val="006C7A58"/>
    <w:rsid w:val="006C7AA6"/>
    <w:rsid w:val="006D0049"/>
    <w:rsid w:val="006D0711"/>
    <w:rsid w:val="006D08EC"/>
    <w:rsid w:val="006D0F63"/>
    <w:rsid w:val="006D0F7A"/>
    <w:rsid w:val="006D1310"/>
    <w:rsid w:val="006D1790"/>
    <w:rsid w:val="006D1F91"/>
    <w:rsid w:val="006D1FB4"/>
    <w:rsid w:val="006D33B2"/>
    <w:rsid w:val="006D363B"/>
    <w:rsid w:val="006D3CA3"/>
    <w:rsid w:val="006D3EE1"/>
    <w:rsid w:val="006D420D"/>
    <w:rsid w:val="006D4CB3"/>
    <w:rsid w:val="006D5396"/>
    <w:rsid w:val="006D5F93"/>
    <w:rsid w:val="006D656D"/>
    <w:rsid w:val="006D6DEE"/>
    <w:rsid w:val="006D6EC4"/>
    <w:rsid w:val="006E088F"/>
    <w:rsid w:val="006E09C1"/>
    <w:rsid w:val="006E1B53"/>
    <w:rsid w:val="006E2380"/>
    <w:rsid w:val="006E2A76"/>
    <w:rsid w:val="006E3334"/>
    <w:rsid w:val="006E368F"/>
    <w:rsid w:val="006E5C5B"/>
    <w:rsid w:val="006E5D0E"/>
    <w:rsid w:val="006E66EC"/>
    <w:rsid w:val="006E6A80"/>
    <w:rsid w:val="006E6B35"/>
    <w:rsid w:val="006E6E0A"/>
    <w:rsid w:val="006E7BCB"/>
    <w:rsid w:val="006F0106"/>
    <w:rsid w:val="006F0261"/>
    <w:rsid w:val="006F05DE"/>
    <w:rsid w:val="006F07F8"/>
    <w:rsid w:val="006F0B55"/>
    <w:rsid w:val="006F1855"/>
    <w:rsid w:val="006F1B41"/>
    <w:rsid w:val="006F1E4A"/>
    <w:rsid w:val="006F208D"/>
    <w:rsid w:val="006F212F"/>
    <w:rsid w:val="006F2D72"/>
    <w:rsid w:val="006F30DF"/>
    <w:rsid w:val="006F337A"/>
    <w:rsid w:val="006F34F2"/>
    <w:rsid w:val="006F4F07"/>
    <w:rsid w:val="006F5850"/>
    <w:rsid w:val="006F610D"/>
    <w:rsid w:val="006F61EA"/>
    <w:rsid w:val="006F679E"/>
    <w:rsid w:val="006F6EB5"/>
    <w:rsid w:val="006F7415"/>
    <w:rsid w:val="006F76A1"/>
    <w:rsid w:val="0070113B"/>
    <w:rsid w:val="007025EA"/>
    <w:rsid w:val="007031B8"/>
    <w:rsid w:val="00703A90"/>
    <w:rsid w:val="00703AA8"/>
    <w:rsid w:val="00703BCB"/>
    <w:rsid w:val="00704A79"/>
    <w:rsid w:val="00704BE8"/>
    <w:rsid w:val="00705164"/>
    <w:rsid w:val="0070520F"/>
    <w:rsid w:val="00705D36"/>
    <w:rsid w:val="00706455"/>
    <w:rsid w:val="007064B5"/>
    <w:rsid w:val="00707821"/>
    <w:rsid w:val="00707A20"/>
    <w:rsid w:val="00707B39"/>
    <w:rsid w:val="007103A4"/>
    <w:rsid w:val="007105C6"/>
    <w:rsid w:val="00710BEF"/>
    <w:rsid w:val="00710D3A"/>
    <w:rsid w:val="0071118D"/>
    <w:rsid w:val="00711371"/>
    <w:rsid w:val="007120FB"/>
    <w:rsid w:val="007126AE"/>
    <w:rsid w:val="00713ED4"/>
    <w:rsid w:val="00714195"/>
    <w:rsid w:val="00714C8E"/>
    <w:rsid w:val="00715422"/>
    <w:rsid w:val="007156F9"/>
    <w:rsid w:val="007163D6"/>
    <w:rsid w:val="007166B4"/>
    <w:rsid w:val="007169DC"/>
    <w:rsid w:val="00716C0F"/>
    <w:rsid w:val="00717273"/>
    <w:rsid w:val="00717410"/>
    <w:rsid w:val="00717573"/>
    <w:rsid w:val="00717586"/>
    <w:rsid w:val="007200A8"/>
    <w:rsid w:val="00720288"/>
    <w:rsid w:val="0072041E"/>
    <w:rsid w:val="0072059E"/>
    <w:rsid w:val="00721461"/>
    <w:rsid w:val="007216DB"/>
    <w:rsid w:val="00721817"/>
    <w:rsid w:val="00721D2A"/>
    <w:rsid w:val="00721EE4"/>
    <w:rsid w:val="00722351"/>
    <w:rsid w:val="007228A1"/>
    <w:rsid w:val="00722C79"/>
    <w:rsid w:val="007233BA"/>
    <w:rsid w:val="00723E50"/>
    <w:rsid w:val="0072463A"/>
    <w:rsid w:val="007246DB"/>
    <w:rsid w:val="00724840"/>
    <w:rsid w:val="007248BF"/>
    <w:rsid w:val="00724A5D"/>
    <w:rsid w:val="00725106"/>
    <w:rsid w:val="007252B7"/>
    <w:rsid w:val="007256E6"/>
    <w:rsid w:val="00725EAE"/>
    <w:rsid w:val="00726EE3"/>
    <w:rsid w:val="007304CE"/>
    <w:rsid w:val="00730EB3"/>
    <w:rsid w:val="00730FF2"/>
    <w:rsid w:val="00731CC8"/>
    <w:rsid w:val="00731D00"/>
    <w:rsid w:val="00731D9A"/>
    <w:rsid w:val="00731E6B"/>
    <w:rsid w:val="00731F43"/>
    <w:rsid w:val="00732009"/>
    <w:rsid w:val="00732414"/>
    <w:rsid w:val="007328E5"/>
    <w:rsid w:val="00732A10"/>
    <w:rsid w:val="0073305E"/>
    <w:rsid w:val="00733199"/>
    <w:rsid w:val="007331C2"/>
    <w:rsid w:val="0073347D"/>
    <w:rsid w:val="00733956"/>
    <w:rsid w:val="00733D7E"/>
    <w:rsid w:val="00734890"/>
    <w:rsid w:val="00734AB6"/>
    <w:rsid w:val="0073532B"/>
    <w:rsid w:val="007357FB"/>
    <w:rsid w:val="00735857"/>
    <w:rsid w:val="007359B2"/>
    <w:rsid w:val="00735B88"/>
    <w:rsid w:val="007360DD"/>
    <w:rsid w:val="00736B26"/>
    <w:rsid w:val="00736FF8"/>
    <w:rsid w:val="00737A99"/>
    <w:rsid w:val="007406F5"/>
    <w:rsid w:val="007408AF"/>
    <w:rsid w:val="00740CAE"/>
    <w:rsid w:val="0074118B"/>
    <w:rsid w:val="0074193B"/>
    <w:rsid w:val="0074201A"/>
    <w:rsid w:val="007426EC"/>
    <w:rsid w:val="00742AFC"/>
    <w:rsid w:val="007431CF"/>
    <w:rsid w:val="00743434"/>
    <w:rsid w:val="007439A8"/>
    <w:rsid w:val="00743B34"/>
    <w:rsid w:val="0074413A"/>
    <w:rsid w:val="007443AE"/>
    <w:rsid w:val="00744859"/>
    <w:rsid w:val="00744D17"/>
    <w:rsid w:val="00745896"/>
    <w:rsid w:val="007459D1"/>
    <w:rsid w:val="007459F0"/>
    <w:rsid w:val="00745C2C"/>
    <w:rsid w:val="007467DC"/>
    <w:rsid w:val="007469C4"/>
    <w:rsid w:val="00746F1D"/>
    <w:rsid w:val="007470B7"/>
    <w:rsid w:val="0074748D"/>
    <w:rsid w:val="007474EC"/>
    <w:rsid w:val="00747549"/>
    <w:rsid w:val="00747569"/>
    <w:rsid w:val="00747583"/>
    <w:rsid w:val="0075070D"/>
    <w:rsid w:val="00750AAE"/>
    <w:rsid w:val="00750E32"/>
    <w:rsid w:val="007516D8"/>
    <w:rsid w:val="0075175C"/>
    <w:rsid w:val="00751A59"/>
    <w:rsid w:val="00752DFC"/>
    <w:rsid w:val="00752F39"/>
    <w:rsid w:val="00753159"/>
    <w:rsid w:val="00753190"/>
    <w:rsid w:val="007537EE"/>
    <w:rsid w:val="00753C24"/>
    <w:rsid w:val="00754793"/>
    <w:rsid w:val="00754C48"/>
    <w:rsid w:val="00754E00"/>
    <w:rsid w:val="00755CD4"/>
    <w:rsid w:val="00756435"/>
    <w:rsid w:val="007568BB"/>
    <w:rsid w:val="00756C3D"/>
    <w:rsid w:val="00757EDC"/>
    <w:rsid w:val="007600A8"/>
    <w:rsid w:val="007608D5"/>
    <w:rsid w:val="007609F0"/>
    <w:rsid w:val="00760F91"/>
    <w:rsid w:val="0076123C"/>
    <w:rsid w:val="00761886"/>
    <w:rsid w:val="007618F1"/>
    <w:rsid w:val="00761B3C"/>
    <w:rsid w:val="0076250D"/>
    <w:rsid w:val="0076279D"/>
    <w:rsid w:val="007628C1"/>
    <w:rsid w:val="007628D1"/>
    <w:rsid w:val="00762D20"/>
    <w:rsid w:val="00762EA9"/>
    <w:rsid w:val="0076333B"/>
    <w:rsid w:val="00763B3C"/>
    <w:rsid w:val="0076426C"/>
    <w:rsid w:val="007642FF"/>
    <w:rsid w:val="007648BF"/>
    <w:rsid w:val="007665E8"/>
    <w:rsid w:val="007668C2"/>
    <w:rsid w:val="00766FF7"/>
    <w:rsid w:val="007671CE"/>
    <w:rsid w:val="007675AC"/>
    <w:rsid w:val="0077028B"/>
    <w:rsid w:val="007703F6"/>
    <w:rsid w:val="0077131C"/>
    <w:rsid w:val="0077136D"/>
    <w:rsid w:val="00771AFE"/>
    <w:rsid w:val="00771CBF"/>
    <w:rsid w:val="00772338"/>
    <w:rsid w:val="007723CE"/>
    <w:rsid w:val="0077251D"/>
    <w:rsid w:val="00772AE3"/>
    <w:rsid w:val="0077336A"/>
    <w:rsid w:val="00773894"/>
    <w:rsid w:val="007738BA"/>
    <w:rsid w:val="00773BA8"/>
    <w:rsid w:val="00774976"/>
    <w:rsid w:val="007758FF"/>
    <w:rsid w:val="00775BD2"/>
    <w:rsid w:val="00775D65"/>
    <w:rsid w:val="00775EBB"/>
    <w:rsid w:val="00775F8C"/>
    <w:rsid w:val="0077602D"/>
    <w:rsid w:val="007766A2"/>
    <w:rsid w:val="007768F4"/>
    <w:rsid w:val="00777607"/>
    <w:rsid w:val="00777706"/>
    <w:rsid w:val="0077776E"/>
    <w:rsid w:val="00777856"/>
    <w:rsid w:val="00780171"/>
    <w:rsid w:val="0078068B"/>
    <w:rsid w:val="00780B24"/>
    <w:rsid w:val="007814ED"/>
    <w:rsid w:val="007817B0"/>
    <w:rsid w:val="007818D0"/>
    <w:rsid w:val="007833AB"/>
    <w:rsid w:val="00783B61"/>
    <w:rsid w:val="00783F44"/>
    <w:rsid w:val="00784511"/>
    <w:rsid w:val="007845AA"/>
    <w:rsid w:val="00785A2B"/>
    <w:rsid w:val="00786731"/>
    <w:rsid w:val="00786D1F"/>
    <w:rsid w:val="00786EC6"/>
    <w:rsid w:val="00787634"/>
    <w:rsid w:val="00787CEF"/>
    <w:rsid w:val="007901AE"/>
    <w:rsid w:val="00790396"/>
    <w:rsid w:val="00790460"/>
    <w:rsid w:val="007904BC"/>
    <w:rsid w:val="0079079A"/>
    <w:rsid w:val="0079091B"/>
    <w:rsid w:val="00790A0A"/>
    <w:rsid w:val="00790AF0"/>
    <w:rsid w:val="007911A5"/>
    <w:rsid w:val="007918A6"/>
    <w:rsid w:val="00791A8D"/>
    <w:rsid w:val="00791C19"/>
    <w:rsid w:val="00791CB3"/>
    <w:rsid w:val="00791EC0"/>
    <w:rsid w:val="007922FD"/>
    <w:rsid w:val="0079246A"/>
    <w:rsid w:val="00792994"/>
    <w:rsid w:val="00792A5E"/>
    <w:rsid w:val="00792AB9"/>
    <w:rsid w:val="00793664"/>
    <w:rsid w:val="00793945"/>
    <w:rsid w:val="00793AB5"/>
    <w:rsid w:val="00793ECD"/>
    <w:rsid w:val="007944B6"/>
    <w:rsid w:val="0079490A"/>
    <w:rsid w:val="00795C98"/>
    <w:rsid w:val="00796AB0"/>
    <w:rsid w:val="0079730B"/>
    <w:rsid w:val="00797562"/>
    <w:rsid w:val="00797757"/>
    <w:rsid w:val="007977F1"/>
    <w:rsid w:val="007A0087"/>
    <w:rsid w:val="007A0F11"/>
    <w:rsid w:val="007A1471"/>
    <w:rsid w:val="007A1B91"/>
    <w:rsid w:val="007A2235"/>
    <w:rsid w:val="007A26F6"/>
    <w:rsid w:val="007A2877"/>
    <w:rsid w:val="007A28DD"/>
    <w:rsid w:val="007A2DE9"/>
    <w:rsid w:val="007A319F"/>
    <w:rsid w:val="007A3563"/>
    <w:rsid w:val="007A396A"/>
    <w:rsid w:val="007A4033"/>
    <w:rsid w:val="007A40A7"/>
    <w:rsid w:val="007A40BA"/>
    <w:rsid w:val="007A40F5"/>
    <w:rsid w:val="007A510C"/>
    <w:rsid w:val="007A5799"/>
    <w:rsid w:val="007A5D72"/>
    <w:rsid w:val="007A5EBF"/>
    <w:rsid w:val="007A604B"/>
    <w:rsid w:val="007A6933"/>
    <w:rsid w:val="007A76B2"/>
    <w:rsid w:val="007A777E"/>
    <w:rsid w:val="007A7A60"/>
    <w:rsid w:val="007A7B7A"/>
    <w:rsid w:val="007A7C92"/>
    <w:rsid w:val="007B0219"/>
    <w:rsid w:val="007B189B"/>
    <w:rsid w:val="007B2894"/>
    <w:rsid w:val="007B2B92"/>
    <w:rsid w:val="007B3192"/>
    <w:rsid w:val="007B328E"/>
    <w:rsid w:val="007B34E6"/>
    <w:rsid w:val="007B384F"/>
    <w:rsid w:val="007B43F6"/>
    <w:rsid w:val="007B49BB"/>
    <w:rsid w:val="007B51B6"/>
    <w:rsid w:val="007B524C"/>
    <w:rsid w:val="007B58B4"/>
    <w:rsid w:val="007B594E"/>
    <w:rsid w:val="007B62D2"/>
    <w:rsid w:val="007B6848"/>
    <w:rsid w:val="007B6CA7"/>
    <w:rsid w:val="007B6FD3"/>
    <w:rsid w:val="007B71B3"/>
    <w:rsid w:val="007B7467"/>
    <w:rsid w:val="007B747A"/>
    <w:rsid w:val="007B75D5"/>
    <w:rsid w:val="007B7A84"/>
    <w:rsid w:val="007C00A5"/>
    <w:rsid w:val="007C13DF"/>
    <w:rsid w:val="007C1D08"/>
    <w:rsid w:val="007C1D36"/>
    <w:rsid w:val="007C231D"/>
    <w:rsid w:val="007C2AA1"/>
    <w:rsid w:val="007C2D05"/>
    <w:rsid w:val="007C2E62"/>
    <w:rsid w:val="007C2F54"/>
    <w:rsid w:val="007C2FF8"/>
    <w:rsid w:val="007C3452"/>
    <w:rsid w:val="007C3998"/>
    <w:rsid w:val="007C4C7F"/>
    <w:rsid w:val="007C5255"/>
    <w:rsid w:val="007C52F2"/>
    <w:rsid w:val="007C5377"/>
    <w:rsid w:val="007C5621"/>
    <w:rsid w:val="007C5A37"/>
    <w:rsid w:val="007C5C1A"/>
    <w:rsid w:val="007C6629"/>
    <w:rsid w:val="007C6D44"/>
    <w:rsid w:val="007C72CA"/>
    <w:rsid w:val="007C77FE"/>
    <w:rsid w:val="007D0BF6"/>
    <w:rsid w:val="007D106F"/>
    <w:rsid w:val="007D11E0"/>
    <w:rsid w:val="007D1486"/>
    <w:rsid w:val="007D1492"/>
    <w:rsid w:val="007D17F2"/>
    <w:rsid w:val="007D20F8"/>
    <w:rsid w:val="007D289B"/>
    <w:rsid w:val="007D2A68"/>
    <w:rsid w:val="007D34D7"/>
    <w:rsid w:val="007D3914"/>
    <w:rsid w:val="007D4262"/>
    <w:rsid w:val="007D4958"/>
    <w:rsid w:val="007D531B"/>
    <w:rsid w:val="007D5AC5"/>
    <w:rsid w:val="007D5DFF"/>
    <w:rsid w:val="007D6218"/>
    <w:rsid w:val="007D63F6"/>
    <w:rsid w:val="007D75C5"/>
    <w:rsid w:val="007D75EF"/>
    <w:rsid w:val="007D7F65"/>
    <w:rsid w:val="007E0380"/>
    <w:rsid w:val="007E0AB3"/>
    <w:rsid w:val="007E1342"/>
    <w:rsid w:val="007E1439"/>
    <w:rsid w:val="007E19D1"/>
    <w:rsid w:val="007E2332"/>
    <w:rsid w:val="007E2428"/>
    <w:rsid w:val="007E26C7"/>
    <w:rsid w:val="007E2BB0"/>
    <w:rsid w:val="007E329F"/>
    <w:rsid w:val="007E38B6"/>
    <w:rsid w:val="007E40BA"/>
    <w:rsid w:val="007E4691"/>
    <w:rsid w:val="007E5873"/>
    <w:rsid w:val="007E5948"/>
    <w:rsid w:val="007E5C10"/>
    <w:rsid w:val="007E7393"/>
    <w:rsid w:val="007E778B"/>
    <w:rsid w:val="007F0161"/>
    <w:rsid w:val="007F0536"/>
    <w:rsid w:val="007F0694"/>
    <w:rsid w:val="007F083D"/>
    <w:rsid w:val="007F0C7C"/>
    <w:rsid w:val="007F0D54"/>
    <w:rsid w:val="007F0EA3"/>
    <w:rsid w:val="007F17FF"/>
    <w:rsid w:val="007F1914"/>
    <w:rsid w:val="007F1B33"/>
    <w:rsid w:val="007F1C81"/>
    <w:rsid w:val="007F1E01"/>
    <w:rsid w:val="007F2191"/>
    <w:rsid w:val="007F2287"/>
    <w:rsid w:val="007F22A1"/>
    <w:rsid w:val="007F22A9"/>
    <w:rsid w:val="007F2D2C"/>
    <w:rsid w:val="007F32B5"/>
    <w:rsid w:val="007F3323"/>
    <w:rsid w:val="007F3E66"/>
    <w:rsid w:val="007F44BD"/>
    <w:rsid w:val="007F5E94"/>
    <w:rsid w:val="007F6411"/>
    <w:rsid w:val="007F69C9"/>
    <w:rsid w:val="007F7721"/>
    <w:rsid w:val="00800514"/>
    <w:rsid w:val="0080105B"/>
    <w:rsid w:val="008013B2"/>
    <w:rsid w:val="0080162B"/>
    <w:rsid w:val="0080231E"/>
    <w:rsid w:val="00802384"/>
    <w:rsid w:val="00802516"/>
    <w:rsid w:val="0080283E"/>
    <w:rsid w:val="0080293A"/>
    <w:rsid w:val="008029D3"/>
    <w:rsid w:val="00802CA4"/>
    <w:rsid w:val="008030D9"/>
    <w:rsid w:val="008031DE"/>
    <w:rsid w:val="0080321A"/>
    <w:rsid w:val="00803813"/>
    <w:rsid w:val="00803A17"/>
    <w:rsid w:val="00804146"/>
    <w:rsid w:val="008043B9"/>
    <w:rsid w:val="00804620"/>
    <w:rsid w:val="00804995"/>
    <w:rsid w:val="00805106"/>
    <w:rsid w:val="00805D20"/>
    <w:rsid w:val="00805DA2"/>
    <w:rsid w:val="008063C0"/>
    <w:rsid w:val="008068DA"/>
    <w:rsid w:val="00806AC8"/>
    <w:rsid w:val="00806CD9"/>
    <w:rsid w:val="00806F1E"/>
    <w:rsid w:val="00807132"/>
    <w:rsid w:val="00807C10"/>
    <w:rsid w:val="00810422"/>
    <w:rsid w:val="00810466"/>
    <w:rsid w:val="00810AC8"/>
    <w:rsid w:val="00810E65"/>
    <w:rsid w:val="008115BC"/>
    <w:rsid w:val="00812971"/>
    <w:rsid w:val="00812ED8"/>
    <w:rsid w:val="00813172"/>
    <w:rsid w:val="00813FBF"/>
    <w:rsid w:val="00814246"/>
    <w:rsid w:val="00814980"/>
    <w:rsid w:val="00814C42"/>
    <w:rsid w:val="00814EEF"/>
    <w:rsid w:val="008150CF"/>
    <w:rsid w:val="0081534A"/>
    <w:rsid w:val="0081661D"/>
    <w:rsid w:val="008166E9"/>
    <w:rsid w:val="00816873"/>
    <w:rsid w:val="00816D4F"/>
    <w:rsid w:val="00816D69"/>
    <w:rsid w:val="0081744B"/>
    <w:rsid w:val="0081757B"/>
    <w:rsid w:val="00817AF9"/>
    <w:rsid w:val="00817E5F"/>
    <w:rsid w:val="00817F08"/>
    <w:rsid w:val="008204B3"/>
    <w:rsid w:val="00820AF6"/>
    <w:rsid w:val="00820E83"/>
    <w:rsid w:val="00821215"/>
    <w:rsid w:val="008218BB"/>
    <w:rsid w:val="00821D17"/>
    <w:rsid w:val="00822098"/>
    <w:rsid w:val="008222DF"/>
    <w:rsid w:val="0082231F"/>
    <w:rsid w:val="00822385"/>
    <w:rsid w:val="00822A88"/>
    <w:rsid w:val="00822A90"/>
    <w:rsid w:val="00823B43"/>
    <w:rsid w:val="00824610"/>
    <w:rsid w:val="00825F7A"/>
    <w:rsid w:val="00826AA3"/>
    <w:rsid w:val="00826ED6"/>
    <w:rsid w:val="00827287"/>
    <w:rsid w:val="00827B86"/>
    <w:rsid w:val="00830583"/>
    <w:rsid w:val="00830842"/>
    <w:rsid w:val="00830E3A"/>
    <w:rsid w:val="00831748"/>
    <w:rsid w:val="00831EBE"/>
    <w:rsid w:val="008326B5"/>
    <w:rsid w:val="00833C9B"/>
    <w:rsid w:val="00834308"/>
    <w:rsid w:val="008344A9"/>
    <w:rsid w:val="00834975"/>
    <w:rsid w:val="00834A63"/>
    <w:rsid w:val="00834DCA"/>
    <w:rsid w:val="00834FD2"/>
    <w:rsid w:val="008359BE"/>
    <w:rsid w:val="00835C4F"/>
    <w:rsid w:val="0083662F"/>
    <w:rsid w:val="0083668D"/>
    <w:rsid w:val="008370A0"/>
    <w:rsid w:val="00837940"/>
    <w:rsid w:val="00837C9B"/>
    <w:rsid w:val="00837CD1"/>
    <w:rsid w:val="00837FB7"/>
    <w:rsid w:val="0084120F"/>
    <w:rsid w:val="00841C47"/>
    <w:rsid w:val="00842226"/>
    <w:rsid w:val="008428D6"/>
    <w:rsid w:val="00842E1B"/>
    <w:rsid w:val="00843CA2"/>
    <w:rsid w:val="0084439A"/>
    <w:rsid w:val="0084443F"/>
    <w:rsid w:val="00844F42"/>
    <w:rsid w:val="008455E0"/>
    <w:rsid w:val="00845681"/>
    <w:rsid w:val="008458FE"/>
    <w:rsid w:val="0084590E"/>
    <w:rsid w:val="008459EF"/>
    <w:rsid w:val="008460BF"/>
    <w:rsid w:val="0084634F"/>
    <w:rsid w:val="00846A7A"/>
    <w:rsid w:val="00846C82"/>
    <w:rsid w:val="00846F3A"/>
    <w:rsid w:val="008479A3"/>
    <w:rsid w:val="00847BD2"/>
    <w:rsid w:val="00847FB7"/>
    <w:rsid w:val="008503DA"/>
    <w:rsid w:val="008504BB"/>
    <w:rsid w:val="008504E0"/>
    <w:rsid w:val="008508C8"/>
    <w:rsid w:val="00850D3C"/>
    <w:rsid w:val="00850EF1"/>
    <w:rsid w:val="008518E8"/>
    <w:rsid w:val="00851BDE"/>
    <w:rsid w:val="0085206C"/>
    <w:rsid w:val="0085237E"/>
    <w:rsid w:val="008524DB"/>
    <w:rsid w:val="00852691"/>
    <w:rsid w:val="00853283"/>
    <w:rsid w:val="00853BA3"/>
    <w:rsid w:val="00854736"/>
    <w:rsid w:val="00855D0D"/>
    <w:rsid w:val="00856246"/>
    <w:rsid w:val="0085638D"/>
    <w:rsid w:val="00856C73"/>
    <w:rsid w:val="0085732E"/>
    <w:rsid w:val="00857505"/>
    <w:rsid w:val="008579DF"/>
    <w:rsid w:val="008606C9"/>
    <w:rsid w:val="00860A99"/>
    <w:rsid w:val="00860B0F"/>
    <w:rsid w:val="00860F4C"/>
    <w:rsid w:val="00861116"/>
    <w:rsid w:val="008612D5"/>
    <w:rsid w:val="00861DBC"/>
    <w:rsid w:val="00861FF1"/>
    <w:rsid w:val="0086273F"/>
    <w:rsid w:val="00862841"/>
    <w:rsid w:val="00862B33"/>
    <w:rsid w:val="00862D05"/>
    <w:rsid w:val="008637B9"/>
    <w:rsid w:val="00863CF8"/>
    <w:rsid w:val="008643DF"/>
    <w:rsid w:val="00864458"/>
    <w:rsid w:val="00864A7E"/>
    <w:rsid w:val="00864D77"/>
    <w:rsid w:val="008652BB"/>
    <w:rsid w:val="00866765"/>
    <w:rsid w:val="008671DA"/>
    <w:rsid w:val="0086728B"/>
    <w:rsid w:val="00867383"/>
    <w:rsid w:val="008674C5"/>
    <w:rsid w:val="00867A5B"/>
    <w:rsid w:val="0087022A"/>
    <w:rsid w:val="00870C04"/>
    <w:rsid w:val="00871746"/>
    <w:rsid w:val="00872528"/>
    <w:rsid w:val="00873725"/>
    <w:rsid w:val="0087376F"/>
    <w:rsid w:val="008738BB"/>
    <w:rsid w:val="0087390E"/>
    <w:rsid w:val="008739FE"/>
    <w:rsid w:val="00873AD6"/>
    <w:rsid w:val="00874240"/>
    <w:rsid w:val="00874465"/>
    <w:rsid w:val="00874670"/>
    <w:rsid w:val="00874883"/>
    <w:rsid w:val="0087515B"/>
    <w:rsid w:val="0087521B"/>
    <w:rsid w:val="008753AA"/>
    <w:rsid w:val="00875DEC"/>
    <w:rsid w:val="008763B9"/>
    <w:rsid w:val="0087664E"/>
    <w:rsid w:val="00876C24"/>
    <w:rsid w:val="00876E0E"/>
    <w:rsid w:val="0087719A"/>
    <w:rsid w:val="00877623"/>
    <w:rsid w:val="00877FAC"/>
    <w:rsid w:val="00880A5F"/>
    <w:rsid w:val="00880FD4"/>
    <w:rsid w:val="008812D5"/>
    <w:rsid w:val="008815A9"/>
    <w:rsid w:val="00882452"/>
    <w:rsid w:val="008825C6"/>
    <w:rsid w:val="008826F0"/>
    <w:rsid w:val="00882869"/>
    <w:rsid w:val="008829CD"/>
    <w:rsid w:val="00882CBB"/>
    <w:rsid w:val="00882D62"/>
    <w:rsid w:val="00882D6A"/>
    <w:rsid w:val="0088323D"/>
    <w:rsid w:val="008835FB"/>
    <w:rsid w:val="0088413F"/>
    <w:rsid w:val="008851BF"/>
    <w:rsid w:val="0088526E"/>
    <w:rsid w:val="00885346"/>
    <w:rsid w:val="00885F69"/>
    <w:rsid w:val="0088753A"/>
    <w:rsid w:val="008878A6"/>
    <w:rsid w:val="00887EA2"/>
    <w:rsid w:val="0089012B"/>
    <w:rsid w:val="008906BB"/>
    <w:rsid w:val="008910FD"/>
    <w:rsid w:val="00891519"/>
    <w:rsid w:val="008920AE"/>
    <w:rsid w:val="00892379"/>
    <w:rsid w:val="00892FD7"/>
    <w:rsid w:val="00893F0C"/>
    <w:rsid w:val="00894752"/>
    <w:rsid w:val="008955D5"/>
    <w:rsid w:val="00895A8F"/>
    <w:rsid w:val="00895E12"/>
    <w:rsid w:val="008976DD"/>
    <w:rsid w:val="00897983"/>
    <w:rsid w:val="00897D2B"/>
    <w:rsid w:val="00897F09"/>
    <w:rsid w:val="008A025C"/>
    <w:rsid w:val="008A0594"/>
    <w:rsid w:val="008A05D8"/>
    <w:rsid w:val="008A0744"/>
    <w:rsid w:val="008A0BA1"/>
    <w:rsid w:val="008A17FB"/>
    <w:rsid w:val="008A1C91"/>
    <w:rsid w:val="008A256E"/>
    <w:rsid w:val="008A2CCF"/>
    <w:rsid w:val="008A2F4E"/>
    <w:rsid w:val="008A30A4"/>
    <w:rsid w:val="008A3E95"/>
    <w:rsid w:val="008A4474"/>
    <w:rsid w:val="008A4C4B"/>
    <w:rsid w:val="008A53F5"/>
    <w:rsid w:val="008A5C19"/>
    <w:rsid w:val="008A6AD6"/>
    <w:rsid w:val="008A70F9"/>
    <w:rsid w:val="008A7490"/>
    <w:rsid w:val="008A784F"/>
    <w:rsid w:val="008A7F3B"/>
    <w:rsid w:val="008B0040"/>
    <w:rsid w:val="008B08F8"/>
    <w:rsid w:val="008B0EA4"/>
    <w:rsid w:val="008B1598"/>
    <w:rsid w:val="008B17E1"/>
    <w:rsid w:val="008B193E"/>
    <w:rsid w:val="008B1F0D"/>
    <w:rsid w:val="008B2058"/>
    <w:rsid w:val="008B2545"/>
    <w:rsid w:val="008B26C8"/>
    <w:rsid w:val="008B274B"/>
    <w:rsid w:val="008B2A42"/>
    <w:rsid w:val="008B2A6A"/>
    <w:rsid w:val="008B2B10"/>
    <w:rsid w:val="008B30DA"/>
    <w:rsid w:val="008B32FB"/>
    <w:rsid w:val="008B3392"/>
    <w:rsid w:val="008B34D5"/>
    <w:rsid w:val="008B39C5"/>
    <w:rsid w:val="008B4050"/>
    <w:rsid w:val="008B41D2"/>
    <w:rsid w:val="008B479F"/>
    <w:rsid w:val="008B4E4E"/>
    <w:rsid w:val="008B4F6F"/>
    <w:rsid w:val="008B50EE"/>
    <w:rsid w:val="008B555C"/>
    <w:rsid w:val="008B5ABE"/>
    <w:rsid w:val="008B63D8"/>
    <w:rsid w:val="008B7783"/>
    <w:rsid w:val="008C04D2"/>
    <w:rsid w:val="008C066C"/>
    <w:rsid w:val="008C08DF"/>
    <w:rsid w:val="008C095A"/>
    <w:rsid w:val="008C1026"/>
    <w:rsid w:val="008C10E6"/>
    <w:rsid w:val="008C1FC8"/>
    <w:rsid w:val="008C254A"/>
    <w:rsid w:val="008C3B0F"/>
    <w:rsid w:val="008C3BDB"/>
    <w:rsid w:val="008C3C8E"/>
    <w:rsid w:val="008C44BC"/>
    <w:rsid w:val="008C50F3"/>
    <w:rsid w:val="008C590E"/>
    <w:rsid w:val="008C5926"/>
    <w:rsid w:val="008C5C31"/>
    <w:rsid w:val="008C616F"/>
    <w:rsid w:val="008C67DD"/>
    <w:rsid w:val="008C68B5"/>
    <w:rsid w:val="008C6D86"/>
    <w:rsid w:val="008C7113"/>
    <w:rsid w:val="008C7268"/>
    <w:rsid w:val="008C76C9"/>
    <w:rsid w:val="008C7B14"/>
    <w:rsid w:val="008D0173"/>
    <w:rsid w:val="008D0BB2"/>
    <w:rsid w:val="008D18B5"/>
    <w:rsid w:val="008D31B3"/>
    <w:rsid w:val="008D3976"/>
    <w:rsid w:val="008D43A3"/>
    <w:rsid w:val="008D4F47"/>
    <w:rsid w:val="008D51A3"/>
    <w:rsid w:val="008D5486"/>
    <w:rsid w:val="008D5AA5"/>
    <w:rsid w:val="008D63D6"/>
    <w:rsid w:val="008D6425"/>
    <w:rsid w:val="008E0D62"/>
    <w:rsid w:val="008E13D9"/>
    <w:rsid w:val="008E14D7"/>
    <w:rsid w:val="008E1502"/>
    <w:rsid w:val="008E1678"/>
    <w:rsid w:val="008E197B"/>
    <w:rsid w:val="008E1F99"/>
    <w:rsid w:val="008E2469"/>
    <w:rsid w:val="008E2AA5"/>
    <w:rsid w:val="008E30B9"/>
    <w:rsid w:val="008E4078"/>
    <w:rsid w:val="008E44D5"/>
    <w:rsid w:val="008E47E4"/>
    <w:rsid w:val="008E4976"/>
    <w:rsid w:val="008E49FE"/>
    <w:rsid w:val="008E4B17"/>
    <w:rsid w:val="008E514F"/>
    <w:rsid w:val="008E51F5"/>
    <w:rsid w:val="008E56A5"/>
    <w:rsid w:val="008E5813"/>
    <w:rsid w:val="008E5ABB"/>
    <w:rsid w:val="008E5D36"/>
    <w:rsid w:val="008E6396"/>
    <w:rsid w:val="008E646F"/>
    <w:rsid w:val="008E65E3"/>
    <w:rsid w:val="008E7076"/>
    <w:rsid w:val="008E70EC"/>
    <w:rsid w:val="008E7382"/>
    <w:rsid w:val="008E73CB"/>
    <w:rsid w:val="008E7583"/>
    <w:rsid w:val="008E7758"/>
    <w:rsid w:val="008E7E6F"/>
    <w:rsid w:val="008F00F7"/>
    <w:rsid w:val="008F05D0"/>
    <w:rsid w:val="008F0855"/>
    <w:rsid w:val="008F088D"/>
    <w:rsid w:val="008F16B0"/>
    <w:rsid w:val="008F1DD0"/>
    <w:rsid w:val="008F27CD"/>
    <w:rsid w:val="008F29AD"/>
    <w:rsid w:val="008F29B2"/>
    <w:rsid w:val="008F2D9C"/>
    <w:rsid w:val="008F3FEA"/>
    <w:rsid w:val="008F41B6"/>
    <w:rsid w:val="008F4650"/>
    <w:rsid w:val="008F4706"/>
    <w:rsid w:val="008F5CB6"/>
    <w:rsid w:val="008F6035"/>
    <w:rsid w:val="008F6086"/>
    <w:rsid w:val="008F61BF"/>
    <w:rsid w:val="008F6714"/>
    <w:rsid w:val="008F672D"/>
    <w:rsid w:val="008F69AC"/>
    <w:rsid w:val="008F69FE"/>
    <w:rsid w:val="008F712F"/>
    <w:rsid w:val="008F72A5"/>
    <w:rsid w:val="009001D8"/>
    <w:rsid w:val="00900B55"/>
    <w:rsid w:val="00902295"/>
    <w:rsid w:val="00902593"/>
    <w:rsid w:val="009026D4"/>
    <w:rsid w:val="0090286D"/>
    <w:rsid w:val="00902EF8"/>
    <w:rsid w:val="0090340C"/>
    <w:rsid w:val="00903880"/>
    <w:rsid w:val="00904153"/>
    <w:rsid w:val="00904426"/>
    <w:rsid w:val="0090482D"/>
    <w:rsid w:val="00905197"/>
    <w:rsid w:val="00905A92"/>
    <w:rsid w:val="009061D2"/>
    <w:rsid w:val="0090620D"/>
    <w:rsid w:val="00906BB4"/>
    <w:rsid w:val="009074B1"/>
    <w:rsid w:val="00910462"/>
    <w:rsid w:val="009104CE"/>
    <w:rsid w:val="0091120B"/>
    <w:rsid w:val="00911B13"/>
    <w:rsid w:val="00911F81"/>
    <w:rsid w:val="0091258F"/>
    <w:rsid w:val="0091330B"/>
    <w:rsid w:val="0091362F"/>
    <w:rsid w:val="009138D7"/>
    <w:rsid w:val="00913A9E"/>
    <w:rsid w:val="00913FA7"/>
    <w:rsid w:val="009147E4"/>
    <w:rsid w:val="00914C8A"/>
    <w:rsid w:val="009150AD"/>
    <w:rsid w:val="009157B7"/>
    <w:rsid w:val="00916060"/>
    <w:rsid w:val="009162C9"/>
    <w:rsid w:val="009163B8"/>
    <w:rsid w:val="00916AE1"/>
    <w:rsid w:val="00916EDC"/>
    <w:rsid w:val="00920B8C"/>
    <w:rsid w:val="009211F8"/>
    <w:rsid w:val="00921A2F"/>
    <w:rsid w:val="00921BE0"/>
    <w:rsid w:val="0092295A"/>
    <w:rsid w:val="00923877"/>
    <w:rsid w:val="00923975"/>
    <w:rsid w:val="00923D9A"/>
    <w:rsid w:val="00924ABC"/>
    <w:rsid w:val="00924ADD"/>
    <w:rsid w:val="00924C8C"/>
    <w:rsid w:val="00924DD6"/>
    <w:rsid w:val="00924F97"/>
    <w:rsid w:val="00925AD2"/>
    <w:rsid w:val="00926210"/>
    <w:rsid w:val="0092672A"/>
    <w:rsid w:val="009270CD"/>
    <w:rsid w:val="0092747E"/>
    <w:rsid w:val="00927F0D"/>
    <w:rsid w:val="009300AE"/>
    <w:rsid w:val="0093139C"/>
    <w:rsid w:val="009315F6"/>
    <w:rsid w:val="00931D6C"/>
    <w:rsid w:val="00932B8A"/>
    <w:rsid w:val="00932CF0"/>
    <w:rsid w:val="00933FE9"/>
    <w:rsid w:val="00934ECE"/>
    <w:rsid w:val="0093505B"/>
    <w:rsid w:val="009355A9"/>
    <w:rsid w:val="0093576C"/>
    <w:rsid w:val="00935C79"/>
    <w:rsid w:val="00936D1B"/>
    <w:rsid w:val="00936E6D"/>
    <w:rsid w:val="009370A0"/>
    <w:rsid w:val="009372C5"/>
    <w:rsid w:val="0093742B"/>
    <w:rsid w:val="0094071C"/>
    <w:rsid w:val="00940769"/>
    <w:rsid w:val="009408A7"/>
    <w:rsid w:val="00940905"/>
    <w:rsid w:val="00941FB3"/>
    <w:rsid w:val="0094206E"/>
    <w:rsid w:val="00943A99"/>
    <w:rsid w:val="00943CB6"/>
    <w:rsid w:val="0094517C"/>
    <w:rsid w:val="009452D2"/>
    <w:rsid w:val="0094545E"/>
    <w:rsid w:val="009455C0"/>
    <w:rsid w:val="00945955"/>
    <w:rsid w:val="00945C58"/>
    <w:rsid w:val="00945EE8"/>
    <w:rsid w:val="00946C98"/>
    <w:rsid w:val="00946E46"/>
    <w:rsid w:val="00946F98"/>
    <w:rsid w:val="00947534"/>
    <w:rsid w:val="0094797D"/>
    <w:rsid w:val="0095073B"/>
    <w:rsid w:val="00950C06"/>
    <w:rsid w:val="0095204A"/>
    <w:rsid w:val="009520C2"/>
    <w:rsid w:val="009527D0"/>
    <w:rsid w:val="009529F3"/>
    <w:rsid w:val="00952C2B"/>
    <w:rsid w:val="00952E8F"/>
    <w:rsid w:val="009530A8"/>
    <w:rsid w:val="00953571"/>
    <w:rsid w:val="009536DC"/>
    <w:rsid w:val="009545A5"/>
    <w:rsid w:val="00954A44"/>
    <w:rsid w:val="00954BB8"/>
    <w:rsid w:val="0095522C"/>
    <w:rsid w:val="00955A15"/>
    <w:rsid w:val="009561D0"/>
    <w:rsid w:val="00956906"/>
    <w:rsid w:val="00956AC7"/>
    <w:rsid w:val="00956C16"/>
    <w:rsid w:val="00956C95"/>
    <w:rsid w:val="009576D9"/>
    <w:rsid w:val="00957FDB"/>
    <w:rsid w:val="009606FF"/>
    <w:rsid w:val="00960E57"/>
    <w:rsid w:val="0096106D"/>
    <w:rsid w:val="009610CA"/>
    <w:rsid w:val="00961EB8"/>
    <w:rsid w:val="00962028"/>
    <w:rsid w:val="009626B2"/>
    <w:rsid w:val="0096323B"/>
    <w:rsid w:val="00963311"/>
    <w:rsid w:val="00963A7C"/>
    <w:rsid w:val="00963E23"/>
    <w:rsid w:val="009647DC"/>
    <w:rsid w:val="00964810"/>
    <w:rsid w:val="00964961"/>
    <w:rsid w:val="00964A55"/>
    <w:rsid w:val="00965059"/>
    <w:rsid w:val="00965071"/>
    <w:rsid w:val="00965263"/>
    <w:rsid w:val="0096536A"/>
    <w:rsid w:val="00965482"/>
    <w:rsid w:val="00965CDF"/>
    <w:rsid w:val="009663A1"/>
    <w:rsid w:val="0096658C"/>
    <w:rsid w:val="00966BF9"/>
    <w:rsid w:val="009671E3"/>
    <w:rsid w:val="0096781C"/>
    <w:rsid w:val="00970EE4"/>
    <w:rsid w:val="00971084"/>
    <w:rsid w:val="0097108C"/>
    <w:rsid w:val="009716F6"/>
    <w:rsid w:val="00971A60"/>
    <w:rsid w:val="00971CBC"/>
    <w:rsid w:val="00971D0F"/>
    <w:rsid w:val="00971EA0"/>
    <w:rsid w:val="00971EBD"/>
    <w:rsid w:val="009724A3"/>
    <w:rsid w:val="00972A45"/>
    <w:rsid w:val="0097300C"/>
    <w:rsid w:val="00973413"/>
    <w:rsid w:val="00973FC4"/>
    <w:rsid w:val="009759F5"/>
    <w:rsid w:val="00977578"/>
    <w:rsid w:val="00977959"/>
    <w:rsid w:val="00977F7A"/>
    <w:rsid w:val="00980153"/>
    <w:rsid w:val="00980B2B"/>
    <w:rsid w:val="00981285"/>
    <w:rsid w:val="0098137F"/>
    <w:rsid w:val="009817B7"/>
    <w:rsid w:val="00981A38"/>
    <w:rsid w:val="00982205"/>
    <w:rsid w:val="00982A4E"/>
    <w:rsid w:val="00982F05"/>
    <w:rsid w:val="00983550"/>
    <w:rsid w:val="00983DE2"/>
    <w:rsid w:val="009841A6"/>
    <w:rsid w:val="009848D8"/>
    <w:rsid w:val="0098495C"/>
    <w:rsid w:val="00984AA2"/>
    <w:rsid w:val="00984E40"/>
    <w:rsid w:val="0098536D"/>
    <w:rsid w:val="0098595F"/>
    <w:rsid w:val="00985BA5"/>
    <w:rsid w:val="00986A8C"/>
    <w:rsid w:val="00986C86"/>
    <w:rsid w:val="00986CA2"/>
    <w:rsid w:val="00986CAC"/>
    <w:rsid w:val="00986FF4"/>
    <w:rsid w:val="009871CF"/>
    <w:rsid w:val="00987B3B"/>
    <w:rsid w:val="00987B77"/>
    <w:rsid w:val="00987DEF"/>
    <w:rsid w:val="0099199B"/>
    <w:rsid w:val="00992120"/>
    <w:rsid w:val="0099297F"/>
    <w:rsid w:val="00992AA0"/>
    <w:rsid w:val="00992E62"/>
    <w:rsid w:val="009932DD"/>
    <w:rsid w:val="009938FC"/>
    <w:rsid w:val="00994F93"/>
    <w:rsid w:val="00995755"/>
    <w:rsid w:val="00995CBA"/>
    <w:rsid w:val="00995FF7"/>
    <w:rsid w:val="0099631C"/>
    <w:rsid w:val="009967C8"/>
    <w:rsid w:val="00996B1A"/>
    <w:rsid w:val="00996D78"/>
    <w:rsid w:val="009977CE"/>
    <w:rsid w:val="00997E7D"/>
    <w:rsid w:val="009A00C4"/>
    <w:rsid w:val="009A08C8"/>
    <w:rsid w:val="009A0FE4"/>
    <w:rsid w:val="009A1375"/>
    <w:rsid w:val="009A146A"/>
    <w:rsid w:val="009A1C3F"/>
    <w:rsid w:val="009A1C89"/>
    <w:rsid w:val="009A2745"/>
    <w:rsid w:val="009A2F61"/>
    <w:rsid w:val="009A3F84"/>
    <w:rsid w:val="009A43DE"/>
    <w:rsid w:val="009A44E3"/>
    <w:rsid w:val="009A490D"/>
    <w:rsid w:val="009A4CE0"/>
    <w:rsid w:val="009A4D8D"/>
    <w:rsid w:val="009A4EC1"/>
    <w:rsid w:val="009A5086"/>
    <w:rsid w:val="009A565E"/>
    <w:rsid w:val="009A5E90"/>
    <w:rsid w:val="009A6091"/>
    <w:rsid w:val="009A62E2"/>
    <w:rsid w:val="009A652D"/>
    <w:rsid w:val="009A6B27"/>
    <w:rsid w:val="009A6E6A"/>
    <w:rsid w:val="009A6EF5"/>
    <w:rsid w:val="009A71DE"/>
    <w:rsid w:val="009B0407"/>
    <w:rsid w:val="009B1572"/>
    <w:rsid w:val="009B3016"/>
    <w:rsid w:val="009B3103"/>
    <w:rsid w:val="009B4185"/>
    <w:rsid w:val="009B56DA"/>
    <w:rsid w:val="009B5954"/>
    <w:rsid w:val="009B5CEC"/>
    <w:rsid w:val="009B5DAF"/>
    <w:rsid w:val="009B6696"/>
    <w:rsid w:val="009B6F04"/>
    <w:rsid w:val="009B7C0B"/>
    <w:rsid w:val="009B7F2D"/>
    <w:rsid w:val="009B7FAB"/>
    <w:rsid w:val="009C033F"/>
    <w:rsid w:val="009C0870"/>
    <w:rsid w:val="009C0BBC"/>
    <w:rsid w:val="009C0E37"/>
    <w:rsid w:val="009C1EBE"/>
    <w:rsid w:val="009C23FE"/>
    <w:rsid w:val="009C27C8"/>
    <w:rsid w:val="009C2A5E"/>
    <w:rsid w:val="009C2E97"/>
    <w:rsid w:val="009C44E4"/>
    <w:rsid w:val="009C44E7"/>
    <w:rsid w:val="009C60D3"/>
    <w:rsid w:val="009C6159"/>
    <w:rsid w:val="009C69CB"/>
    <w:rsid w:val="009C6F04"/>
    <w:rsid w:val="009C704C"/>
    <w:rsid w:val="009C7CCE"/>
    <w:rsid w:val="009C7EFF"/>
    <w:rsid w:val="009D0473"/>
    <w:rsid w:val="009D0C35"/>
    <w:rsid w:val="009D0D5A"/>
    <w:rsid w:val="009D0EE8"/>
    <w:rsid w:val="009D1308"/>
    <w:rsid w:val="009D1750"/>
    <w:rsid w:val="009D1D74"/>
    <w:rsid w:val="009D230A"/>
    <w:rsid w:val="009D2914"/>
    <w:rsid w:val="009D2B23"/>
    <w:rsid w:val="009D2C92"/>
    <w:rsid w:val="009D2FDC"/>
    <w:rsid w:val="009D3273"/>
    <w:rsid w:val="009D35C5"/>
    <w:rsid w:val="009D4443"/>
    <w:rsid w:val="009D44AC"/>
    <w:rsid w:val="009D484A"/>
    <w:rsid w:val="009D4966"/>
    <w:rsid w:val="009D4B7A"/>
    <w:rsid w:val="009D55F7"/>
    <w:rsid w:val="009D5DB6"/>
    <w:rsid w:val="009D7130"/>
    <w:rsid w:val="009D7475"/>
    <w:rsid w:val="009D7BB8"/>
    <w:rsid w:val="009D7CB0"/>
    <w:rsid w:val="009E02A9"/>
    <w:rsid w:val="009E0AE4"/>
    <w:rsid w:val="009E0F50"/>
    <w:rsid w:val="009E1905"/>
    <w:rsid w:val="009E2542"/>
    <w:rsid w:val="009E30C5"/>
    <w:rsid w:val="009E3BD3"/>
    <w:rsid w:val="009E3EB9"/>
    <w:rsid w:val="009E48BB"/>
    <w:rsid w:val="009E4D34"/>
    <w:rsid w:val="009E50D0"/>
    <w:rsid w:val="009E573D"/>
    <w:rsid w:val="009E5907"/>
    <w:rsid w:val="009E5C21"/>
    <w:rsid w:val="009E5DDD"/>
    <w:rsid w:val="009E5E44"/>
    <w:rsid w:val="009E6874"/>
    <w:rsid w:val="009E6A07"/>
    <w:rsid w:val="009E6D69"/>
    <w:rsid w:val="009E73A9"/>
    <w:rsid w:val="009F07C9"/>
    <w:rsid w:val="009F0BF2"/>
    <w:rsid w:val="009F121A"/>
    <w:rsid w:val="009F1402"/>
    <w:rsid w:val="009F1E02"/>
    <w:rsid w:val="009F20FF"/>
    <w:rsid w:val="009F21BE"/>
    <w:rsid w:val="009F2A49"/>
    <w:rsid w:val="009F2A84"/>
    <w:rsid w:val="009F3C8F"/>
    <w:rsid w:val="009F4831"/>
    <w:rsid w:val="009F4911"/>
    <w:rsid w:val="009F52EF"/>
    <w:rsid w:val="009F55BC"/>
    <w:rsid w:val="009F5729"/>
    <w:rsid w:val="009F5CD0"/>
    <w:rsid w:val="009F6311"/>
    <w:rsid w:val="009F6724"/>
    <w:rsid w:val="009F698C"/>
    <w:rsid w:val="009F6AA1"/>
    <w:rsid w:val="009F6FDF"/>
    <w:rsid w:val="009F718E"/>
    <w:rsid w:val="009F7E8F"/>
    <w:rsid w:val="009F7F55"/>
    <w:rsid w:val="00A00527"/>
    <w:rsid w:val="00A00CB8"/>
    <w:rsid w:val="00A00F0B"/>
    <w:rsid w:val="00A01001"/>
    <w:rsid w:val="00A011F8"/>
    <w:rsid w:val="00A039D6"/>
    <w:rsid w:val="00A03D52"/>
    <w:rsid w:val="00A03DC4"/>
    <w:rsid w:val="00A03F90"/>
    <w:rsid w:val="00A0455E"/>
    <w:rsid w:val="00A0489D"/>
    <w:rsid w:val="00A05620"/>
    <w:rsid w:val="00A05681"/>
    <w:rsid w:val="00A05893"/>
    <w:rsid w:val="00A05D30"/>
    <w:rsid w:val="00A064E6"/>
    <w:rsid w:val="00A06B3A"/>
    <w:rsid w:val="00A06C0F"/>
    <w:rsid w:val="00A06D3C"/>
    <w:rsid w:val="00A06D93"/>
    <w:rsid w:val="00A07BEF"/>
    <w:rsid w:val="00A07F92"/>
    <w:rsid w:val="00A11B53"/>
    <w:rsid w:val="00A11BE2"/>
    <w:rsid w:val="00A11F8E"/>
    <w:rsid w:val="00A127CB"/>
    <w:rsid w:val="00A127DE"/>
    <w:rsid w:val="00A12B7B"/>
    <w:rsid w:val="00A12ECD"/>
    <w:rsid w:val="00A12F97"/>
    <w:rsid w:val="00A13297"/>
    <w:rsid w:val="00A132A0"/>
    <w:rsid w:val="00A132BB"/>
    <w:rsid w:val="00A1360E"/>
    <w:rsid w:val="00A14547"/>
    <w:rsid w:val="00A1464F"/>
    <w:rsid w:val="00A14ACE"/>
    <w:rsid w:val="00A15851"/>
    <w:rsid w:val="00A15B95"/>
    <w:rsid w:val="00A16143"/>
    <w:rsid w:val="00A1663B"/>
    <w:rsid w:val="00A16695"/>
    <w:rsid w:val="00A16BC2"/>
    <w:rsid w:val="00A16F33"/>
    <w:rsid w:val="00A178F5"/>
    <w:rsid w:val="00A2053C"/>
    <w:rsid w:val="00A20764"/>
    <w:rsid w:val="00A20A57"/>
    <w:rsid w:val="00A222C0"/>
    <w:rsid w:val="00A22419"/>
    <w:rsid w:val="00A23058"/>
    <w:rsid w:val="00A234DF"/>
    <w:rsid w:val="00A2394D"/>
    <w:rsid w:val="00A244B8"/>
    <w:rsid w:val="00A247B3"/>
    <w:rsid w:val="00A258F9"/>
    <w:rsid w:val="00A25DA7"/>
    <w:rsid w:val="00A264A8"/>
    <w:rsid w:val="00A268C7"/>
    <w:rsid w:val="00A2693E"/>
    <w:rsid w:val="00A271B9"/>
    <w:rsid w:val="00A3000B"/>
    <w:rsid w:val="00A304D5"/>
    <w:rsid w:val="00A30FC2"/>
    <w:rsid w:val="00A31380"/>
    <w:rsid w:val="00A31558"/>
    <w:rsid w:val="00A319A6"/>
    <w:rsid w:val="00A31B23"/>
    <w:rsid w:val="00A32729"/>
    <w:rsid w:val="00A34600"/>
    <w:rsid w:val="00A3465C"/>
    <w:rsid w:val="00A35088"/>
    <w:rsid w:val="00A3515A"/>
    <w:rsid w:val="00A3527B"/>
    <w:rsid w:val="00A3593F"/>
    <w:rsid w:val="00A3604B"/>
    <w:rsid w:val="00A360F5"/>
    <w:rsid w:val="00A36105"/>
    <w:rsid w:val="00A3624A"/>
    <w:rsid w:val="00A364D6"/>
    <w:rsid w:val="00A36537"/>
    <w:rsid w:val="00A371D0"/>
    <w:rsid w:val="00A376DE"/>
    <w:rsid w:val="00A377EA"/>
    <w:rsid w:val="00A408C9"/>
    <w:rsid w:val="00A417B6"/>
    <w:rsid w:val="00A432A8"/>
    <w:rsid w:val="00A43836"/>
    <w:rsid w:val="00A43CF7"/>
    <w:rsid w:val="00A4478B"/>
    <w:rsid w:val="00A4480E"/>
    <w:rsid w:val="00A4494B"/>
    <w:rsid w:val="00A44965"/>
    <w:rsid w:val="00A44BFF"/>
    <w:rsid w:val="00A44FB3"/>
    <w:rsid w:val="00A453B0"/>
    <w:rsid w:val="00A457CD"/>
    <w:rsid w:val="00A46223"/>
    <w:rsid w:val="00A464C1"/>
    <w:rsid w:val="00A4711A"/>
    <w:rsid w:val="00A471AA"/>
    <w:rsid w:val="00A479AA"/>
    <w:rsid w:val="00A47F13"/>
    <w:rsid w:val="00A501B3"/>
    <w:rsid w:val="00A508F6"/>
    <w:rsid w:val="00A50AF7"/>
    <w:rsid w:val="00A511D5"/>
    <w:rsid w:val="00A51B67"/>
    <w:rsid w:val="00A524C4"/>
    <w:rsid w:val="00A52C8B"/>
    <w:rsid w:val="00A52F0F"/>
    <w:rsid w:val="00A535AB"/>
    <w:rsid w:val="00A5384F"/>
    <w:rsid w:val="00A53CC1"/>
    <w:rsid w:val="00A53FA5"/>
    <w:rsid w:val="00A54270"/>
    <w:rsid w:val="00A544A0"/>
    <w:rsid w:val="00A54DCF"/>
    <w:rsid w:val="00A55430"/>
    <w:rsid w:val="00A5566A"/>
    <w:rsid w:val="00A556F5"/>
    <w:rsid w:val="00A557A3"/>
    <w:rsid w:val="00A5600F"/>
    <w:rsid w:val="00A5656A"/>
    <w:rsid w:val="00A57340"/>
    <w:rsid w:val="00A574AA"/>
    <w:rsid w:val="00A60029"/>
    <w:rsid w:val="00A60C3A"/>
    <w:rsid w:val="00A6279A"/>
    <w:rsid w:val="00A627DF"/>
    <w:rsid w:val="00A62941"/>
    <w:rsid w:val="00A63457"/>
    <w:rsid w:val="00A63484"/>
    <w:rsid w:val="00A6387A"/>
    <w:rsid w:val="00A63893"/>
    <w:rsid w:val="00A6399F"/>
    <w:rsid w:val="00A63A77"/>
    <w:rsid w:val="00A63BB2"/>
    <w:rsid w:val="00A6444A"/>
    <w:rsid w:val="00A64A81"/>
    <w:rsid w:val="00A64C4F"/>
    <w:rsid w:val="00A64DC8"/>
    <w:rsid w:val="00A64F14"/>
    <w:rsid w:val="00A65AE3"/>
    <w:rsid w:val="00A6646B"/>
    <w:rsid w:val="00A6660E"/>
    <w:rsid w:val="00A668AF"/>
    <w:rsid w:val="00A704D4"/>
    <w:rsid w:val="00A70721"/>
    <w:rsid w:val="00A708DF"/>
    <w:rsid w:val="00A71308"/>
    <w:rsid w:val="00A7139D"/>
    <w:rsid w:val="00A71477"/>
    <w:rsid w:val="00A71577"/>
    <w:rsid w:val="00A71A4B"/>
    <w:rsid w:val="00A71EE4"/>
    <w:rsid w:val="00A72BFC"/>
    <w:rsid w:val="00A73128"/>
    <w:rsid w:val="00A7372B"/>
    <w:rsid w:val="00A73A83"/>
    <w:rsid w:val="00A73CB2"/>
    <w:rsid w:val="00A73F08"/>
    <w:rsid w:val="00A73F3C"/>
    <w:rsid w:val="00A7437C"/>
    <w:rsid w:val="00A74751"/>
    <w:rsid w:val="00A7564F"/>
    <w:rsid w:val="00A76313"/>
    <w:rsid w:val="00A766AA"/>
    <w:rsid w:val="00A769CF"/>
    <w:rsid w:val="00A76BF0"/>
    <w:rsid w:val="00A76CED"/>
    <w:rsid w:val="00A77891"/>
    <w:rsid w:val="00A77A40"/>
    <w:rsid w:val="00A77FA0"/>
    <w:rsid w:val="00A80FD5"/>
    <w:rsid w:val="00A81040"/>
    <w:rsid w:val="00A8134B"/>
    <w:rsid w:val="00A81DB0"/>
    <w:rsid w:val="00A822B3"/>
    <w:rsid w:val="00A82760"/>
    <w:rsid w:val="00A831C2"/>
    <w:rsid w:val="00A83517"/>
    <w:rsid w:val="00A835D4"/>
    <w:rsid w:val="00A83B5E"/>
    <w:rsid w:val="00A847BC"/>
    <w:rsid w:val="00A84BC5"/>
    <w:rsid w:val="00A85DB4"/>
    <w:rsid w:val="00A8650E"/>
    <w:rsid w:val="00A86E0B"/>
    <w:rsid w:val="00A8708A"/>
    <w:rsid w:val="00A8735D"/>
    <w:rsid w:val="00A876C8"/>
    <w:rsid w:val="00A8784F"/>
    <w:rsid w:val="00A906B4"/>
    <w:rsid w:val="00A90B10"/>
    <w:rsid w:val="00A90B8A"/>
    <w:rsid w:val="00A915BF"/>
    <w:rsid w:val="00A917F1"/>
    <w:rsid w:val="00A91E57"/>
    <w:rsid w:val="00A928EC"/>
    <w:rsid w:val="00A92DF5"/>
    <w:rsid w:val="00A92E6F"/>
    <w:rsid w:val="00A94671"/>
    <w:rsid w:val="00A94983"/>
    <w:rsid w:val="00A95079"/>
    <w:rsid w:val="00A952BB"/>
    <w:rsid w:val="00A95F0D"/>
    <w:rsid w:val="00A9661B"/>
    <w:rsid w:val="00A96B0D"/>
    <w:rsid w:val="00A97146"/>
    <w:rsid w:val="00A9715C"/>
    <w:rsid w:val="00A97367"/>
    <w:rsid w:val="00AA0C73"/>
    <w:rsid w:val="00AA1291"/>
    <w:rsid w:val="00AA140B"/>
    <w:rsid w:val="00AA172B"/>
    <w:rsid w:val="00AA1D15"/>
    <w:rsid w:val="00AA1F27"/>
    <w:rsid w:val="00AA22F6"/>
    <w:rsid w:val="00AA28E7"/>
    <w:rsid w:val="00AA2D19"/>
    <w:rsid w:val="00AA2F52"/>
    <w:rsid w:val="00AA30B1"/>
    <w:rsid w:val="00AA3CE8"/>
    <w:rsid w:val="00AA5298"/>
    <w:rsid w:val="00AA5797"/>
    <w:rsid w:val="00AA605B"/>
    <w:rsid w:val="00AA68D3"/>
    <w:rsid w:val="00AA6984"/>
    <w:rsid w:val="00AA7A21"/>
    <w:rsid w:val="00AB0BFB"/>
    <w:rsid w:val="00AB18AE"/>
    <w:rsid w:val="00AB1BA2"/>
    <w:rsid w:val="00AB1F36"/>
    <w:rsid w:val="00AB200B"/>
    <w:rsid w:val="00AB2898"/>
    <w:rsid w:val="00AB2A23"/>
    <w:rsid w:val="00AB35ED"/>
    <w:rsid w:val="00AB397D"/>
    <w:rsid w:val="00AB3F01"/>
    <w:rsid w:val="00AB4357"/>
    <w:rsid w:val="00AB43B8"/>
    <w:rsid w:val="00AB4443"/>
    <w:rsid w:val="00AB490A"/>
    <w:rsid w:val="00AB4BE8"/>
    <w:rsid w:val="00AB5345"/>
    <w:rsid w:val="00AB598A"/>
    <w:rsid w:val="00AB5B27"/>
    <w:rsid w:val="00AB61EF"/>
    <w:rsid w:val="00AB622E"/>
    <w:rsid w:val="00AB6835"/>
    <w:rsid w:val="00AB6C7E"/>
    <w:rsid w:val="00AB7084"/>
    <w:rsid w:val="00AB72D0"/>
    <w:rsid w:val="00AB7353"/>
    <w:rsid w:val="00AB7F85"/>
    <w:rsid w:val="00AC0101"/>
    <w:rsid w:val="00AC01B9"/>
    <w:rsid w:val="00AC045A"/>
    <w:rsid w:val="00AC0872"/>
    <w:rsid w:val="00AC168D"/>
    <w:rsid w:val="00AC1EBB"/>
    <w:rsid w:val="00AC241B"/>
    <w:rsid w:val="00AC25A7"/>
    <w:rsid w:val="00AC281D"/>
    <w:rsid w:val="00AC29F5"/>
    <w:rsid w:val="00AC3327"/>
    <w:rsid w:val="00AC3544"/>
    <w:rsid w:val="00AC3676"/>
    <w:rsid w:val="00AC3AD4"/>
    <w:rsid w:val="00AC4633"/>
    <w:rsid w:val="00AC4795"/>
    <w:rsid w:val="00AC4824"/>
    <w:rsid w:val="00AC482C"/>
    <w:rsid w:val="00AC5680"/>
    <w:rsid w:val="00AC61CB"/>
    <w:rsid w:val="00AC7067"/>
    <w:rsid w:val="00AC7436"/>
    <w:rsid w:val="00AC7651"/>
    <w:rsid w:val="00AC76CB"/>
    <w:rsid w:val="00AD1003"/>
    <w:rsid w:val="00AD147E"/>
    <w:rsid w:val="00AD1AB9"/>
    <w:rsid w:val="00AD1CBD"/>
    <w:rsid w:val="00AD214E"/>
    <w:rsid w:val="00AD2C6B"/>
    <w:rsid w:val="00AD33A2"/>
    <w:rsid w:val="00AD3538"/>
    <w:rsid w:val="00AD35FB"/>
    <w:rsid w:val="00AD36DB"/>
    <w:rsid w:val="00AD413D"/>
    <w:rsid w:val="00AD415F"/>
    <w:rsid w:val="00AD48F2"/>
    <w:rsid w:val="00AD4DC8"/>
    <w:rsid w:val="00AD5631"/>
    <w:rsid w:val="00AD62DD"/>
    <w:rsid w:val="00AD713B"/>
    <w:rsid w:val="00AD71A9"/>
    <w:rsid w:val="00AD77CE"/>
    <w:rsid w:val="00AD7B9A"/>
    <w:rsid w:val="00AD7C40"/>
    <w:rsid w:val="00AE01A8"/>
    <w:rsid w:val="00AE02CD"/>
    <w:rsid w:val="00AE0639"/>
    <w:rsid w:val="00AE0B7E"/>
    <w:rsid w:val="00AE17C7"/>
    <w:rsid w:val="00AE1862"/>
    <w:rsid w:val="00AE2A17"/>
    <w:rsid w:val="00AE2B45"/>
    <w:rsid w:val="00AE304B"/>
    <w:rsid w:val="00AE36E0"/>
    <w:rsid w:val="00AE429E"/>
    <w:rsid w:val="00AE4633"/>
    <w:rsid w:val="00AE4C70"/>
    <w:rsid w:val="00AE520D"/>
    <w:rsid w:val="00AE543E"/>
    <w:rsid w:val="00AE580C"/>
    <w:rsid w:val="00AE5A5D"/>
    <w:rsid w:val="00AE6661"/>
    <w:rsid w:val="00AE6AE7"/>
    <w:rsid w:val="00AE6D0C"/>
    <w:rsid w:val="00AE7804"/>
    <w:rsid w:val="00AF0253"/>
    <w:rsid w:val="00AF0747"/>
    <w:rsid w:val="00AF153B"/>
    <w:rsid w:val="00AF2876"/>
    <w:rsid w:val="00AF3934"/>
    <w:rsid w:val="00AF3992"/>
    <w:rsid w:val="00AF3E3A"/>
    <w:rsid w:val="00AF404E"/>
    <w:rsid w:val="00AF4142"/>
    <w:rsid w:val="00AF4510"/>
    <w:rsid w:val="00AF478F"/>
    <w:rsid w:val="00AF4860"/>
    <w:rsid w:val="00AF52D8"/>
    <w:rsid w:val="00AF62E7"/>
    <w:rsid w:val="00AF659A"/>
    <w:rsid w:val="00AF739B"/>
    <w:rsid w:val="00AF7422"/>
    <w:rsid w:val="00AF756C"/>
    <w:rsid w:val="00AF7E5A"/>
    <w:rsid w:val="00B00162"/>
    <w:rsid w:val="00B005F1"/>
    <w:rsid w:val="00B02234"/>
    <w:rsid w:val="00B035B5"/>
    <w:rsid w:val="00B03B23"/>
    <w:rsid w:val="00B041FA"/>
    <w:rsid w:val="00B045B3"/>
    <w:rsid w:val="00B04AAE"/>
    <w:rsid w:val="00B04BB2"/>
    <w:rsid w:val="00B04DEB"/>
    <w:rsid w:val="00B053A7"/>
    <w:rsid w:val="00B0548E"/>
    <w:rsid w:val="00B055B3"/>
    <w:rsid w:val="00B055BA"/>
    <w:rsid w:val="00B055C3"/>
    <w:rsid w:val="00B0571E"/>
    <w:rsid w:val="00B05776"/>
    <w:rsid w:val="00B05E31"/>
    <w:rsid w:val="00B06286"/>
    <w:rsid w:val="00B06A5D"/>
    <w:rsid w:val="00B06BB8"/>
    <w:rsid w:val="00B0755A"/>
    <w:rsid w:val="00B07D6B"/>
    <w:rsid w:val="00B1004C"/>
    <w:rsid w:val="00B108E3"/>
    <w:rsid w:val="00B111BA"/>
    <w:rsid w:val="00B11996"/>
    <w:rsid w:val="00B1267D"/>
    <w:rsid w:val="00B12D5C"/>
    <w:rsid w:val="00B1319D"/>
    <w:rsid w:val="00B13E5E"/>
    <w:rsid w:val="00B14A2C"/>
    <w:rsid w:val="00B14E52"/>
    <w:rsid w:val="00B15744"/>
    <w:rsid w:val="00B157C7"/>
    <w:rsid w:val="00B15B42"/>
    <w:rsid w:val="00B16503"/>
    <w:rsid w:val="00B1698E"/>
    <w:rsid w:val="00B16EAD"/>
    <w:rsid w:val="00B178A7"/>
    <w:rsid w:val="00B17C04"/>
    <w:rsid w:val="00B17ED9"/>
    <w:rsid w:val="00B204D0"/>
    <w:rsid w:val="00B20617"/>
    <w:rsid w:val="00B20625"/>
    <w:rsid w:val="00B20664"/>
    <w:rsid w:val="00B20AC7"/>
    <w:rsid w:val="00B20DEB"/>
    <w:rsid w:val="00B21324"/>
    <w:rsid w:val="00B219AB"/>
    <w:rsid w:val="00B220C9"/>
    <w:rsid w:val="00B2213C"/>
    <w:rsid w:val="00B22176"/>
    <w:rsid w:val="00B231B3"/>
    <w:rsid w:val="00B23A9F"/>
    <w:rsid w:val="00B2436B"/>
    <w:rsid w:val="00B24552"/>
    <w:rsid w:val="00B250AD"/>
    <w:rsid w:val="00B25920"/>
    <w:rsid w:val="00B25A89"/>
    <w:rsid w:val="00B25C46"/>
    <w:rsid w:val="00B26173"/>
    <w:rsid w:val="00B26885"/>
    <w:rsid w:val="00B27677"/>
    <w:rsid w:val="00B27AFE"/>
    <w:rsid w:val="00B27C95"/>
    <w:rsid w:val="00B30CD8"/>
    <w:rsid w:val="00B3137C"/>
    <w:rsid w:val="00B32287"/>
    <w:rsid w:val="00B329D5"/>
    <w:rsid w:val="00B32C35"/>
    <w:rsid w:val="00B33E0F"/>
    <w:rsid w:val="00B3426E"/>
    <w:rsid w:val="00B3442F"/>
    <w:rsid w:val="00B3447D"/>
    <w:rsid w:val="00B34D99"/>
    <w:rsid w:val="00B36657"/>
    <w:rsid w:val="00B36A69"/>
    <w:rsid w:val="00B372DB"/>
    <w:rsid w:val="00B37A7A"/>
    <w:rsid w:val="00B37C13"/>
    <w:rsid w:val="00B37EDE"/>
    <w:rsid w:val="00B4188D"/>
    <w:rsid w:val="00B43091"/>
    <w:rsid w:val="00B432F3"/>
    <w:rsid w:val="00B433C6"/>
    <w:rsid w:val="00B4340D"/>
    <w:rsid w:val="00B43532"/>
    <w:rsid w:val="00B43975"/>
    <w:rsid w:val="00B43E99"/>
    <w:rsid w:val="00B4426F"/>
    <w:rsid w:val="00B4481C"/>
    <w:rsid w:val="00B44FA2"/>
    <w:rsid w:val="00B452FD"/>
    <w:rsid w:val="00B459C6"/>
    <w:rsid w:val="00B45B10"/>
    <w:rsid w:val="00B45B50"/>
    <w:rsid w:val="00B45CEA"/>
    <w:rsid w:val="00B45D2A"/>
    <w:rsid w:val="00B45E4E"/>
    <w:rsid w:val="00B46F28"/>
    <w:rsid w:val="00B471B9"/>
    <w:rsid w:val="00B476D5"/>
    <w:rsid w:val="00B47926"/>
    <w:rsid w:val="00B47CA3"/>
    <w:rsid w:val="00B47DCD"/>
    <w:rsid w:val="00B47FA5"/>
    <w:rsid w:val="00B5033C"/>
    <w:rsid w:val="00B51546"/>
    <w:rsid w:val="00B515F9"/>
    <w:rsid w:val="00B51611"/>
    <w:rsid w:val="00B52236"/>
    <w:rsid w:val="00B526EA"/>
    <w:rsid w:val="00B52C3C"/>
    <w:rsid w:val="00B530E8"/>
    <w:rsid w:val="00B531B4"/>
    <w:rsid w:val="00B54B86"/>
    <w:rsid w:val="00B557ED"/>
    <w:rsid w:val="00B565B8"/>
    <w:rsid w:val="00B569EA"/>
    <w:rsid w:val="00B56B65"/>
    <w:rsid w:val="00B5765F"/>
    <w:rsid w:val="00B57889"/>
    <w:rsid w:val="00B61960"/>
    <w:rsid w:val="00B62509"/>
    <w:rsid w:val="00B627AB"/>
    <w:rsid w:val="00B6288E"/>
    <w:rsid w:val="00B6313E"/>
    <w:rsid w:val="00B63767"/>
    <w:rsid w:val="00B63EAB"/>
    <w:rsid w:val="00B64344"/>
    <w:rsid w:val="00B644D2"/>
    <w:rsid w:val="00B6564E"/>
    <w:rsid w:val="00B659F3"/>
    <w:rsid w:val="00B661F0"/>
    <w:rsid w:val="00B664C1"/>
    <w:rsid w:val="00B667E7"/>
    <w:rsid w:val="00B66A7A"/>
    <w:rsid w:val="00B66C70"/>
    <w:rsid w:val="00B66DFC"/>
    <w:rsid w:val="00B674CC"/>
    <w:rsid w:val="00B7015C"/>
    <w:rsid w:val="00B704F6"/>
    <w:rsid w:val="00B71440"/>
    <w:rsid w:val="00B7192E"/>
    <w:rsid w:val="00B730BF"/>
    <w:rsid w:val="00B735B6"/>
    <w:rsid w:val="00B73B2D"/>
    <w:rsid w:val="00B73B56"/>
    <w:rsid w:val="00B741CB"/>
    <w:rsid w:val="00B74335"/>
    <w:rsid w:val="00B743B9"/>
    <w:rsid w:val="00B7481A"/>
    <w:rsid w:val="00B74ADF"/>
    <w:rsid w:val="00B75989"/>
    <w:rsid w:val="00B75AE8"/>
    <w:rsid w:val="00B75C99"/>
    <w:rsid w:val="00B75E9E"/>
    <w:rsid w:val="00B75EA8"/>
    <w:rsid w:val="00B766A5"/>
    <w:rsid w:val="00B766CB"/>
    <w:rsid w:val="00B76E3E"/>
    <w:rsid w:val="00B77CFB"/>
    <w:rsid w:val="00B80D17"/>
    <w:rsid w:val="00B80ECA"/>
    <w:rsid w:val="00B82A1A"/>
    <w:rsid w:val="00B82EB0"/>
    <w:rsid w:val="00B831F3"/>
    <w:rsid w:val="00B84964"/>
    <w:rsid w:val="00B85180"/>
    <w:rsid w:val="00B853BB"/>
    <w:rsid w:val="00B85544"/>
    <w:rsid w:val="00B857AC"/>
    <w:rsid w:val="00B85A97"/>
    <w:rsid w:val="00B85D8E"/>
    <w:rsid w:val="00B863A6"/>
    <w:rsid w:val="00B86AFA"/>
    <w:rsid w:val="00B87101"/>
    <w:rsid w:val="00B876A9"/>
    <w:rsid w:val="00B903EC"/>
    <w:rsid w:val="00B90886"/>
    <w:rsid w:val="00B90937"/>
    <w:rsid w:val="00B90A8C"/>
    <w:rsid w:val="00B90B6D"/>
    <w:rsid w:val="00B90C36"/>
    <w:rsid w:val="00B91D8C"/>
    <w:rsid w:val="00B9271C"/>
    <w:rsid w:val="00B93AA9"/>
    <w:rsid w:val="00B93FEE"/>
    <w:rsid w:val="00B9478E"/>
    <w:rsid w:val="00B94D65"/>
    <w:rsid w:val="00B9516C"/>
    <w:rsid w:val="00B9572A"/>
    <w:rsid w:val="00B95A27"/>
    <w:rsid w:val="00B95BC1"/>
    <w:rsid w:val="00B95F8F"/>
    <w:rsid w:val="00B95FDE"/>
    <w:rsid w:val="00B9664E"/>
    <w:rsid w:val="00B967F1"/>
    <w:rsid w:val="00B968B2"/>
    <w:rsid w:val="00B96C29"/>
    <w:rsid w:val="00B97669"/>
    <w:rsid w:val="00B976BE"/>
    <w:rsid w:val="00B977F9"/>
    <w:rsid w:val="00B97875"/>
    <w:rsid w:val="00BA020E"/>
    <w:rsid w:val="00BA032F"/>
    <w:rsid w:val="00BA0DB0"/>
    <w:rsid w:val="00BA141B"/>
    <w:rsid w:val="00BA14B2"/>
    <w:rsid w:val="00BA1519"/>
    <w:rsid w:val="00BA18DB"/>
    <w:rsid w:val="00BA38C6"/>
    <w:rsid w:val="00BA3CAD"/>
    <w:rsid w:val="00BA3DEC"/>
    <w:rsid w:val="00BA41F8"/>
    <w:rsid w:val="00BA4231"/>
    <w:rsid w:val="00BA4327"/>
    <w:rsid w:val="00BA4A5E"/>
    <w:rsid w:val="00BA4DCF"/>
    <w:rsid w:val="00BA4E88"/>
    <w:rsid w:val="00BA50AE"/>
    <w:rsid w:val="00BA52F0"/>
    <w:rsid w:val="00BA53FC"/>
    <w:rsid w:val="00BA5405"/>
    <w:rsid w:val="00BA5528"/>
    <w:rsid w:val="00BA56B0"/>
    <w:rsid w:val="00BA598F"/>
    <w:rsid w:val="00BA599B"/>
    <w:rsid w:val="00BA59C6"/>
    <w:rsid w:val="00BA6202"/>
    <w:rsid w:val="00BA6B08"/>
    <w:rsid w:val="00BA7038"/>
    <w:rsid w:val="00BA7574"/>
    <w:rsid w:val="00BA7625"/>
    <w:rsid w:val="00BA78E6"/>
    <w:rsid w:val="00BB000B"/>
    <w:rsid w:val="00BB0036"/>
    <w:rsid w:val="00BB0227"/>
    <w:rsid w:val="00BB04A6"/>
    <w:rsid w:val="00BB158D"/>
    <w:rsid w:val="00BB1BC0"/>
    <w:rsid w:val="00BB1EBE"/>
    <w:rsid w:val="00BB2A24"/>
    <w:rsid w:val="00BB2CC7"/>
    <w:rsid w:val="00BB2EB6"/>
    <w:rsid w:val="00BB3924"/>
    <w:rsid w:val="00BB3B34"/>
    <w:rsid w:val="00BB43BE"/>
    <w:rsid w:val="00BB43F2"/>
    <w:rsid w:val="00BB464D"/>
    <w:rsid w:val="00BB475C"/>
    <w:rsid w:val="00BB53D8"/>
    <w:rsid w:val="00BB56BA"/>
    <w:rsid w:val="00BB57D5"/>
    <w:rsid w:val="00BB5ED8"/>
    <w:rsid w:val="00BB5F3A"/>
    <w:rsid w:val="00BB640E"/>
    <w:rsid w:val="00BB6C62"/>
    <w:rsid w:val="00BB6CC8"/>
    <w:rsid w:val="00BB6EC1"/>
    <w:rsid w:val="00BB6ECA"/>
    <w:rsid w:val="00BB7E5E"/>
    <w:rsid w:val="00BC0139"/>
    <w:rsid w:val="00BC112A"/>
    <w:rsid w:val="00BC120E"/>
    <w:rsid w:val="00BC1641"/>
    <w:rsid w:val="00BC1678"/>
    <w:rsid w:val="00BC1694"/>
    <w:rsid w:val="00BC16C9"/>
    <w:rsid w:val="00BC17FE"/>
    <w:rsid w:val="00BC1946"/>
    <w:rsid w:val="00BC26B1"/>
    <w:rsid w:val="00BC2EFA"/>
    <w:rsid w:val="00BC37C1"/>
    <w:rsid w:val="00BC4505"/>
    <w:rsid w:val="00BC4E0C"/>
    <w:rsid w:val="00BC5807"/>
    <w:rsid w:val="00BC5B60"/>
    <w:rsid w:val="00BC6323"/>
    <w:rsid w:val="00BC657E"/>
    <w:rsid w:val="00BC6BB2"/>
    <w:rsid w:val="00BC75A5"/>
    <w:rsid w:val="00BC769D"/>
    <w:rsid w:val="00BD0652"/>
    <w:rsid w:val="00BD0784"/>
    <w:rsid w:val="00BD081F"/>
    <w:rsid w:val="00BD08D4"/>
    <w:rsid w:val="00BD0902"/>
    <w:rsid w:val="00BD0BE9"/>
    <w:rsid w:val="00BD18DE"/>
    <w:rsid w:val="00BD2268"/>
    <w:rsid w:val="00BD2D7F"/>
    <w:rsid w:val="00BD36A3"/>
    <w:rsid w:val="00BD3C41"/>
    <w:rsid w:val="00BD3D9F"/>
    <w:rsid w:val="00BD3F85"/>
    <w:rsid w:val="00BD4071"/>
    <w:rsid w:val="00BD41DB"/>
    <w:rsid w:val="00BD4C24"/>
    <w:rsid w:val="00BD4D2C"/>
    <w:rsid w:val="00BD5AD7"/>
    <w:rsid w:val="00BD5C1E"/>
    <w:rsid w:val="00BD5EEF"/>
    <w:rsid w:val="00BD6012"/>
    <w:rsid w:val="00BD60B3"/>
    <w:rsid w:val="00BD6A68"/>
    <w:rsid w:val="00BD71A8"/>
    <w:rsid w:val="00BD754E"/>
    <w:rsid w:val="00BE0774"/>
    <w:rsid w:val="00BE07AC"/>
    <w:rsid w:val="00BE0831"/>
    <w:rsid w:val="00BE0932"/>
    <w:rsid w:val="00BE0BC2"/>
    <w:rsid w:val="00BE0C1B"/>
    <w:rsid w:val="00BE18B7"/>
    <w:rsid w:val="00BE1D65"/>
    <w:rsid w:val="00BE2528"/>
    <w:rsid w:val="00BE2812"/>
    <w:rsid w:val="00BE3C2E"/>
    <w:rsid w:val="00BE411C"/>
    <w:rsid w:val="00BE49E0"/>
    <w:rsid w:val="00BE4C94"/>
    <w:rsid w:val="00BE5874"/>
    <w:rsid w:val="00BE5A74"/>
    <w:rsid w:val="00BE6178"/>
    <w:rsid w:val="00BE693F"/>
    <w:rsid w:val="00BE6FF2"/>
    <w:rsid w:val="00BE70DD"/>
    <w:rsid w:val="00BE731A"/>
    <w:rsid w:val="00BE7793"/>
    <w:rsid w:val="00BE789A"/>
    <w:rsid w:val="00BE7A41"/>
    <w:rsid w:val="00BF0727"/>
    <w:rsid w:val="00BF0C87"/>
    <w:rsid w:val="00BF1272"/>
    <w:rsid w:val="00BF1D71"/>
    <w:rsid w:val="00BF1E71"/>
    <w:rsid w:val="00BF21B9"/>
    <w:rsid w:val="00BF257D"/>
    <w:rsid w:val="00BF2BEB"/>
    <w:rsid w:val="00BF3180"/>
    <w:rsid w:val="00BF384E"/>
    <w:rsid w:val="00BF4D79"/>
    <w:rsid w:val="00BF50D7"/>
    <w:rsid w:val="00BF51E5"/>
    <w:rsid w:val="00BF54C7"/>
    <w:rsid w:val="00BF5768"/>
    <w:rsid w:val="00BF5A4F"/>
    <w:rsid w:val="00BF6374"/>
    <w:rsid w:val="00BF63C9"/>
    <w:rsid w:val="00BF696D"/>
    <w:rsid w:val="00BF6D2D"/>
    <w:rsid w:val="00BF7091"/>
    <w:rsid w:val="00C00220"/>
    <w:rsid w:val="00C003A2"/>
    <w:rsid w:val="00C0048B"/>
    <w:rsid w:val="00C007A1"/>
    <w:rsid w:val="00C011F3"/>
    <w:rsid w:val="00C01440"/>
    <w:rsid w:val="00C01490"/>
    <w:rsid w:val="00C01565"/>
    <w:rsid w:val="00C02FD2"/>
    <w:rsid w:val="00C039F2"/>
    <w:rsid w:val="00C03CAC"/>
    <w:rsid w:val="00C047CA"/>
    <w:rsid w:val="00C047FD"/>
    <w:rsid w:val="00C050AC"/>
    <w:rsid w:val="00C05122"/>
    <w:rsid w:val="00C0525C"/>
    <w:rsid w:val="00C0559E"/>
    <w:rsid w:val="00C055C6"/>
    <w:rsid w:val="00C05B80"/>
    <w:rsid w:val="00C05E47"/>
    <w:rsid w:val="00C05FDE"/>
    <w:rsid w:val="00C06B78"/>
    <w:rsid w:val="00C06E6A"/>
    <w:rsid w:val="00C07077"/>
    <w:rsid w:val="00C07F65"/>
    <w:rsid w:val="00C101EC"/>
    <w:rsid w:val="00C103BC"/>
    <w:rsid w:val="00C10F70"/>
    <w:rsid w:val="00C110A1"/>
    <w:rsid w:val="00C111E8"/>
    <w:rsid w:val="00C1147F"/>
    <w:rsid w:val="00C11A53"/>
    <w:rsid w:val="00C11CCF"/>
    <w:rsid w:val="00C11D02"/>
    <w:rsid w:val="00C126B7"/>
    <w:rsid w:val="00C12A90"/>
    <w:rsid w:val="00C12E78"/>
    <w:rsid w:val="00C12EB0"/>
    <w:rsid w:val="00C12FE7"/>
    <w:rsid w:val="00C1308E"/>
    <w:rsid w:val="00C13590"/>
    <w:rsid w:val="00C1376D"/>
    <w:rsid w:val="00C13DBC"/>
    <w:rsid w:val="00C13FA5"/>
    <w:rsid w:val="00C143A1"/>
    <w:rsid w:val="00C1519A"/>
    <w:rsid w:val="00C1543C"/>
    <w:rsid w:val="00C159EB"/>
    <w:rsid w:val="00C15FCC"/>
    <w:rsid w:val="00C16165"/>
    <w:rsid w:val="00C1620C"/>
    <w:rsid w:val="00C16490"/>
    <w:rsid w:val="00C16764"/>
    <w:rsid w:val="00C16BA2"/>
    <w:rsid w:val="00C16E2C"/>
    <w:rsid w:val="00C17086"/>
    <w:rsid w:val="00C176D3"/>
    <w:rsid w:val="00C179C3"/>
    <w:rsid w:val="00C17A21"/>
    <w:rsid w:val="00C17F8D"/>
    <w:rsid w:val="00C205C2"/>
    <w:rsid w:val="00C20BED"/>
    <w:rsid w:val="00C20C95"/>
    <w:rsid w:val="00C211ED"/>
    <w:rsid w:val="00C21B66"/>
    <w:rsid w:val="00C226B3"/>
    <w:rsid w:val="00C22726"/>
    <w:rsid w:val="00C22837"/>
    <w:rsid w:val="00C22AD2"/>
    <w:rsid w:val="00C2305D"/>
    <w:rsid w:val="00C23201"/>
    <w:rsid w:val="00C232A2"/>
    <w:rsid w:val="00C2341B"/>
    <w:rsid w:val="00C24558"/>
    <w:rsid w:val="00C245EE"/>
    <w:rsid w:val="00C25756"/>
    <w:rsid w:val="00C25A72"/>
    <w:rsid w:val="00C25E5D"/>
    <w:rsid w:val="00C25FEB"/>
    <w:rsid w:val="00C2605E"/>
    <w:rsid w:val="00C26E51"/>
    <w:rsid w:val="00C27632"/>
    <w:rsid w:val="00C27899"/>
    <w:rsid w:val="00C27E38"/>
    <w:rsid w:val="00C301B5"/>
    <w:rsid w:val="00C30ABC"/>
    <w:rsid w:val="00C30CAB"/>
    <w:rsid w:val="00C30CF7"/>
    <w:rsid w:val="00C31418"/>
    <w:rsid w:val="00C31DE1"/>
    <w:rsid w:val="00C32EF2"/>
    <w:rsid w:val="00C32FC1"/>
    <w:rsid w:val="00C33063"/>
    <w:rsid w:val="00C334DA"/>
    <w:rsid w:val="00C338A4"/>
    <w:rsid w:val="00C35A1B"/>
    <w:rsid w:val="00C35CE1"/>
    <w:rsid w:val="00C360D5"/>
    <w:rsid w:val="00C36AA9"/>
    <w:rsid w:val="00C36AEB"/>
    <w:rsid w:val="00C3708F"/>
    <w:rsid w:val="00C37D1F"/>
    <w:rsid w:val="00C37F19"/>
    <w:rsid w:val="00C40047"/>
    <w:rsid w:val="00C416BC"/>
    <w:rsid w:val="00C41709"/>
    <w:rsid w:val="00C4184C"/>
    <w:rsid w:val="00C41F9D"/>
    <w:rsid w:val="00C421B2"/>
    <w:rsid w:val="00C424B1"/>
    <w:rsid w:val="00C42F9C"/>
    <w:rsid w:val="00C43B44"/>
    <w:rsid w:val="00C441B5"/>
    <w:rsid w:val="00C44822"/>
    <w:rsid w:val="00C44D5E"/>
    <w:rsid w:val="00C45E4C"/>
    <w:rsid w:val="00C45EAD"/>
    <w:rsid w:val="00C46D49"/>
    <w:rsid w:val="00C470B7"/>
    <w:rsid w:val="00C4776C"/>
    <w:rsid w:val="00C47C70"/>
    <w:rsid w:val="00C50EB3"/>
    <w:rsid w:val="00C51509"/>
    <w:rsid w:val="00C515BC"/>
    <w:rsid w:val="00C51BCA"/>
    <w:rsid w:val="00C521A1"/>
    <w:rsid w:val="00C5242F"/>
    <w:rsid w:val="00C52822"/>
    <w:rsid w:val="00C5375A"/>
    <w:rsid w:val="00C53BFF"/>
    <w:rsid w:val="00C53DCF"/>
    <w:rsid w:val="00C551B7"/>
    <w:rsid w:val="00C563B2"/>
    <w:rsid w:val="00C56442"/>
    <w:rsid w:val="00C56B2C"/>
    <w:rsid w:val="00C56EDF"/>
    <w:rsid w:val="00C60090"/>
    <w:rsid w:val="00C60310"/>
    <w:rsid w:val="00C60D40"/>
    <w:rsid w:val="00C60DF6"/>
    <w:rsid w:val="00C61702"/>
    <w:rsid w:val="00C61D97"/>
    <w:rsid w:val="00C627ED"/>
    <w:rsid w:val="00C637E5"/>
    <w:rsid w:val="00C643B1"/>
    <w:rsid w:val="00C64816"/>
    <w:rsid w:val="00C64838"/>
    <w:rsid w:val="00C649DD"/>
    <w:rsid w:val="00C64CD3"/>
    <w:rsid w:val="00C655B8"/>
    <w:rsid w:val="00C673A2"/>
    <w:rsid w:val="00C6787F"/>
    <w:rsid w:val="00C70394"/>
    <w:rsid w:val="00C7048C"/>
    <w:rsid w:val="00C71320"/>
    <w:rsid w:val="00C71FCA"/>
    <w:rsid w:val="00C721ED"/>
    <w:rsid w:val="00C725C9"/>
    <w:rsid w:val="00C72FAC"/>
    <w:rsid w:val="00C73211"/>
    <w:rsid w:val="00C74533"/>
    <w:rsid w:val="00C74A2A"/>
    <w:rsid w:val="00C752F5"/>
    <w:rsid w:val="00C75779"/>
    <w:rsid w:val="00C75F11"/>
    <w:rsid w:val="00C76378"/>
    <w:rsid w:val="00C76443"/>
    <w:rsid w:val="00C7687C"/>
    <w:rsid w:val="00C76A81"/>
    <w:rsid w:val="00C76F10"/>
    <w:rsid w:val="00C7711D"/>
    <w:rsid w:val="00C776E2"/>
    <w:rsid w:val="00C80312"/>
    <w:rsid w:val="00C805DF"/>
    <w:rsid w:val="00C80A48"/>
    <w:rsid w:val="00C80BAC"/>
    <w:rsid w:val="00C811C5"/>
    <w:rsid w:val="00C81C6D"/>
    <w:rsid w:val="00C82167"/>
    <w:rsid w:val="00C823C9"/>
    <w:rsid w:val="00C82B59"/>
    <w:rsid w:val="00C82B5F"/>
    <w:rsid w:val="00C82BB5"/>
    <w:rsid w:val="00C82D3E"/>
    <w:rsid w:val="00C830C3"/>
    <w:rsid w:val="00C83123"/>
    <w:rsid w:val="00C83386"/>
    <w:rsid w:val="00C8407A"/>
    <w:rsid w:val="00C84327"/>
    <w:rsid w:val="00C847D9"/>
    <w:rsid w:val="00C84941"/>
    <w:rsid w:val="00C8509A"/>
    <w:rsid w:val="00C8565C"/>
    <w:rsid w:val="00C85E38"/>
    <w:rsid w:val="00C865FD"/>
    <w:rsid w:val="00C86725"/>
    <w:rsid w:val="00C87375"/>
    <w:rsid w:val="00C87A8D"/>
    <w:rsid w:val="00C87F69"/>
    <w:rsid w:val="00C905F2"/>
    <w:rsid w:val="00C90783"/>
    <w:rsid w:val="00C90914"/>
    <w:rsid w:val="00C90AA3"/>
    <w:rsid w:val="00C90D40"/>
    <w:rsid w:val="00C90FB1"/>
    <w:rsid w:val="00C91327"/>
    <w:rsid w:val="00C91696"/>
    <w:rsid w:val="00C923B0"/>
    <w:rsid w:val="00C92B05"/>
    <w:rsid w:val="00C92DF5"/>
    <w:rsid w:val="00C93DBF"/>
    <w:rsid w:val="00C94BFA"/>
    <w:rsid w:val="00C94CC6"/>
    <w:rsid w:val="00C94F6B"/>
    <w:rsid w:val="00C95622"/>
    <w:rsid w:val="00C95637"/>
    <w:rsid w:val="00C95B1A"/>
    <w:rsid w:val="00C962A8"/>
    <w:rsid w:val="00C968E2"/>
    <w:rsid w:val="00C971B1"/>
    <w:rsid w:val="00C97AF5"/>
    <w:rsid w:val="00CA0571"/>
    <w:rsid w:val="00CA0AF2"/>
    <w:rsid w:val="00CA0F4C"/>
    <w:rsid w:val="00CA167F"/>
    <w:rsid w:val="00CA1863"/>
    <w:rsid w:val="00CA1A8C"/>
    <w:rsid w:val="00CA240A"/>
    <w:rsid w:val="00CA2C81"/>
    <w:rsid w:val="00CA2D86"/>
    <w:rsid w:val="00CA2DCC"/>
    <w:rsid w:val="00CA4667"/>
    <w:rsid w:val="00CA4D52"/>
    <w:rsid w:val="00CA4D62"/>
    <w:rsid w:val="00CA5F8A"/>
    <w:rsid w:val="00CA6693"/>
    <w:rsid w:val="00CA7E4E"/>
    <w:rsid w:val="00CB00EA"/>
    <w:rsid w:val="00CB020A"/>
    <w:rsid w:val="00CB0318"/>
    <w:rsid w:val="00CB0DC2"/>
    <w:rsid w:val="00CB1336"/>
    <w:rsid w:val="00CB1D01"/>
    <w:rsid w:val="00CB2C05"/>
    <w:rsid w:val="00CB2EF9"/>
    <w:rsid w:val="00CB312E"/>
    <w:rsid w:val="00CB39FC"/>
    <w:rsid w:val="00CB3B5C"/>
    <w:rsid w:val="00CB410C"/>
    <w:rsid w:val="00CB4794"/>
    <w:rsid w:val="00CB4982"/>
    <w:rsid w:val="00CB5523"/>
    <w:rsid w:val="00CB552E"/>
    <w:rsid w:val="00CB57DF"/>
    <w:rsid w:val="00CB61B1"/>
    <w:rsid w:val="00CB6B74"/>
    <w:rsid w:val="00CB6BFD"/>
    <w:rsid w:val="00CB6E83"/>
    <w:rsid w:val="00CB6F81"/>
    <w:rsid w:val="00CB79EC"/>
    <w:rsid w:val="00CB7D4D"/>
    <w:rsid w:val="00CC0047"/>
    <w:rsid w:val="00CC0563"/>
    <w:rsid w:val="00CC10DA"/>
    <w:rsid w:val="00CC131D"/>
    <w:rsid w:val="00CC1A47"/>
    <w:rsid w:val="00CC2995"/>
    <w:rsid w:val="00CC2999"/>
    <w:rsid w:val="00CC4446"/>
    <w:rsid w:val="00CC4A77"/>
    <w:rsid w:val="00CC4B85"/>
    <w:rsid w:val="00CC4DC3"/>
    <w:rsid w:val="00CC64AA"/>
    <w:rsid w:val="00CC68AB"/>
    <w:rsid w:val="00CC6BCA"/>
    <w:rsid w:val="00CC7062"/>
    <w:rsid w:val="00CD127F"/>
    <w:rsid w:val="00CD141D"/>
    <w:rsid w:val="00CD181C"/>
    <w:rsid w:val="00CD284D"/>
    <w:rsid w:val="00CD2EE8"/>
    <w:rsid w:val="00CD32F2"/>
    <w:rsid w:val="00CD3A2D"/>
    <w:rsid w:val="00CD3B4E"/>
    <w:rsid w:val="00CD4440"/>
    <w:rsid w:val="00CD4FC5"/>
    <w:rsid w:val="00CD5036"/>
    <w:rsid w:val="00CD5BC0"/>
    <w:rsid w:val="00CD5D0C"/>
    <w:rsid w:val="00CD5D30"/>
    <w:rsid w:val="00CD5FCC"/>
    <w:rsid w:val="00CD686E"/>
    <w:rsid w:val="00CD79C4"/>
    <w:rsid w:val="00CD7AE8"/>
    <w:rsid w:val="00CD7CF6"/>
    <w:rsid w:val="00CE00F7"/>
    <w:rsid w:val="00CE0C95"/>
    <w:rsid w:val="00CE0E5A"/>
    <w:rsid w:val="00CE14E4"/>
    <w:rsid w:val="00CE1895"/>
    <w:rsid w:val="00CE1B6A"/>
    <w:rsid w:val="00CE23A6"/>
    <w:rsid w:val="00CE25D2"/>
    <w:rsid w:val="00CE28D3"/>
    <w:rsid w:val="00CE28E2"/>
    <w:rsid w:val="00CE293C"/>
    <w:rsid w:val="00CE2D25"/>
    <w:rsid w:val="00CE3FC1"/>
    <w:rsid w:val="00CE41D0"/>
    <w:rsid w:val="00CE4277"/>
    <w:rsid w:val="00CE439E"/>
    <w:rsid w:val="00CE48BA"/>
    <w:rsid w:val="00CE4F80"/>
    <w:rsid w:val="00CE532D"/>
    <w:rsid w:val="00CE5606"/>
    <w:rsid w:val="00CE5D7F"/>
    <w:rsid w:val="00CE6039"/>
    <w:rsid w:val="00CE6724"/>
    <w:rsid w:val="00CE6945"/>
    <w:rsid w:val="00CE700A"/>
    <w:rsid w:val="00CE7792"/>
    <w:rsid w:val="00CE7D8B"/>
    <w:rsid w:val="00CF0063"/>
    <w:rsid w:val="00CF1216"/>
    <w:rsid w:val="00CF186D"/>
    <w:rsid w:val="00CF1965"/>
    <w:rsid w:val="00CF1C0F"/>
    <w:rsid w:val="00CF1D10"/>
    <w:rsid w:val="00CF1DEA"/>
    <w:rsid w:val="00CF2FC7"/>
    <w:rsid w:val="00CF446F"/>
    <w:rsid w:val="00CF475B"/>
    <w:rsid w:val="00CF4D8B"/>
    <w:rsid w:val="00CF53C7"/>
    <w:rsid w:val="00CF54B4"/>
    <w:rsid w:val="00CF5EA9"/>
    <w:rsid w:val="00CF6DE7"/>
    <w:rsid w:val="00CF6EEF"/>
    <w:rsid w:val="00CF6F98"/>
    <w:rsid w:val="00CF70AC"/>
    <w:rsid w:val="00CF77D3"/>
    <w:rsid w:val="00CF787B"/>
    <w:rsid w:val="00CF78F8"/>
    <w:rsid w:val="00D00073"/>
    <w:rsid w:val="00D000D0"/>
    <w:rsid w:val="00D0037C"/>
    <w:rsid w:val="00D0090B"/>
    <w:rsid w:val="00D009EC"/>
    <w:rsid w:val="00D01EEA"/>
    <w:rsid w:val="00D021ED"/>
    <w:rsid w:val="00D03AC7"/>
    <w:rsid w:val="00D03E86"/>
    <w:rsid w:val="00D03F2C"/>
    <w:rsid w:val="00D03FE3"/>
    <w:rsid w:val="00D04998"/>
    <w:rsid w:val="00D0545E"/>
    <w:rsid w:val="00D054F5"/>
    <w:rsid w:val="00D05609"/>
    <w:rsid w:val="00D0564E"/>
    <w:rsid w:val="00D05A2D"/>
    <w:rsid w:val="00D05B71"/>
    <w:rsid w:val="00D05D70"/>
    <w:rsid w:val="00D063FB"/>
    <w:rsid w:val="00D06523"/>
    <w:rsid w:val="00D06A55"/>
    <w:rsid w:val="00D072F1"/>
    <w:rsid w:val="00D0735F"/>
    <w:rsid w:val="00D07590"/>
    <w:rsid w:val="00D07FBE"/>
    <w:rsid w:val="00D07FF8"/>
    <w:rsid w:val="00D100C3"/>
    <w:rsid w:val="00D10EAA"/>
    <w:rsid w:val="00D11C09"/>
    <w:rsid w:val="00D14E69"/>
    <w:rsid w:val="00D15191"/>
    <w:rsid w:val="00D15367"/>
    <w:rsid w:val="00D156C6"/>
    <w:rsid w:val="00D157FF"/>
    <w:rsid w:val="00D1591E"/>
    <w:rsid w:val="00D16280"/>
    <w:rsid w:val="00D166E8"/>
    <w:rsid w:val="00D16DBB"/>
    <w:rsid w:val="00D17104"/>
    <w:rsid w:val="00D17F08"/>
    <w:rsid w:val="00D17FE1"/>
    <w:rsid w:val="00D21998"/>
    <w:rsid w:val="00D21A2C"/>
    <w:rsid w:val="00D21DA4"/>
    <w:rsid w:val="00D22470"/>
    <w:rsid w:val="00D2263A"/>
    <w:rsid w:val="00D22E45"/>
    <w:rsid w:val="00D22F45"/>
    <w:rsid w:val="00D23226"/>
    <w:rsid w:val="00D232A7"/>
    <w:rsid w:val="00D23329"/>
    <w:rsid w:val="00D2399D"/>
    <w:rsid w:val="00D23D80"/>
    <w:rsid w:val="00D24188"/>
    <w:rsid w:val="00D251B2"/>
    <w:rsid w:val="00D25252"/>
    <w:rsid w:val="00D252D5"/>
    <w:rsid w:val="00D2548E"/>
    <w:rsid w:val="00D257CC"/>
    <w:rsid w:val="00D25B9A"/>
    <w:rsid w:val="00D274B1"/>
    <w:rsid w:val="00D2765E"/>
    <w:rsid w:val="00D27910"/>
    <w:rsid w:val="00D3005B"/>
    <w:rsid w:val="00D301FF"/>
    <w:rsid w:val="00D30327"/>
    <w:rsid w:val="00D3071D"/>
    <w:rsid w:val="00D30CFB"/>
    <w:rsid w:val="00D30EB7"/>
    <w:rsid w:val="00D319D8"/>
    <w:rsid w:val="00D31C54"/>
    <w:rsid w:val="00D320FC"/>
    <w:rsid w:val="00D327EA"/>
    <w:rsid w:val="00D32CE4"/>
    <w:rsid w:val="00D32DD4"/>
    <w:rsid w:val="00D338CF"/>
    <w:rsid w:val="00D33A01"/>
    <w:rsid w:val="00D33D2C"/>
    <w:rsid w:val="00D34BB3"/>
    <w:rsid w:val="00D35362"/>
    <w:rsid w:val="00D35A15"/>
    <w:rsid w:val="00D35CF8"/>
    <w:rsid w:val="00D3703D"/>
    <w:rsid w:val="00D371B0"/>
    <w:rsid w:val="00D373E0"/>
    <w:rsid w:val="00D374A8"/>
    <w:rsid w:val="00D3783D"/>
    <w:rsid w:val="00D379F1"/>
    <w:rsid w:val="00D408B7"/>
    <w:rsid w:val="00D41190"/>
    <w:rsid w:val="00D4128F"/>
    <w:rsid w:val="00D412B4"/>
    <w:rsid w:val="00D41309"/>
    <w:rsid w:val="00D41673"/>
    <w:rsid w:val="00D421D7"/>
    <w:rsid w:val="00D42547"/>
    <w:rsid w:val="00D42C03"/>
    <w:rsid w:val="00D430CB"/>
    <w:rsid w:val="00D43BB4"/>
    <w:rsid w:val="00D446BB"/>
    <w:rsid w:val="00D447BA"/>
    <w:rsid w:val="00D44A45"/>
    <w:rsid w:val="00D454E6"/>
    <w:rsid w:val="00D45830"/>
    <w:rsid w:val="00D45A21"/>
    <w:rsid w:val="00D45C6D"/>
    <w:rsid w:val="00D46275"/>
    <w:rsid w:val="00D475BB"/>
    <w:rsid w:val="00D47766"/>
    <w:rsid w:val="00D50CD3"/>
    <w:rsid w:val="00D51D1D"/>
    <w:rsid w:val="00D520C6"/>
    <w:rsid w:val="00D520F6"/>
    <w:rsid w:val="00D528B2"/>
    <w:rsid w:val="00D53165"/>
    <w:rsid w:val="00D539E5"/>
    <w:rsid w:val="00D539E6"/>
    <w:rsid w:val="00D53A5C"/>
    <w:rsid w:val="00D53C55"/>
    <w:rsid w:val="00D53D10"/>
    <w:rsid w:val="00D5400C"/>
    <w:rsid w:val="00D548E2"/>
    <w:rsid w:val="00D55072"/>
    <w:rsid w:val="00D55270"/>
    <w:rsid w:val="00D56AE2"/>
    <w:rsid w:val="00D56CB3"/>
    <w:rsid w:val="00D56DF0"/>
    <w:rsid w:val="00D57429"/>
    <w:rsid w:val="00D575D5"/>
    <w:rsid w:val="00D57F18"/>
    <w:rsid w:val="00D6004B"/>
    <w:rsid w:val="00D6013C"/>
    <w:rsid w:val="00D6041C"/>
    <w:rsid w:val="00D605A7"/>
    <w:rsid w:val="00D6098F"/>
    <w:rsid w:val="00D61193"/>
    <w:rsid w:val="00D611D7"/>
    <w:rsid w:val="00D61ECF"/>
    <w:rsid w:val="00D626F0"/>
    <w:rsid w:val="00D62742"/>
    <w:rsid w:val="00D647F8"/>
    <w:rsid w:val="00D6553C"/>
    <w:rsid w:val="00D664FD"/>
    <w:rsid w:val="00D67631"/>
    <w:rsid w:val="00D67739"/>
    <w:rsid w:val="00D711B5"/>
    <w:rsid w:val="00D7182B"/>
    <w:rsid w:val="00D71946"/>
    <w:rsid w:val="00D71F19"/>
    <w:rsid w:val="00D7280C"/>
    <w:rsid w:val="00D72E56"/>
    <w:rsid w:val="00D72F26"/>
    <w:rsid w:val="00D73ADC"/>
    <w:rsid w:val="00D74376"/>
    <w:rsid w:val="00D74687"/>
    <w:rsid w:val="00D74F08"/>
    <w:rsid w:val="00D74F84"/>
    <w:rsid w:val="00D753B4"/>
    <w:rsid w:val="00D75B98"/>
    <w:rsid w:val="00D7605A"/>
    <w:rsid w:val="00D76439"/>
    <w:rsid w:val="00D802EB"/>
    <w:rsid w:val="00D8085F"/>
    <w:rsid w:val="00D816AC"/>
    <w:rsid w:val="00D81965"/>
    <w:rsid w:val="00D81AE7"/>
    <w:rsid w:val="00D82CAC"/>
    <w:rsid w:val="00D833B1"/>
    <w:rsid w:val="00D835EF"/>
    <w:rsid w:val="00D83751"/>
    <w:rsid w:val="00D83D12"/>
    <w:rsid w:val="00D83E1A"/>
    <w:rsid w:val="00D83FD1"/>
    <w:rsid w:val="00D84426"/>
    <w:rsid w:val="00D845FB"/>
    <w:rsid w:val="00D847AD"/>
    <w:rsid w:val="00D849B4"/>
    <w:rsid w:val="00D856FF"/>
    <w:rsid w:val="00D85AF3"/>
    <w:rsid w:val="00D862F5"/>
    <w:rsid w:val="00D86DB9"/>
    <w:rsid w:val="00D87436"/>
    <w:rsid w:val="00D87C85"/>
    <w:rsid w:val="00D87CDB"/>
    <w:rsid w:val="00D900D0"/>
    <w:rsid w:val="00D90287"/>
    <w:rsid w:val="00D9048B"/>
    <w:rsid w:val="00D9063D"/>
    <w:rsid w:val="00D90A1A"/>
    <w:rsid w:val="00D90FF8"/>
    <w:rsid w:val="00D912DB"/>
    <w:rsid w:val="00D9152B"/>
    <w:rsid w:val="00D916F4"/>
    <w:rsid w:val="00D917D9"/>
    <w:rsid w:val="00D92D2F"/>
    <w:rsid w:val="00D93421"/>
    <w:rsid w:val="00D940E2"/>
    <w:rsid w:val="00D9459B"/>
    <w:rsid w:val="00D9492F"/>
    <w:rsid w:val="00D95417"/>
    <w:rsid w:val="00D95B99"/>
    <w:rsid w:val="00D95DB4"/>
    <w:rsid w:val="00D95F6B"/>
    <w:rsid w:val="00D9635F"/>
    <w:rsid w:val="00D968E9"/>
    <w:rsid w:val="00D96947"/>
    <w:rsid w:val="00D97A20"/>
    <w:rsid w:val="00DA0587"/>
    <w:rsid w:val="00DA1286"/>
    <w:rsid w:val="00DA245A"/>
    <w:rsid w:val="00DA284F"/>
    <w:rsid w:val="00DA3253"/>
    <w:rsid w:val="00DA3E2C"/>
    <w:rsid w:val="00DA3E9F"/>
    <w:rsid w:val="00DA45B4"/>
    <w:rsid w:val="00DA4DBB"/>
    <w:rsid w:val="00DA506A"/>
    <w:rsid w:val="00DA541C"/>
    <w:rsid w:val="00DA545A"/>
    <w:rsid w:val="00DA572E"/>
    <w:rsid w:val="00DA62C2"/>
    <w:rsid w:val="00DA6994"/>
    <w:rsid w:val="00DA7017"/>
    <w:rsid w:val="00DB0642"/>
    <w:rsid w:val="00DB1025"/>
    <w:rsid w:val="00DB118B"/>
    <w:rsid w:val="00DB1F27"/>
    <w:rsid w:val="00DB2258"/>
    <w:rsid w:val="00DB2678"/>
    <w:rsid w:val="00DB2A7E"/>
    <w:rsid w:val="00DB32B5"/>
    <w:rsid w:val="00DB35A0"/>
    <w:rsid w:val="00DB38D3"/>
    <w:rsid w:val="00DB4843"/>
    <w:rsid w:val="00DB4A0E"/>
    <w:rsid w:val="00DB4CB3"/>
    <w:rsid w:val="00DB57CB"/>
    <w:rsid w:val="00DB67B0"/>
    <w:rsid w:val="00DB6B12"/>
    <w:rsid w:val="00DB6CB9"/>
    <w:rsid w:val="00DB7715"/>
    <w:rsid w:val="00DB7B63"/>
    <w:rsid w:val="00DB7E9F"/>
    <w:rsid w:val="00DC0343"/>
    <w:rsid w:val="00DC0711"/>
    <w:rsid w:val="00DC0A80"/>
    <w:rsid w:val="00DC0AA7"/>
    <w:rsid w:val="00DC1728"/>
    <w:rsid w:val="00DC1AE2"/>
    <w:rsid w:val="00DC2F7E"/>
    <w:rsid w:val="00DC3112"/>
    <w:rsid w:val="00DC3138"/>
    <w:rsid w:val="00DC31FC"/>
    <w:rsid w:val="00DC3F81"/>
    <w:rsid w:val="00DC41B7"/>
    <w:rsid w:val="00DC4C68"/>
    <w:rsid w:val="00DC4CD0"/>
    <w:rsid w:val="00DC55DE"/>
    <w:rsid w:val="00DC567C"/>
    <w:rsid w:val="00DC5934"/>
    <w:rsid w:val="00DC5D81"/>
    <w:rsid w:val="00DC6155"/>
    <w:rsid w:val="00DC61C8"/>
    <w:rsid w:val="00DC6AE7"/>
    <w:rsid w:val="00DC7AE1"/>
    <w:rsid w:val="00DD0314"/>
    <w:rsid w:val="00DD069E"/>
    <w:rsid w:val="00DD0782"/>
    <w:rsid w:val="00DD0B3C"/>
    <w:rsid w:val="00DD1919"/>
    <w:rsid w:val="00DD1CED"/>
    <w:rsid w:val="00DD1EBD"/>
    <w:rsid w:val="00DD2261"/>
    <w:rsid w:val="00DD2762"/>
    <w:rsid w:val="00DD2FDD"/>
    <w:rsid w:val="00DD3C7E"/>
    <w:rsid w:val="00DD3CAC"/>
    <w:rsid w:val="00DD4700"/>
    <w:rsid w:val="00DD480F"/>
    <w:rsid w:val="00DD49F7"/>
    <w:rsid w:val="00DD4A3D"/>
    <w:rsid w:val="00DD53F2"/>
    <w:rsid w:val="00DD5F5C"/>
    <w:rsid w:val="00DD6C1E"/>
    <w:rsid w:val="00DD6DB1"/>
    <w:rsid w:val="00DD7103"/>
    <w:rsid w:val="00DD74AD"/>
    <w:rsid w:val="00DD7608"/>
    <w:rsid w:val="00DD761C"/>
    <w:rsid w:val="00DE00FB"/>
    <w:rsid w:val="00DE0E49"/>
    <w:rsid w:val="00DE122E"/>
    <w:rsid w:val="00DE1442"/>
    <w:rsid w:val="00DE1562"/>
    <w:rsid w:val="00DE1904"/>
    <w:rsid w:val="00DE1980"/>
    <w:rsid w:val="00DE1BEE"/>
    <w:rsid w:val="00DE1C7A"/>
    <w:rsid w:val="00DE1E14"/>
    <w:rsid w:val="00DE2276"/>
    <w:rsid w:val="00DE2414"/>
    <w:rsid w:val="00DE2522"/>
    <w:rsid w:val="00DE2573"/>
    <w:rsid w:val="00DE2A7C"/>
    <w:rsid w:val="00DE2CAE"/>
    <w:rsid w:val="00DE2CED"/>
    <w:rsid w:val="00DE3984"/>
    <w:rsid w:val="00DE40CF"/>
    <w:rsid w:val="00DE462F"/>
    <w:rsid w:val="00DE5138"/>
    <w:rsid w:val="00DE53BA"/>
    <w:rsid w:val="00DE53FD"/>
    <w:rsid w:val="00DE55B4"/>
    <w:rsid w:val="00DE6110"/>
    <w:rsid w:val="00DE698E"/>
    <w:rsid w:val="00DE6DBB"/>
    <w:rsid w:val="00DE7A1B"/>
    <w:rsid w:val="00DE7BFB"/>
    <w:rsid w:val="00DE7C5B"/>
    <w:rsid w:val="00DE7EEC"/>
    <w:rsid w:val="00DF008D"/>
    <w:rsid w:val="00DF134F"/>
    <w:rsid w:val="00DF1987"/>
    <w:rsid w:val="00DF1AB8"/>
    <w:rsid w:val="00DF1CF5"/>
    <w:rsid w:val="00DF2655"/>
    <w:rsid w:val="00DF274D"/>
    <w:rsid w:val="00DF2896"/>
    <w:rsid w:val="00DF2B04"/>
    <w:rsid w:val="00DF2C46"/>
    <w:rsid w:val="00DF3421"/>
    <w:rsid w:val="00DF437F"/>
    <w:rsid w:val="00DF46A9"/>
    <w:rsid w:val="00DF4E6A"/>
    <w:rsid w:val="00DF4EC5"/>
    <w:rsid w:val="00DF4F7E"/>
    <w:rsid w:val="00DF57E6"/>
    <w:rsid w:val="00DF5A11"/>
    <w:rsid w:val="00DF636B"/>
    <w:rsid w:val="00DF63E1"/>
    <w:rsid w:val="00DF6C83"/>
    <w:rsid w:val="00DF6EF0"/>
    <w:rsid w:val="00DF72AB"/>
    <w:rsid w:val="00DF7C6E"/>
    <w:rsid w:val="00DF7EFB"/>
    <w:rsid w:val="00E00040"/>
    <w:rsid w:val="00E0038E"/>
    <w:rsid w:val="00E004E7"/>
    <w:rsid w:val="00E00975"/>
    <w:rsid w:val="00E00E09"/>
    <w:rsid w:val="00E0103B"/>
    <w:rsid w:val="00E01573"/>
    <w:rsid w:val="00E01699"/>
    <w:rsid w:val="00E016C9"/>
    <w:rsid w:val="00E0186D"/>
    <w:rsid w:val="00E01B05"/>
    <w:rsid w:val="00E02681"/>
    <w:rsid w:val="00E02C66"/>
    <w:rsid w:val="00E03E4C"/>
    <w:rsid w:val="00E0455B"/>
    <w:rsid w:val="00E049D4"/>
    <w:rsid w:val="00E04BA2"/>
    <w:rsid w:val="00E05217"/>
    <w:rsid w:val="00E0529A"/>
    <w:rsid w:val="00E052D0"/>
    <w:rsid w:val="00E0634D"/>
    <w:rsid w:val="00E06760"/>
    <w:rsid w:val="00E06D82"/>
    <w:rsid w:val="00E071F0"/>
    <w:rsid w:val="00E074B5"/>
    <w:rsid w:val="00E07B13"/>
    <w:rsid w:val="00E07B9A"/>
    <w:rsid w:val="00E10129"/>
    <w:rsid w:val="00E10287"/>
    <w:rsid w:val="00E10B20"/>
    <w:rsid w:val="00E10FB8"/>
    <w:rsid w:val="00E11036"/>
    <w:rsid w:val="00E111EA"/>
    <w:rsid w:val="00E11279"/>
    <w:rsid w:val="00E121A0"/>
    <w:rsid w:val="00E1246C"/>
    <w:rsid w:val="00E126BF"/>
    <w:rsid w:val="00E12A55"/>
    <w:rsid w:val="00E12AF5"/>
    <w:rsid w:val="00E12E5A"/>
    <w:rsid w:val="00E1384D"/>
    <w:rsid w:val="00E13D7E"/>
    <w:rsid w:val="00E13E76"/>
    <w:rsid w:val="00E1435B"/>
    <w:rsid w:val="00E14A45"/>
    <w:rsid w:val="00E14EF6"/>
    <w:rsid w:val="00E154B1"/>
    <w:rsid w:val="00E15522"/>
    <w:rsid w:val="00E15D85"/>
    <w:rsid w:val="00E16BF4"/>
    <w:rsid w:val="00E174E0"/>
    <w:rsid w:val="00E1759D"/>
    <w:rsid w:val="00E20E76"/>
    <w:rsid w:val="00E20F9F"/>
    <w:rsid w:val="00E21781"/>
    <w:rsid w:val="00E2226A"/>
    <w:rsid w:val="00E2233F"/>
    <w:rsid w:val="00E22865"/>
    <w:rsid w:val="00E238E5"/>
    <w:rsid w:val="00E23C37"/>
    <w:rsid w:val="00E24EFA"/>
    <w:rsid w:val="00E25048"/>
    <w:rsid w:val="00E2643D"/>
    <w:rsid w:val="00E2648E"/>
    <w:rsid w:val="00E27539"/>
    <w:rsid w:val="00E275DB"/>
    <w:rsid w:val="00E2766B"/>
    <w:rsid w:val="00E27AC2"/>
    <w:rsid w:val="00E309E1"/>
    <w:rsid w:val="00E30C21"/>
    <w:rsid w:val="00E31CFD"/>
    <w:rsid w:val="00E31D1C"/>
    <w:rsid w:val="00E322F2"/>
    <w:rsid w:val="00E32AFA"/>
    <w:rsid w:val="00E3489E"/>
    <w:rsid w:val="00E35908"/>
    <w:rsid w:val="00E35B1C"/>
    <w:rsid w:val="00E35D1B"/>
    <w:rsid w:val="00E362D3"/>
    <w:rsid w:val="00E367CB"/>
    <w:rsid w:val="00E3686C"/>
    <w:rsid w:val="00E36873"/>
    <w:rsid w:val="00E3698A"/>
    <w:rsid w:val="00E37CE4"/>
    <w:rsid w:val="00E414C9"/>
    <w:rsid w:val="00E41A58"/>
    <w:rsid w:val="00E42054"/>
    <w:rsid w:val="00E42B3A"/>
    <w:rsid w:val="00E42C8D"/>
    <w:rsid w:val="00E42CCA"/>
    <w:rsid w:val="00E42EAA"/>
    <w:rsid w:val="00E43232"/>
    <w:rsid w:val="00E4332E"/>
    <w:rsid w:val="00E43E28"/>
    <w:rsid w:val="00E43F0A"/>
    <w:rsid w:val="00E44829"/>
    <w:rsid w:val="00E449F0"/>
    <w:rsid w:val="00E44B86"/>
    <w:rsid w:val="00E44C92"/>
    <w:rsid w:val="00E44D2F"/>
    <w:rsid w:val="00E452B9"/>
    <w:rsid w:val="00E457D6"/>
    <w:rsid w:val="00E45AAE"/>
    <w:rsid w:val="00E46C3B"/>
    <w:rsid w:val="00E46E7E"/>
    <w:rsid w:val="00E470FC"/>
    <w:rsid w:val="00E471FE"/>
    <w:rsid w:val="00E472FF"/>
    <w:rsid w:val="00E4781B"/>
    <w:rsid w:val="00E4782B"/>
    <w:rsid w:val="00E50A6D"/>
    <w:rsid w:val="00E50CFC"/>
    <w:rsid w:val="00E50D19"/>
    <w:rsid w:val="00E51137"/>
    <w:rsid w:val="00E512C0"/>
    <w:rsid w:val="00E51CE9"/>
    <w:rsid w:val="00E52D83"/>
    <w:rsid w:val="00E5370A"/>
    <w:rsid w:val="00E53767"/>
    <w:rsid w:val="00E5394F"/>
    <w:rsid w:val="00E53971"/>
    <w:rsid w:val="00E53980"/>
    <w:rsid w:val="00E53AF2"/>
    <w:rsid w:val="00E54445"/>
    <w:rsid w:val="00E54A1A"/>
    <w:rsid w:val="00E54A2E"/>
    <w:rsid w:val="00E54AEB"/>
    <w:rsid w:val="00E54B45"/>
    <w:rsid w:val="00E54DF2"/>
    <w:rsid w:val="00E55801"/>
    <w:rsid w:val="00E5597E"/>
    <w:rsid w:val="00E5667D"/>
    <w:rsid w:val="00E56C79"/>
    <w:rsid w:val="00E5714C"/>
    <w:rsid w:val="00E57573"/>
    <w:rsid w:val="00E57609"/>
    <w:rsid w:val="00E577AE"/>
    <w:rsid w:val="00E579FD"/>
    <w:rsid w:val="00E57BF3"/>
    <w:rsid w:val="00E57FED"/>
    <w:rsid w:val="00E60136"/>
    <w:rsid w:val="00E608F3"/>
    <w:rsid w:val="00E60B14"/>
    <w:rsid w:val="00E60EED"/>
    <w:rsid w:val="00E60F93"/>
    <w:rsid w:val="00E60FEE"/>
    <w:rsid w:val="00E611CF"/>
    <w:rsid w:val="00E6166B"/>
    <w:rsid w:val="00E61B54"/>
    <w:rsid w:val="00E61CDE"/>
    <w:rsid w:val="00E622CA"/>
    <w:rsid w:val="00E62F79"/>
    <w:rsid w:val="00E63B40"/>
    <w:rsid w:val="00E644C1"/>
    <w:rsid w:val="00E65164"/>
    <w:rsid w:val="00E65A6C"/>
    <w:rsid w:val="00E65BAC"/>
    <w:rsid w:val="00E65D2E"/>
    <w:rsid w:val="00E668FA"/>
    <w:rsid w:val="00E66A1C"/>
    <w:rsid w:val="00E66D80"/>
    <w:rsid w:val="00E6734C"/>
    <w:rsid w:val="00E67DEC"/>
    <w:rsid w:val="00E67E89"/>
    <w:rsid w:val="00E67E92"/>
    <w:rsid w:val="00E67EDC"/>
    <w:rsid w:val="00E67F48"/>
    <w:rsid w:val="00E70490"/>
    <w:rsid w:val="00E70FE5"/>
    <w:rsid w:val="00E7110D"/>
    <w:rsid w:val="00E72762"/>
    <w:rsid w:val="00E732F3"/>
    <w:rsid w:val="00E74BE3"/>
    <w:rsid w:val="00E75840"/>
    <w:rsid w:val="00E75957"/>
    <w:rsid w:val="00E76188"/>
    <w:rsid w:val="00E763FD"/>
    <w:rsid w:val="00E76995"/>
    <w:rsid w:val="00E77760"/>
    <w:rsid w:val="00E77C8D"/>
    <w:rsid w:val="00E77EB6"/>
    <w:rsid w:val="00E802F6"/>
    <w:rsid w:val="00E80BDE"/>
    <w:rsid w:val="00E80F94"/>
    <w:rsid w:val="00E81814"/>
    <w:rsid w:val="00E81DA7"/>
    <w:rsid w:val="00E829A0"/>
    <w:rsid w:val="00E829E0"/>
    <w:rsid w:val="00E82CA6"/>
    <w:rsid w:val="00E837CB"/>
    <w:rsid w:val="00E83D4C"/>
    <w:rsid w:val="00E83D75"/>
    <w:rsid w:val="00E8459A"/>
    <w:rsid w:val="00E85B7D"/>
    <w:rsid w:val="00E864E9"/>
    <w:rsid w:val="00E86580"/>
    <w:rsid w:val="00E86B33"/>
    <w:rsid w:val="00E87EB4"/>
    <w:rsid w:val="00E901E5"/>
    <w:rsid w:val="00E9037B"/>
    <w:rsid w:val="00E90590"/>
    <w:rsid w:val="00E905BE"/>
    <w:rsid w:val="00E91013"/>
    <w:rsid w:val="00E91075"/>
    <w:rsid w:val="00E9150A"/>
    <w:rsid w:val="00E916A8"/>
    <w:rsid w:val="00E918A5"/>
    <w:rsid w:val="00E918C0"/>
    <w:rsid w:val="00E92BF2"/>
    <w:rsid w:val="00E938CC"/>
    <w:rsid w:val="00E938F8"/>
    <w:rsid w:val="00E93CC6"/>
    <w:rsid w:val="00E94172"/>
    <w:rsid w:val="00E9455F"/>
    <w:rsid w:val="00E954A4"/>
    <w:rsid w:val="00E95520"/>
    <w:rsid w:val="00E95613"/>
    <w:rsid w:val="00E95A65"/>
    <w:rsid w:val="00E95E18"/>
    <w:rsid w:val="00E968A4"/>
    <w:rsid w:val="00E97072"/>
    <w:rsid w:val="00E970B2"/>
    <w:rsid w:val="00E97376"/>
    <w:rsid w:val="00E97BC4"/>
    <w:rsid w:val="00EA0432"/>
    <w:rsid w:val="00EA0D7C"/>
    <w:rsid w:val="00EA1031"/>
    <w:rsid w:val="00EA1817"/>
    <w:rsid w:val="00EA1950"/>
    <w:rsid w:val="00EA2912"/>
    <w:rsid w:val="00EA2AD7"/>
    <w:rsid w:val="00EA3878"/>
    <w:rsid w:val="00EA3DDB"/>
    <w:rsid w:val="00EA4152"/>
    <w:rsid w:val="00EA4A58"/>
    <w:rsid w:val="00EA4D89"/>
    <w:rsid w:val="00EA5294"/>
    <w:rsid w:val="00EA583A"/>
    <w:rsid w:val="00EA66BC"/>
    <w:rsid w:val="00EA6F3C"/>
    <w:rsid w:val="00EA7AAF"/>
    <w:rsid w:val="00EB0C9C"/>
    <w:rsid w:val="00EB11F6"/>
    <w:rsid w:val="00EB13C3"/>
    <w:rsid w:val="00EB22F9"/>
    <w:rsid w:val="00EB2336"/>
    <w:rsid w:val="00EB32B3"/>
    <w:rsid w:val="00EB3AC5"/>
    <w:rsid w:val="00EB3FC7"/>
    <w:rsid w:val="00EB4B63"/>
    <w:rsid w:val="00EB4EA6"/>
    <w:rsid w:val="00EB4FE5"/>
    <w:rsid w:val="00EB5DD7"/>
    <w:rsid w:val="00EB5F6A"/>
    <w:rsid w:val="00EB5FF4"/>
    <w:rsid w:val="00EB7976"/>
    <w:rsid w:val="00EC1D6C"/>
    <w:rsid w:val="00EC1FE0"/>
    <w:rsid w:val="00EC26F1"/>
    <w:rsid w:val="00EC3288"/>
    <w:rsid w:val="00EC3316"/>
    <w:rsid w:val="00EC37A9"/>
    <w:rsid w:val="00EC3CCA"/>
    <w:rsid w:val="00EC4A4C"/>
    <w:rsid w:val="00EC4A86"/>
    <w:rsid w:val="00EC4BB3"/>
    <w:rsid w:val="00EC50D3"/>
    <w:rsid w:val="00EC52A8"/>
    <w:rsid w:val="00EC5CEC"/>
    <w:rsid w:val="00EC6FA8"/>
    <w:rsid w:val="00EC7459"/>
    <w:rsid w:val="00EC7910"/>
    <w:rsid w:val="00ED0D68"/>
    <w:rsid w:val="00ED15BA"/>
    <w:rsid w:val="00ED1607"/>
    <w:rsid w:val="00ED1937"/>
    <w:rsid w:val="00ED1B33"/>
    <w:rsid w:val="00ED1CC3"/>
    <w:rsid w:val="00ED25B8"/>
    <w:rsid w:val="00ED261F"/>
    <w:rsid w:val="00ED2915"/>
    <w:rsid w:val="00ED3667"/>
    <w:rsid w:val="00ED40D2"/>
    <w:rsid w:val="00ED419B"/>
    <w:rsid w:val="00ED478F"/>
    <w:rsid w:val="00ED4C67"/>
    <w:rsid w:val="00ED5706"/>
    <w:rsid w:val="00ED58BE"/>
    <w:rsid w:val="00ED5B03"/>
    <w:rsid w:val="00ED61F0"/>
    <w:rsid w:val="00ED6A76"/>
    <w:rsid w:val="00ED7635"/>
    <w:rsid w:val="00EE0393"/>
    <w:rsid w:val="00EE07CA"/>
    <w:rsid w:val="00EE0BF9"/>
    <w:rsid w:val="00EE1695"/>
    <w:rsid w:val="00EE265F"/>
    <w:rsid w:val="00EE28BE"/>
    <w:rsid w:val="00EE2BBE"/>
    <w:rsid w:val="00EE3941"/>
    <w:rsid w:val="00EE4111"/>
    <w:rsid w:val="00EE52B9"/>
    <w:rsid w:val="00EE5D08"/>
    <w:rsid w:val="00EE63E0"/>
    <w:rsid w:val="00EE66CF"/>
    <w:rsid w:val="00EE6843"/>
    <w:rsid w:val="00EE6FB2"/>
    <w:rsid w:val="00EE7AF8"/>
    <w:rsid w:val="00EE7C77"/>
    <w:rsid w:val="00EE7E1A"/>
    <w:rsid w:val="00EF0796"/>
    <w:rsid w:val="00EF09CE"/>
    <w:rsid w:val="00EF0A0A"/>
    <w:rsid w:val="00EF1097"/>
    <w:rsid w:val="00EF10C7"/>
    <w:rsid w:val="00EF1F08"/>
    <w:rsid w:val="00EF24D6"/>
    <w:rsid w:val="00EF2B8C"/>
    <w:rsid w:val="00EF2E24"/>
    <w:rsid w:val="00EF2F59"/>
    <w:rsid w:val="00EF3806"/>
    <w:rsid w:val="00EF3AA5"/>
    <w:rsid w:val="00EF3CFD"/>
    <w:rsid w:val="00EF3D53"/>
    <w:rsid w:val="00EF48FB"/>
    <w:rsid w:val="00EF4E69"/>
    <w:rsid w:val="00EF51B9"/>
    <w:rsid w:val="00EF5735"/>
    <w:rsid w:val="00EF5880"/>
    <w:rsid w:val="00EF58AB"/>
    <w:rsid w:val="00EF632B"/>
    <w:rsid w:val="00EF69AC"/>
    <w:rsid w:val="00EF74E2"/>
    <w:rsid w:val="00EF7B3F"/>
    <w:rsid w:val="00EF7DE1"/>
    <w:rsid w:val="00EF7ECD"/>
    <w:rsid w:val="00F002F0"/>
    <w:rsid w:val="00F00776"/>
    <w:rsid w:val="00F0107A"/>
    <w:rsid w:val="00F01A10"/>
    <w:rsid w:val="00F01A5B"/>
    <w:rsid w:val="00F020F0"/>
    <w:rsid w:val="00F02192"/>
    <w:rsid w:val="00F0278A"/>
    <w:rsid w:val="00F02B02"/>
    <w:rsid w:val="00F033BB"/>
    <w:rsid w:val="00F037FE"/>
    <w:rsid w:val="00F038BE"/>
    <w:rsid w:val="00F0404D"/>
    <w:rsid w:val="00F0421D"/>
    <w:rsid w:val="00F0458B"/>
    <w:rsid w:val="00F04641"/>
    <w:rsid w:val="00F0519D"/>
    <w:rsid w:val="00F052D7"/>
    <w:rsid w:val="00F054C7"/>
    <w:rsid w:val="00F0632F"/>
    <w:rsid w:val="00F06952"/>
    <w:rsid w:val="00F06975"/>
    <w:rsid w:val="00F06B94"/>
    <w:rsid w:val="00F072D0"/>
    <w:rsid w:val="00F07820"/>
    <w:rsid w:val="00F078EA"/>
    <w:rsid w:val="00F07A52"/>
    <w:rsid w:val="00F07BCB"/>
    <w:rsid w:val="00F107F6"/>
    <w:rsid w:val="00F10B71"/>
    <w:rsid w:val="00F10E4C"/>
    <w:rsid w:val="00F11088"/>
    <w:rsid w:val="00F11227"/>
    <w:rsid w:val="00F112CD"/>
    <w:rsid w:val="00F12025"/>
    <w:rsid w:val="00F120E2"/>
    <w:rsid w:val="00F12B63"/>
    <w:rsid w:val="00F13099"/>
    <w:rsid w:val="00F1358B"/>
    <w:rsid w:val="00F13844"/>
    <w:rsid w:val="00F13F65"/>
    <w:rsid w:val="00F140F9"/>
    <w:rsid w:val="00F1416F"/>
    <w:rsid w:val="00F14B09"/>
    <w:rsid w:val="00F14C8E"/>
    <w:rsid w:val="00F152AE"/>
    <w:rsid w:val="00F15442"/>
    <w:rsid w:val="00F15610"/>
    <w:rsid w:val="00F15BFD"/>
    <w:rsid w:val="00F15E29"/>
    <w:rsid w:val="00F15FF4"/>
    <w:rsid w:val="00F167B7"/>
    <w:rsid w:val="00F16FD1"/>
    <w:rsid w:val="00F17442"/>
    <w:rsid w:val="00F20501"/>
    <w:rsid w:val="00F20C29"/>
    <w:rsid w:val="00F20F90"/>
    <w:rsid w:val="00F21400"/>
    <w:rsid w:val="00F218EC"/>
    <w:rsid w:val="00F21E34"/>
    <w:rsid w:val="00F2268E"/>
    <w:rsid w:val="00F22FE3"/>
    <w:rsid w:val="00F2493F"/>
    <w:rsid w:val="00F24CE7"/>
    <w:rsid w:val="00F25366"/>
    <w:rsid w:val="00F265D1"/>
    <w:rsid w:val="00F265EE"/>
    <w:rsid w:val="00F27877"/>
    <w:rsid w:val="00F2791C"/>
    <w:rsid w:val="00F27ABA"/>
    <w:rsid w:val="00F27EE4"/>
    <w:rsid w:val="00F30A44"/>
    <w:rsid w:val="00F30C30"/>
    <w:rsid w:val="00F3104F"/>
    <w:rsid w:val="00F3147B"/>
    <w:rsid w:val="00F31ADD"/>
    <w:rsid w:val="00F31F5F"/>
    <w:rsid w:val="00F3235B"/>
    <w:rsid w:val="00F32489"/>
    <w:rsid w:val="00F3305F"/>
    <w:rsid w:val="00F33286"/>
    <w:rsid w:val="00F3456C"/>
    <w:rsid w:val="00F34BB9"/>
    <w:rsid w:val="00F34C8F"/>
    <w:rsid w:val="00F34CE2"/>
    <w:rsid w:val="00F34D03"/>
    <w:rsid w:val="00F3501D"/>
    <w:rsid w:val="00F36B70"/>
    <w:rsid w:val="00F3713A"/>
    <w:rsid w:val="00F37857"/>
    <w:rsid w:val="00F37951"/>
    <w:rsid w:val="00F37BF2"/>
    <w:rsid w:val="00F40928"/>
    <w:rsid w:val="00F40A45"/>
    <w:rsid w:val="00F40AA4"/>
    <w:rsid w:val="00F412FC"/>
    <w:rsid w:val="00F4143F"/>
    <w:rsid w:val="00F41EA0"/>
    <w:rsid w:val="00F422C8"/>
    <w:rsid w:val="00F437EB"/>
    <w:rsid w:val="00F437F2"/>
    <w:rsid w:val="00F43811"/>
    <w:rsid w:val="00F43FA4"/>
    <w:rsid w:val="00F444D3"/>
    <w:rsid w:val="00F445D2"/>
    <w:rsid w:val="00F45AD6"/>
    <w:rsid w:val="00F45BBF"/>
    <w:rsid w:val="00F45FB8"/>
    <w:rsid w:val="00F4655A"/>
    <w:rsid w:val="00F46EF1"/>
    <w:rsid w:val="00F47079"/>
    <w:rsid w:val="00F479DE"/>
    <w:rsid w:val="00F47CB5"/>
    <w:rsid w:val="00F50592"/>
    <w:rsid w:val="00F5070C"/>
    <w:rsid w:val="00F509B2"/>
    <w:rsid w:val="00F51985"/>
    <w:rsid w:val="00F51E30"/>
    <w:rsid w:val="00F52544"/>
    <w:rsid w:val="00F5514C"/>
    <w:rsid w:val="00F555C2"/>
    <w:rsid w:val="00F556A7"/>
    <w:rsid w:val="00F5588A"/>
    <w:rsid w:val="00F56172"/>
    <w:rsid w:val="00F56D72"/>
    <w:rsid w:val="00F56F8C"/>
    <w:rsid w:val="00F5716B"/>
    <w:rsid w:val="00F573A9"/>
    <w:rsid w:val="00F5788C"/>
    <w:rsid w:val="00F600F1"/>
    <w:rsid w:val="00F60795"/>
    <w:rsid w:val="00F607EE"/>
    <w:rsid w:val="00F612B7"/>
    <w:rsid w:val="00F61FAC"/>
    <w:rsid w:val="00F62129"/>
    <w:rsid w:val="00F62A19"/>
    <w:rsid w:val="00F62CC6"/>
    <w:rsid w:val="00F64910"/>
    <w:rsid w:val="00F651F2"/>
    <w:rsid w:val="00F65336"/>
    <w:rsid w:val="00F6579F"/>
    <w:rsid w:val="00F6699B"/>
    <w:rsid w:val="00F66C77"/>
    <w:rsid w:val="00F674FE"/>
    <w:rsid w:val="00F7036C"/>
    <w:rsid w:val="00F70C01"/>
    <w:rsid w:val="00F70EEF"/>
    <w:rsid w:val="00F71221"/>
    <w:rsid w:val="00F717BC"/>
    <w:rsid w:val="00F71BF2"/>
    <w:rsid w:val="00F71CF7"/>
    <w:rsid w:val="00F71FD2"/>
    <w:rsid w:val="00F7217B"/>
    <w:rsid w:val="00F7222A"/>
    <w:rsid w:val="00F7292A"/>
    <w:rsid w:val="00F73174"/>
    <w:rsid w:val="00F7372D"/>
    <w:rsid w:val="00F74D5E"/>
    <w:rsid w:val="00F754B6"/>
    <w:rsid w:val="00F7559F"/>
    <w:rsid w:val="00F7653D"/>
    <w:rsid w:val="00F77490"/>
    <w:rsid w:val="00F802EC"/>
    <w:rsid w:val="00F80963"/>
    <w:rsid w:val="00F80A6C"/>
    <w:rsid w:val="00F80F95"/>
    <w:rsid w:val="00F81151"/>
    <w:rsid w:val="00F8121D"/>
    <w:rsid w:val="00F81507"/>
    <w:rsid w:val="00F817C3"/>
    <w:rsid w:val="00F82003"/>
    <w:rsid w:val="00F823D1"/>
    <w:rsid w:val="00F837BC"/>
    <w:rsid w:val="00F83818"/>
    <w:rsid w:val="00F83957"/>
    <w:rsid w:val="00F84016"/>
    <w:rsid w:val="00F84569"/>
    <w:rsid w:val="00F8458A"/>
    <w:rsid w:val="00F847BC"/>
    <w:rsid w:val="00F851EA"/>
    <w:rsid w:val="00F853C6"/>
    <w:rsid w:val="00F85CD1"/>
    <w:rsid w:val="00F8639A"/>
    <w:rsid w:val="00F867F3"/>
    <w:rsid w:val="00F868F4"/>
    <w:rsid w:val="00F869F7"/>
    <w:rsid w:val="00F86B7A"/>
    <w:rsid w:val="00F8710A"/>
    <w:rsid w:val="00F87323"/>
    <w:rsid w:val="00F8770C"/>
    <w:rsid w:val="00F90251"/>
    <w:rsid w:val="00F90B45"/>
    <w:rsid w:val="00F9182C"/>
    <w:rsid w:val="00F91ACD"/>
    <w:rsid w:val="00F91BA5"/>
    <w:rsid w:val="00F91F57"/>
    <w:rsid w:val="00F9226B"/>
    <w:rsid w:val="00F922F7"/>
    <w:rsid w:val="00F9238F"/>
    <w:rsid w:val="00F92CB4"/>
    <w:rsid w:val="00F9310A"/>
    <w:rsid w:val="00F934D2"/>
    <w:rsid w:val="00F947ED"/>
    <w:rsid w:val="00F94D01"/>
    <w:rsid w:val="00F95B0C"/>
    <w:rsid w:val="00F95BE4"/>
    <w:rsid w:val="00F96158"/>
    <w:rsid w:val="00F96183"/>
    <w:rsid w:val="00F9619D"/>
    <w:rsid w:val="00F96214"/>
    <w:rsid w:val="00F97302"/>
    <w:rsid w:val="00F975B3"/>
    <w:rsid w:val="00F9795A"/>
    <w:rsid w:val="00F97BCD"/>
    <w:rsid w:val="00F97BDE"/>
    <w:rsid w:val="00F97FF4"/>
    <w:rsid w:val="00FA1950"/>
    <w:rsid w:val="00FA1A48"/>
    <w:rsid w:val="00FA2316"/>
    <w:rsid w:val="00FA2B34"/>
    <w:rsid w:val="00FA3050"/>
    <w:rsid w:val="00FA32DE"/>
    <w:rsid w:val="00FA36BA"/>
    <w:rsid w:val="00FA38D7"/>
    <w:rsid w:val="00FA3C44"/>
    <w:rsid w:val="00FA4CFA"/>
    <w:rsid w:val="00FA52B8"/>
    <w:rsid w:val="00FA540F"/>
    <w:rsid w:val="00FA56E7"/>
    <w:rsid w:val="00FA5945"/>
    <w:rsid w:val="00FA5EE6"/>
    <w:rsid w:val="00FA6630"/>
    <w:rsid w:val="00FA67D1"/>
    <w:rsid w:val="00FA6C78"/>
    <w:rsid w:val="00FA6D46"/>
    <w:rsid w:val="00FA6ED5"/>
    <w:rsid w:val="00FA732F"/>
    <w:rsid w:val="00FA7771"/>
    <w:rsid w:val="00FB07EA"/>
    <w:rsid w:val="00FB0ACE"/>
    <w:rsid w:val="00FB154E"/>
    <w:rsid w:val="00FB2F49"/>
    <w:rsid w:val="00FB2FFC"/>
    <w:rsid w:val="00FB3889"/>
    <w:rsid w:val="00FB3D02"/>
    <w:rsid w:val="00FB47A7"/>
    <w:rsid w:val="00FB4951"/>
    <w:rsid w:val="00FB5208"/>
    <w:rsid w:val="00FB53BC"/>
    <w:rsid w:val="00FB5EA1"/>
    <w:rsid w:val="00FB692D"/>
    <w:rsid w:val="00FB6B90"/>
    <w:rsid w:val="00FB6BB5"/>
    <w:rsid w:val="00FB7E69"/>
    <w:rsid w:val="00FC1C0E"/>
    <w:rsid w:val="00FC2941"/>
    <w:rsid w:val="00FC2CC6"/>
    <w:rsid w:val="00FC3187"/>
    <w:rsid w:val="00FC372B"/>
    <w:rsid w:val="00FC3764"/>
    <w:rsid w:val="00FC37C4"/>
    <w:rsid w:val="00FC3A7F"/>
    <w:rsid w:val="00FC3F11"/>
    <w:rsid w:val="00FC40A4"/>
    <w:rsid w:val="00FC478F"/>
    <w:rsid w:val="00FC500F"/>
    <w:rsid w:val="00FC56EF"/>
    <w:rsid w:val="00FC5765"/>
    <w:rsid w:val="00FC5830"/>
    <w:rsid w:val="00FC58E5"/>
    <w:rsid w:val="00FC5A47"/>
    <w:rsid w:val="00FC5BFF"/>
    <w:rsid w:val="00FC60A9"/>
    <w:rsid w:val="00FC6D3E"/>
    <w:rsid w:val="00FC6F24"/>
    <w:rsid w:val="00FC7002"/>
    <w:rsid w:val="00FC7464"/>
    <w:rsid w:val="00FC74B4"/>
    <w:rsid w:val="00FC775B"/>
    <w:rsid w:val="00FC7F6C"/>
    <w:rsid w:val="00FD0058"/>
    <w:rsid w:val="00FD017F"/>
    <w:rsid w:val="00FD1514"/>
    <w:rsid w:val="00FD1A5D"/>
    <w:rsid w:val="00FD2E35"/>
    <w:rsid w:val="00FD33F2"/>
    <w:rsid w:val="00FD3A21"/>
    <w:rsid w:val="00FD46C3"/>
    <w:rsid w:val="00FD4917"/>
    <w:rsid w:val="00FD52F2"/>
    <w:rsid w:val="00FD58A2"/>
    <w:rsid w:val="00FD5F71"/>
    <w:rsid w:val="00FD64B1"/>
    <w:rsid w:val="00FD670D"/>
    <w:rsid w:val="00FD7A45"/>
    <w:rsid w:val="00FE03B5"/>
    <w:rsid w:val="00FE0AE0"/>
    <w:rsid w:val="00FE0EC3"/>
    <w:rsid w:val="00FE203E"/>
    <w:rsid w:val="00FE23C7"/>
    <w:rsid w:val="00FE25D2"/>
    <w:rsid w:val="00FE33D0"/>
    <w:rsid w:val="00FE3F8C"/>
    <w:rsid w:val="00FE4203"/>
    <w:rsid w:val="00FE4AEC"/>
    <w:rsid w:val="00FE522E"/>
    <w:rsid w:val="00FE5A0E"/>
    <w:rsid w:val="00FE5E9A"/>
    <w:rsid w:val="00FE6E5B"/>
    <w:rsid w:val="00FE7056"/>
    <w:rsid w:val="00FE745E"/>
    <w:rsid w:val="00FE751E"/>
    <w:rsid w:val="00FE7B86"/>
    <w:rsid w:val="00FF0653"/>
    <w:rsid w:val="00FF1909"/>
    <w:rsid w:val="00FF19C0"/>
    <w:rsid w:val="00FF1C2E"/>
    <w:rsid w:val="00FF1C57"/>
    <w:rsid w:val="00FF224E"/>
    <w:rsid w:val="00FF2795"/>
    <w:rsid w:val="00FF2CC9"/>
    <w:rsid w:val="00FF2CCC"/>
    <w:rsid w:val="00FF2E10"/>
    <w:rsid w:val="00FF33DB"/>
    <w:rsid w:val="00FF4195"/>
    <w:rsid w:val="00FF447A"/>
    <w:rsid w:val="00FF45B0"/>
    <w:rsid w:val="00FF523D"/>
    <w:rsid w:val="00FF52C4"/>
    <w:rsid w:val="00FF576B"/>
    <w:rsid w:val="00FF6322"/>
    <w:rsid w:val="00FF637A"/>
    <w:rsid w:val="00FF68B3"/>
    <w:rsid w:val="00FF6AFB"/>
    <w:rsid w:val="00FF7187"/>
    <w:rsid w:val="00FF718C"/>
    <w:rsid w:val="00FF7500"/>
    <w:rsid w:val="00FF75A5"/>
    <w:rsid w:val="00FF78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A"/>
    <w:pPr>
      <w:spacing w:after="200" w:line="276" w:lineRule="auto"/>
    </w:pPr>
    <w:rPr>
      <w:color w:val="000000"/>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16356"/>
    <w:pPr>
      <w:autoSpaceDE w:val="0"/>
      <w:autoSpaceDN w:val="0"/>
      <w:adjustRightInd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1</Pages>
  <Words>285</Words>
  <Characters>1627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RibalkinaDS</dc:creator>
  <cp:keywords/>
  <dc:description/>
  <cp:lastModifiedBy>Мирзоева КА</cp:lastModifiedBy>
  <cp:revision>43</cp:revision>
  <cp:lastPrinted>2017-03-06T08:37:00Z</cp:lastPrinted>
  <dcterms:created xsi:type="dcterms:W3CDTF">2017-03-06T05:55:00Z</dcterms:created>
  <dcterms:modified xsi:type="dcterms:W3CDTF">2017-07-25T06:36:00Z</dcterms:modified>
</cp:coreProperties>
</file>