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4A" w:rsidRDefault="002B7D4A" w:rsidP="003E1957">
      <w:pPr>
        <w:jc w:val="right"/>
      </w:pPr>
      <w:r>
        <w:t>Приложение № 5</w:t>
      </w:r>
    </w:p>
    <w:p w:rsidR="002B7D4A" w:rsidRDefault="002B7D4A" w:rsidP="003E1957">
      <w:pPr>
        <w:jc w:val="right"/>
      </w:pPr>
      <w:r>
        <w:t xml:space="preserve">к конкурсной документации, утвержденной </w:t>
      </w:r>
    </w:p>
    <w:p w:rsidR="002B7D4A" w:rsidRDefault="002B7D4A" w:rsidP="003E1957">
      <w:pPr>
        <w:jc w:val="right"/>
      </w:pPr>
      <w:r>
        <w:t>Постановлением Администрации</w:t>
      </w:r>
    </w:p>
    <w:p w:rsidR="002B7D4A" w:rsidRDefault="002B7D4A" w:rsidP="003E1957">
      <w:pPr>
        <w:jc w:val="right"/>
      </w:pPr>
      <w:r>
        <w:t xml:space="preserve">городского поселения </w:t>
      </w:r>
    </w:p>
    <w:p w:rsidR="002B7D4A" w:rsidRDefault="002B7D4A" w:rsidP="003E1957">
      <w:pPr>
        <w:jc w:val="right"/>
      </w:pPr>
      <w:r>
        <w:t>«Город Советская Гавань»</w:t>
      </w:r>
    </w:p>
    <w:p w:rsidR="002B7D4A" w:rsidRDefault="002B7D4A" w:rsidP="003E1957">
      <w:pPr>
        <w:jc w:val="right"/>
      </w:pPr>
      <w:r>
        <w:t>Советско-Гаванского муниципального района</w:t>
      </w:r>
    </w:p>
    <w:p w:rsidR="002B7D4A" w:rsidRDefault="002B7D4A" w:rsidP="003E1957">
      <w:pPr>
        <w:jc w:val="right"/>
      </w:pPr>
      <w:r>
        <w:t>Хабаровского края</w:t>
      </w:r>
    </w:p>
    <w:p w:rsidR="002B7D4A" w:rsidRDefault="002B7D4A" w:rsidP="003E1957">
      <w:pPr>
        <w:ind w:left="6120"/>
        <w:jc w:val="right"/>
        <w:rPr>
          <w:sz w:val="28"/>
          <w:szCs w:val="28"/>
        </w:rPr>
      </w:pPr>
      <w:r>
        <w:t>от 07.11</w:t>
      </w:r>
      <w:r w:rsidRPr="00577ADC">
        <w:t>.2016 №</w:t>
      </w:r>
      <w:r>
        <w:t>1158</w:t>
      </w:r>
    </w:p>
    <w:p w:rsidR="002B7D4A" w:rsidRDefault="002B7D4A" w:rsidP="00DF6E3B">
      <w:pPr>
        <w:ind w:firstLine="720"/>
        <w:jc w:val="center"/>
        <w:rPr>
          <w:color w:val="000000"/>
          <w:sz w:val="28"/>
          <w:szCs w:val="28"/>
        </w:rPr>
      </w:pPr>
    </w:p>
    <w:p w:rsidR="002B7D4A" w:rsidRDefault="002B7D4A" w:rsidP="00DF6E3B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конкурсного предложения</w:t>
      </w:r>
    </w:p>
    <w:p w:rsidR="002B7D4A" w:rsidRDefault="002B7D4A" w:rsidP="00DF6E3B">
      <w:pPr>
        <w:ind w:firstLine="720"/>
        <w:jc w:val="center"/>
        <w:rPr>
          <w:color w:val="000000"/>
          <w:sz w:val="28"/>
          <w:szCs w:val="28"/>
        </w:rPr>
      </w:pPr>
    </w:p>
    <w:p w:rsidR="002B7D4A" w:rsidRPr="006F3388" w:rsidRDefault="002B7D4A" w:rsidP="00DF6E3B">
      <w:pPr>
        <w:pStyle w:val="Standard"/>
        <w:keepNext/>
        <w:tabs>
          <w:tab w:val="left" w:pos="9356"/>
        </w:tabs>
        <w:autoSpaceDE w:val="0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№_____________«___»______20    г.</w:t>
      </w:r>
    </w:p>
    <w:p w:rsidR="002B7D4A" w:rsidRPr="006F3388" w:rsidRDefault="002B7D4A" w:rsidP="00DF6E3B">
      <w:pPr>
        <w:pStyle w:val="Standard"/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6F3388">
        <w:rPr>
          <w:b/>
          <w:bCs/>
          <w:color w:val="000000"/>
          <w:sz w:val="26"/>
          <w:szCs w:val="26"/>
          <w:lang w:val="ru-RU"/>
        </w:rPr>
        <w:t xml:space="preserve">     </w:t>
      </w:r>
    </w:p>
    <w:p w:rsidR="002B7D4A" w:rsidRPr="006F3388" w:rsidRDefault="002B7D4A" w:rsidP="00DF6E3B">
      <w:pPr>
        <w:pStyle w:val="Standard"/>
        <w:autoSpaceDE w:val="0"/>
        <w:jc w:val="center"/>
        <w:rPr>
          <w:color w:val="000000"/>
          <w:sz w:val="26"/>
          <w:szCs w:val="26"/>
        </w:rPr>
      </w:pPr>
      <w:r w:rsidRPr="006F3388">
        <w:rPr>
          <w:b/>
          <w:bCs/>
          <w:color w:val="000000"/>
          <w:sz w:val="26"/>
          <w:szCs w:val="26"/>
          <w:lang w:val="ru-RU"/>
        </w:rPr>
        <w:t xml:space="preserve">  КОНКУРСНОЕ  ПРЕДЛОЖЕНИЕ</w:t>
      </w:r>
    </w:p>
    <w:p w:rsidR="002B7D4A" w:rsidRPr="006F3388" w:rsidRDefault="002B7D4A" w:rsidP="00DF6E3B">
      <w:pPr>
        <w:pStyle w:val="Standard"/>
        <w:autoSpaceDE w:val="0"/>
        <w:ind w:firstLine="708"/>
        <w:jc w:val="center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</w:rPr>
        <w:t xml:space="preserve">на право заключения концессионного соглашения объектов </w:t>
      </w:r>
      <w:r>
        <w:rPr>
          <w:color w:val="000000"/>
          <w:sz w:val="26"/>
          <w:szCs w:val="26"/>
          <w:lang w:val="ru-RU"/>
        </w:rPr>
        <w:t>теплоснабжения</w:t>
      </w:r>
      <w:r w:rsidRPr="006F3388">
        <w:rPr>
          <w:color w:val="000000"/>
          <w:sz w:val="26"/>
          <w:szCs w:val="26"/>
        </w:rPr>
        <w:t xml:space="preserve">, находящихся в муниципальной собственности </w:t>
      </w:r>
      <w:r>
        <w:rPr>
          <w:color w:val="000000"/>
          <w:sz w:val="26"/>
          <w:szCs w:val="26"/>
          <w:lang w:val="ru-RU"/>
        </w:rPr>
        <w:t>города советская Гавань</w:t>
      </w:r>
    </w:p>
    <w:p w:rsidR="002B7D4A" w:rsidRPr="006F3388" w:rsidRDefault="002B7D4A" w:rsidP="00DF6E3B">
      <w:pPr>
        <w:pStyle w:val="Standard"/>
        <w:autoSpaceDE w:val="0"/>
        <w:ind w:firstLine="708"/>
        <w:jc w:val="center"/>
        <w:rPr>
          <w:color w:val="000000"/>
          <w:sz w:val="26"/>
          <w:szCs w:val="26"/>
          <w:lang w:val="ru-RU"/>
        </w:rPr>
      </w:pP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1. Пройдя предварительный отбор участников открытого конкурса и 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 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6F3388">
        <w:rPr>
          <w:color w:val="000000"/>
          <w:sz w:val="26"/>
          <w:szCs w:val="26"/>
          <w:lang w:val="ru-RU"/>
        </w:rPr>
        <w:t>____</w:t>
      </w:r>
    </w:p>
    <w:p w:rsidR="002B7D4A" w:rsidRPr="006F3388" w:rsidRDefault="002B7D4A" w:rsidP="00DF6E3B">
      <w:pPr>
        <w:pStyle w:val="Standard"/>
        <w:autoSpaceDE w:val="0"/>
        <w:ind w:firstLine="708"/>
        <w:jc w:val="center"/>
        <w:rPr>
          <w:color w:val="000000"/>
          <w:sz w:val="20"/>
          <w:szCs w:val="20"/>
        </w:rPr>
      </w:pPr>
      <w:r w:rsidRPr="006F3388">
        <w:rPr>
          <w:color w:val="000000"/>
          <w:sz w:val="20"/>
          <w:szCs w:val="20"/>
          <w:lang w:val="ru-RU"/>
        </w:rPr>
        <w:t>(наименование участника открытого конкурса)</w:t>
      </w:r>
    </w:p>
    <w:p w:rsidR="002B7D4A" w:rsidRPr="006F3388" w:rsidRDefault="002B7D4A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в лице 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6F3388">
        <w:rPr>
          <w:color w:val="000000"/>
          <w:sz w:val="26"/>
          <w:szCs w:val="26"/>
          <w:lang w:val="ru-RU"/>
        </w:rPr>
        <w:t>_,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0"/>
          <w:szCs w:val="20"/>
        </w:rPr>
      </w:pPr>
      <w:r w:rsidRPr="006F3388">
        <w:rPr>
          <w:color w:val="000000"/>
          <w:sz w:val="20"/>
          <w:szCs w:val="20"/>
          <w:lang w:val="ru-RU"/>
        </w:rPr>
        <w:t>(реквизиты лица в соответствии с пунктом 2.1.(подпункт 1) Раздела 2 конкурсной документации)</w:t>
      </w:r>
    </w:p>
    <w:p w:rsidR="002B7D4A" w:rsidRPr="006F3388" w:rsidRDefault="002B7D4A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официально сообщает конкурсной комиссии о своём согласии участвовать в открытом конкурсе на условиях, установленных конкурсной документацией, и направляет настоящее конкурсное предложение.</w:t>
      </w:r>
    </w:p>
    <w:p w:rsidR="002B7D4A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2. Мы согласны выполнить работы в соответствии с требованиями конкурсной документации и на условиях, которые мы представили в настоящем конкурсном предложении:</w:t>
      </w:r>
    </w:p>
    <w:p w:rsidR="002B7D4A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2B7D4A" w:rsidRPr="00AE414F" w:rsidRDefault="002B7D4A" w:rsidP="00DF6E3B">
      <w:pPr>
        <w:jc w:val="center"/>
      </w:pPr>
      <w:r w:rsidRPr="00AE414F">
        <w:t>Параметры критериев конкурса:</w:t>
      </w:r>
    </w:p>
    <w:tbl>
      <w:tblPr>
        <w:tblW w:w="9361" w:type="dxa"/>
        <w:jc w:val="center"/>
        <w:tblLook w:val="00A0"/>
      </w:tblPr>
      <w:tblGrid>
        <w:gridCol w:w="986"/>
        <w:gridCol w:w="5687"/>
        <w:gridCol w:w="2688"/>
      </w:tblGrid>
      <w:tr w:rsidR="002B7D4A" w:rsidRPr="003E1957" w:rsidTr="00CB71D5">
        <w:trPr>
          <w:trHeight w:val="7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№</w:t>
            </w:r>
          </w:p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Критерий конкурса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Предельное значение критерия</w:t>
            </w:r>
          </w:p>
        </w:tc>
      </w:tr>
      <w:tr w:rsidR="002B7D4A" w:rsidRPr="003E1957" w:rsidTr="00CB71D5">
        <w:trPr>
          <w:trHeight w:val="122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руб. с НДС: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91 393 174,00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2017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224 476 153,00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2018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224 476 153,00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2019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18 339 200,00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2021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18 339 200,00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1.6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2022-2037 гг.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577 023 880,00</w:t>
            </w:r>
          </w:p>
        </w:tc>
      </w:tr>
      <w:tr w:rsidR="002B7D4A" w:rsidRPr="003E1957" w:rsidTr="00CB71D5">
        <w:trPr>
          <w:trHeight w:val="9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руб. с НДС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</w:t>
            </w:r>
          </w:p>
        </w:tc>
      </w:tr>
      <w:tr w:rsidR="002B7D4A" w:rsidRPr="003E1957" w:rsidTr="00CB71D5">
        <w:trPr>
          <w:trHeight w:val="543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Долгосрочные параметры регулирования деятельности концессионера, в т.ч.: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Базовый уровень операционных расходов, руб.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Год, предшествующий очередному долгосрочному периоду регулирования 2016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148 389 880,00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Первый год очередного долгосрочного периода регулирования 2017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141 404 500,00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показатели энергетической эффективности объектов теплоснабжения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энергии, Кг. у.т/Гкал.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2014 год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№1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175,9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№2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168,6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№3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232,5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№6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204,3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№8 (мазут)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214,0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№5 (уголь)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283,01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№9 (уголь)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284,23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№10 (уголь)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286,42</w:t>
            </w:r>
          </w:p>
        </w:tc>
      </w:tr>
      <w:tr w:rsidR="002B7D4A" w:rsidRPr="003E1957" w:rsidTr="00CB71D5">
        <w:trPr>
          <w:trHeight w:val="317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rPr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Котельная №11 (уголь)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284,60</w:t>
            </w:r>
          </w:p>
        </w:tc>
      </w:tr>
      <w:tr w:rsidR="002B7D4A" w:rsidRPr="003E1957" w:rsidTr="00CB71D5">
        <w:trPr>
          <w:trHeight w:val="6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3.2.2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сети,</w:t>
            </w:r>
          </w:p>
        </w:tc>
      </w:tr>
      <w:tr w:rsidR="002B7D4A" w:rsidRPr="003E1957" w:rsidTr="00CB71D5">
        <w:trPr>
          <w:trHeight w:val="222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2,58/3,38</w:t>
            </w:r>
          </w:p>
        </w:tc>
      </w:tr>
      <w:tr w:rsidR="002B7D4A" w:rsidRPr="003E1957" w:rsidTr="00CB71D5">
        <w:trPr>
          <w:trHeight w:val="43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3.2.3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величина технологических потерь при передаче тепловой энергии по тепловым сетям, Гкал</w:t>
            </w:r>
          </w:p>
        </w:tc>
      </w:tr>
      <w:tr w:rsidR="002B7D4A" w:rsidRPr="003E1957" w:rsidTr="00CB71D5">
        <w:trPr>
          <w:trHeight w:val="349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3.2.3.1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15 474,08</w:t>
            </w:r>
          </w:p>
        </w:tc>
      </w:tr>
      <w:tr w:rsidR="002B7D4A" w:rsidRPr="003E1957" w:rsidTr="00CB71D5">
        <w:trPr>
          <w:trHeight w:val="6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3.2.4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величина технологических потерь при передаче теплоносителя по тепловым сетям, м3</w:t>
            </w:r>
          </w:p>
        </w:tc>
      </w:tr>
      <w:tr w:rsidR="002B7D4A" w:rsidRPr="003E1957" w:rsidTr="00CB71D5">
        <w:trPr>
          <w:trHeight w:val="2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3.2.4.1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20 254,37</w:t>
            </w:r>
          </w:p>
        </w:tc>
      </w:tr>
      <w:tr w:rsidR="002B7D4A" w:rsidRPr="003E1957" w:rsidTr="00CB71D5">
        <w:trPr>
          <w:trHeight w:val="585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3.3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Нормативный уровень прибыли, % к НВВ без прибыли: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3.3.1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в т.ч. 2016-2037 гг.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0,5 %</w:t>
            </w:r>
          </w:p>
        </w:tc>
      </w:tr>
      <w:tr w:rsidR="002B7D4A" w:rsidRPr="003E1957" w:rsidTr="00CB71D5">
        <w:trPr>
          <w:trHeight w:val="386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E1957">
              <w:rPr>
                <w:sz w:val="24"/>
                <w:szCs w:val="24"/>
              </w:rPr>
              <w:t>4.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Плановые значения показателей деятельности концессионера в т.ч.: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4.1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показатели надежности объектов теплоснабжения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4.1.1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сетей;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0,9</w:t>
            </w:r>
          </w:p>
        </w:tc>
      </w:tr>
      <w:tr w:rsidR="002B7D4A" w:rsidRPr="003E1957" w:rsidTr="00CB71D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4.1.2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D4A" w:rsidRPr="003E1957" w:rsidRDefault="002B7D4A" w:rsidP="00CB71D5">
            <w:pPr>
              <w:jc w:val="center"/>
              <w:rPr>
                <w:sz w:val="24"/>
                <w:szCs w:val="24"/>
              </w:rPr>
            </w:pPr>
            <w:r w:rsidRPr="003E1957">
              <w:rPr>
                <w:sz w:val="24"/>
                <w:szCs w:val="24"/>
              </w:rPr>
              <w:t>0,9</w:t>
            </w:r>
          </w:p>
        </w:tc>
      </w:tr>
    </w:tbl>
    <w:p w:rsidR="002B7D4A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2B7D4A" w:rsidRPr="00181A21" w:rsidRDefault="002B7D4A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181A21">
        <w:rPr>
          <w:color w:val="000000"/>
          <w:sz w:val="26"/>
          <w:szCs w:val="26"/>
          <w:lang w:val="ru-RU"/>
        </w:rPr>
        <w:t>Перечень мероприятий по реконструкции объектов концессионного соглашения, обеспечивающих достижение установленных заданием целей и минимально допустимых плановых значений показателей деятельности концессионера.</w:t>
      </w:r>
    </w:p>
    <w:p w:rsidR="002B7D4A" w:rsidRDefault="002B7D4A" w:rsidP="00DF6E3B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2B7D4A" w:rsidRPr="006F3388" w:rsidRDefault="002B7D4A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1)_____________________________________________________________________</w:t>
      </w:r>
    </w:p>
    <w:p w:rsidR="002B7D4A" w:rsidRPr="006F3388" w:rsidRDefault="002B7D4A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2)_____________________________________________________________________</w:t>
      </w:r>
    </w:p>
    <w:p w:rsidR="002B7D4A" w:rsidRPr="006F3388" w:rsidRDefault="002B7D4A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3)_____________________________________________________________________</w:t>
      </w:r>
    </w:p>
    <w:p w:rsidR="002B7D4A" w:rsidRPr="006F3388" w:rsidRDefault="002B7D4A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4)_____________________________________________________________________</w:t>
      </w:r>
    </w:p>
    <w:p w:rsidR="002B7D4A" w:rsidRPr="006F3388" w:rsidRDefault="002B7D4A" w:rsidP="00DF6E3B">
      <w:pPr>
        <w:pStyle w:val="Standard"/>
        <w:autoSpaceDE w:val="0"/>
        <w:rPr>
          <w:color w:val="000000"/>
          <w:sz w:val="26"/>
          <w:szCs w:val="26"/>
          <w:shd w:val="clear" w:color="auto" w:fill="FF0000"/>
          <w:lang w:val="ru-RU"/>
        </w:rPr>
      </w:pPr>
    </w:p>
    <w:p w:rsidR="002B7D4A" w:rsidRPr="006F3388" w:rsidRDefault="002B7D4A" w:rsidP="00DF6E3B">
      <w:pPr>
        <w:pStyle w:val="Standard"/>
        <w:keepNext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3. 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2B7D4A" w:rsidRPr="00181A21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 xml:space="preserve">4. В случае признания нас победителями открытого конкурса, гарантируем заключение концессионного соглашения, предусматривающего проведение работ по </w:t>
      </w:r>
      <w:r w:rsidRPr="00181A21">
        <w:rPr>
          <w:color w:val="000000"/>
          <w:sz w:val="26"/>
          <w:szCs w:val="26"/>
          <w:lang w:val="ru-RU"/>
        </w:rPr>
        <w:t>реконструкции и модернизации системы коммунальной инфраструктуры объектов теплоснабжения города Советская Гавань, а также ее эксплуатации и обслуживании, эффективного использования муниципального имущества, находящегося в собственности города Советская Гавань.</w:t>
      </w:r>
    </w:p>
    <w:p w:rsidR="002B7D4A" w:rsidRPr="006F3388" w:rsidRDefault="002B7D4A" w:rsidP="00DF6E3B">
      <w:pPr>
        <w:pStyle w:val="Standard"/>
        <w:autoSpaceDE w:val="0"/>
        <w:ind w:firstLine="720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5.  Нам разъяснено и понятно, что:</w:t>
      </w:r>
    </w:p>
    <w:p w:rsidR="002B7D4A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заключение концессионного соглашения, предусматривающего проведение работ по созданию и реконструкции объектов концессионного соглашения (</w:t>
      </w:r>
      <w:r w:rsidRPr="006F3388">
        <w:rPr>
          <w:color w:val="000000"/>
          <w:sz w:val="26"/>
          <w:szCs w:val="26"/>
        </w:rPr>
        <w:t xml:space="preserve">объектов  </w:t>
      </w:r>
      <w:r>
        <w:rPr>
          <w:color w:val="000000"/>
          <w:sz w:val="26"/>
          <w:szCs w:val="26"/>
          <w:lang w:val="ru-RU"/>
        </w:rPr>
        <w:t>теплоснабжения</w:t>
      </w:r>
      <w:r w:rsidRPr="006F3388">
        <w:rPr>
          <w:color w:val="000000"/>
          <w:sz w:val="26"/>
          <w:szCs w:val="26"/>
        </w:rPr>
        <w:t>, находящихся в муниципальной собственности город</w:t>
      </w:r>
      <w:r>
        <w:rPr>
          <w:color w:val="000000"/>
          <w:sz w:val="26"/>
          <w:szCs w:val="26"/>
          <w:lang w:val="ru-RU"/>
        </w:rPr>
        <w:t xml:space="preserve">а Советская Гавань </w:t>
      </w:r>
    </w:p>
    <w:p w:rsidR="002B7D4A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2B7D4A" w:rsidRDefault="002B7D4A" w:rsidP="00DF6E3B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 xml:space="preserve">в целях осуществления деятельности по обеспечению бесперебойного и качественного предоставления потребителям </w:t>
      </w:r>
      <w:r>
        <w:rPr>
          <w:color w:val="000000"/>
          <w:sz w:val="26"/>
          <w:szCs w:val="26"/>
          <w:lang w:val="ru-RU"/>
        </w:rPr>
        <w:t>города Советская Гавань</w:t>
      </w:r>
      <w:r w:rsidRPr="006F3388">
        <w:rPr>
          <w:color w:val="000000"/>
          <w:sz w:val="26"/>
          <w:szCs w:val="26"/>
        </w:rPr>
        <w:t xml:space="preserve"> </w:t>
      </w:r>
      <w:r w:rsidRPr="006F3388">
        <w:rPr>
          <w:color w:val="000000"/>
          <w:sz w:val="26"/>
          <w:szCs w:val="26"/>
          <w:lang w:val="ru-RU"/>
        </w:rPr>
        <w:t xml:space="preserve">коммунальных  услуг по </w:t>
      </w:r>
      <w:r>
        <w:rPr>
          <w:color w:val="000000"/>
          <w:sz w:val="26"/>
          <w:szCs w:val="26"/>
          <w:lang w:val="ru-RU"/>
        </w:rPr>
        <w:t>теплоснабжению</w:t>
      </w:r>
      <w:r w:rsidRPr="006F3388">
        <w:rPr>
          <w:color w:val="000000"/>
          <w:sz w:val="26"/>
          <w:szCs w:val="26"/>
          <w:lang w:val="ru-RU"/>
        </w:rPr>
        <w:t>, является для победителя открытого конкурса обязательным;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настоящем конкурсном предложении.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6. Настоящим гарантируем достоверность информации, представленной нами в настоящем конкурсном предложении, и подтверждаем право конкурсной комиссии: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 нами в нём сведения;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7.</w:t>
      </w:r>
      <w:r w:rsidRPr="006F3388">
        <w:rPr>
          <w:color w:val="000000"/>
          <w:sz w:val="26"/>
          <w:szCs w:val="26"/>
          <w:lang w:val="en-US"/>
        </w:rPr>
        <w:t> </w:t>
      </w:r>
      <w:r w:rsidRPr="006F3388">
        <w:rPr>
          <w:color w:val="000000"/>
          <w:sz w:val="26"/>
          <w:szCs w:val="26"/>
          <w:lang w:val="ru-RU"/>
        </w:rPr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0"/>
          <w:szCs w:val="20"/>
        </w:rPr>
      </w:pPr>
      <w:r w:rsidRPr="006F3388">
        <w:rPr>
          <w:color w:val="000000"/>
          <w:sz w:val="20"/>
          <w:szCs w:val="20"/>
          <w:lang w:val="ru-RU"/>
        </w:rPr>
        <w:t xml:space="preserve">                                                                    (контактная информация об уполномоченном лице)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Все сведения о проведении открытого конкурса просим сообщать указанному уполномоченному лицу.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8.</w:t>
      </w:r>
      <w:r w:rsidRPr="006F3388">
        <w:rPr>
          <w:color w:val="000000"/>
          <w:sz w:val="26"/>
          <w:szCs w:val="26"/>
          <w:lang w:val="en-US"/>
        </w:rPr>
        <w:t> </w:t>
      </w:r>
      <w:r w:rsidRPr="006F3388">
        <w:rPr>
          <w:color w:val="000000"/>
          <w:sz w:val="26"/>
          <w:szCs w:val="26"/>
          <w:lang w:val="ru-RU"/>
        </w:rPr>
        <w:t>Юридический и фактический адреса ___________, факс _____, банковские реквизиты:___________________________________________________________</w:t>
      </w:r>
      <w:r w:rsidRPr="006F3388">
        <w:rPr>
          <w:color w:val="000000"/>
          <w:sz w:val="26"/>
          <w:szCs w:val="26"/>
          <w:lang w:val="ru-RU"/>
        </w:rPr>
        <w:br/>
        <w:t>____________________________________________________________________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Адрес электронной почты _________________________________________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9. Корреспонденцию в наш адрес просим направлять по адресу: ________________________________________________________________</w:t>
      </w:r>
    </w:p>
    <w:p w:rsidR="002B7D4A" w:rsidRPr="006F3388" w:rsidRDefault="002B7D4A" w:rsidP="00DF6E3B">
      <w:pPr>
        <w:pStyle w:val="Standard"/>
        <w:autoSpaceDE w:val="0"/>
        <w:ind w:firstLine="708"/>
        <w:jc w:val="both"/>
        <w:rPr>
          <w:color w:val="000000"/>
          <w:sz w:val="26"/>
          <w:szCs w:val="26"/>
        </w:rPr>
      </w:pPr>
      <w:r w:rsidRPr="006F3388">
        <w:rPr>
          <w:color w:val="000000"/>
          <w:sz w:val="26"/>
          <w:szCs w:val="26"/>
          <w:lang w:val="ru-RU"/>
        </w:rPr>
        <w:t>10. К настоящему конкурсному предложению прилагаются документы согласно Описи на _____ листах.</w:t>
      </w:r>
    </w:p>
    <w:p w:rsidR="002B7D4A" w:rsidRPr="006F3388" w:rsidRDefault="002B7D4A" w:rsidP="00DF6E3B">
      <w:pPr>
        <w:pStyle w:val="Standard"/>
        <w:keepNext/>
        <w:autoSpaceDE w:val="0"/>
        <w:jc w:val="both"/>
        <w:rPr>
          <w:color w:val="000000"/>
          <w:sz w:val="26"/>
          <w:szCs w:val="26"/>
          <w:lang w:val="ru-RU"/>
        </w:rPr>
      </w:pPr>
    </w:p>
    <w:p w:rsidR="002B7D4A" w:rsidRPr="006F3388" w:rsidRDefault="002B7D4A" w:rsidP="00DF6E3B">
      <w:pPr>
        <w:pStyle w:val="Standard"/>
        <w:keepNext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>Участник конкурса:</w:t>
      </w:r>
    </w:p>
    <w:p w:rsidR="002B7D4A" w:rsidRPr="006F3388" w:rsidRDefault="002B7D4A" w:rsidP="00DF6E3B">
      <w:pPr>
        <w:pStyle w:val="Standard"/>
        <w:keepNext/>
        <w:autoSpaceDE w:val="0"/>
        <w:jc w:val="both"/>
        <w:rPr>
          <w:color w:val="000000"/>
          <w:sz w:val="26"/>
          <w:szCs w:val="26"/>
          <w:lang w:val="ru-RU"/>
        </w:rPr>
      </w:pPr>
      <w:r w:rsidRPr="006F3388">
        <w:rPr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2B7D4A" w:rsidRPr="006F3388" w:rsidRDefault="002B7D4A" w:rsidP="00DF6E3B">
      <w:pPr>
        <w:pStyle w:val="Standard"/>
        <w:keepNext/>
        <w:autoSpaceDE w:val="0"/>
        <w:jc w:val="both"/>
        <w:rPr>
          <w:color w:val="000000"/>
          <w:sz w:val="20"/>
          <w:szCs w:val="20"/>
        </w:rPr>
      </w:pPr>
      <w:r w:rsidRPr="006F3388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подпись и печать</w:t>
      </w:r>
    </w:p>
    <w:p w:rsidR="002B7D4A" w:rsidRPr="006F3388" w:rsidRDefault="002B7D4A" w:rsidP="00DF6E3B">
      <w:pPr>
        <w:pStyle w:val="Standard"/>
        <w:autoSpaceDE w:val="0"/>
        <w:rPr>
          <w:color w:val="000000"/>
          <w:sz w:val="26"/>
          <w:szCs w:val="26"/>
          <w:lang w:val="ru-RU"/>
        </w:rPr>
      </w:pPr>
    </w:p>
    <w:p w:rsidR="002B7D4A" w:rsidRPr="008F53F3" w:rsidRDefault="002B7D4A" w:rsidP="00DF6E3B">
      <w:pPr>
        <w:pStyle w:val="Standard"/>
        <w:autoSpaceDE w:val="0"/>
        <w:rPr>
          <w:color w:val="000000"/>
          <w:sz w:val="26"/>
          <w:szCs w:val="26"/>
          <w:lang w:val="ru-RU"/>
        </w:rPr>
      </w:pPr>
      <w:r w:rsidRPr="008F53F3">
        <w:rPr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8F53F3">
        <w:rPr>
          <w:color w:val="000000"/>
          <w:sz w:val="26"/>
          <w:szCs w:val="26"/>
          <w:lang w:val="ru-RU"/>
        </w:rPr>
        <w:tab/>
      </w:r>
    </w:p>
    <w:p w:rsidR="002B7D4A" w:rsidRPr="008F53F3" w:rsidRDefault="002B7D4A" w:rsidP="00DF6E3B">
      <w:pPr>
        <w:pStyle w:val="Standard"/>
        <w:keepNext/>
        <w:autoSpaceDE w:val="0"/>
        <w:jc w:val="both"/>
        <w:rPr>
          <w:color w:val="000000"/>
          <w:sz w:val="26"/>
          <w:szCs w:val="26"/>
        </w:rPr>
      </w:pPr>
      <w:r w:rsidRPr="008F53F3">
        <w:rPr>
          <w:color w:val="000000"/>
          <w:sz w:val="26"/>
          <w:szCs w:val="26"/>
          <w:lang w:val="ru-RU"/>
        </w:rPr>
        <w:t>(для юридического лица)</w:t>
      </w:r>
    </w:p>
    <w:p w:rsidR="002B7D4A" w:rsidRPr="008F53F3" w:rsidRDefault="002B7D4A" w:rsidP="00DF6E3B">
      <w:pPr>
        <w:pStyle w:val="Standard"/>
        <w:autoSpaceDE w:val="0"/>
        <w:rPr>
          <w:color w:val="000000"/>
          <w:sz w:val="26"/>
          <w:szCs w:val="26"/>
          <w:lang w:val="ru-RU"/>
        </w:rPr>
      </w:pPr>
    </w:p>
    <w:p w:rsidR="002B7D4A" w:rsidRPr="008F53F3" w:rsidRDefault="002B7D4A" w:rsidP="00DF6E3B">
      <w:pPr>
        <w:pStyle w:val="Standard"/>
        <w:keepNext/>
        <w:tabs>
          <w:tab w:val="left" w:pos="1068"/>
        </w:tabs>
        <w:autoSpaceDE w:val="0"/>
        <w:spacing w:after="60"/>
        <w:jc w:val="both"/>
        <w:rPr>
          <w:color w:val="000000"/>
          <w:sz w:val="26"/>
          <w:szCs w:val="26"/>
          <w:lang w:val="ru-RU"/>
        </w:rPr>
      </w:pPr>
      <w:r w:rsidRPr="008F53F3">
        <w:rPr>
          <w:color w:val="000000"/>
          <w:sz w:val="26"/>
          <w:szCs w:val="26"/>
          <w:lang w:val="ru-RU"/>
        </w:rPr>
        <w:tab/>
      </w:r>
      <w:r w:rsidRPr="008F53F3">
        <w:rPr>
          <w:color w:val="000000"/>
          <w:sz w:val="26"/>
          <w:szCs w:val="26"/>
          <w:lang w:val="ru-RU"/>
        </w:rPr>
        <w:tab/>
      </w:r>
      <w:r w:rsidRPr="008F53F3">
        <w:rPr>
          <w:color w:val="000000"/>
          <w:sz w:val="26"/>
          <w:szCs w:val="26"/>
          <w:lang w:val="ru-RU"/>
        </w:rPr>
        <w:tab/>
      </w:r>
      <w:r w:rsidRPr="008F53F3">
        <w:rPr>
          <w:color w:val="000000"/>
          <w:sz w:val="26"/>
          <w:szCs w:val="26"/>
          <w:lang w:val="ru-RU"/>
        </w:rPr>
        <w:tab/>
        <w:t xml:space="preserve">            </w:t>
      </w:r>
    </w:p>
    <w:p w:rsidR="002B7D4A" w:rsidRPr="008F53F3" w:rsidRDefault="002B7D4A" w:rsidP="00DF6E3B">
      <w:pPr>
        <w:pStyle w:val="Standard"/>
        <w:keepNext/>
        <w:tabs>
          <w:tab w:val="left" w:pos="1068"/>
        </w:tabs>
        <w:autoSpaceDE w:val="0"/>
        <w:spacing w:after="60"/>
        <w:jc w:val="both"/>
        <w:rPr>
          <w:color w:val="000000"/>
          <w:sz w:val="26"/>
          <w:szCs w:val="26"/>
          <w:lang w:val="ru-RU"/>
        </w:rPr>
      </w:pPr>
    </w:p>
    <w:p w:rsidR="002B7D4A" w:rsidRPr="008F53F3" w:rsidRDefault="002B7D4A" w:rsidP="00DF6E3B">
      <w:pPr>
        <w:pStyle w:val="Standard"/>
        <w:keepNext/>
        <w:tabs>
          <w:tab w:val="left" w:pos="1068"/>
        </w:tabs>
        <w:autoSpaceDE w:val="0"/>
        <w:spacing w:after="60"/>
        <w:jc w:val="both"/>
        <w:rPr>
          <w:color w:val="000000"/>
          <w:sz w:val="26"/>
          <w:szCs w:val="26"/>
        </w:rPr>
      </w:pPr>
      <w:r w:rsidRPr="008F53F3">
        <w:rPr>
          <w:color w:val="000000"/>
          <w:sz w:val="26"/>
          <w:szCs w:val="26"/>
          <w:lang w:val="ru-RU"/>
        </w:rPr>
        <w:t xml:space="preserve">  М.П.</w:t>
      </w:r>
    </w:p>
    <w:p w:rsidR="002B7D4A" w:rsidRPr="008F53F3" w:rsidRDefault="002B7D4A" w:rsidP="00DF6E3B">
      <w:pPr>
        <w:pStyle w:val="Standard"/>
        <w:autoSpaceDE w:val="0"/>
        <w:rPr>
          <w:color w:val="000000"/>
          <w:sz w:val="26"/>
          <w:szCs w:val="26"/>
          <w:lang w:val="ru-RU"/>
        </w:rPr>
      </w:pPr>
    </w:p>
    <w:sectPr w:rsidR="002B7D4A" w:rsidRPr="008F53F3" w:rsidSect="00DF6E3B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4A" w:rsidRDefault="002B7D4A" w:rsidP="006A4BA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B7D4A" w:rsidRDefault="002B7D4A" w:rsidP="006A4BA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4A" w:rsidRDefault="002B7D4A" w:rsidP="006A4BAB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B7D4A" w:rsidRDefault="002B7D4A" w:rsidP="006A4BAB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4A" w:rsidRDefault="002B7D4A" w:rsidP="00DF6E3B">
    <w:pPr>
      <w:pStyle w:val="Header"/>
      <w:framePr w:wrap="auto" w:vAnchor="text" w:hAnchor="margin" w:xAlign="center" w:y="1"/>
      <w:rPr>
        <w:rStyle w:val="PageNumber"/>
      </w:rPr>
    </w:pPr>
  </w:p>
  <w:p w:rsidR="002B7D4A" w:rsidRDefault="002B7D4A">
    <w:pPr>
      <w:pStyle w:val="Header"/>
    </w:pPr>
    <w:r>
      <w:rPr>
        <w:rStyle w:val="PageNumbe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EE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BC1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2C8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D6C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0C9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48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B8F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AB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9EE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7A7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57CC7"/>
    <w:multiLevelType w:val="multilevel"/>
    <w:tmpl w:val="BD86737A"/>
    <w:lvl w:ilvl="0">
      <w:start w:val="4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1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CC1682E"/>
    <w:multiLevelType w:val="multilevel"/>
    <w:tmpl w:val="6658A804"/>
    <w:lvl w:ilvl="0">
      <w:start w:val="1"/>
      <w:numFmt w:val="decimal"/>
      <w:pStyle w:val="a0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4.1%2"/>
      <w:lvlJc w:val="left"/>
      <w:pPr>
        <w:ind w:left="840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1F30F5A"/>
    <w:multiLevelType w:val="multilevel"/>
    <w:tmpl w:val="CBB46DAA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pStyle w:val="a2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3553566"/>
    <w:multiLevelType w:val="singleLevel"/>
    <w:tmpl w:val="0419000F"/>
    <w:lvl w:ilvl="0">
      <w:start w:val="1"/>
      <w:numFmt w:val="decimal"/>
      <w:pStyle w:val="FR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38B3E39"/>
    <w:multiLevelType w:val="multilevel"/>
    <w:tmpl w:val="CC2C3270"/>
    <w:lvl w:ilvl="0">
      <w:start w:val="1"/>
      <w:numFmt w:val="decimal"/>
      <w:lvlText w:val="8.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F1327EE"/>
    <w:multiLevelType w:val="multilevel"/>
    <w:tmpl w:val="0D34EB34"/>
    <w:lvl w:ilvl="0">
      <w:start w:val="1"/>
      <w:numFmt w:val="decimal"/>
      <w:pStyle w:val="1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pStyle w:val="31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7">
    <w:nsid w:val="2F9F1E92"/>
    <w:multiLevelType w:val="hybridMultilevel"/>
    <w:tmpl w:val="4C8C25A2"/>
    <w:lvl w:ilvl="0" w:tplc="2042E84E">
      <w:start w:val="1374"/>
      <w:numFmt w:val="bullet"/>
      <w:pStyle w:val="10"/>
      <w:lvlText w:val="-"/>
      <w:lvlJc w:val="left"/>
      <w:pPr>
        <w:tabs>
          <w:tab w:val="num" w:pos="360"/>
        </w:tabs>
        <w:ind w:left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960463"/>
    <w:multiLevelType w:val="multilevel"/>
    <w:tmpl w:val="A1640B3C"/>
    <w:lvl w:ilvl="0">
      <w:start w:val="2"/>
      <w:numFmt w:val="decimal"/>
      <w:pStyle w:val="05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D9F5032"/>
    <w:multiLevelType w:val="hybridMultilevel"/>
    <w:tmpl w:val="7B4A6530"/>
    <w:lvl w:ilvl="0" w:tplc="FAF8978E">
      <w:start w:val="1"/>
      <w:numFmt w:val="decimal"/>
      <w:pStyle w:val="a3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E37A71"/>
    <w:multiLevelType w:val="multilevel"/>
    <w:tmpl w:val="0D34EB34"/>
    <w:lvl w:ilvl="0">
      <w:start w:val="1"/>
      <w:numFmt w:val="decimal"/>
      <w:pStyle w:val="a4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21">
    <w:nsid w:val="415E6D47"/>
    <w:multiLevelType w:val="singleLevel"/>
    <w:tmpl w:val="FFFFFFFF"/>
    <w:lvl w:ilvl="0">
      <w:start w:val="1"/>
      <w:numFmt w:val="bullet"/>
      <w:pStyle w:val="main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>
    <w:nsid w:val="43B95E60"/>
    <w:multiLevelType w:val="multilevel"/>
    <w:tmpl w:val="50089188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54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310"/>
        </w:tabs>
        <w:ind w:left="13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50"/>
        </w:tabs>
        <w:ind w:left="18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50"/>
        </w:tabs>
        <w:ind w:left="1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0"/>
        </w:tabs>
        <w:ind w:left="2570" w:hanging="1800"/>
      </w:pPr>
      <w:rPr>
        <w:rFonts w:cs="Times New Roman" w:hint="default"/>
      </w:rPr>
    </w:lvl>
  </w:abstractNum>
  <w:abstractNum w:abstractNumId="23">
    <w:nsid w:val="449F56AE"/>
    <w:multiLevelType w:val="hybridMultilevel"/>
    <w:tmpl w:val="A8EC19F4"/>
    <w:lvl w:ilvl="0" w:tplc="02607C3C">
      <w:start w:val="1"/>
      <w:numFmt w:val="decimal"/>
      <w:lvlText w:val="12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pStyle w:val="table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24">
    <w:nsid w:val="48400023"/>
    <w:multiLevelType w:val="hybridMultilevel"/>
    <w:tmpl w:val="A9F80A88"/>
    <w:lvl w:ilvl="0" w:tplc="FFFFFFFF">
      <w:start w:val="1"/>
      <w:numFmt w:val="russianLower"/>
      <w:pStyle w:val="a5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6D02AA"/>
    <w:multiLevelType w:val="multilevel"/>
    <w:tmpl w:val="A93A9314"/>
    <w:lvl w:ilvl="0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F581606"/>
    <w:multiLevelType w:val="hybridMultilevel"/>
    <w:tmpl w:val="42062A96"/>
    <w:lvl w:ilvl="0" w:tplc="3DC2CF70">
      <w:start w:val="1"/>
      <w:numFmt w:val="decimal"/>
      <w:pStyle w:val="a6"/>
      <w:lvlText w:val="%1."/>
      <w:lvlJc w:val="left"/>
      <w:pPr>
        <w:tabs>
          <w:tab w:val="num" w:pos="1701"/>
        </w:tabs>
        <w:ind w:firstLine="113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324"/>
        </w:tabs>
        <w:ind w:left="9324" w:hanging="1584"/>
      </w:pPr>
      <w:rPr>
        <w:rFonts w:cs="Times New Roman" w:hint="default"/>
      </w:rPr>
    </w:lvl>
  </w:abstractNum>
  <w:abstractNum w:abstractNumId="28">
    <w:nsid w:val="51155E93"/>
    <w:multiLevelType w:val="multilevel"/>
    <w:tmpl w:val="E3FCBBB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4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4CF47B8"/>
    <w:multiLevelType w:val="singleLevel"/>
    <w:tmpl w:val="3D1A6DA0"/>
    <w:lvl w:ilvl="0">
      <w:start w:val="1"/>
      <w:numFmt w:val="decimal"/>
      <w:pStyle w:val="16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3"/>
        <w:szCs w:val="23"/>
      </w:rPr>
    </w:lvl>
  </w:abstractNum>
  <w:abstractNum w:abstractNumId="30">
    <w:nsid w:val="55E321BE"/>
    <w:multiLevelType w:val="multilevel"/>
    <w:tmpl w:val="515CA438"/>
    <w:lvl w:ilvl="0">
      <w:start w:val="1"/>
      <w:numFmt w:val="upperRoman"/>
      <w:pStyle w:val="12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22"/>
      <w:isLgl/>
      <w:lvlText w:val="%2.%3.%4."/>
      <w:lvlJc w:val="left"/>
      <w:pPr>
        <w:tabs>
          <w:tab w:val="num" w:pos="2268"/>
        </w:tabs>
        <w:ind w:left="2268" w:hanging="1134"/>
      </w:pPr>
      <w:rPr>
        <w:rFonts w:cs="Times New Roman"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3402"/>
        </w:tabs>
        <w:ind w:left="3402" w:hanging="113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9"/>
        </w:tabs>
        <w:ind w:left="193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9"/>
        </w:tabs>
        <w:ind w:left="22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9"/>
        </w:tabs>
        <w:ind w:left="22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9"/>
        </w:tabs>
        <w:ind w:left="2659" w:hanging="1800"/>
      </w:pPr>
      <w:rPr>
        <w:rFonts w:cs="Times New Roman" w:hint="default"/>
      </w:rPr>
    </w:lvl>
  </w:abstractNum>
  <w:abstractNum w:abstractNumId="31">
    <w:nsid w:val="6A7F4DD5"/>
    <w:multiLevelType w:val="hybridMultilevel"/>
    <w:tmpl w:val="DB749DC0"/>
    <w:lvl w:ilvl="0" w:tplc="DB2CAA38">
      <w:start w:val="1"/>
      <w:numFmt w:val="bullet"/>
      <w:pStyle w:val="a7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65FF6"/>
    <w:multiLevelType w:val="hybridMultilevel"/>
    <w:tmpl w:val="5F1884BA"/>
    <w:lvl w:ilvl="0" w:tplc="C07041B2">
      <w:start w:val="1"/>
      <w:numFmt w:val="bullet"/>
      <w:pStyle w:val="a8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5BB5C19"/>
    <w:multiLevelType w:val="multilevel"/>
    <w:tmpl w:val="6DD64CFA"/>
    <w:lvl w:ilvl="0">
      <w:start w:val="4"/>
      <w:numFmt w:val="decimal"/>
      <w:pStyle w:val="a9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B1658C7"/>
    <w:multiLevelType w:val="multilevel"/>
    <w:tmpl w:val="67A47A92"/>
    <w:lvl w:ilvl="0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C5E6CC4"/>
    <w:multiLevelType w:val="multilevel"/>
    <w:tmpl w:val="3A48289E"/>
    <w:lvl w:ilvl="0">
      <w:start w:val="1"/>
      <w:numFmt w:val="decimal"/>
      <w:pStyle w:val="16px"/>
      <w:lvlText w:val="14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EF130D9"/>
    <w:multiLevelType w:val="multilevel"/>
    <w:tmpl w:val="38404066"/>
    <w:lvl w:ilvl="0">
      <w:start w:val="1"/>
      <w:numFmt w:val="decimal"/>
      <w:pStyle w:val="13"/>
      <w:lvlText w:val="1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FB21B69"/>
    <w:multiLevelType w:val="multilevel"/>
    <w:tmpl w:val="F920C2E8"/>
    <w:lvl w:ilvl="0">
      <w:start w:val="1"/>
      <w:numFmt w:val="decimal"/>
      <w:pStyle w:val="2125"/>
      <w:lvlText w:val="%1."/>
      <w:lvlJc w:val="center"/>
      <w:pPr>
        <w:tabs>
          <w:tab w:val="num" w:pos="361"/>
        </w:tabs>
        <w:ind w:left="361" w:hanging="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22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27"/>
  </w:num>
  <w:num w:numId="33">
    <w:abstractNumId w:val="12"/>
  </w:num>
  <w:num w:numId="34">
    <w:abstractNumId w:val="16"/>
  </w:num>
  <w:num w:numId="35">
    <w:abstractNumId w:val="20"/>
  </w:num>
  <w:num w:numId="36">
    <w:abstractNumId w:val="11"/>
  </w:num>
  <w:num w:numId="37">
    <w:abstractNumId w:val="10"/>
  </w:num>
  <w:num w:numId="38">
    <w:abstractNumId w:val="13"/>
  </w:num>
  <w:num w:numId="39">
    <w:abstractNumId w:val="34"/>
  </w:num>
  <w:num w:numId="40">
    <w:abstractNumId w:val="15"/>
  </w:num>
  <w:num w:numId="41">
    <w:abstractNumId w:val="25"/>
  </w:num>
  <w:num w:numId="42">
    <w:abstractNumId w:val="36"/>
  </w:num>
  <w:num w:numId="43">
    <w:abstractNumId w:val="28"/>
  </w:num>
  <w:num w:numId="44">
    <w:abstractNumId w:val="35"/>
  </w:num>
  <w:num w:numId="45">
    <w:abstractNumId w:val="33"/>
  </w:num>
  <w:num w:numId="46">
    <w:abstractNumId w:val="18"/>
  </w:num>
  <w:num w:numId="47">
    <w:abstractNumId w:val="23"/>
  </w:num>
  <w:num w:numId="48">
    <w:abstractNumId w:val="21"/>
  </w:num>
  <w:num w:numId="49">
    <w:abstractNumId w:val="14"/>
  </w:num>
  <w:num w:numId="50">
    <w:abstractNumId w:val="29"/>
  </w:num>
  <w:num w:numId="51">
    <w:abstractNumId w:val="32"/>
  </w:num>
  <w:num w:numId="52">
    <w:abstractNumId w:val="30"/>
  </w:num>
  <w:num w:numId="53">
    <w:abstractNumId w:val="26"/>
  </w:num>
  <w:num w:numId="54">
    <w:abstractNumId w:val="24"/>
  </w:num>
  <w:num w:numId="55">
    <w:abstractNumId w:val="31"/>
  </w:num>
  <w:num w:numId="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37"/>
  </w:num>
  <w:num w:numId="5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C6E"/>
    <w:rsid w:val="00000656"/>
    <w:rsid w:val="00000BE9"/>
    <w:rsid w:val="00000EF6"/>
    <w:rsid w:val="00000F28"/>
    <w:rsid w:val="00001477"/>
    <w:rsid w:val="00002BC8"/>
    <w:rsid w:val="00003FB2"/>
    <w:rsid w:val="00004B50"/>
    <w:rsid w:val="00006FD2"/>
    <w:rsid w:val="000073B7"/>
    <w:rsid w:val="00007FA2"/>
    <w:rsid w:val="00011763"/>
    <w:rsid w:val="00012100"/>
    <w:rsid w:val="00014EE7"/>
    <w:rsid w:val="00015A5E"/>
    <w:rsid w:val="00015C75"/>
    <w:rsid w:val="000160DB"/>
    <w:rsid w:val="0001734E"/>
    <w:rsid w:val="00017363"/>
    <w:rsid w:val="00017DCB"/>
    <w:rsid w:val="00020823"/>
    <w:rsid w:val="00022737"/>
    <w:rsid w:val="00027204"/>
    <w:rsid w:val="0003440C"/>
    <w:rsid w:val="000358A1"/>
    <w:rsid w:val="00036932"/>
    <w:rsid w:val="000404DD"/>
    <w:rsid w:val="0004063C"/>
    <w:rsid w:val="00040DA9"/>
    <w:rsid w:val="00041F08"/>
    <w:rsid w:val="00042807"/>
    <w:rsid w:val="00043A60"/>
    <w:rsid w:val="00044C7E"/>
    <w:rsid w:val="00046841"/>
    <w:rsid w:val="00047179"/>
    <w:rsid w:val="00047D09"/>
    <w:rsid w:val="00051E6E"/>
    <w:rsid w:val="00052115"/>
    <w:rsid w:val="00052787"/>
    <w:rsid w:val="000536F2"/>
    <w:rsid w:val="00055903"/>
    <w:rsid w:val="000569EA"/>
    <w:rsid w:val="000569F4"/>
    <w:rsid w:val="00057C8C"/>
    <w:rsid w:val="00060A6B"/>
    <w:rsid w:val="00061AC4"/>
    <w:rsid w:val="00062293"/>
    <w:rsid w:val="0006699D"/>
    <w:rsid w:val="00070806"/>
    <w:rsid w:val="00070941"/>
    <w:rsid w:val="000714D6"/>
    <w:rsid w:val="000740D5"/>
    <w:rsid w:val="00074B6E"/>
    <w:rsid w:val="00076CD0"/>
    <w:rsid w:val="00077865"/>
    <w:rsid w:val="00080A6A"/>
    <w:rsid w:val="00080E5A"/>
    <w:rsid w:val="000831B8"/>
    <w:rsid w:val="000909C2"/>
    <w:rsid w:val="0009100C"/>
    <w:rsid w:val="00091BD3"/>
    <w:rsid w:val="00093DD4"/>
    <w:rsid w:val="00094519"/>
    <w:rsid w:val="00095781"/>
    <w:rsid w:val="00097DCF"/>
    <w:rsid w:val="000A039A"/>
    <w:rsid w:val="000A0C20"/>
    <w:rsid w:val="000A207C"/>
    <w:rsid w:val="000A28C9"/>
    <w:rsid w:val="000A2C95"/>
    <w:rsid w:val="000A385C"/>
    <w:rsid w:val="000A3991"/>
    <w:rsid w:val="000A3DEF"/>
    <w:rsid w:val="000A4C59"/>
    <w:rsid w:val="000A5A29"/>
    <w:rsid w:val="000A5C53"/>
    <w:rsid w:val="000A6940"/>
    <w:rsid w:val="000A730A"/>
    <w:rsid w:val="000B1575"/>
    <w:rsid w:val="000B2BB0"/>
    <w:rsid w:val="000B2D5E"/>
    <w:rsid w:val="000B34DB"/>
    <w:rsid w:val="000B5074"/>
    <w:rsid w:val="000B59B9"/>
    <w:rsid w:val="000B64F9"/>
    <w:rsid w:val="000B7717"/>
    <w:rsid w:val="000C1236"/>
    <w:rsid w:val="000C28E8"/>
    <w:rsid w:val="000C46E3"/>
    <w:rsid w:val="000C7002"/>
    <w:rsid w:val="000C7D57"/>
    <w:rsid w:val="000D0E98"/>
    <w:rsid w:val="000D10AD"/>
    <w:rsid w:val="000D28E6"/>
    <w:rsid w:val="000D35B4"/>
    <w:rsid w:val="000D3A5B"/>
    <w:rsid w:val="000D6EED"/>
    <w:rsid w:val="000E173A"/>
    <w:rsid w:val="000E21ED"/>
    <w:rsid w:val="000E2E0F"/>
    <w:rsid w:val="000E2FDD"/>
    <w:rsid w:val="000E306C"/>
    <w:rsid w:val="000E431F"/>
    <w:rsid w:val="000E4332"/>
    <w:rsid w:val="000E71D2"/>
    <w:rsid w:val="000F0789"/>
    <w:rsid w:val="000F106C"/>
    <w:rsid w:val="000F1471"/>
    <w:rsid w:val="000F3C00"/>
    <w:rsid w:val="000F3E8F"/>
    <w:rsid w:val="000F48D0"/>
    <w:rsid w:val="000F4D3E"/>
    <w:rsid w:val="000F5087"/>
    <w:rsid w:val="000F5B41"/>
    <w:rsid w:val="000F6BD4"/>
    <w:rsid w:val="001001E7"/>
    <w:rsid w:val="001002B0"/>
    <w:rsid w:val="0010182D"/>
    <w:rsid w:val="00102871"/>
    <w:rsid w:val="001037E8"/>
    <w:rsid w:val="00103B17"/>
    <w:rsid w:val="0011164D"/>
    <w:rsid w:val="00111A7A"/>
    <w:rsid w:val="001122C3"/>
    <w:rsid w:val="00116357"/>
    <w:rsid w:val="00116E68"/>
    <w:rsid w:val="00121714"/>
    <w:rsid w:val="00123CA0"/>
    <w:rsid w:val="0012468B"/>
    <w:rsid w:val="00124E1A"/>
    <w:rsid w:val="001255C4"/>
    <w:rsid w:val="00127673"/>
    <w:rsid w:val="00127EF2"/>
    <w:rsid w:val="00127FDD"/>
    <w:rsid w:val="00135439"/>
    <w:rsid w:val="001361A3"/>
    <w:rsid w:val="0013726C"/>
    <w:rsid w:val="00137EB1"/>
    <w:rsid w:val="00144E3C"/>
    <w:rsid w:val="00145520"/>
    <w:rsid w:val="00150658"/>
    <w:rsid w:val="001508AB"/>
    <w:rsid w:val="00151FDC"/>
    <w:rsid w:val="001534C3"/>
    <w:rsid w:val="00155D50"/>
    <w:rsid w:val="00156391"/>
    <w:rsid w:val="0015733E"/>
    <w:rsid w:val="001637F3"/>
    <w:rsid w:val="001639D3"/>
    <w:rsid w:val="00165E13"/>
    <w:rsid w:val="0016712D"/>
    <w:rsid w:val="00167B73"/>
    <w:rsid w:val="0017085D"/>
    <w:rsid w:val="001735EC"/>
    <w:rsid w:val="001777EB"/>
    <w:rsid w:val="00181493"/>
    <w:rsid w:val="00181A21"/>
    <w:rsid w:val="001829D0"/>
    <w:rsid w:val="00184369"/>
    <w:rsid w:val="00184EFC"/>
    <w:rsid w:val="00185691"/>
    <w:rsid w:val="00186E3E"/>
    <w:rsid w:val="001900B1"/>
    <w:rsid w:val="00190114"/>
    <w:rsid w:val="0019053D"/>
    <w:rsid w:val="00190B87"/>
    <w:rsid w:val="00190BA8"/>
    <w:rsid w:val="00190E4E"/>
    <w:rsid w:val="00191DC0"/>
    <w:rsid w:val="00191DFC"/>
    <w:rsid w:val="00192ACE"/>
    <w:rsid w:val="00192D80"/>
    <w:rsid w:val="00194E41"/>
    <w:rsid w:val="00195C74"/>
    <w:rsid w:val="0019626C"/>
    <w:rsid w:val="00196AE6"/>
    <w:rsid w:val="001976EC"/>
    <w:rsid w:val="00197C70"/>
    <w:rsid w:val="001A01F9"/>
    <w:rsid w:val="001A062B"/>
    <w:rsid w:val="001A2130"/>
    <w:rsid w:val="001A2695"/>
    <w:rsid w:val="001A4B5A"/>
    <w:rsid w:val="001A5A12"/>
    <w:rsid w:val="001A5CCE"/>
    <w:rsid w:val="001B276D"/>
    <w:rsid w:val="001B3BAC"/>
    <w:rsid w:val="001B3E33"/>
    <w:rsid w:val="001B6070"/>
    <w:rsid w:val="001B6E64"/>
    <w:rsid w:val="001B7098"/>
    <w:rsid w:val="001B71DB"/>
    <w:rsid w:val="001B752B"/>
    <w:rsid w:val="001C0654"/>
    <w:rsid w:val="001C1B0D"/>
    <w:rsid w:val="001C456C"/>
    <w:rsid w:val="001C581B"/>
    <w:rsid w:val="001C5D0B"/>
    <w:rsid w:val="001C5FC1"/>
    <w:rsid w:val="001C628A"/>
    <w:rsid w:val="001C6E12"/>
    <w:rsid w:val="001D0057"/>
    <w:rsid w:val="001D0681"/>
    <w:rsid w:val="001D1F00"/>
    <w:rsid w:val="001D1F21"/>
    <w:rsid w:val="001D3889"/>
    <w:rsid w:val="001D3DD2"/>
    <w:rsid w:val="001D5EE4"/>
    <w:rsid w:val="001D611D"/>
    <w:rsid w:val="001D672F"/>
    <w:rsid w:val="001D67CD"/>
    <w:rsid w:val="001D738B"/>
    <w:rsid w:val="001D7819"/>
    <w:rsid w:val="001E0E79"/>
    <w:rsid w:val="001E14AE"/>
    <w:rsid w:val="001E166A"/>
    <w:rsid w:val="001E1B88"/>
    <w:rsid w:val="001E47C2"/>
    <w:rsid w:val="001E757C"/>
    <w:rsid w:val="001E76C4"/>
    <w:rsid w:val="001F0ADF"/>
    <w:rsid w:val="001F1F5A"/>
    <w:rsid w:val="001F2395"/>
    <w:rsid w:val="001F2B28"/>
    <w:rsid w:val="001F4A67"/>
    <w:rsid w:val="001F5AAA"/>
    <w:rsid w:val="001F65B6"/>
    <w:rsid w:val="001F6CFA"/>
    <w:rsid w:val="0020018A"/>
    <w:rsid w:val="00201689"/>
    <w:rsid w:val="00201A50"/>
    <w:rsid w:val="00201DE6"/>
    <w:rsid w:val="00201FB9"/>
    <w:rsid w:val="002039B7"/>
    <w:rsid w:val="002059AB"/>
    <w:rsid w:val="00211838"/>
    <w:rsid w:val="0021245A"/>
    <w:rsid w:val="002152AC"/>
    <w:rsid w:val="00215724"/>
    <w:rsid w:val="00216A9E"/>
    <w:rsid w:val="0021772A"/>
    <w:rsid w:val="00220A82"/>
    <w:rsid w:val="00224C1A"/>
    <w:rsid w:val="00224D74"/>
    <w:rsid w:val="00226E5C"/>
    <w:rsid w:val="00226F0C"/>
    <w:rsid w:val="00230D6F"/>
    <w:rsid w:val="002315AB"/>
    <w:rsid w:val="0023178A"/>
    <w:rsid w:val="00234766"/>
    <w:rsid w:val="00234B74"/>
    <w:rsid w:val="0023567C"/>
    <w:rsid w:val="00235B8E"/>
    <w:rsid w:val="002369E7"/>
    <w:rsid w:val="00236DDD"/>
    <w:rsid w:val="00237DFE"/>
    <w:rsid w:val="00237FA4"/>
    <w:rsid w:val="00240026"/>
    <w:rsid w:val="00240AFE"/>
    <w:rsid w:val="0024208B"/>
    <w:rsid w:val="0024336F"/>
    <w:rsid w:val="00243CC8"/>
    <w:rsid w:val="00244C1A"/>
    <w:rsid w:val="0024574D"/>
    <w:rsid w:val="00246181"/>
    <w:rsid w:val="00246324"/>
    <w:rsid w:val="00246855"/>
    <w:rsid w:val="00247044"/>
    <w:rsid w:val="0025071E"/>
    <w:rsid w:val="00250E3E"/>
    <w:rsid w:val="00251506"/>
    <w:rsid w:val="002521D3"/>
    <w:rsid w:val="0025602D"/>
    <w:rsid w:val="00260C9C"/>
    <w:rsid w:val="00261217"/>
    <w:rsid w:val="0026190F"/>
    <w:rsid w:val="0026236A"/>
    <w:rsid w:val="00262620"/>
    <w:rsid w:val="00263044"/>
    <w:rsid w:val="00263193"/>
    <w:rsid w:val="00263E26"/>
    <w:rsid w:val="00267034"/>
    <w:rsid w:val="002678C6"/>
    <w:rsid w:val="002703D8"/>
    <w:rsid w:val="0027264D"/>
    <w:rsid w:val="002731FA"/>
    <w:rsid w:val="00273ED7"/>
    <w:rsid w:val="002747A6"/>
    <w:rsid w:val="0027532B"/>
    <w:rsid w:val="00275B0D"/>
    <w:rsid w:val="00276B0F"/>
    <w:rsid w:val="00281F7D"/>
    <w:rsid w:val="00285E72"/>
    <w:rsid w:val="002865B2"/>
    <w:rsid w:val="00286D5E"/>
    <w:rsid w:val="00287F36"/>
    <w:rsid w:val="00290075"/>
    <w:rsid w:val="002914DD"/>
    <w:rsid w:val="00291E77"/>
    <w:rsid w:val="0029371A"/>
    <w:rsid w:val="00293AE1"/>
    <w:rsid w:val="002945CA"/>
    <w:rsid w:val="0029632F"/>
    <w:rsid w:val="00296823"/>
    <w:rsid w:val="002A1C92"/>
    <w:rsid w:val="002A3E9D"/>
    <w:rsid w:val="002A7755"/>
    <w:rsid w:val="002B0B54"/>
    <w:rsid w:val="002B0E49"/>
    <w:rsid w:val="002B17DD"/>
    <w:rsid w:val="002B3977"/>
    <w:rsid w:val="002B6954"/>
    <w:rsid w:val="002B7D4A"/>
    <w:rsid w:val="002C0E83"/>
    <w:rsid w:val="002C36F3"/>
    <w:rsid w:val="002C676C"/>
    <w:rsid w:val="002C6D89"/>
    <w:rsid w:val="002D3255"/>
    <w:rsid w:val="002D37EA"/>
    <w:rsid w:val="002D422A"/>
    <w:rsid w:val="002D4321"/>
    <w:rsid w:val="002D4A06"/>
    <w:rsid w:val="002D4ADC"/>
    <w:rsid w:val="002D5335"/>
    <w:rsid w:val="002D6F86"/>
    <w:rsid w:val="002E337D"/>
    <w:rsid w:val="002E3A36"/>
    <w:rsid w:val="002E426C"/>
    <w:rsid w:val="002E449B"/>
    <w:rsid w:val="002E44BB"/>
    <w:rsid w:val="002E5BE4"/>
    <w:rsid w:val="002E73DF"/>
    <w:rsid w:val="002E75C6"/>
    <w:rsid w:val="002E78BC"/>
    <w:rsid w:val="002E7FEA"/>
    <w:rsid w:val="002F0C64"/>
    <w:rsid w:val="002F16F7"/>
    <w:rsid w:val="002F2052"/>
    <w:rsid w:val="002F23D2"/>
    <w:rsid w:val="002F4A28"/>
    <w:rsid w:val="002F5954"/>
    <w:rsid w:val="002F67BE"/>
    <w:rsid w:val="002F7B97"/>
    <w:rsid w:val="002F7BAE"/>
    <w:rsid w:val="00300BF0"/>
    <w:rsid w:val="0030226F"/>
    <w:rsid w:val="00303578"/>
    <w:rsid w:val="00303C45"/>
    <w:rsid w:val="00303FF6"/>
    <w:rsid w:val="003064D9"/>
    <w:rsid w:val="003065CF"/>
    <w:rsid w:val="00307C54"/>
    <w:rsid w:val="003101A2"/>
    <w:rsid w:val="00310B0F"/>
    <w:rsid w:val="00311246"/>
    <w:rsid w:val="003124F5"/>
    <w:rsid w:val="00314092"/>
    <w:rsid w:val="00314B72"/>
    <w:rsid w:val="00315352"/>
    <w:rsid w:val="00315D55"/>
    <w:rsid w:val="003161A1"/>
    <w:rsid w:val="00317047"/>
    <w:rsid w:val="003202F3"/>
    <w:rsid w:val="00321599"/>
    <w:rsid w:val="00322878"/>
    <w:rsid w:val="003236A4"/>
    <w:rsid w:val="003236E7"/>
    <w:rsid w:val="00324C16"/>
    <w:rsid w:val="00325408"/>
    <w:rsid w:val="0032786C"/>
    <w:rsid w:val="00327E8A"/>
    <w:rsid w:val="00330776"/>
    <w:rsid w:val="00330D96"/>
    <w:rsid w:val="003334E9"/>
    <w:rsid w:val="003365BE"/>
    <w:rsid w:val="003374D9"/>
    <w:rsid w:val="00340FC4"/>
    <w:rsid w:val="00342071"/>
    <w:rsid w:val="00342C3D"/>
    <w:rsid w:val="00343247"/>
    <w:rsid w:val="003455B3"/>
    <w:rsid w:val="00346FA5"/>
    <w:rsid w:val="00347A5E"/>
    <w:rsid w:val="00347C51"/>
    <w:rsid w:val="00350777"/>
    <w:rsid w:val="0035188C"/>
    <w:rsid w:val="0035345B"/>
    <w:rsid w:val="00353E91"/>
    <w:rsid w:val="00354263"/>
    <w:rsid w:val="00357884"/>
    <w:rsid w:val="0036009A"/>
    <w:rsid w:val="00360306"/>
    <w:rsid w:val="00360DAA"/>
    <w:rsid w:val="00361353"/>
    <w:rsid w:val="0036238B"/>
    <w:rsid w:val="00364542"/>
    <w:rsid w:val="00367222"/>
    <w:rsid w:val="003672CD"/>
    <w:rsid w:val="003676EB"/>
    <w:rsid w:val="00370FC6"/>
    <w:rsid w:val="003720DC"/>
    <w:rsid w:val="00375411"/>
    <w:rsid w:val="0037691B"/>
    <w:rsid w:val="00376998"/>
    <w:rsid w:val="0038034A"/>
    <w:rsid w:val="00384BBC"/>
    <w:rsid w:val="00384F20"/>
    <w:rsid w:val="003862DB"/>
    <w:rsid w:val="00386783"/>
    <w:rsid w:val="003900A9"/>
    <w:rsid w:val="0039100C"/>
    <w:rsid w:val="0039158D"/>
    <w:rsid w:val="00393055"/>
    <w:rsid w:val="003948F0"/>
    <w:rsid w:val="003967DC"/>
    <w:rsid w:val="003969A7"/>
    <w:rsid w:val="00396C53"/>
    <w:rsid w:val="00396EF9"/>
    <w:rsid w:val="003A0A20"/>
    <w:rsid w:val="003A1103"/>
    <w:rsid w:val="003A1818"/>
    <w:rsid w:val="003A18DE"/>
    <w:rsid w:val="003A1AF4"/>
    <w:rsid w:val="003A2405"/>
    <w:rsid w:val="003A3151"/>
    <w:rsid w:val="003A5B0A"/>
    <w:rsid w:val="003A6DA9"/>
    <w:rsid w:val="003B0742"/>
    <w:rsid w:val="003B1138"/>
    <w:rsid w:val="003B352F"/>
    <w:rsid w:val="003B4F8E"/>
    <w:rsid w:val="003B6EC3"/>
    <w:rsid w:val="003C18C3"/>
    <w:rsid w:val="003C1CD8"/>
    <w:rsid w:val="003C369A"/>
    <w:rsid w:val="003C3D3A"/>
    <w:rsid w:val="003D163F"/>
    <w:rsid w:val="003D1732"/>
    <w:rsid w:val="003D2A92"/>
    <w:rsid w:val="003D571C"/>
    <w:rsid w:val="003D5AE7"/>
    <w:rsid w:val="003E0D58"/>
    <w:rsid w:val="003E1417"/>
    <w:rsid w:val="003E164B"/>
    <w:rsid w:val="003E1957"/>
    <w:rsid w:val="003E4C86"/>
    <w:rsid w:val="003E55CE"/>
    <w:rsid w:val="003E5D9F"/>
    <w:rsid w:val="003E71E1"/>
    <w:rsid w:val="003E72B5"/>
    <w:rsid w:val="003F0402"/>
    <w:rsid w:val="003F4314"/>
    <w:rsid w:val="003F536F"/>
    <w:rsid w:val="004016F2"/>
    <w:rsid w:val="00402D2B"/>
    <w:rsid w:val="0040340E"/>
    <w:rsid w:val="00405741"/>
    <w:rsid w:val="004065CB"/>
    <w:rsid w:val="0040744F"/>
    <w:rsid w:val="00410D17"/>
    <w:rsid w:val="004110DD"/>
    <w:rsid w:val="0041326B"/>
    <w:rsid w:val="004145B2"/>
    <w:rsid w:val="00414CBF"/>
    <w:rsid w:val="0041515C"/>
    <w:rsid w:val="00415231"/>
    <w:rsid w:val="004156B9"/>
    <w:rsid w:val="0041724C"/>
    <w:rsid w:val="00417C20"/>
    <w:rsid w:val="00420F09"/>
    <w:rsid w:val="00421F1C"/>
    <w:rsid w:val="00424C43"/>
    <w:rsid w:val="0042603A"/>
    <w:rsid w:val="004260B7"/>
    <w:rsid w:val="0042620E"/>
    <w:rsid w:val="0042645A"/>
    <w:rsid w:val="00427503"/>
    <w:rsid w:val="00431E73"/>
    <w:rsid w:val="00432665"/>
    <w:rsid w:val="00432D28"/>
    <w:rsid w:val="00432E88"/>
    <w:rsid w:val="00434925"/>
    <w:rsid w:val="004351DA"/>
    <w:rsid w:val="004364AB"/>
    <w:rsid w:val="00436A8D"/>
    <w:rsid w:val="00437C0F"/>
    <w:rsid w:val="00440AC5"/>
    <w:rsid w:val="00441E7A"/>
    <w:rsid w:val="00442C5E"/>
    <w:rsid w:val="00443334"/>
    <w:rsid w:val="00443752"/>
    <w:rsid w:val="004437EC"/>
    <w:rsid w:val="00443E17"/>
    <w:rsid w:val="00445D5E"/>
    <w:rsid w:val="00445ED7"/>
    <w:rsid w:val="00446EE2"/>
    <w:rsid w:val="0044765C"/>
    <w:rsid w:val="00447A47"/>
    <w:rsid w:val="00450E77"/>
    <w:rsid w:val="0045105C"/>
    <w:rsid w:val="004536EA"/>
    <w:rsid w:val="00453EDA"/>
    <w:rsid w:val="0045482D"/>
    <w:rsid w:val="00455227"/>
    <w:rsid w:val="00456B67"/>
    <w:rsid w:val="004606B5"/>
    <w:rsid w:val="0046117B"/>
    <w:rsid w:val="00462101"/>
    <w:rsid w:val="00462995"/>
    <w:rsid w:val="00462D84"/>
    <w:rsid w:val="00464E3B"/>
    <w:rsid w:val="00465A24"/>
    <w:rsid w:val="00465F8F"/>
    <w:rsid w:val="00467280"/>
    <w:rsid w:val="00472B5A"/>
    <w:rsid w:val="004775B1"/>
    <w:rsid w:val="00477988"/>
    <w:rsid w:val="004817D4"/>
    <w:rsid w:val="00482EE1"/>
    <w:rsid w:val="00484652"/>
    <w:rsid w:val="00485ACC"/>
    <w:rsid w:val="00485E45"/>
    <w:rsid w:val="00486E78"/>
    <w:rsid w:val="00487E37"/>
    <w:rsid w:val="00487F94"/>
    <w:rsid w:val="004900D4"/>
    <w:rsid w:val="00490F51"/>
    <w:rsid w:val="00491660"/>
    <w:rsid w:val="00492385"/>
    <w:rsid w:val="004925D9"/>
    <w:rsid w:val="0049262F"/>
    <w:rsid w:val="00492EC2"/>
    <w:rsid w:val="00493848"/>
    <w:rsid w:val="00495907"/>
    <w:rsid w:val="00496328"/>
    <w:rsid w:val="00497B13"/>
    <w:rsid w:val="004A0A7C"/>
    <w:rsid w:val="004A37F7"/>
    <w:rsid w:val="004A6E02"/>
    <w:rsid w:val="004B0505"/>
    <w:rsid w:val="004B1143"/>
    <w:rsid w:val="004B1A9A"/>
    <w:rsid w:val="004B386C"/>
    <w:rsid w:val="004B4690"/>
    <w:rsid w:val="004B4AB9"/>
    <w:rsid w:val="004B55B4"/>
    <w:rsid w:val="004B61B0"/>
    <w:rsid w:val="004B6E27"/>
    <w:rsid w:val="004C0E66"/>
    <w:rsid w:val="004C21B7"/>
    <w:rsid w:val="004C3162"/>
    <w:rsid w:val="004C3ACD"/>
    <w:rsid w:val="004C68BA"/>
    <w:rsid w:val="004C6C42"/>
    <w:rsid w:val="004C7F04"/>
    <w:rsid w:val="004D2512"/>
    <w:rsid w:val="004D2C2C"/>
    <w:rsid w:val="004D389D"/>
    <w:rsid w:val="004D3F08"/>
    <w:rsid w:val="004D4334"/>
    <w:rsid w:val="004D4FD6"/>
    <w:rsid w:val="004D558F"/>
    <w:rsid w:val="004D5FFD"/>
    <w:rsid w:val="004D6EBF"/>
    <w:rsid w:val="004E07D6"/>
    <w:rsid w:val="004E2CA9"/>
    <w:rsid w:val="004E5697"/>
    <w:rsid w:val="004F053D"/>
    <w:rsid w:val="004F14C0"/>
    <w:rsid w:val="004F36F6"/>
    <w:rsid w:val="004F3EFC"/>
    <w:rsid w:val="004F51B6"/>
    <w:rsid w:val="004F5B38"/>
    <w:rsid w:val="004F6032"/>
    <w:rsid w:val="004F6DB7"/>
    <w:rsid w:val="005002CB"/>
    <w:rsid w:val="00500787"/>
    <w:rsid w:val="005044CC"/>
    <w:rsid w:val="00504779"/>
    <w:rsid w:val="00504948"/>
    <w:rsid w:val="00505113"/>
    <w:rsid w:val="0050557F"/>
    <w:rsid w:val="0050568C"/>
    <w:rsid w:val="00505B72"/>
    <w:rsid w:val="00506385"/>
    <w:rsid w:val="005066FD"/>
    <w:rsid w:val="00506F51"/>
    <w:rsid w:val="00507B65"/>
    <w:rsid w:val="00507E4A"/>
    <w:rsid w:val="00510465"/>
    <w:rsid w:val="00514870"/>
    <w:rsid w:val="005151DD"/>
    <w:rsid w:val="00520615"/>
    <w:rsid w:val="005206E0"/>
    <w:rsid w:val="00521F95"/>
    <w:rsid w:val="005230D1"/>
    <w:rsid w:val="0052511A"/>
    <w:rsid w:val="00525745"/>
    <w:rsid w:val="00525EED"/>
    <w:rsid w:val="005271E2"/>
    <w:rsid w:val="00530948"/>
    <w:rsid w:val="005313E0"/>
    <w:rsid w:val="0053177F"/>
    <w:rsid w:val="005321E0"/>
    <w:rsid w:val="00532502"/>
    <w:rsid w:val="00534ABB"/>
    <w:rsid w:val="00535A88"/>
    <w:rsid w:val="00537D1D"/>
    <w:rsid w:val="005408B4"/>
    <w:rsid w:val="00540EED"/>
    <w:rsid w:val="00550550"/>
    <w:rsid w:val="005514E8"/>
    <w:rsid w:val="00552C97"/>
    <w:rsid w:val="00553F35"/>
    <w:rsid w:val="00555B51"/>
    <w:rsid w:val="00555CC8"/>
    <w:rsid w:val="005562FF"/>
    <w:rsid w:val="00557648"/>
    <w:rsid w:val="0055780D"/>
    <w:rsid w:val="00557DE9"/>
    <w:rsid w:val="005609F3"/>
    <w:rsid w:val="00566657"/>
    <w:rsid w:val="00570AC1"/>
    <w:rsid w:val="00570EB6"/>
    <w:rsid w:val="00572807"/>
    <w:rsid w:val="0057365D"/>
    <w:rsid w:val="00573BFC"/>
    <w:rsid w:val="00574D41"/>
    <w:rsid w:val="005756FF"/>
    <w:rsid w:val="00576481"/>
    <w:rsid w:val="00576C05"/>
    <w:rsid w:val="00577513"/>
    <w:rsid w:val="00577ADC"/>
    <w:rsid w:val="00577BBA"/>
    <w:rsid w:val="0058009C"/>
    <w:rsid w:val="00580743"/>
    <w:rsid w:val="00580ACB"/>
    <w:rsid w:val="00581EC1"/>
    <w:rsid w:val="00581F83"/>
    <w:rsid w:val="005868DA"/>
    <w:rsid w:val="00586C40"/>
    <w:rsid w:val="00591281"/>
    <w:rsid w:val="005917D4"/>
    <w:rsid w:val="00591D10"/>
    <w:rsid w:val="005957D3"/>
    <w:rsid w:val="005970EB"/>
    <w:rsid w:val="005A0A51"/>
    <w:rsid w:val="005A0E10"/>
    <w:rsid w:val="005A113E"/>
    <w:rsid w:val="005A1A36"/>
    <w:rsid w:val="005A1AF6"/>
    <w:rsid w:val="005A1C61"/>
    <w:rsid w:val="005A1FE1"/>
    <w:rsid w:val="005A2A9A"/>
    <w:rsid w:val="005A50B5"/>
    <w:rsid w:val="005A5A64"/>
    <w:rsid w:val="005A62C9"/>
    <w:rsid w:val="005A7542"/>
    <w:rsid w:val="005B0199"/>
    <w:rsid w:val="005B2B2D"/>
    <w:rsid w:val="005B48C4"/>
    <w:rsid w:val="005B77BC"/>
    <w:rsid w:val="005C3852"/>
    <w:rsid w:val="005C3AC8"/>
    <w:rsid w:val="005C40CF"/>
    <w:rsid w:val="005C5487"/>
    <w:rsid w:val="005D0975"/>
    <w:rsid w:val="005D113A"/>
    <w:rsid w:val="005D133C"/>
    <w:rsid w:val="005D1CEB"/>
    <w:rsid w:val="005D3613"/>
    <w:rsid w:val="005D3E8D"/>
    <w:rsid w:val="005D3FE5"/>
    <w:rsid w:val="005D4780"/>
    <w:rsid w:val="005D77FD"/>
    <w:rsid w:val="005D7AAC"/>
    <w:rsid w:val="005D7F3F"/>
    <w:rsid w:val="005E1D79"/>
    <w:rsid w:val="005E220E"/>
    <w:rsid w:val="005E32CF"/>
    <w:rsid w:val="005E439A"/>
    <w:rsid w:val="005E57FC"/>
    <w:rsid w:val="005E6195"/>
    <w:rsid w:val="005E7808"/>
    <w:rsid w:val="005F0309"/>
    <w:rsid w:val="005F04B6"/>
    <w:rsid w:val="005F2497"/>
    <w:rsid w:val="005F27E4"/>
    <w:rsid w:val="005F46FD"/>
    <w:rsid w:val="005F4DE1"/>
    <w:rsid w:val="005F4E8D"/>
    <w:rsid w:val="005F5D1F"/>
    <w:rsid w:val="00601234"/>
    <w:rsid w:val="00601236"/>
    <w:rsid w:val="006031FC"/>
    <w:rsid w:val="00603283"/>
    <w:rsid w:val="00603911"/>
    <w:rsid w:val="00603F4A"/>
    <w:rsid w:val="00605857"/>
    <w:rsid w:val="00607A10"/>
    <w:rsid w:val="00607B47"/>
    <w:rsid w:val="00611660"/>
    <w:rsid w:val="00611B7B"/>
    <w:rsid w:val="006124E7"/>
    <w:rsid w:val="006126BB"/>
    <w:rsid w:val="006161F5"/>
    <w:rsid w:val="00621279"/>
    <w:rsid w:val="00622D30"/>
    <w:rsid w:val="00627A41"/>
    <w:rsid w:val="006317AB"/>
    <w:rsid w:val="00633442"/>
    <w:rsid w:val="006344D9"/>
    <w:rsid w:val="00634D6F"/>
    <w:rsid w:val="0063634F"/>
    <w:rsid w:val="00637582"/>
    <w:rsid w:val="00637EF3"/>
    <w:rsid w:val="006416FC"/>
    <w:rsid w:val="0064246F"/>
    <w:rsid w:val="00643171"/>
    <w:rsid w:val="00643449"/>
    <w:rsid w:val="00645ADB"/>
    <w:rsid w:val="00645E28"/>
    <w:rsid w:val="00647B6D"/>
    <w:rsid w:val="0065071A"/>
    <w:rsid w:val="00654590"/>
    <w:rsid w:val="00654F83"/>
    <w:rsid w:val="00656B08"/>
    <w:rsid w:val="00657008"/>
    <w:rsid w:val="0065791B"/>
    <w:rsid w:val="00660B8F"/>
    <w:rsid w:val="00661BF0"/>
    <w:rsid w:val="00662316"/>
    <w:rsid w:val="00662BE7"/>
    <w:rsid w:val="006641CC"/>
    <w:rsid w:val="006652F3"/>
    <w:rsid w:val="006659C5"/>
    <w:rsid w:val="006707B0"/>
    <w:rsid w:val="006723D3"/>
    <w:rsid w:val="0067279C"/>
    <w:rsid w:val="00672CE6"/>
    <w:rsid w:val="006752CD"/>
    <w:rsid w:val="00681A9D"/>
    <w:rsid w:val="00681D9D"/>
    <w:rsid w:val="006822C4"/>
    <w:rsid w:val="00683111"/>
    <w:rsid w:val="00690ACA"/>
    <w:rsid w:val="00691349"/>
    <w:rsid w:val="006928CF"/>
    <w:rsid w:val="00693AA4"/>
    <w:rsid w:val="006955B8"/>
    <w:rsid w:val="00695AA2"/>
    <w:rsid w:val="00696682"/>
    <w:rsid w:val="0069770D"/>
    <w:rsid w:val="006A0991"/>
    <w:rsid w:val="006A14C1"/>
    <w:rsid w:val="006A3136"/>
    <w:rsid w:val="006A3CEB"/>
    <w:rsid w:val="006A421E"/>
    <w:rsid w:val="006A4375"/>
    <w:rsid w:val="006A43DC"/>
    <w:rsid w:val="006A4BAB"/>
    <w:rsid w:val="006A5624"/>
    <w:rsid w:val="006A593F"/>
    <w:rsid w:val="006A5BDE"/>
    <w:rsid w:val="006B0125"/>
    <w:rsid w:val="006B1067"/>
    <w:rsid w:val="006B164D"/>
    <w:rsid w:val="006B1F31"/>
    <w:rsid w:val="006B255D"/>
    <w:rsid w:val="006B42F9"/>
    <w:rsid w:val="006B4FA7"/>
    <w:rsid w:val="006B4FAA"/>
    <w:rsid w:val="006B5474"/>
    <w:rsid w:val="006B5CD9"/>
    <w:rsid w:val="006B712D"/>
    <w:rsid w:val="006B7B9A"/>
    <w:rsid w:val="006C2435"/>
    <w:rsid w:val="006C415E"/>
    <w:rsid w:val="006C641F"/>
    <w:rsid w:val="006C7845"/>
    <w:rsid w:val="006C7CD0"/>
    <w:rsid w:val="006D00D0"/>
    <w:rsid w:val="006D3B1A"/>
    <w:rsid w:val="006D512E"/>
    <w:rsid w:val="006D579A"/>
    <w:rsid w:val="006D72F0"/>
    <w:rsid w:val="006D73FA"/>
    <w:rsid w:val="006E15DE"/>
    <w:rsid w:val="006E1935"/>
    <w:rsid w:val="006E3809"/>
    <w:rsid w:val="006E535B"/>
    <w:rsid w:val="006E7FD6"/>
    <w:rsid w:val="006F0A82"/>
    <w:rsid w:val="006F1312"/>
    <w:rsid w:val="006F1456"/>
    <w:rsid w:val="006F1FF9"/>
    <w:rsid w:val="006F21B8"/>
    <w:rsid w:val="006F3388"/>
    <w:rsid w:val="006F3947"/>
    <w:rsid w:val="006F3D4E"/>
    <w:rsid w:val="006F3D54"/>
    <w:rsid w:val="006F4297"/>
    <w:rsid w:val="006F5A1C"/>
    <w:rsid w:val="006F6362"/>
    <w:rsid w:val="006F6E10"/>
    <w:rsid w:val="007006EE"/>
    <w:rsid w:val="007017C7"/>
    <w:rsid w:val="00701D70"/>
    <w:rsid w:val="00702F18"/>
    <w:rsid w:val="0070677A"/>
    <w:rsid w:val="0071064A"/>
    <w:rsid w:val="0071072D"/>
    <w:rsid w:val="00711A2D"/>
    <w:rsid w:val="00714738"/>
    <w:rsid w:val="0071726B"/>
    <w:rsid w:val="007174DD"/>
    <w:rsid w:val="007176A6"/>
    <w:rsid w:val="00717D40"/>
    <w:rsid w:val="007207B3"/>
    <w:rsid w:val="00720E85"/>
    <w:rsid w:val="007238D4"/>
    <w:rsid w:val="00723971"/>
    <w:rsid w:val="00725369"/>
    <w:rsid w:val="007260F9"/>
    <w:rsid w:val="00726425"/>
    <w:rsid w:val="00727C6E"/>
    <w:rsid w:val="00730007"/>
    <w:rsid w:val="007303F3"/>
    <w:rsid w:val="00730905"/>
    <w:rsid w:val="00731A2C"/>
    <w:rsid w:val="00732B18"/>
    <w:rsid w:val="00732BE5"/>
    <w:rsid w:val="00734C00"/>
    <w:rsid w:val="00735242"/>
    <w:rsid w:val="007365F6"/>
    <w:rsid w:val="00737334"/>
    <w:rsid w:val="00740814"/>
    <w:rsid w:val="0074641C"/>
    <w:rsid w:val="00746CCB"/>
    <w:rsid w:val="0074717E"/>
    <w:rsid w:val="00750B1F"/>
    <w:rsid w:val="007510D4"/>
    <w:rsid w:val="00751273"/>
    <w:rsid w:val="00752346"/>
    <w:rsid w:val="00753D06"/>
    <w:rsid w:val="00755D47"/>
    <w:rsid w:val="00757F76"/>
    <w:rsid w:val="00760A37"/>
    <w:rsid w:val="00760D6A"/>
    <w:rsid w:val="00761717"/>
    <w:rsid w:val="0076289C"/>
    <w:rsid w:val="007631AD"/>
    <w:rsid w:val="00764F66"/>
    <w:rsid w:val="007658D5"/>
    <w:rsid w:val="00765AF3"/>
    <w:rsid w:val="00766FA1"/>
    <w:rsid w:val="00767D99"/>
    <w:rsid w:val="007745B1"/>
    <w:rsid w:val="00776E4A"/>
    <w:rsid w:val="00780366"/>
    <w:rsid w:val="00780BA1"/>
    <w:rsid w:val="007816CA"/>
    <w:rsid w:val="00781A7F"/>
    <w:rsid w:val="007845C9"/>
    <w:rsid w:val="00784708"/>
    <w:rsid w:val="007851C1"/>
    <w:rsid w:val="0078784E"/>
    <w:rsid w:val="00790087"/>
    <w:rsid w:val="007905B2"/>
    <w:rsid w:val="00790989"/>
    <w:rsid w:val="00794B84"/>
    <w:rsid w:val="00795159"/>
    <w:rsid w:val="00795CE1"/>
    <w:rsid w:val="00797036"/>
    <w:rsid w:val="007A150E"/>
    <w:rsid w:val="007A191C"/>
    <w:rsid w:val="007A5244"/>
    <w:rsid w:val="007B02E4"/>
    <w:rsid w:val="007B0B58"/>
    <w:rsid w:val="007B20AD"/>
    <w:rsid w:val="007B2BEE"/>
    <w:rsid w:val="007B3420"/>
    <w:rsid w:val="007B4F1A"/>
    <w:rsid w:val="007B4FC8"/>
    <w:rsid w:val="007C048E"/>
    <w:rsid w:val="007C1C95"/>
    <w:rsid w:val="007C276B"/>
    <w:rsid w:val="007C6167"/>
    <w:rsid w:val="007C7123"/>
    <w:rsid w:val="007C747E"/>
    <w:rsid w:val="007D03B6"/>
    <w:rsid w:val="007D1743"/>
    <w:rsid w:val="007D1A86"/>
    <w:rsid w:val="007D2303"/>
    <w:rsid w:val="007D3894"/>
    <w:rsid w:val="007D4914"/>
    <w:rsid w:val="007D52DD"/>
    <w:rsid w:val="007E066D"/>
    <w:rsid w:val="007E1998"/>
    <w:rsid w:val="007E25F6"/>
    <w:rsid w:val="007E32A2"/>
    <w:rsid w:val="007E3EA0"/>
    <w:rsid w:val="007E4391"/>
    <w:rsid w:val="007E4ADA"/>
    <w:rsid w:val="007E536C"/>
    <w:rsid w:val="007E53CC"/>
    <w:rsid w:val="007E7937"/>
    <w:rsid w:val="007F030E"/>
    <w:rsid w:val="007F0CAB"/>
    <w:rsid w:val="007F3735"/>
    <w:rsid w:val="007F3E70"/>
    <w:rsid w:val="007F5B83"/>
    <w:rsid w:val="007F6406"/>
    <w:rsid w:val="007F64CA"/>
    <w:rsid w:val="008027D0"/>
    <w:rsid w:val="00802E50"/>
    <w:rsid w:val="00803164"/>
    <w:rsid w:val="0080386F"/>
    <w:rsid w:val="00805134"/>
    <w:rsid w:val="00805C15"/>
    <w:rsid w:val="00806123"/>
    <w:rsid w:val="00810E10"/>
    <w:rsid w:val="00811FED"/>
    <w:rsid w:val="00813F8F"/>
    <w:rsid w:val="00814408"/>
    <w:rsid w:val="00817056"/>
    <w:rsid w:val="0081708F"/>
    <w:rsid w:val="00817593"/>
    <w:rsid w:val="00817EE5"/>
    <w:rsid w:val="008205B5"/>
    <w:rsid w:val="00820883"/>
    <w:rsid w:val="008222EA"/>
    <w:rsid w:val="00824122"/>
    <w:rsid w:val="0082432A"/>
    <w:rsid w:val="00824702"/>
    <w:rsid w:val="00825796"/>
    <w:rsid w:val="00830D95"/>
    <w:rsid w:val="00830FDD"/>
    <w:rsid w:val="008322F3"/>
    <w:rsid w:val="00833B9B"/>
    <w:rsid w:val="00834BD4"/>
    <w:rsid w:val="0083691D"/>
    <w:rsid w:val="00844004"/>
    <w:rsid w:val="00847157"/>
    <w:rsid w:val="00847BE9"/>
    <w:rsid w:val="008509C1"/>
    <w:rsid w:val="008528A0"/>
    <w:rsid w:val="00854164"/>
    <w:rsid w:val="00856B76"/>
    <w:rsid w:val="008575FE"/>
    <w:rsid w:val="0085766B"/>
    <w:rsid w:val="008630B9"/>
    <w:rsid w:val="0086354C"/>
    <w:rsid w:val="008663E8"/>
    <w:rsid w:val="00871633"/>
    <w:rsid w:val="00871ED4"/>
    <w:rsid w:val="0087230C"/>
    <w:rsid w:val="00873B69"/>
    <w:rsid w:val="00875601"/>
    <w:rsid w:val="0087663E"/>
    <w:rsid w:val="00876767"/>
    <w:rsid w:val="0087711B"/>
    <w:rsid w:val="0087766F"/>
    <w:rsid w:val="00877A4B"/>
    <w:rsid w:val="00880996"/>
    <w:rsid w:val="00882EBF"/>
    <w:rsid w:val="00884217"/>
    <w:rsid w:val="00887EB3"/>
    <w:rsid w:val="008935FE"/>
    <w:rsid w:val="00895145"/>
    <w:rsid w:val="00895C93"/>
    <w:rsid w:val="00896237"/>
    <w:rsid w:val="00896DF0"/>
    <w:rsid w:val="00896FCD"/>
    <w:rsid w:val="00897766"/>
    <w:rsid w:val="008A0113"/>
    <w:rsid w:val="008A3AFA"/>
    <w:rsid w:val="008A434A"/>
    <w:rsid w:val="008A46FE"/>
    <w:rsid w:val="008A494D"/>
    <w:rsid w:val="008A55BD"/>
    <w:rsid w:val="008A575D"/>
    <w:rsid w:val="008A682C"/>
    <w:rsid w:val="008A6EBB"/>
    <w:rsid w:val="008A7538"/>
    <w:rsid w:val="008B0560"/>
    <w:rsid w:val="008B10BB"/>
    <w:rsid w:val="008B1693"/>
    <w:rsid w:val="008B2751"/>
    <w:rsid w:val="008B43E9"/>
    <w:rsid w:val="008B5499"/>
    <w:rsid w:val="008B6299"/>
    <w:rsid w:val="008B6BB7"/>
    <w:rsid w:val="008B6E29"/>
    <w:rsid w:val="008B7D58"/>
    <w:rsid w:val="008C0626"/>
    <w:rsid w:val="008C0C6E"/>
    <w:rsid w:val="008C1FF5"/>
    <w:rsid w:val="008C2EBA"/>
    <w:rsid w:val="008C2FED"/>
    <w:rsid w:val="008C3115"/>
    <w:rsid w:val="008C35BA"/>
    <w:rsid w:val="008C4139"/>
    <w:rsid w:val="008C41A2"/>
    <w:rsid w:val="008C5494"/>
    <w:rsid w:val="008C6FF5"/>
    <w:rsid w:val="008C7078"/>
    <w:rsid w:val="008C790F"/>
    <w:rsid w:val="008D0ED6"/>
    <w:rsid w:val="008D13F5"/>
    <w:rsid w:val="008D15DF"/>
    <w:rsid w:val="008D1FB1"/>
    <w:rsid w:val="008D2E1B"/>
    <w:rsid w:val="008D2F9D"/>
    <w:rsid w:val="008D4C24"/>
    <w:rsid w:val="008D5274"/>
    <w:rsid w:val="008D53E8"/>
    <w:rsid w:val="008D7DB3"/>
    <w:rsid w:val="008E0A09"/>
    <w:rsid w:val="008E2301"/>
    <w:rsid w:val="008E3E5B"/>
    <w:rsid w:val="008E4916"/>
    <w:rsid w:val="008E688C"/>
    <w:rsid w:val="008E74A0"/>
    <w:rsid w:val="008F22EB"/>
    <w:rsid w:val="008F2668"/>
    <w:rsid w:val="008F4BEF"/>
    <w:rsid w:val="008F53F3"/>
    <w:rsid w:val="008F5840"/>
    <w:rsid w:val="008F62F5"/>
    <w:rsid w:val="008F6F54"/>
    <w:rsid w:val="008F79F6"/>
    <w:rsid w:val="0090157C"/>
    <w:rsid w:val="009022BC"/>
    <w:rsid w:val="0090288A"/>
    <w:rsid w:val="00903C16"/>
    <w:rsid w:val="00904883"/>
    <w:rsid w:val="00905BB2"/>
    <w:rsid w:val="00905F69"/>
    <w:rsid w:val="009061A0"/>
    <w:rsid w:val="0090788F"/>
    <w:rsid w:val="00910294"/>
    <w:rsid w:val="00913462"/>
    <w:rsid w:val="00920CB7"/>
    <w:rsid w:val="00923626"/>
    <w:rsid w:val="009243FF"/>
    <w:rsid w:val="00924607"/>
    <w:rsid w:val="009251EC"/>
    <w:rsid w:val="00925B3E"/>
    <w:rsid w:val="00931188"/>
    <w:rsid w:val="00931693"/>
    <w:rsid w:val="00931EE3"/>
    <w:rsid w:val="0093297E"/>
    <w:rsid w:val="00932B06"/>
    <w:rsid w:val="0093411D"/>
    <w:rsid w:val="009361BB"/>
    <w:rsid w:val="00936F52"/>
    <w:rsid w:val="009415AB"/>
    <w:rsid w:val="00943E8A"/>
    <w:rsid w:val="00944264"/>
    <w:rsid w:val="00944DD0"/>
    <w:rsid w:val="00944EFD"/>
    <w:rsid w:val="009502B3"/>
    <w:rsid w:val="00951A3C"/>
    <w:rsid w:val="00951D1E"/>
    <w:rsid w:val="00951F7C"/>
    <w:rsid w:val="009557DC"/>
    <w:rsid w:val="009605DE"/>
    <w:rsid w:val="00960605"/>
    <w:rsid w:val="00960661"/>
    <w:rsid w:val="00962F9E"/>
    <w:rsid w:val="00966594"/>
    <w:rsid w:val="00966AE4"/>
    <w:rsid w:val="00967DA1"/>
    <w:rsid w:val="0097045D"/>
    <w:rsid w:val="0097071C"/>
    <w:rsid w:val="009710A0"/>
    <w:rsid w:val="00972371"/>
    <w:rsid w:val="00972B03"/>
    <w:rsid w:val="00973C5D"/>
    <w:rsid w:val="0097561A"/>
    <w:rsid w:val="00975B8C"/>
    <w:rsid w:val="00976382"/>
    <w:rsid w:val="00976C26"/>
    <w:rsid w:val="00977859"/>
    <w:rsid w:val="00977A63"/>
    <w:rsid w:val="00980AFE"/>
    <w:rsid w:val="009812FA"/>
    <w:rsid w:val="009836B7"/>
    <w:rsid w:val="00984F19"/>
    <w:rsid w:val="0098610C"/>
    <w:rsid w:val="00987A8B"/>
    <w:rsid w:val="00992E89"/>
    <w:rsid w:val="00993460"/>
    <w:rsid w:val="00994942"/>
    <w:rsid w:val="00994E87"/>
    <w:rsid w:val="0099522A"/>
    <w:rsid w:val="00995276"/>
    <w:rsid w:val="009952E9"/>
    <w:rsid w:val="0099535F"/>
    <w:rsid w:val="00996243"/>
    <w:rsid w:val="00997B6F"/>
    <w:rsid w:val="009A056D"/>
    <w:rsid w:val="009A2FC2"/>
    <w:rsid w:val="009A414B"/>
    <w:rsid w:val="009A4FF2"/>
    <w:rsid w:val="009A79AC"/>
    <w:rsid w:val="009B0630"/>
    <w:rsid w:val="009B295A"/>
    <w:rsid w:val="009B55C7"/>
    <w:rsid w:val="009B7A19"/>
    <w:rsid w:val="009C15DF"/>
    <w:rsid w:val="009C1851"/>
    <w:rsid w:val="009C1A55"/>
    <w:rsid w:val="009C56D1"/>
    <w:rsid w:val="009D0350"/>
    <w:rsid w:val="009D1584"/>
    <w:rsid w:val="009D1FA8"/>
    <w:rsid w:val="009D1FBA"/>
    <w:rsid w:val="009D311C"/>
    <w:rsid w:val="009D4864"/>
    <w:rsid w:val="009D59D8"/>
    <w:rsid w:val="009D5E6D"/>
    <w:rsid w:val="009D61DF"/>
    <w:rsid w:val="009D6ED8"/>
    <w:rsid w:val="009D7444"/>
    <w:rsid w:val="009E1E27"/>
    <w:rsid w:val="009E3B80"/>
    <w:rsid w:val="009E7E12"/>
    <w:rsid w:val="009F053A"/>
    <w:rsid w:val="009F2111"/>
    <w:rsid w:val="009F3217"/>
    <w:rsid w:val="009F4B6C"/>
    <w:rsid w:val="009F6021"/>
    <w:rsid w:val="00A010F7"/>
    <w:rsid w:val="00A07259"/>
    <w:rsid w:val="00A07B93"/>
    <w:rsid w:val="00A11753"/>
    <w:rsid w:val="00A1192E"/>
    <w:rsid w:val="00A1288C"/>
    <w:rsid w:val="00A132C5"/>
    <w:rsid w:val="00A13980"/>
    <w:rsid w:val="00A159DA"/>
    <w:rsid w:val="00A15A5D"/>
    <w:rsid w:val="00A16AA9"/>
    <w:rsid w:val="00A17B12"/>
    <w:rsid w:val="00A17D12"/>
    <w:rsid w:val="00A20C1E"/>
    <w:rsid w:val="00A22500"/>
    <w:rsid w:val="00A2292C"/>
    <w:rsid w:val="00A2401A"/>
    <w:rsid w:val="00A25D44"/>
    <w:rsid w:val="00A26865"/>
    <w:rsid w:val="00A27F6C"/>
    <w:rsid w:val="00A33DE4"/>
    <w:rsid w:val="00A35AE3"/>
    <w:rsid w:val="00A371E2"/>
    <w:rsid w:val="00A37669"/>
    <w:rsid w:val="00A37C7C"/>
    <w:rsid w:val="00A423B3"/>
    <w:rsid w:val="00A43C33"/>
    <w:rsid w:val="00A4427D"/>
    <w:rsid w:val="00A4432F"/>
    <w:rsid w:val="00A443E9"/>
    <w:rsid w:val="00A4473E"/>
    <w:rsid w:val="00A46C29"/>
    <w:rsid w:val="00A47AB0"/>
    <w:rsid w:val="00A50F9C"/>
    <w:rsid w:val="00A53118"/>
    <w:rsid w:val="00A53F1B"/>
    <w:rsid w:val="00A602BF"/>
    <w:rsid w:val="00A64468"/>
    <w:rsid w:val="00A661AA"/>
    <w:rsid w:val="00A67346"/>
    <w:rsid w:val="00A67960"/>
    <w:rsid w:val="00A712A4"/>
    <w:rsid w:val="00A7204D"/>
    <w:rsid w:val="00A72B70"/>
    <w:rsid w:val="00A74109"/>
    <w:rsid w:val="00A77E9F"/>
    <w:rsid w:val="00A77F5E"/>
    <w:rsid w:val="00A83C19"/>
    <w:rsid w:val="00A84A10"/>
    <w:rsid w:val="00A84B6A"/>
    <w:rsid w:val="00A84D12"/>
    <w:rsid w:val="00A85ADD"/>
    <w:rsid w:val="00A85BA2"/>
    <w:rsid w:val="00A90AFA"/>
    <w:rsid w:val="00A9222A"/>
    <w:rsid w:val="00A9356D"/>
    <w:rsid w:val="00A93A9A"/>
    <w:rsid w:val="00A94DE5"/>
    <w:rsid w:val="00A95663"/>
    <w:rsid w:val="00A97014"/>
    <w:rsid w:val="00A97F99"/>
    <w:rsid w:val="00AA1664"/>
    <w:rsid w:val="00AA1727"/>
    <w:rsid w:val="00AA268A"/>
    <w:rsid w:val="00AA2E7E"/>
    <w:rsid w:val="00AA3FC8"/>
    <w:rsid w:val="00AA59F0"/>
    <w:rsid w:val="00AB2F5C"/>
    <w:rsid w:val="00AB3AF6"/>
    <w:rsid w:val="00AC102B"/>
    <w:rsid w:val="00AC135A"/>
    <w:rsid w:val="00AC1BA7"/>
    <w:rsid w:val="00AC2507"/>
    <w:rsid w:val="00AC392D"/>
    <w:rsid w:val="00AC4397"/>
    <w:rsid w:val="00AC4D29"/>
    <w:rsid w:val="00AC6449"/>
    <w:rsid w:val="00AD03DE"/>
    <w:rsid w:val="00AD4060"/>
    <w:rsid w:val="00AD4A23"/>
    <w:rsid w:val="00AD6CDD"/>
    <w:rsid w:val="00AD78E4"/>
    <w:rsid w:val="00AD7B20"/>
    <w:rsid w:val="00AE235B"/>
    <w:rsid w:val="00AE26E7"/>
    <w:rsid w:val="00AE3C0C"/>
    <w:rsid w:val="00AE414F"/>
    <w:rsid w:val="00AE41B0"/>
    <w:rsid w:val="00AE4C05"/>
    <w:rsid w:val="00AE552D"/>
    <w:rsid w:val="00AE74C2"/>
    <w:rsid w:val="00AF0372"/>
    <w:rsid w:val="00AF3000"/>
    <w:rsid w:val="00AF31FE"/>
    <w:rsid w:val="00AF4CF0"/>
    <w:rsid w:val="00AF523A"/>
    <w:rsid w:val="00AF5A3B"/>
    <w:rsid w:val="00AF62BF"/>
    <w:rsid w:val="00AF6554"/>
    <w:rsid w:val="00AF6E74"/>
    <w:rsid w:val="00AF6FAF"/>
    <w:rsid w:val="00AF7C08"/>
    <w:rsid w:val="00B02DB5"/>
    <w:rsid w:val="00B03B85"/>
    <w:rsid w:val="00B048B4"/>
    <w:rsid w:val="00B05E4B"/>
    <w:rsid w:val="00B06BDB"/>
    <w:rsid w:val="00B0712B"/>
    <w:rsid w:val="00B10122"/>
    <w:rsid w:val="00B10C9D"/>
    <w:rsid w:val="00B11BCC"/>
    <w:rsid w:val="00B14364"/>
    <w:rsid w:val="00B14D7F"/>
    <w:rsid w:val="00B15479"/>
    <w:rsid w:val="00B178F9"/>
    <w:rsid w:val="00B17E8A"/>
    <w:rsid w:val="00B234C9"/>
    <w:rsid w:val="00B236FC"/>
    <w:rsid w:val="00B24134"/>
    <w:rsid w:val="00B24207"/>
    <w:rsid w:val="00B244C0"/>
    <w:rsid w:val="00B2604D"/>
    <w:rsid w:val="00B26EA0"/>
    <w:rsid w:val="00B32024"/>
    <w:rsid w:val="00B327CF"/>
    <w:rsid w:val="00B34243"/>
    <w:rsid w:val="00B36BBF"/>
    <w:rsid w:val="00B375C9"/>
    <w:rsid w:val="00B437B8"/>
    <w:rsid w:val="00B47BBE"/>
    <w:rsid w:val="00B5099E"/>
    <w:rsid w:val="00B54BFE"/>
    <w:rsid w:val="00B57688"/>
    <w:rsid w:val="00B57A9E"/>
    <w:rsid w:val="00B607D4"/>
    <w:rsid w:val="00B617D1"/>
    <w:rsid w:val="00B61E88"/>
    <w:rsid w:val="00B6391C"/>
    <w:rsid w:val="00B63A12"/>
    <w:rsid w:val="00B646B3"/>
    <w:rsid w:val="00B663F1"/>
    <w:rsid w:val="00B70BA2"/>
    <w:rsid w:val="00B71540"/>
    <w:rsid w:val="00B71EC2"/>
    <w:rsid w:val="00B734C0"/>
    <w:rsid w:val="00B73BF0"/>
    <w:rsid w:val="00B73E13"/>
    <w:rsid w:val="00B74082"/>
    <w:rsid w:val="00B7538C"/>
    <w:rsid w:val="00B756E4"/>
    <w:rsid w:val="00B768A4"/>
    <w:rsid w:val="00B77035"/>
    <w:rsid w:val="00B77BA1"/>
    <w:rsid w:val="00B8164F"/>
    <w:rsid w:val="00B8241E"/>
    <w:rsid w:val="00B850C7"/>
    <w:rsid w:val="00B8729C"/>
    <w:rsid w:val="00B87453"/>
    <w:rsid w:val="00B90100"/>
    <w:rsid w:val="00B91F6F"/>
    <w:rsid w:val="00B921FE"/>
    <w:rsid w:val="00B92D61"/>
    <w:rsid w:val="00B9559C"/>
    <w:rsid w:val="00B96CB1"/>
    <w:rsid w:val="00B96EFC"/>
    <w:rsid w:val="00B9772B"/>
    <w:rsid w:val="00B977FB"/>
    <w:rsid w:val="00BA0275"/>
    <w:rsid w:val="00BA1718"/>
    <w:rsid w:val="00BA2AC1"/>
    <w:rsid w:val="00BA3878"/>
    <w:rsid w:val="00BA5E04"/>
    <w:rsid w:val="00BA7F2F"/>
    <w:rsid w:val="00BB0A41"/>
    <w:rsid w:val="00BB1BD3"/>
    <w:rsid w:val="00BB390D"/>
    <w:rsid w:val="00BB4EE0"/>
    <w:rsid w:val="00BB7208"/>
    <w:rsid w:val="00BC0BD7"/>
    <w:rsid w:val="00BC0D29"/>
    <w:rsid w:val="00BC2770"/>
    <w:rsid w:val="00BC46C2"/>
    <w:rsid w:val="00BC528E"/>
    <w:rsid w:val="00BC5511"/>
    <w:rsid w:val="00BD5A86"/>
    <w:rsid w:val="00BD74F8"/>
    <w:rsid w:val="00BD7A75"/>
    <w:rsid w:val="00BE012A"/>
    <w:rsid w:val="00BE109E"/>
    <w:rsid w:val="00BE12BD"/>
    <w:rsid w:val="00BE2326"/>
    <w:rsid w:val="00BE3DFC"/>
    <w:rsid w:val="00BE4E39"/>
    <w:rsid w:val="00BE5ED4"/>
    <w:rsid w:val="00BE7A94"/>
    <w:rsid w:val="00BF24B7"/>
    <w:rsid w:val="00BF3165"/>
    <w:rsid w:val="00BF5B76"/>
    <w:rsid w:val="00BF7FD4"/>
    <w:rsid w:val="00C0394B"/>
    <w:rsid w:val="00C03A45"/>
    <w:rsid w:val="00C04EC1"/>
    <w:rsid w:val="00C05F38"/>
    <w:rsid w:val="00C061A8"/>
    <w:rsid w:val="00C073CB"/>
    <w:rsid w:val="00C11CBF"/>
    <w:rsid w:val="00C12B4B"/>
    <w:rsid w:val="00C132FE"/>
    <w:rsid w:val="00C14404"/>
    <w:rsid w:val="00C149F2"/>
    <w:rsid w:val="00C20629"/>
    <w:rsid w:val="00C22B93"/>
    <w:rsid w:val="00C23162"/>
    <w:rsid w:val="00C23F97"/>
    <w:rsid w:val="00C23FDC"/>
    <w:rsid w:val="00C25C9B"/>
    <w:rsid w:val="00C25F59"/>
    <w:rsid w:val="00C3018E"/>
    <w:rsid w:val="00C309B7"/>
    <w:rsid w:val="00C31481"/>
    <w:rsid w:val="00C31553"/>
    <w:rsid w:val="00C337F3"/>
    <w:rsid w:val="00C35B65"/>
    <w:rsid w:val="00C36645"/>
    <w:rsid w:val="00C37171"/>
    <w:rsid w:val="00C37A73"/>
    <w:rsid w:val="00C45381"/>
    <w:rsid w:val="00C457CF"/>
    <w:rsid w:val="00C45D0C"/>
    <w:rsid w:val="00C4663A"/>
    <w:rsid w:val="00C507D8"/>
    <w:rsid w:val="00C50C95"/>
    <w:rsid w:val="00C50E6B"/>
    <w:rsid w:val="00C51E38"/>
    <w:rsid w:val="00C5237E"/>
    <w:rsid w:val="00C54927"/>
    <w:rsid w:val="00C55775"/>
    <w:rsid w:val="00C56919"/>
    <w:rsid w:val="00C56BA2"/>
    <w:rsid w:val="00C616CA"/>
    <w:rsid w:val="00C62594"/>
    <w:rsid w:val="00C62603"/>
    <w:rsid w:val="00C65287"/>
    <w:rsid w:val="00C675C6"/>
    <w:rsid w:val="00C72DCD"/>
    <w:rsid w:val="00C7555D"/>
    <w:rsid w:val="00C768E4"/>
    <w:rsid w:val="00C77098"/>
    <w:rsid w:val="00C805AF"/>
    <w:rsid w:val="00C8168F"/>
    <w:rsid w:val="00C81F5B"/>
    <w:rsid w:val="00C82C4D"/>
    <w:rsid w:val="00C8539C"/>
    <w:rsid w:val="00C864AB"/>
    <w:rsid w:val="00C8712C"/>
    <w:rsid w:val="00C878B8"/>
    <w:rsid w:val="00C9261E"/>
    <w:rsid w:val="00C932F0"/>
    <w:rsid w:val="00C93369"/>
    <w:rsid w:val="00C9483B"/>
    <w:rsid w:val="00C96F59"/>
    <w:rsid w:val="00C970D2"/>
    <w:rsid w:val="00CA0B72"/>
    <w:rsid w:val="00CA0D4A"/>
    <w:rsid w:val="00CA148C"/>
    <w:rsid w:val="00CA2C3C"/>
    <w:rsid w:val="00CA33D4"/>
    <w:rsid w:val="00CA343B"/>
    <w:rsid w:val="00CA3475"/>
    <w:rsid w:val="00CA34C9"/>
    <w:rsid w:val="00CA4326"/>
    <w:rsid w:val="00CA5ACA"/>
    <w:rsid w:val="00CA6BA1"/>
    <w:rsid w:val="00CA6DFE"/>
    <w:rsid w:val="00CB08B6"/>
    <w:rsid w:val="00CB35E9"/>
    <w:rsid w:val="00CB3811"/>
    <w:rsid w:val="00CB457C"/>
    <w:rsid w:val="00CB461B"/>
    <w:rsid w:val="00CB4C9E"/>
    <w:rsid w:val="00CB71D5"/>
    <w:rsid w:val="00CB7429"/>
    <w:rsid w:val="00CC050E"/>
    <w:rsid w:val="00CC0A00"/>
    <w:rsid w:val="00CC19EC"/>
    <w:rsid w:val="00CC607E"/>
    <w:rsid w:val="00CC6A63"/>
    <w:rsid w:val="00CC6CEC"/>
    <w:rsid w:val="00CC736C"/>
    <w:rsid w:val="00CD011F"/>
    <w:rsid w:val="00CD0A7B"/>
    <w:rsid w:val="00CD3258"/>
    <w:rsid w:val="00CD3F8A"/>
    <w:rsid w:val="00CD468E"/>
    <w:rsid w:val="00CD4D5A"/>
    <w:rsid w:val="00CD5EF7"/>
    <w:rsid w:val="00CD6936"/>
    <w:rsid w:val="00CD72EF"/>
    <w:rsid w:val="00CD7526"/>
    <w:rsid w:val="00CD780F"/>
    <w:rsid w:val="00CD7AEA"/>
    <w:rsid w:val="00CE1167"/>
    <w:rsid w:val="00CE284E"/>
    <w:rsid w:val="00CE3541"/>
    <w:rsid w:val="00CE43DA"/>
    <w:rsid w:val="00CE64C7"/>
    <w:rsid w:val="00CF50C6"/>
    <w:rsid w:val="00CF6FEC"/>
    <w:rsid w:val="00D008C0"/>
    <w:rsid w:val="00D009B9"/>
    <w:rsid w:val="00D030CB"/>
    <w:rsid w:val="00D0578C"/>
    <w:rsid w:val="00D05FCC"/>
    <w:rsid w:val="00D06E42"/>
    <w:rsid w:val="00D076FB"/>
    <w:rsid w:val="00D0786E"/>
    <w:rsid w:val="00D1001C"/>
    <w:rsid w:val="00D103DB"/>
    <w:rsid w:val="00D11E44"/>
    <w:rsid w:val="00D11F65"/>
    <w:rsid w:val="00D1280D"/>
    <w:rsid w:val="00D12980"/>
    <w:rsid w:val="00D1338F"/>
    <w:rsid w:val="00D16538"/>
    <w:rsid w:val="00D17BBD"/>
    <w:rsid w:val="00D20CD7"/>
    <w:rsid w:val="00D23017"/>
    <w:rsid w:val="00D24D40"/>
    <w:rsid w:val="00D25BEC"/>
    <w:rsid w:val="00D25E5D"/>
    <w:rsid w:val="00D2697D"/>
    <w:rsid w:val="00D26CAF"/>
    <w:rsid w:val="00D27D38"/>
    <w:rsid w:val="00D307E8"/>
    <w:rsid w:val="00D31E32"/>
    <w:rsid w:val="00D33065"/>
    <w:rsid w:val="00D33729"/>
    <w:rsid w:val="00D33A91"/>
    <w:rsid w:val="00D40D27"/>
    <w:rsid w:val="00D43385"/>
    <w:rsid w:val="00D44ACD"/>
    <w:rsid w:val="00D44ECD"/>
    <w:rsid w:val="00D450A0"/>
    <w:rsid w:val="00D450B6"/>
    <w:rsid w:val="00D47B8E"/>
    <w:rsid w:val="00D50766"/>
    <w:rsid w:val="00D51096"/>
    <w:rsid w:val="00D51254"/>
    <w:rsid w:val="00D51D7F"/>
    <w:rsid w:val="00D52511"/>
    <w:rsid w:val="00D52BA7"/>
    <w:rsid w:val="00D53E04"/>
    <w:rsid w:val="00D554E0"/>
    <w:rsid w:val="00D56E28"/>
    <w:rsid w:val="00D57287"/>
    <w:rsid w:val="00D5761A"/>
    <w:rsid w:val="00D578CF"/>
    <w:rsid w:val="00D57A8B"/>
    <w:rsid w:val="00D60CDD"/>
    <w:rsid w:val="00D61FE1"/>
    <w:rsid w:val="00D6223E"/>
    <w:rsid w:val="00D6266B"/>
    <w:rsid w:val="00D6385E"/>
    <w:rsid w:val="00D67162"/>
    <w:rsid w:val="00D7208C"/>
    <w:rsid w:val="00D75731"/>
    <w:rsid w:val="00D778CF"/>
    <w:rsid w:val="00D8074E"/>
    <w:rsid w:val="00D86423"/>
    <w:rsid w:val="00D90121"/>
    <w:rsid w:val="00D9065E"/>
    <w:rsid w:val="00D906B6"/>
    <w:rsid w:val="00D95C76"/>
    <w:rsid w:val="00D96CE4"/>
    <w:rsid w:val="00D96FC0"/>
    <w:rsid w:val="00DA2AE5"/>
    <w:rsid w:val="00DA2D75"/>
    <w:rsid w:val="00DA3BEC"/>
    <w:rsid w:val="00DB0138"/>
    <w:rsid w:val="00DB0D45"/>
    <w:rsid w:val="00DB362F"/>
    <w:rsid w:val="00DB381C"/>
    <w:rsid w:val="00DB3EAA"/>
    <w:rsid w:val="00DB4500"/>
    <w:rsid w:val="00DB4AC1"/>
    <w:rsid w:val="00DB545E"/>
    <w:rsid w:val="00DB6958"/>
    <w:rsid w:val="00DB6C23"/>
    <w:rsid w:val="00DB6C90"/>
    <w:rsid w:val="00DB7549"/>
    <w:rsid w:val="00DC0A36"/>
    <w:rsid w:val="00DC0FCB"/>
    <w:rsid w:val="00DC1C1A"/>
    <w:rsid w:val="00DC2AF9"/>
    <w:rsid w:val="00DC43CE"/>
    <w:rsid w:val="00DC7F2C"/>
    <w:rsid w:val="00DD19A9"/>
    <w:rsid w:val="00DD269B"/>
    <w:rsid w:val="00DD54B3"/>
    <w:rsid w:val="00DD7F76"/>
    <w:rsid w:val="00DE0519"/>
    <w:rsid w:val="00DE2411"/>
    <w:rsid w:val="00DE3586"/>
    <w:rsid w:val="00DE7B3A"/>
    <w:rsid w:val="00DF001F"/>
    <w:rsid w:val="00DF1724"/>
    <w:rsid w:val="00DF1AAB"/>
    <w:rsid w:val="00DF398D"/>
    <w:rsid w:val="00DF5EDC"/>
    <w:rsid w:val="00DF6E3B"/>
    <w:rsid w:val="00E040A6"/>
    <w:rsid w:val="00E04CB6"/>
    <w:rsid w:val="00E05195"/>
    <w:rsid w:val="00E0543A"/>
    <w:rsid w:val="00E05FFD"/>
    <w:rsid w:val="00E0653A"/>
    <w:rsid w:val="00E11664"/>
    <w:rsid w:val="00E142CB"/>
    <w:rsid w:val="00E14B02"/>
    <w:rsid w:val="00E14BA8"/>
    <w:rsid w:val="00E14E5C"/>
    <w:rsid w:val="00E2022D"/>
    <w:rsid w:val="00E2220D"/>
    <w:rsid w:val="00E24A9B"/>
    <w:rsid w:val="00E266C7"/>
    <w:rsid w:val="00E3029F"/>
    <w:rsid w:val="00E30D3D"/>
    <w:rsid w:val="00E31003"/>
    <w:rsid w:val="00E3196D"/>
    <w:rsid w:val="00E34363"/>
    <w:rsid w:val="00E3718F"/>
    <w:rsid w:val="00E374FF"/>
    <w:rsid w:val="00E37680"/>
    <w:rsid w:val="00E37BC3"/>
    <w:rsid w:val="00E428DA"/>
    <w:rsid w:val="00E444AE"/>
    <w:rsid w:val="00E4464C"/>
    <w:rsid w:val="00E45D35"/>
    <w:rsid w:val="00E47847"/>
    <w:rsid w:val="00E50099"/>
    <w:rsid w:val="00E50405"/>
    <w:rsid w:val="00E50984"/>
    <w:rsid w:val="00E511DA"/>
    <w:rsid w:val="00E51260"/>
    <w:rsid w:val="00E52B04"/>
    <w:rsid w:val="00E52FDC"/>
    <w:rsid w:val="00E54678"/>
    <w:rsid w:val="00E55C5E"/>
    <w:rsid w:val="00E614B6"/>
    <w:rsid w:val="00E620E1"/>
    <w:rsid w:val="00E621C5"/>
    <w:rsid w:val="00E62673"/>
    <w:rsid w:val="00E63400"/>
    <w:rsid w:val="00E63AF3"/>
    <w:rsid w:val="00E63EA6"/>
    <w:rsid w:val="00E640DE"/>
    <w:rsid w:val="00E6514C"/>
    <w:rsid w:val="00E652B6"/>
    <w:rsid w:val="00E71676"/>
    <w:rsid w:val="00E72E5E"/>
    <w:rsid w:val="00E73176"/>
    <w:rsid w:val="00E731D1"/>
    <w:rsid w:val="00E73406"/>
    <w:rsid w:val="00E73A8F"/>
    <w:rsid w:val="00E73C20"/>
    <w:rsid w:val="00E7437A"/>
    <w:rsid w:val="00E752DA"/>
    <w:rsid w:val="00E81C9C"/>
    <w:rsid w:val="00E82486"/>
    <w:rsid w:val="00E83655"/>
    <w:rsid w:val="00E83782"/>
    <w:rsid w:val="00E9101E"/>
    <w:rsid w:val="00E91A0C"/>
    <w:rsid w:val="00E932EC"/>
    <w:rsid w:val="00E937D8"/>
    <w:rsid w:val="00E94D81"/>
    <w:rsid w:val="00E958B7"/>
    <w:rsid w:val="00E95E92"/>
    <w:rsid w:val="00E96265"/>
    <w:rsid w:val="00E96D2B"/>
    <w:rsid w:val="00EA04E2"/>
    <w:rsid w:val="00EA0603"/>
    <w:rsid w:val="00EA218B"/>
    <w:rsid w:val="00EA3349"/>
    <w:rsid w:val="00EA3620"/>
    <w:rsid w:val="00EA4310"/>
    <w:rsid w:val="00EA4632"/>
    <w:rsid w:val="00EA5F2C"/>
    <w:rsid w:val="00EA6E6B"/>
    <w:rsid w:val="00EB0782"/>
    <w:rsid w:val="00EB09D6"/>
    <w:rsid w:val="00EB324F"/>
    <w:rsid w:val="00EB3735"/>
    <w:rsid w:val="00EB4B97"/>
    <w:rsid w:val="00EB52FD"/>
    <w:rsid w:val="00EB6742"/>
    <w:rsid w:val="00EB7591"/>
    <w:rsid w:val="00EC13C1"/>
    <w:rsid w:val="00EC2668"/>
    <w:rsid w:val="00EC28BF"/>
    <w:rsid w:val="00EC2FA6"/>
    <w:rsid w:val="00EC32EE"/>
    <w:rsid w:val="00EC339C"/>
    <w:rsid w:val="00EC5CCA"/>
    <w:rsid w:val="00EC5E4B"/>
    <w:rsid w:val="00EC6EB3"/>
    <w:rsid w:val="00EC72C2"/>
    <w:rsid w:val="00ED2B3A"/>
    <w:rsid w:val="00ED37EC"/>
    <w:rsid w:val="00ED5374"/>
    <w:rsid w:val="00ED60D6"/>
    <w:rsid w:val="00ED7B3C"/>
    <w:rsid w:val="00ED7BD0"/>
    <w:rsid w:val="00EE0573"/>
    <w:rsid w:val="00EE08B6"/>
    <w:rsid w:val="00EE0C76"/>
    <w:rsid w:val="00EE2471"/>
    <w:rsid w:val="00EE3BB3"/>
    <w:rsid w:val="00EE5B9F"/>
    <w:rsid w:val="00EE799B"/>
    <w:rsid w:val="00EE7E7C"/>
    <w:rsid w:val="00EF032C"/>
    <w:rsid w:val="00EF254B"/>
    <w:rsid w:val="00EF2555"/>
    <w:rsid w:val="00EF3A1B"/>
    <w:rsid w:val="00EF3EA3"/>
    <w:rsid w:val="00EF481A"/>
    <w:rsid w:val="00F00B00"/>
    <w:rsid w:val="00F02C5F"/>
    <w:rsid w:val="00F03059"/>
    <w:rsid w:val="00F03ABF"/>
    <w:rsid w:val="00F05CA5"/>
    <w:rsid w:val="00F06401"/>
    <w:rsid w:val="00F0796C"/>
    <w:rsid w:val="00F07FB1"/>
    <w:rsid w:val="00F10ABF"/>
    <w:rsid w:val="00F11281"/>
    <w:rsid w:val="00F132BB"/>
    <w:rsid w:val="00F1389D"/>
    <w:rsid w:val="00F152BF"/>
    <w:rsid w:val="00F22E7F"/>
    <w:rsid w:val="00F24332"/>
    <w:rsid w:val="00F243C9"/>
    <w:rsid w:val="00F25386"/>
    <w:rsid w:val="00F2539D"/>
    <w:rsid w:val="00F2615A"/>
    <w:rsid w:val="00F27DD2"/>
    <w:rsid w:val="00F30272"/>
    <w:rsid w:val="00F30724"/>
    <w:rsid w:val="00F30F4D"/>
    <w:rsid w:val="00F357CB"/>
    <w:rsid w:val="00F35C0E"/>
    <w:rsid w:val="00F371A4"/>
    <w:rsid w:val="00F376D9"/>
    <w:rsid w:val="00F37DD7"/>
    <w:rsid w:val="00F43117"/>
    <w:rsid w:val="00F43CF9"/>
    <w:rsid w:val="00F468BA"/>
    <w:rsid w:val="00F471BC"/>
    <w:rsid w:val="00F47EC9"/>
    <w:rsid w:val="00F51485"/>
    <w:rsid w:val="00F52AFC"/>
    <w:rsid w:val="00F532C6"/>
    <w:rsid w:val="00F53316"/>
    <w:rsid w:val="00F53929"/>
    <w:rsid w:val="00F54C86"/>
    <w:rsid w:val="00F57246"/>
    <w:rsid w:val="00F60623"/>
    <w:rsid w:val="00F629BC"/>
    <w:rsid w:val="00F64736"/>
    <w:rsid w:val="00F669DC"/>
    <w:rsid w:val="00F67E93"/>
    <w:rsid w:val="00F703AB"/>
    <w:rsid w:val="00F70DFA"/>
    <w:rsid w:val="00F718A0"/>
    <w:rsid w:val="00F72EDA"/>
    <w:rsid w:val="00F73CCE"/>
    <w:rsid w:val="00F776E5"/>
    <w:rsid w:val="00F80323"/>
    <w:rsid w:val="00F80FE7"/>
    <w:rsid w:val="00F81367"/>
    <w:rsid w:val="00F81FE5"/>
    <w:rsid w:val="00F8294D"/>
    <w:rsid w:val="00F82B3F"/>
    <w:rsid w:val="00F82E16"/>
    <w:rsid w:val="00F84389"/>
    <w:rsid w:val="00F9099E"/>
    <w:rsid w:val="00F924EE"/>
    <w:rsid w:val="00F92A80"/>
    <w:rsid w:val="00F94000"/>
    <w:rsid w:val="00F9735F"/>
    <w:rsid w:val="00F97C3B"/>
    <w:rsid w:val="00FA1B6A"/>
    <w:rsid w:val="00FA45BC"/>
    <w:rsid w:val="00FA4C58"/>
    <w:rsid w:val="00FA79A1"/>
    <w:rsid w:val="00FB0CBF"/>
    <w:rsid w:val="00FB2426"/>
    <w:rsid w:val="00FB2646"/>
    <w:rsid w:val="00FB49EF"/>
    <w:rsid w:val="00FB50F7"/>
    <w:rsid w:val="00FB5EC2"/>
    <w:rsid w:val="00FB736D"/>
    <w:rsid w:val="00FC0335"/>
    <w:rsid w:val="00FC050F"/>
    <w:rsid w:val="00FC0D3A"/>
    <w:rsid w:val="00FC11ED"/>
    <w:rsid w:val="00FC3313"/>
    <w:rsid w:val="00FC6F3B"/>
    <w:rsid w:val="00FC7457"/>
    <w:rsid w:val="00FC751F"/>
    <w:rsid w:val="00FC7AD3"/>
    <w:rsid w:val="00FD0483"/>
    <w:rsid w:val="00FD0BBB"/>
    <w:rsid w:val="00FD102B"/>
    <w:rsid w:val="00FD30D0"/>
    <w:rsid w:val="00FD3828"/>
    <w:rsid w:val="00FD40F7"/>
    <w:rsid w:val="00FD4D02"/>
    <w:rsid w:val="00FD519F"/>
    <w:rsid w:val="00FD5AB2"/>
    <w:rsid w:val="00FD6C6B"/>
    <w:rsid w:val="00FE0930"/>
    <w:rsid w:val="00FE2877"/>
    <w:rsid w:val="00FE3827"/>
    <w:rsid w:val="00FE48C8"/>
    <w:rsid w:val="00FE5DDF"/>
    <w:rsid w:val="00FE6078"/>
    <w:rsid w:val="00FE6C6C"/>
    <w:rsid w:val="00FE7BF8"/>
    <w:rsid w:val="00FF3CF3"/>
    <w:rsid w:val="00FF435E"/>
    <w:rsid w:val="00FF55B1"/>
    <w:rsid w:val="00FF6138"/>
    <w:rsid w:val="00FF65C3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РАБОЧИЙ"/>
    <w:qFormat/>
    <w:rsid w:val="00DF6E3B"/>
    <w:rPr>
      <w:rFonts w:ascii="Times New Roman" w:hAnsi="Times New Roman"/>
      <w:sz w:val="20"/>
      <w:szCs w:val="20"/>
    </w:rPr>
  </w:style>
  <w:style w:type="paragraph" w:styleId="Heading1">
    <w:name w:val="heading 1"/>
    <w:aliases w:val="Заголовок 1 Знак1,Head 1 Знак,Заголовок 1 Знак Знак Знак Знак,Заголовок 1 Знак Знак"/>
    <w:basedOn w:val="Normal"/>
    <w:next w:val="Normal"/>
    <w:link w:val="Heading1Char"/>
    <w:uiPriority w:val="99"/>
    <w:qFormat/>
    <w:rsid w:val="00727C6E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Heading2">
    <w:name w:val="heading 2"/>
    <w:aliases w:val="Sub heading"/>
    <w:basedOn w:val="Normal"/>
    <w:next w:val="Normal"/>
    <w:link w:val="Heading2Char"/>
    <w:uiPriority w:val="99"/>
    <w:qFormat/>
    <w:rsid w:val="00727C6E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Заголовок 3 Знак Знак Знак,Naiaea"/>
    <w:basedOn w:val="Normal"/>
    <w:next w:val="Normal"/>
    <w:link w:val="Heading3Char"/>
    <w:uiPriority w:val="99"/>
    <w:qFormat/>
    <w:rsid w:val="00727C6E"/>
    <w:pPr>
      <w:keepNext/>
      <w:numPr>
        <w:ilvl w:val="2"/>
        <w:numId w:val="32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C6E"/>
    <w:pPr>
      <w:keepNext/>
      <w:numPr>
        <w:ilvl w:val="3"/>
        <w:numId w:val="32"/>
      </w:numPr>
      <w:spacing w:before="240" w:after="60"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7C6E"/>
    <w:pPr>
      <w:numPr>
        <w:ilvl w:val="4"/>
        <w:numId w:val="32"/>
      </w:numPr>
      <w:spacing w:before="240" w:after="60"/>
      <w:jc w:val="both"/>
      <w:outlineLvl w:val="4"/>
    </w:pPr>
    <w:rPr>
      <w:rFonts w:ascii="Calibri" w:hAnsi="Calibri" w:cs="Calibr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7C6E"/>
    <w:pPr>
      <w:numPr>
        <w:ilvl w:val="5"/>
        <w:numId w:val="32"/>
      </w:numPr>
      <w:spacing w:before="240" w:after="60"/>
      <w:jc w:val="both"/>
      <w:outlineLvl w:val="5"/>
    </w:pPr>
    <w:rPr>
      <w:rFonts w:ascii="Calibri" w:hAnsi="Calibri" w:cs="Calibri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7C6E"/>
    <w:pPr>
      <w:numPr>
        <w:ilvl w:val="6"/>
        <w:numId w:val="3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7C6E"/>
    <w:pPr>
      <w:numPr>
        <w:ilvl w:val="7"/>
        <w:numId w:val="32"/>
      </w:num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7C6E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1 Char,Head 1 Знак Char,Заголовок 1 Знак Знак Знак Знак Char,Заголовок 1 Знак Знак Char"/>
    <w:basedOn w:val="DefaultParagraphFont"/>
    <w:link w:val="Heading1"/>
    <w:uiPriority w:val="99"/>
    <w:locked/>
    <w:rsid w:val="00C970D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9"/>
    <w:locked/>
    <w:rsid w:val="00727C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aliases w:val="Заголовок 3 Знак Знак Знак Char,Naiaea Char"/>
    <w:basedOn w:val="DefaultParagraphFont"/>
    <w:link w:val="Heading3"/>
    <w:uiPriority w:val="99"/>
    <w:locked/>
    <w:rsid w:val="00727C6E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7C6E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7C6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7C6E"/>
    <w:rPr>
      <w:rFonts w:cs="Calibri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7C6E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27C6E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27C6E"/>
    <w:rPr>
      <w:rFonts w:ascii="Arial" w:hAnsi="Arial" w:cs="Arial"/>
      <w:b/>
      <w:bCs/>
      <w:i/>
      <w:iCs/>
      <w:sz w:val="18"/>
      <w:szCs w:val="18"/>
    </w:rPr>
  </w:style>
  <w:style w:type="paragraph" w:styleId="BodyText">
    <w:name w:val="Body Text"/>
    <w:aliases w:val="Основной текст1,bt,DEB Body Text"/>
    <w:basedOn w:val="Normal"/>
    <w:link w:val="BodyTextChar"/>
    <w:uiPriority w:val="99"/>
    <w:rsid w:val="00727C6E"/>
    <w:pPr>
      <w:shd w:val="clear" w:color="auto" w:fill="FFFFFF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BodyTextChar">
    <w:name w:val="Body Text Char"/>
    <w:aliases w:val="Основной текст1 Char,bt Char,DEB Body Text Char"/>
    <w:basedOn w:val="DefaultParagraphFont"/>
    <w:link w:val="BodyText"/>
    <w:uiPriority w:val="99"/>
    <w:locked/>
    <w:rsid w:val="00727C6E"/>
    <w:rPr>
      <w:rFonts w:ascii="Times New Roman" w:hAnsi="Times New Roman" w:cs="Times New Roman"/>
      <w:b/>
      <w:bCs/>
      <w:snapToGrid w:val="0"/>
      <w:color w:val="000000"/>
      <w:sz w:val="20"/>
      <w:szCs w:val="20"/>
      <w:shd w:val="clear" w:color="auto" w:fill="FFFFFF"/>
      <w:lang w:eastAsia="ru-RU"/>
    </w:rPr>
  </w:style>
  <w:style w:type="paragraph" w:customStyle="1" w:styleId="3">
    <w:name w:val="Стиль3"/>
    <w:basedOn w:val="BodyTextIndent2"/>
    <w:uiPriority w:val="99"/>
    <w:rsid w:val="00727C6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4D3F08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 w:eastAsia="en-US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27C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aliases w:val="Мой Заголовок 1,Основной текст 1,Нумерованный список !!,Надин стиль"/>
    <w:basedOn w:val="Normal"/>
    <w:link w:val="BodyTextIndentChar"/>
    <w:uiPriority w:val="99"/>
    <w:rsid w:val="00727C6E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aliases w:val="Мой Заголовок 1 Char,Основной текст 1 Char,Нумерованный список !! Char,Надин стиль Char"/>
    <w:basedOn w:val="DefaultParagraphFont"/>
    <w:link w:val="BodyTextIndent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7C6E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27C6E"/>
    <w:rPr>
      <w:rFonts w:cs="Times New Roman"/>
      <w:color w:val="0000FF"/>
      <w:u w:val="single"/>
    </w:rPr>
  </w:style>
  <w:style w:type="paragraph" w:customStyle="1" w:styleId="ab">
    <w:name w:val="Словарная статья"/>
    <w:basedOn w:val="Normal"/>
    <w:next w:val="Normal"/>
    <w:uiPriority w:val="99"/>
    <w:rsid w:val="00727C6E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spanbodyheader11">
    <w:name w:val="span_body_header_11"/>
    <w:uiPriority w:val="99"/>
    <w:rsid w:val="00727C6E"/>
    <w:rPr>
      <w:b/>
      <w:sz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727C6E"/>
    <w:pPr>
      <w:tabs>
        <w:tab w:val="center" w:pos="4153"/>
        <w:tab w:val="right" w:pos="8306"/>
      </w:tabs>
      <w:spacing w:after="120"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727C6E"/>
    <w:rPr>
      <w:rFonts w:ascii="Times New Roman" w:hAnsi="Times New Roman" w:cs="Times New Roman"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727C6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27C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27C6E"/>
    <w:pPr>
      <w:tabs>
        <w:tab w:val="center" w:pos="4153"/>
        <w:tab w:val="right" w:pos="8306"/>
      </w:tabs>
      <w:spacing w:after="60"/>
      <w:jc w:val="both"/>
    </w:pPr>
    <w:rPr>
      <w:rFonts w:eastAsia="Times New Roman"/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7C6E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NoteHeading">
    <w:name w:val="Note Heading"/>
    <w:basedOn w:val="Normal"/>
    <w:next w:val="Normal"/>
    <w:link w:val="NoteHeadingChar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autoRedefine/>
    <w:uiPriority w:val="99"/>
    <w:rsid w:val="00727C6E"/>
    <w:pPr>
      <w:widowControl w:val="0"/>
      <w:spacing w:after="60"/>
      <w:jc w:val="both"/>
    </w:pPr>
    <w:rPr>
      <w:rFonts w:eastAsia="Times New Roman"/>
      <w:sz w:val="24"/>
      <w:szCs w:val="24"/>
    </w:rPr>
  </w:style>
  <w:style w:type="paragraph" w:customStyle="1" w:styleId="14">
    <w:name w:val="Стиль1"/>
    <w:basedOn w:val="Normal"/>
    <w:uiPriority w:val="99"/>
    <w:rsid w:val="00727C6E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eastAsia="Times New Roman"/>
      <w:b/>
      <w:bCs/>
      <w:sz w:val="28"/>
      <w:szCs w:val="28"/>
    </w:rPr>
  </w:style>
  <w:style w:type="paragraph" w:customStyle="1" w:styleId="23">
    <w:name w:val="Стиль2"/>
    <w:basedOn w:val="ListNumber2"/>
    <w:uiPriority w:val="99"/>
    <w:rsid w:val="00727C6E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bCs/>
    </w:rPr>
  </w:style>
  <w:style w:type="paragraph" w:styleId="ListNumber2">
    <w:name w:val="List Number 2"/>
    <w:basedOn w:val="Normal"/>
    <w:uiPriority w:val="99"/>
    <w:rsid w:val="00727C6E"/>
    <w:pPr>
      <w:tabs>
        <w:tab w:val="num" w:pos="926"/>
      </w:tabs>
      <w:spacing w:after="60"/>
      <w:ind w:left="926" w:hanging="360"/>
      <w:jc w:val="both"/>
    </w:pPr>
    <w:rPr>
      <w:rFonts w:eastAsia="Times New Roman"/>
      <w:sz w:val="24"/>
      <w:szCs w:val="24"/>
    </w:rPr>
  </w:style>
  <w:style w:type="paragraph" w:customStyle="1" w:styleId="2-11">
    <w:name w:val="содержание2-11"/>
    <w:basedOn w:val="Normal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27C6E"/>
    <w:pPr>
      <w:spacing w:after="120" w:line="480" w:lineRule="auto"/>
      <w:jc w:val="both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F82E16"/>
    <w:pPr>
      <w:keepLines/>
      <w:widowControl w:val="0"/>
      <w:suppressLineNumbers/>
      <w:tabs>
        <w:tab w:val="right" w:leader="dot" w:pos="9628"/>
      </w:tabs>
      <w:suppressAutoHyphens/>
      <w:jc w:val="both"/>
    </w:pPr>
    <w:rPr>
      <w:rFonts w:eastAsia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727C6E"/>
    <w:pPr>
      <w:spacing w:after="120"/>
      <w:jc w:val="both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27C6E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727C6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7C6E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HTMLAddress">
    <w:name w:val="HTML Address"/>
    <w:basedOn w:val="Normal"/>
    <w:link w:val="HTMLAddressChar"/>
    <w:uiPriority w:val="99"/>
    <w:rsid w:val="00727C6E"/>
    <w:pPr>
      <w:spacing w:after="60"/>
      <w:jc w:val="both"/>
    </w:pPr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27C6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Bullet2">
    <w:name w:val="List Bullet 2"/>
    <w:basedOn w:val="Normal"/>
    <w:autoRedefine/>
    <w:uiPriority w:val="99"/>
    <w:rsid w:val="00727C6E"/>
    <w:pPr>
      <w:tabs>
        <w:tab w:val="num" w:pos="643"/>
      </w:tabs>
      <w:spacing w:after="60"/>
      <w:ind w:left="643" w:hanging="360"/>
      <w:jc w:val="both"/>
    </w:pPr>
    <w:rPr>
      <w:rFonts w:eastAsia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727C6E"/>
    <w:pPr>
      <w:tabs>
        <w:tab w:val="num" w:pos="926"/>
      </w:tabs>
      <w:spacing w:after="60"/>
      <w:ind w:left="926" w:hanging="360"/>
      <w:jc w:val="both"/>
    </w:pPr>
    <w:rPr>
      <w:rFonts w:eastAsia="Times New Roman"/>
      <w:sz w:val="24"/>
      <w:szCs w:val="24"/>
    </w:rPr>
  </w:style>
  <w:style w:type="paragraph" w:styleId="ListBullet4">
    <w:name w:val="List Bullet 4"/>
    <w:basedOn w:val="Normal"/>
    <w:autoRedefine/>
    <w:uiPriority w:val="99"/>
    <w:rsid w:val="00727C6E"/>
    <w:pPr>
      <w:tabs>
        <w:tab w:val="num" w:pos="1209"/>
      </w:tabs>
      <w:spacing w:after="60"/>
      <w:ind w:left="1209" w:hanging="360"/>
      <w:jc w:val="both"/>
    </w:pPr>
    <w:rPr>
      <w:rFonts w:eastAsia="Times New Roman"/>
      <w:sz w:val="24"/>
      <w:szCs w:val="24"/>
    </w:rPr>
  </w:style>
  <w:style w:type="paragraph" w:styleId="ListBullet5">
    <w:name w:val="List Bullet 5"/>
    <w:basedOn w:val="Normal"/>
    <w:autoRedefine/>
    <w:uiPriority w:val="99"/>
    <w:rsid w:val="00727C6E"/>
    <w:pPr>
      <w:tabs>
        <w:tab w:val="num" w:pos="1492"/>
      </w:tabs>
      <w:spacing w:after="60"/>
      <w:ind w:left="1492" w:hanging="360"/>
      <w:jc w:val="both"/>
    </w:pPr>
    <w:rPr>
      <w:rFonts w:eastAsia="Times New Roman"/>
      <w:sz w:val="24"/>
      <w:szCs w:val="24"/>
    </w:rPr>
  </w:style>
  <w:style w:type="paragraph" w:styleId="ListNumber">
    <w:name w:val="List Number"/>
    <w:basedOn w:val="Normal"/>
    <w:uiPriority w:val="99"/>
    <w:rsid w:val="00727C6E"/>
    <w:pPr>
      <w:tabs>
        <w:tab w:val="num" w:pos="360"/>
      </w:tabs>
      <w:spacing w:after="60"/>
      <w:ind w:left="360" w:hanging="360"/>
      <w:jc w:val="both"/>
    </w:pPr>
    <w:rPr>
      <w:rFonts w:eastAsia="Times New Roman"/>
      <w:sz w:val="24"/>
      <w:szCs w:val="24"/>
    </w:rPr>
  </w:style>
  <w:style w:type="paragraph" w:styleId="ListNumber3">
    <w:name w:val="List Number 3"/>
    <w:basedOn w:val="Normal"/>
    <w:uiPriority w:val="99"/>
    <w:rsid w:val="00727C6E"/>
    <w:pPr>
      <w:tabs>
        <w:tab w:val="num" w:pos="926"/>
      </w:tabs>
      <w:spacing w:after="60"/>
      <w:ind w:left="926" w:hanging="360"/>
      <w:jc w:val="both"/>
    </w:pPr>
    <w:rPr>
      <w:rFonts w:eastAsia="Times New Roman"/>
      <w:sz w:val="24"/>
      <w:szCs w:val="24"/>
    </w:rPr>
  </w:style>
  <w:style w:type="paragraph" w:styleId="ListNumber4">
    <w:name w:val="List Number 4"/>
    <w:basedOn w:val="Normal"/>
    <w:uiPriority w:val="99"/>
    <w:rsid w:val="00727C6E"/>
    <w:pPr>
      <w:tabs>
        <w:tab w:val="num" w:pos="1209"/>
      </w:tabs>
      <w:spacing w:after="60"/>
      <w:ind w:left="1209" w:hanging="360"/>
      <w:jc w:val="both"/>
    </w:pPr>
    <w:rPr>
      <w:rFonts w:eastAsia="Times New Roman"/>
      <w:sz w:val="24"/>
      <w:szCs w:val="24"/>
    </w:rPr>
  </w:style>
  <w:style w:type="paragraph" w:styleId="ListNumber5">
    <w:name w:val="List Number 5"/>
    <w:basedOn w:val="Normal"/>
    <w:uiPriority w:val="99"/>
    <w:rsid w:val="00727C6E"/>
    <w:pPr>
      <w:tabs>
        <w:tab w:val="num" w:pos="1492"/>
      </w:tabs>
      <w:spacing w:after="60"/>
      <w:ind w:left="1492" w:hanging="360"/>
      <w:jc w:val="both"/>
    </w:pPr>
    <w:rPr>
      <w:rFonts w:eastAsia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27C6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C6E"/>
    <w:rPr>
      <w:rFonts w:ascii="Arial" w:hAnsi="Arial" w:cs="Arial"/>
      <w:sz w:val="20"/>
      <w:szCs w:val="20"/>
      <w:lang w:eastAsia="ru-RU"/>
    </w:rPr>
  </w:style>
  <w:style w:type="paragraph" w:customStyle="1" w:styleId="a1">
    <w:name w:val="Подраздел"/>
    <w:basedOn w:val="Normal"/>
    <w:uiPriority w:val="99"/>
    <w:semiHidden/>
    <w:rsid w:val="00727C6E"/>
    <w:pPr>
      <w:numPr>
        <w:numId w:val="33"/>
      </w:numPr>
      <w:tabs>
        <w:tab w:val="clear" w:pos="360"/>
      </w:tabs>
      <w:suppressAutoHyphens/>
      <w:spacing w:before="240" w:after="120"/>
      <w:ind w:left="0" w:firstLine="0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27C6E"/>
    <w:pPr>
      <w:spacing w:after="120"/>
      <w:ind w:left="283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7C6E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727C6E"/>
    <w:pPr>
      <w:spacing w:after="120"/>
      <w:ind w:left="1440" w:right="1440"/>
      <w:jc w:val="both"/>
    </w:pPr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27C6E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7C6E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aliases w:val="Обычный (Web)1,Обычный (Web)11,Обычный (Web) Знак,Обычный (Web)111"/>
    <w:basedOn w:val="Normal"/>
    <w:uiPriority w:val="99"/>
    <w:rsid w:val="00061AC4"/>
    <w:rPr>
      <w:rFonts w:ascii="Verdana" w:eastAsia="Times New Roman" w:hAnsi="Verdana" w:cs="Verdana"/>
      <w:sz w:val="16"/>
      <w:szCs w:val="16"/>
    </w:rPr>
  </w:style>
  <w:style w:type="paragraph" w:styleId="EnvelopeAddress">
    <w:name w:val="envelope address"/>
    <w:basedOn w:val="Normal"/>
    <w:uiPriority w:val="99"/>
    <w:rsid w:val="00727C6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eastAsia="Times New Roman" w:hAnsi="Arial" w:cs="Arial"/>
      <w:sz w:val="24"/>
      <w:szCs w:val="24"/>
    </w:rPr>
  </w:style>
  <w:style w:type="character" w:styleId="HTMLAcronym">
    <w:name w:val="HTML Acronym"/>
    <w:basedOn w:val="DefaultParagraphFont"/>
    <w:uiPriority w:val="99"/>
    <w:rsid w:val="00727C6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27C6E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rsid w:val="00727C6E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sid w:val="00727C6E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727C6E"/>
    <w:pPr>
      <w:shd w:val="clear" w:color="auto" w:fill="auto"/>
      <w:spacing w:after="120"/>
      <w:ind w:firstLine="21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27C6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27C6E"/>
    <w:pPr>
      <w:ind w:firstLine="21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27C6E"/>
  </w:style>
  <w:style w:type="character" w:styleId="LineNumber">
    <w:name w:val="line number"/>
    <w:basedOn w:val="DefaultParagraphFont"/>
    <w:uiPriority w:val="99"/>
    <w:rsid w:val="00727C6E"/>
    <w:rPr>
      <w:rFonts w:cs="Times New Roman"/>
    </w:rPr>
  </w:style>
  <w:style w:type="character" w:styleId="HTMLSample">
    <w:name w:val="HTML Sample"/>
    <w:basedOn w:val="DefaultParagraphFont"/>
    <w:uiPriority w:val="99"/>
    <w:rsid w:val="00727C6E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rsid w:val="00727C6E"/>
    <w:pPr>
      <w:spacing w:after="60"/>
      <w:jc w:val="both"/>
    </w:pPr>
    <w:rPr>
      <w:rFonts w:ascii="Arial" w:eastAsia="Times New Roman" w:hAnsi="Arial" w:cs="Arial"/>
    </w:rPr>
  </w:style>
  <w:style w:type="paragraph" w:styleId="NormalIndent">
    <w:name w:val="Normal Indent"/>
    <w:basedOn w:val="Normal"/>
    <w:uiPriority w:val="99"/>
    <w:rsid w:val="00727C6E"/>
    <w:pPr>
      <w:spacing w:after="60"/>
      <w:ind w:left="708"/>
      <w:jc w:val="both"/>
    </w:pPr>
    <w:rPr>
      <w:rFonts w:eastAsia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727C6E"/>
    <w:rPr>
      <w:rFonts w:cs="Times New Roman"/>
      <w:i/>
      <w:iCs/>
    </w:rPr>
  </w:style>
  <w:style w:type="character" w:styleId="HTMLVariable">
    <w:name w:val="HTML Variable"/>
    <w:basedOn w:val="DefaultParagraphFont"/>
    <w:uiPriority w:val="99"/>
    <w:rsid w:val="00727C6E"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rsid w:val="00727C6E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727C6E"/>
    <w:pPr>
      <w:spacing w:after="60"/>
      <w:ind w:left="4252"/>
      <w:jc w:val="both"/>
    </w:pPr>
    <w:rPr>
      <w:rFonts w:eastAsia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ListContinue">
    <w:name w:val="List Continue"/>
    <w:basedOn w:val="Normal"/>
    <w:uiPriority w:val="99"/>
    <w:rsid w:val="00727C6E"/>
    <w:pPr>
      <w:spacing w:after="120"/>
      <w:ind w:left="283"/>
      <w:jc w:val="both"/>
    </w:pPr>
    <w:rPr>
      <w:rFonts w:eastAsia="Times New Roman"/>
      <w:sz w:val="24"/>
      <w:szCs w:val="24"/>
    </w:rPr>
  </w:style>
  <w:style w:type="paragraph" w:styleId="ListContinue2">
    <w:name w:val="List Continue 2"/>
    <w:basedOn w:val="Normal"/>
    <w:uiPriority w:val="99"/>
    <w:rsid w:val="00727C6E"/>
    <w:pPr>
      <w:spacing w:after="120"/>
      <w:ind w:left="566"/>
      <w:jc w:val="both"/>
    </w:pPr>
    <w:rPr>
      <w:rFonts w:eastAsia="Times New Roman"/>
      <w:sz w:val="24"/>
      <w:szCs w:val="24"/>
    </w:rPr>
  </w:style>
  <w:style w:type="paragraph" w:styleId="ListContinue3">
    <w:name w:val="List Continue 3"/>
    <w:basedOn w:val="Normal"/>
    <w:uiPriority w:val="99"/>
    <w:rsid w:val="00727C6E"/>
    <w:pPr>
      <w:spacing w:after="120"/>
      <w:ind w:left="849"/>
      <w:jc w:val="both"/>
    </w:pPr>
    <w:rPr>
      <w:rFonts w:eastAsia="Times New Roman"/>
      <w:sz w:val="24"/>
      <w:szCs w:val="24"/>
    </w:rPr>
  </w:style>
  <w:style w:type="paragraph" w:styleId="ListContinue4">
    <w:name w:val="List Continue 4"/>
    <w:basedOn w:val="Normal"/>
    <w:uiPriority w:val="99"/>
    <w:rsid w:val="00727C6E"/>
    <w:pPr>
      <w:spacing w:after="120"/>
      <w:ind w:left="1132"/>
      <w:jc w:val="both"/>
    </w:pPr>
    <w:rPr>
      <w:rFonts w:eastAsia="Times New Roman"/>
      <w:sz w:val="24"/>
      <w:szCs w:val="24"/>
    </w:rPr>
  </w:style>
  <w:style w:type="paragraph" w:styleId="ListContinue5">
    <w:name w:val="List Continue 5"/>
    <w:basedOn w:val="Normal"/>
    <w:uiPriority w:val="99"/>
    <w:rsid w:val="00727C6E"/>
    <w:pPr>
      <w:spacing w:after="120"/>
      <w:ind w:left="1415"/>
      <w:jc w:val="both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27C6E"/>
    <w:rPr>
      <w:rFonts w:cs="Times New Roman"/>
      <w:color w:val="800080"/>
      <w:u w:val="single"/>
    </w:rPr>
  </w:style>
  <w:style w:type="paragraph" w:styleId="Closing">
    <w:name w:val="Closing"/>
    <w:basedOn w:val="Normal"/>
    <w:link w:val="ClosingChar"/>
    <w:uiPriority w:val="99"/>
    <w:rsid w:val="00727C6E"/>
    <w:pPr>
      <w:spacing w:after="60"/>
      <w:ind w:left="4252"/>
      <w:jc w:val="both"/>
    </w:pPr>
    <w:rPr>
      <w:rFonts w:eastAsia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styleId="List">
    <w:name w:val="List"/>
    <w:basedOn w:val="Normal"/>
    <w:uiPriority w:val="99"/>
    <w:rsid w:val="00727C6E"/>
    <w:pPr>
      <w:spacing w:after="60"/>
      <w:ind w:left="283" w:hanging="283"/>
      <w:jc w:val="both"/>
    </w:pPr>
    <w:rPr>
      <w:rFonts w:eastAsia="Times New Roman"/>
      <w:sz w:val="24"/>
      <w:szCs w:val="24"/>
    </w:rPr>
  </w:style>
  <w:style w:type="paragraph" w:styleId="List2">
    <w:name w:val="List 2"/>
    <w:basedOn w:val="Normal"/>
    <w:uiPriority w:val="99"/>
    <w:rsid w:val="00727C6E"/>
    <w:pPr>
      <w:spacing w:after="60"/>
      <w:ind w:left="566" w:hanging="283"/>
      <w:jc w:val="both"/>
    </w:pPr>
    <w:rPr>
      <w:rFonts w:eastAsia="Times New Roman"/>
      <w:sz w:val="24"/>
      <w:szCs w:val="24"/>
    </w:rPr>
  </w:style>
  <w:style w:type="paragraph" w:styleId="List3">
    <w:name w:val="List 3"/>
    <w:basedOn w:val="Normal"/>
    <w:uiPriority w:val="99"/>
    <w:rsid w:val="00727C6E"/>
    <w:pPr>
      <w:spacing w:after="60"/>
      <w:ind w:left="849" w:hanging="283"/>
      <w:jc w:val="both"/>
    </w:pPr>
    <w:rPr>
      <w:rFonts w:eastAsia="Times New Roman"/>
      <w:sz w:val="24"/>
      <w:szCs w:val="24"/>
    </w:rPr>
  </w:style>
  <w:style w:type="paragraph" w:styleId="List4">
    <w:name w:val="List 4"/>
    <w:basedOn w:val="Normal"/>
    <w:uiPriority w:val="99"/>
    <w:rsid w:val="00727C6E"/>
    <w:pPr>
      <w:spacing w:after="60"/>
      <w:ind w:left="1132" w:hanging="283"/>
      <w:jc w:val="both"/>
    </w:pPr>
    <w:rPr>
      <w:rFonts w:eastAsia="Times New Roman"/>
      <w:sz w:val="24"/>
      <w:szCs w:val="24"/>
    </w:rPr>
  </w:style>
  <w:style w:type="paragraph" w:styleId="List5">
    <w:name w:val="List 5"/>
    <w:basedOn w:val="Normal"/>
    <w:uiPriority w:val="99"/>
    <w:rsid w:val="00727C6E"/>
    <w:pPr>
      <w:spacing w:after="60"/>
      <w:ind w:left="1415" w:hanging="283"/>
      <w:jc w:val="both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27C6E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727C6E"/>
    <w:rPr>
      <w:rFonts w:cs="Times New Roman"/>
      <w:i/>
      <w:iCs/>
    </w:rPr>
  </w:style>
  <w:style w:type="paragraph" w:styleId="MessageHeader">
    <w:name w:val="Message Header"/>
    <w:basedOn w:val="Normal"/>
    <w:link w:val="MessageHeaderChar"/>
    <w:uiPriority w:val="99"/>
    <w:rsid w:val="00727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27C6E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E-mailSignature">
    <w:name w:val="E-mail Signature"/>
    <w:basedOn w:val="Normal"/>
    <w:link w:val="E-mailSignatureChar"/>
    <w:uiPriority w:val="99"/>
    <w:rsid w:val="00727C6E"/>
    <w:pPr>
      <w:spacing w:after="60"/>
      <w:jc w:val="both"/>
    </w:pPr>
    <w:rPr>
      <w:rFonts w:eastAsia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27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Heading3"/>
    <w:next w:val="Normal"/>
    <w:uiPriority w:val="99"/>
    <w:rsid w:val="00727C6E"/>
  </w:style>
  <w:style w:type="paragraph" w:customStyle="1" w:styleId="210">
    <w:name w:val="Заголовок 2.1"/>
    <w:basedOn w:val="Heading1"/>
    <w:uiPriority w:val="99"/>
    <w:rsid w:val="00727C6E"/>
    <w:pPr>
      <w:keepLines/>
      <w:widowControl w:val="0"/>
      <w:suppressLineNumbers/>
      <w:suppressAutoHyphens/>
    </w:pPr>
    <w:rPr>
      <w:caps/>
    </w:rPr>
  </w:style>
  <w:style w:type="character" w:customStyle="1" w:styleId="15">
    <w:name w:val="Знак Знак1"/>
    <w:uiPriority w:val="99"/>
    <w:rsid w:val="00727C6E"/>
    <w:rPr>
      <w:sz w:val="24"/>
      <w:lang w:val="ru-RU" w:eastAsia="ru-RU"/>
    </w:rPr>
  </w:style>
  <w:style w:type="character" w:customStyle="1" w:styleId="30">
    <w:name w:val="Стиль3 Знак"/>
    <w:basedOn w:val="15"/>
    <w:uiPriority w:val="99"/>
    <w:rsid w:val="00727C6E"/>
    <w:rPr>
      <w:rFonts w:cs="Times New Roman"/>
      <w:szCs w:val="24"/>
    </w:rPr>
  </w:style>
  <w:style w:type="paragraph" w:customStyle="1" w:styleId="40">
    <w:name w:val="Стиль4"/>
    <w:basedOn w:val="Heading2"/>
    <w:next w:val="Normal"/>
    <w:uiPriority w:val="99"/>
    <w:rsid w:val="00727C6E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c">
    <w:name w:val="Таблица заголовок"/>
    <w:basedOn w:val="Normal"/>
    <w:uiPriority w:val="99"/>
    <w:rsid w:val="00727C6E"/>
    <w:pPr>
      <w:spacing w:before="120" w:after="120" w:line="360" w:lineRule="auto"/>
      <w:jc w:val="right"/>
    </w:pPr>
    <w:rPr>
      <w:rFonts w:eastAsia="Times New Roman"/>
      <w:b/>
      <w:bCs/>
      <w:sz w:val="28"/>
      <w:szCs w:val="28"/>
    </w:rPr>
  </w:style>
  <w:style w:type="paragraph" w:customStyle="1" w:styleId="ad">
    <w:name w:val="текст таблицы"/>
    <w:basedOn w:val="Normal"/>
    <w:uiPriority w:val="99"/>
    <w:rsid w:val="00727C6E"/>
    <w:pPr>
      <w:spacing w:before="120"/>
      <w:ind w:right="-102"/>
    </w:pPr>
    <w:rPr>
      <w:rFonts w:eastAsia="Times New Roman"/>
      <w:sz w:val="24"/>
      <w:szCs w:val="24"/>
    </w:rPr>
  </w:style>
  <w:style w:type="paragraph" w:customStyle="1" w:styleId="ae">
    <w:name w:val="Пункт Знак"/>
    <w:basedOn w:val="Normal"/>
    <w:uiPriority w:val="99"/>
    <w:rsid w:val="00727C6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eastAsia="Times New Roman"/>
      <w:sz w:val="28"/>
      <w:szCs w:val="28"/>
    </w:rPr>
  </w:style>
  <w:style w:type="paragraph" w:customStyle="1" w:styleId="af">
    <w:name w:val="a"/>
    <w:basedOn w:val="Normal"/>
    <w:uiPriority w:val="99"/>
    <w:rsid w:val="00727C6E"/>
    <w:pPr>
      <w:snapToGrid w:val="0"/>
      <w:spacing w:line="360" w:lineRule="auto"/>
      <w:ind w:left="1134" w:hanging="567"/>
      <w:jc w:val="both"/>
    </w:pPr>
    <w:rPr>
      <w:rFonts w:eastAsia="Times New Roman"/>
      <w:sz w:val="28"/>
      <w:szCs w:val="28"/>
    </w:rPr>
  </w:style>
  <w:style w:type="paragraph" w:customStyle="1" w:styleId="af0">
    <w:name w:val="Комментарий пользователя"/>
    <w:basedOn w:val="Normal"/>
    <w:next w:val="Normal"/>
    <w:uiPriority w:val="99"/>
    <w:rsid w:val="00727C6E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character" w:customStyle="1" w:styleId="32">
    <w:name w:val="Стиль3 Знак Знак"/>
    <w:uiPriority w:val="99"/>
    <w:rsid w:val="00727C6E"/>
    <w:rPr>
      <w:sz w:val="24"/>
      <w:lang w:val="ru-RU" w:eastAsia="ru-RU"/>
    </w:rPr>
  </w:style>
  <w:style w:type="character" w:customStyle="1" w:styleId="labeltextlot21">
    <w:name w:val="label_text_lot_21"/>
    <w:uiPriority w:val="99"/>
    <w:rsid w:val="00727C6E"/>
    <w:rPr>
      <w:color w:val="0000FF"/>
      <w:sz w:val="20"/>
    </w:rPr>
  </w:style>
  <w:style w:type="character" w:customStyle="1" w:styleId="spanheaderlot21">
    <w:name w:val="span_header_lot_21"/>
    <w:uiPriority w:val="99"/>
    <w:rsid w:val="00727C6E"/>
    <w:rPr>
      <w:b/>
      <w:sz w:val="20"/>
    </w:rPr>
  </w:style>
  <w:style w:type="paragraph" w:customStyle="1" w:styleId="xl48">
    <w:name w:val="xl48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af1">
    <w:name w:val="Подпись письма"/>
    <w:basedOn w:val="Normal"/>
    <w:uiPriority w:val="99"/>
    <w:rsid w:val="00727C6E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6">
    <w:name w:val="font6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nt7">
    <w:name w:val="font7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</w:rPr>
  </w:style>
  <w:style w:type="paragraph" w:customStyle="1" w:styleId="xl24">
    <w:name w:val="xl24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">
    <w:name w:val="xl25"/>
    <w:basedOn w:val="Normal"/>
    <w:uiPriority w:val="99"/>
    <w:rsid w:val="00727C6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6">
    <w:name w:val="xl26"/>
    <w:basedOn w:val="Normal"/>
    <w:uiPriority w:val="99"/>
    <w:rsid w:val="00727C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27">
    <w:name w:val="xl27"/>
    <w:basedOn w:val="Normal"/>
    <w:uiPriority w:val="99"/>
    <w:rsid w:val="00727C6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28">
    <w:name w:val="xl28"/>
    <w:basedOn w:val="Normal"/>
    <w:uiPriority w:val="99"/>
    <w:rsid w:val="00727C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29">
    <w:name w:val="xl29"/>
    <w:basedOn w:val="Normal"/>
    <w:uiPriority w:val="99"/>
    <w:rsid w:val="00727C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30">
    <w:name w:val="xl30"/>
    <w:basedOn w:val="Normal"/>
    <w:uiPriority w:val="99"/>
    <w:rsid w:val="00727C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31">
    <w:name w:val="xl31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2">
    <w:name w:val="xl32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33">
    <w:name w:val="xl33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34">
    <w:name w:val="xl34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35">
    <w:name w:val="xl35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36">
    <w:name w:val="xl36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37">
    <w:name w:val="xl37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38">
    <w:name w:val="xl38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39">
    <w:name w:val="xl39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40">
    <w:name w:val="xl40"/>
    <w:basedOn w:val="Normal"/>
    <w:uiPriority w:val="99"/>
    <w:rsid w:val="00727C6E"/>
    <w:pP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41">
    <w:name w:val="xl41"/>
    <w:basedOn w:val="Normal"/>
    <w:uiPriority w:val="99"/>
    <w:rsid w:val="00727C6E"/>
    <w:pPr>
      <w:spacing w:before="100" w:beforeAutospacing="1" w:after="100" w:afterAutospacing="1"/>
      <w:jc w:val="right"/>
    </w:pPr>
    <w:rPr>
      <w:rFonts w:eastAsia="Times New Roman"/>
      <w:sz w:val="22"/>
      <w:szCs w:val="22"/>
    </w:rPr>
  </w:style>
  <w:style w:type="paragraph" w:customStyle="1" w:styleId="xl42">
    <w:name w:val="xl42"/>
    <w:basedOn w:val="Normal"/>
    <w:uiPriority w:val="99"/>
    <w:rsid w:val="00727C6E"/>
    <w:pP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43">
    <w:name w:val="xl43"/>
    <w:basedOn w:val="Normal"/>
    <w:uiPriority w:val="99"/>
    <w:rsid w:val="00727C6E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Normal"/>
    <w:uiPriority w:val="99"/>
    <w:rsid w:val="00727C6E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46">
    <w:name w:val="xl46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1"/>
      <w:szCs w:val="21"/>
    </w:rPr>
  </w:style>
  <w:style w:type="paragraph" w:customStyle="1" w:styleId="xl47">
    <w:name w:val="xl47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1"/>
      <w:szCs w:val="21"/>
    </w:rPr>
  </w:style>
  <w:style w:type="paragraph" w:customStyle="1" w:styleId="xl49">
    <w:name w:val="xl49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50">
    <w:name w:val="xl50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51">
    <w:name w:val="xl51"/>
    <w:basedOn w:val="Normal"/>
    <w:uiPriority w:val="99"/>
    <w:rsid w:val="00727C6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52">
    <w:name w:val="xl52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53">
    <w:name w:val="xl53"/>
    <w:basedOn w:val="Normal"/>
    <w:uiPriority w:val="99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727C6E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57">
    <w:name w:val="xl57"/>
    <w:basedOn w:val="Normal"/>
    <w:uiPriority w:val="99"/>
    <w:rsid w:val="00727C6E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58">
    <w:name w:val="xl58"/>
    <w:basedOn w:val="Normal"/>
    <w:uiPriority w:val="99"/>
    <w:rsid w:val="00727C6E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59">
    <w:name w:val="xl59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0">
    <w:name w:val="xl60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1">
    <w:name w:val="xl61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2">
    <w:name w:val="xl62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3">
    <w:name w:val="xl63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4">
    <w:name w:val="xl64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65">
    <w:name w:val="xl65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68">
    <w:name w:val="xl68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69">
    <w:name w:val="xl69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70">
    <w:name w:val="xl70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71">
    <w:name w:val="xl71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72">
    <w:name w:val="xl72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73">
    <w:name w:val="xl73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74">
    <w:name w:val="xl74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75">
    <w:name w:val="xl75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76">
    <w:name w:val="xl76"/>
    <w:basedOn w:val="Normal"/>
    <w:uiPriority w:val="99"/>
    <w:rsid w:val="00727C6E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1"/>
      <w:szCs w:val="21"/>
    </w:rPr>
  </w:style>
  <w:style w:type="paragraph" w:customStyle="1" w:styleId="xl78">
    <w:name w:val="xl78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uiPriority w:val="99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uiPriority w:val="99"/>
    <w:rsid w:val="00727C6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uiPriority w:val="99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uiPriority w:val="99"/>
    <w:rsid w:val="00727C6E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27C6E"/>
    <w:pP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727C6E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727C6E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uiPriority w:val="99"/>
    <w:rsid w:val="00727C6E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727C6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727C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uiPriority w:val="99"/>
    <w:rsid w:val="00727C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uiPriority w:val="99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727C6E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uiPriority w:val="99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Normal"/>
    <w:uiPriority w:val="99"/>
    <w:rsid w:val="00727C6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uiPriority w:val="99"/>
    <w:rsid w:val="00727C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uiPriority w:val="99"/>
    <w:rsid w:val="00727C6E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uiPriority w:val="99"/>
    <w:rsid w:val="00727C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uiPriority w:val="99"/>
    <w:rsid w:val="00727C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27C6E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1">
    <w:name w:val="xl101"/>
    <w:basedOn w:val="Normal"/>
    <w:uiPriority w:val="99"/>
    <w:rsid w:val="00727C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Normal"/>
    <w:uiPriority w:val="99"/>
    <w:rsid w:val="00727C6E"/>
    <w:pPr>
      <w:pBdr>
        <w:top w:val="double" w:sz="6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3">
    <w:name w:val="xl103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27C6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27C6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727C6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727C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2">
    <w:name w:val="xl112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3">
    <w:name w:val="xl113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4">
    <w:name w:val="xl114"/>
    <w:basedOn w:val="Normal"/>
    <w:uiPriority w:val="99"/>
    <w:rsid w:val="00727C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5">
    <w:name w:val="xl115"/>
    <w:basedOn w:val="Normal"/>
    <w:uiPriority w:val="99"/>
    <w:rsid w:val="00727C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6">
    <w:name w:val="xl116"/>
    <w:basedOn w:val="Normal"/>
    <w:uiPriority w:val="99"/>
    <w:rsid w:val="00727C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xl117">
    <w:name w:val="xl117"/>
    <w:basedOn w:val="Normal"/>
    <w:uiPriority w:val="99"/>
    <w:rsid w:val="00727C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118">
    <w:name w:val="xl118"/>
    <w:basedOn w:val="Normal"/>
    <w:uiPriority w:val="99"/>
    <w:rsid w:val="00727C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27C6E"/>
    <w:pPr>
      <w:widowControl w:val="0"/>
      <w:ind w:firstLine="720"/>
    </w:pPr>
  </w:style>
  <w:style w:type="paragraph" w:customStyle="1" w:styleId="ConsPlusNonformat">
    <w:name w:val="ConsPlusNonformat"/>
    <w:uiPriority w:val="99"/>
    <w:rsid w:val="00727C6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uiPriority w:val="99"/>
    <w:rsid w:val="00727C6E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727C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1"/>
    <w:basedOn w:val="Normal"/>
    <w:uiPriority w:val="99"/>
    <w:rsid w:val="00727C6E"/>
    <w:rPr>
      <w:rFonts w:ascii="Courier New" w:eastAsia="Times New Roman" w:hAnsi="Courier New" w:cs="Courier New"/>
    </w:rPr>
  </w:style>
  <w:style w:type="paragraph" w:customStyle="1" w:styleId="310">
    <w:name w:val="аголовок 31"/>
    <w:basedOn w:val="Normal"/>
    <w:next w:val="Normal"/>
    <w:uiPriority w:val="99"/>
    <w:rsid w:val="00727C6E"/>
    <w:pPr>
      <w:keepNext/>
      <w:jc w:val="both"/>
    </w:pPr>
    <w:rPr>
      <w:rFonts w:eastAsia="Times New Roman"/>
      <w:sz w:val="24"/>
      <w:szCs w:val="24"/>
    </w:rPr>
  </w:style>
  <w:style w:type="paragraph" w:customStyle="1" w:styleId="Heading">
    <w:name w:val="Heading"/>
    <w:uiPriority w:val="99"/>
    <w:rsid w:val="00727C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727C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727C6E"/>
    <w:pPr>
      <w:widowControl w:val="0"/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line="293" w:lineRule="exact"/>
      <w:ind w:left="5" w:firstLine="715"/>
      <w:textAlignment w:val="baseline"/>
    </w:pPr>
    <w:rPr>
      <w:rFonts w:eastAsia="Times New Roman"/>
      <w:color w:val="000000"/>
      <w:sz w:val="24"/>
      <w:szCs w:val="24"/>
    </w:rPr>
  </w:style>
  <w:style w:type="paragraph" w:customStyle="1" w:styleId="af2">
    <w:name w:val="Знак Знак Знак Знак Знак"/>
    <w:basedOn w:val="Normal"/>
    <w:uiPriority w:val="99"/>
    <w:rsid w:val="00727C6E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af3">
    <w:name w:val="Знак Знак Знак Знак"/>
    <w:basedOn w:val="Normal"/>
    <w:uiPriority w:val="99"/>
    <w:rsid w:val="00727C6E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2C676C"/>
    <w:pPr>
      <w:tabs>
        <w:tab w:val="right" w:leader="dot" w:pos="10136"/>
      </w:tabs>
      <w:spacing w:after="100"/>
      <w:jc w:val="both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70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708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Normal"/>
    <w:uiPriority w:val="99"/>
    <w:rsid w:val="00061AC4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24">
    <w:name w:val="Стиль_таб2"/>
    <w:basedOn w:val="Normal"/>
    <w:uiPriority w:val="99"/>
    <w:semiHidden/>
    <w:rsid w:val="00D008C0"/>
    <w:pPr>
      <w:widowControl w:val="0"/>
      <w:spacing w:before="120" w:after="120"/>
      <w:jc w:val="both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2468B"/>
    <w:rPr>
      <w:snapToGrid w:val="0"/>
      <w:sz w:val="22"/>
      <w:lang w:val="ru-RU" w:eastAsia="ru-RU"/>
    </w:rPr>
  </w:style>
  <w:style w:type="character" w:customStyle="1" w:styleId="af4">
    <w:name w:val="Цветовое выделение"/>
    <w:uiPriority w:val="99"/>
    <w:rsid w:val="004D3F08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4D3F08"/>
    <w:rPr>
      <w:b/>
      <w:color w:val="auto"/>
      <w:sz w:val="26"/>
    </w:rPr>
  </w:style>
  <w:style w:type="character" w:customStyle="1" w:styleId="af6">
    <w:name w:val="Активная гипертекстовая ссылка"/>
    <w:uiPriority w:val="99"/>
    <w:rsid w:val="004D3F08"/>
    <w:rPr>
      <w:b/>
      <w:color w:val="auto"/>
      <w:sz w:val="26"/>
      <w:u w:val="single"/>
    </w:rPr>
  </w:style>
  <w:style w:type="paragraph" w:customStyle="1" w:styleId="af7">
    <w:name w:val="Внимание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8">
    <w:name w:val="Внимание: криминал!!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4D3F08"/>
    <w:rPr>
      <w:b/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4D3F08"/>
    <w:rPr>
      <w:b/>
      <w:i/>
      <w:color w:val="0058A9"/>
      <w:sz w:val="26"/>
    </w:rPr>
  </w:style>
  <w:style w:type="paragraph" w:customStyle="1" w:styleId="afc">
    <w:name w:val="Основное меню (преемственное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d">
    <w:name w:val="Заголовок"/>
    <w:basedOn w:val="afc"/>
    <w:next w:val="Normal"/>
    <w:uiPriority w:val="99"/>
    <w:rsid w:val="004D3F0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e">
    <w:name w:val="Заголовок группы контролов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Heading1"/>
    <w:next w:val="Normal"/>
    <w:uiPriority w:val="99"/>
    <w:rsid w:val="004D3F0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Заголовок распахивающейся части диалога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2">
    <w:name w:val="Заголовок своего сообщения"/>
    <w:uiPriority w:val="99"/>
    <w:rsid w:val="004D3F08"/>
    <w:rPr>
      <w:b/>
      <w:color w:val="26282F"/>
      <w:sz w:val="26"/>
    </w:rPr>
  </w:style>
  <w:style w:type="paragraph" w:customStyle="1" w:styleId="aff3">
    <w:name w:val="Заголовок статьи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uiPriority w:val="99"/>
    <w:rsid w:val="004D3F08"/>
    <w:rPr>
      <w:b/>
      <w:color w:val="FF0000"/>
      <w:sz w:val="26"/>
    </w:rPr>
  </w:style>
  <w:style w:type="paragraph" w:customStyle="1" w:styleId="aff5">
    <w:name w:val="Заголовок ЭР (левое окно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6">
    <w:name w:val="Заголовок ЭР (правое окно)"/>
    <w:basedOn w:val="aff5"/>
    <w:next w:val="Normal"/>
    <w:uiPriority w:val="99"/>
    <w:rsid w:val="004D3F0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7">
    <w:name w:val="Интерактивный заголовок"/>
    <w:basedOn w:val="afd"/>
    <w:next w:val="Normal"/>
    <w:uiPriority w:val="99"/>
    <w:rsid w:val="004D3F08"/>
    <w:rPr>
      <w:b w:val="0"/>
      <w:bCs w:val="0"/>
      <w:color w:val="auto"/>
      <w:u w:val="single"/>
      <w:shd w:val="clear" w:color="auto" w:fill="auto"/>
    </w:rPr>
  </w:style>
  <w:style w:type="paragraph" w:customStyle="1" w:styleId="aff8">
    <w:name w:val="Текст информации об изменениях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</w:rPr>
  </w:style>
  <w:style w:type="paragraph" w:customStyle="1" w:styleId="aff9">
    <w:name w:val="Информация об изменениях"/>
    <w:basedOn w:val="aff8"/>
    <w:next w:val="Normal"/>
    <w:uiPriority w:val="99"/>
    <w:rsid w:val="004D3F0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a">
    <w:name w:val="Текст (справка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мментарий"/>
    <w:basedOn w:val="affa"/>
    <w:next w:val="Normal"/>
    <w:uiPriority w:val="99"/>
    <w:rsid w:val="004D3F0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Normal"/>
    <w:uiPriority w:val="99"/>
    <w:rsid w:val="004D3F08"/>
    <w:pPr>
      <w:spacing w:before="0"/>
    </w:pPr>
    <w:rPr>
      <w:i/>
      <w:iCs/>
    </w:rPr>
  </w:style>
  <w:style w:type="paragraph" w:customStyle="1" w:styleId="affd">
    <w:name w:val="Текст (лев. подпись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Normal"/>
    <w:uiPriority w:val="99"/>
    <w:rsid w:val="004D3F08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Normal"/>
    <w:uiPriority w:val="99"/>
    <w:rsid w:val="004D3F08"/>
    <w:pPr>
      <w:jc w:val="both"/>
    </w:pPr>
    <w:rPr>
      <w:sz w:val="16"/>
      <w:szCs w:val="16"/>
    </w:rPr>
  </w:style>
  <w:style w:type="paragraph" w:customStyle="1" w:styleId="afff1">
    <w:name w:val="Куда обратиться?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3">
    <w:name w:val="Найденные слова"/>
    <w:uiPriority w:val="99"/>
    <w:rsid w:val="004D3F08"/>
    <w:rPr>
      <w:b/>
      <w:color w:val="26282F"/>
      <w:sz w:val="26"/>
      <w:shd w:val="clear" w:color="auto" w:fill="auto"/>
    </w:rPr>
  </w:style>
  <w:style w:type="character" w:customStyle="1" w:styleId="afff4">
    <w:name w:val="Не вступил в силу"/>
    <w:uiPriority w:val="99"/>
    <w:rsid w:val="004D3F08"/>
    <w:rPr>
      <w:b/>
      <w:color w:val="000000"/>
      <w:sz w:val="26"/>
      <w:shd w:val="clear" w:color="auto" w:fill="auto"/>
    </w:rPr>
  </w:style>
  <w:style w:type="paragraph" w:customStyle="1" w:styleId="afff5">
    <w:name w:val="Необходимые документы"/>
    <w:basedOn w:val="af7"/>
    <w:next w:val="Normal"/>
    <w:uiPriority w:val="99"/>
    <w:rsid w:val="004D3F0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Нормальный (таблица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Объект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</w:rPr>
  </w:style>
  <w:style w:type="paragraph" w:customStyle="1" w:styleId="afff8">
    <w:name w:val="Таблицы (моноширинный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9">
    <w:name w:val="Оглавление"/>
    <w:basedOn w:val="afff8"/>
    <w:next w:val="Normal"/>
    <w:uiPriority w:val="99"/>
    <w:rsid w:val="004D3F08"/>
    <w:pPr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uiPriority w:val="99"/>
    <w:rsid w:val="004D3F08"/>
    <w:rPr>
      <w:color w:val="FF0000"/>
      <w:sz w:val="26"/>
    </w:rPr>
  </w:style>
  <w:style w:type="paragraph" w:customStyle="1" w:styleId="afffb">
    <w:name w:val="Переменная часть"/>
    <w:basedOn w:val="afc"/>
    <w:next w:val="Normal"/>
    <w:uiPriority w:val="99"/>
    <w:rsid w:val="004D3F08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Heading1"/>
    <w:next w:val="Normal"/>
    <w:uiPriority w:val="99"/>
    <w:rsid w:val="004D3F0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d">
    <w:name w:val="Подзаголовок для информации об изменениях"/>
    <w:basedOn w:val="aff8"/>
    <w:next w:val="Normal"/>
    <w:uiPriority w:val="99"/>
    <w:rsid w:val="004D3F08"/>
    <w:rPr>
      <w:b/>
      <w:bCs/>
      <w:sz w:val="24"/>
      <w:szCs w:val="24"/>
    </w:rPr>
  </w:style>
  <w:style w:type="paragraph" w:customStyle="1" w:styleId="afffe">
    <w:name w:val="Подчёркнуный текст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Постоянная часть"/>
    <w:basedOn w:val="afc"/>
    <w:next w:val="Normal"/>
    <w:uiPriority w:val="99"/>
    <w:rsid w:val="004D3F08"/>
    <w:rPr>
      <w:rFonts w:ascii="Arial" w:hAnsi="Arial" w:cs="Arial"/>
      <w:sz w:val="22"/>
      <w:szCs w:val="22"/>
    </w:rPr>
  </w:style>
  <w:style w:type="paragraph" w:customStyle="1" w:styleId="affff0">
    <w:name w:val="Прижатый влево"/>
    <w:basedOn w:val="Normal"/>
    <w:next w:val="Normal"/>
    <w:uiPriority w:val="99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ример.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7"/>
    <w:next w:val="Normal"/>
    <w:uiPriority w:val="99"/>
    <w:rsid w:val="004D3F0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uiPriority w:val="99"/>
    <w:rsid w:val="004D3F08"/>
  </w:style>
  <w:style w:type="character" w:customStyle="1" w:styleId="affff4">
    <w:name w:val="Сравнение редакций"/>
    <w:uiPriority w:val="99"/>
    <w:rsid w:val="004D3F08"/>
    <w:rPr>
      <w:b/>
      <w:color w:val="26282F"/>
      <w:sz w:val="26"/>
    </w:rPr>
  </w:style>
  <w:style w:type="character" w:customStyle="1" w:styleId="affff5">
    <w:name w:val="Сравнение редакций. Добавленный фрагмент"/>
    <w:uiPriority w:val="99"/>
    <w:rsid w:val="004D3F0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D3F0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Текст в таблице"/>
    <w:basedOn w:val="afff6"/>
    <w:next w:val="Normal"/>
    <w:uiPriority w:val="99"/>
    <w:rsid w:val="004D3F08"/>
    <w:pPr>
      <w:ind w:firstLine="500"/>
    </w:pPr>
  </w:style>
  <w:style w:type="paragraph" w:customStyle="1" w:styleId="affff9">
    <w:name w:val="Текст ЭР (см. также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</w:rPr>
  </w:style>
  <w:style w:type="paragraph" w:customStyle="1" w:styleId="affffa">
    <w:name w:val="Технический комментарий"/>
    <w:basedOn w:val="Normal"/>
    <w:next w:val="Normal"/>
    <w:uiPriority w:val="99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uiPriority w:val="99"/>
    <w:rsid w:val="004D3F08"/>
    <w:rPr>
      <w:b/>
      <w:strike/>
      <w:color w:val="auto"/>
      <w:sz w:val="26"/>
    </w:rPr>
  </w:style>
  <w:style w:type="paragraph" w:customStyle="1" w:styleId="affffc">
    <w:name w:val="Формула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d">
    <w:name w:val="Центрированный (таблица)"/>
    <w:basedOn w:val="afff6"/>
    <w:next w:val="Normal"/>
    <w:uiPriority w:val="99"/>
    <w:rsid w:val="004D3F08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4D3F08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</w:rPr>
  </w:style>
  <w:style w:type="paragraph" w:customStyle="1" w:styleId="18">
    <w:name w:val="заголовок 1"/>
    <w:basedOn w:val="Normal"/>
    <w:next w:val="BodyText"/>
    <w:uiPriority w:val="99"/>
    <w:rsid w:val="004D3F08"/>
    <w:pPr>
      <w:keepNext/>
      <w:keepLines/>
      <w:spacing w:before="240" w:after="120"/>
    </w:pPr>
    <w:rPr>
      <w:rFonts w:ascii="Arial" w:eastAsia="Times New Roman" w:hAnsi="Arial" w:cs="Arial"/>
      <w:b/>
      <w:bCs/>
      <w:kern w:val="28"/>
      <w:sz w:val="36"/>
      <w:szCs w:val="36"/>
    </w:rPr>
  </w:style>
  <w:style w:type="paragraph" w:styleId="Caption">
    <w:name w:val="caption"/>
    <w:basedOn w:val="Normal"/>
    <w:next w:val="Normal"/>
    <w:uiPriority w:val="99"/>
    <w:qFormat/>
    <w:rsid w:val="004D3F08"/>
    <w:pPr>
      <w:spacing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25">
    <w:name w:val="заголовок 2"/>
    <w:basedOn w:val="Normal"/>
    <w:next w:val="BodyText"/>
    <w:uiPriority w:val="99"/>
    <w:rsid w:val="004D3F08"/>
    <w:pPr>
      <w:keepNext/>
      <w:keepLines/>
      <w:spacing w:before="160" w:after="120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customStyle="1" w:styleId="33">
    <w:name w:val="заголовок 3"/>
    <w:basedOn w:val="Normal"/>
    <w:next w:val="Normal"/>
    <w:uiPriority w:val="99"/>
    <w:rsid w:val="004D3F08"/>
    <w:pPr>
      <w:keepNext/>
      <w:tabs>
        <w:tab w:val="left" w:pos="1985"/>
      </w:tabs>
      <w:jc w:val="center"/>
    </w:pPr>
    <w:rPr>
      <w:rFonts w:eastAsia="Times New Roman"/>
      <w:b/>
      <w:bCs/>
      <w:sz w:val="24"/>
      <w:szCs w:val="24"/>
    </w:rPr>
  </w:style>
  <w:style w:type="paragraph" w:customStyle="1" w:styleId="42">
    <w:name w:val="заголовок 4"/>
    <w:basedOn w:val="Normal"/>
    <w:next w:val="Normal"/>
    <w:uiPriority w:val="99"/>
    <w:rsid w:val="004D3F08"/>
    <w:pPr>
      <w:keepNext/>
      <w:spacing w:line="360" w:lineRule="auto"/>
      <w:ind w:firstLine="720"/>
      <w:jc w:val="right"/>
    </w:pPr>
    <w:rPr>
      <w:rFonts w:eastAsia="Times New Roman"/>
      <w:sz w:val="24"/>
      <w:szCs w:val="24"/>
    </w:rPr>
  </w:style>
  <w:style w:type="paragraph" w:customStyle="1" w:styleId="311">
    <w:name w:val="Основной текст 31"/>
    <w:basedOn w:val="Normal"/>
    <w:uiPriority w:val="99"/>
    <w:rsid w:val="004D3F08"/>
    <w:pPr>
      <w:widowControl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ffe">
    <w:name w:val="Термин"/>
    <w:basedOn w:val="Normal"/>
    <w:next w:val="Normal"/>
    <w:uiPriority w:val="99"/>
    <w:rsid w:val="004D3F08"/>
    <w:pPr>
      <w:jc w:val="both"/>
    </w:pPr>
    <w:rPr>
      <w:rFonts w:eastAsia="Times New Roman"/>
      <w:sz w:val="24"/>
      <w:szCs w:val="24"/>
    </w:rPr>
  </w:style>
  <w:style w:type="paragraph" w:customStyle="1" w:styleId="19">
    <w:name w:val="Обычный1"/>
    <w:uiPriority w:val="99"/>
    <w:rsid w:val="004D3F08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1"/>
    <w:basedOn w:val="19"/>
    <w:next w:val="19"/>
    <w:uiPriority w:val="99"/>
    <w:rsid w:val="004D3F08"/>
    <w:pPr>
      <w:keepNext/>
      <w:widowControl/>
      <w:numPr>
        <w:ilvl w:val="2"/>
        <w:numId w:val="34"/>
      </w:numPr>
      <w:spacing w:before="240" w:after="60" w:line="240" w:lineRule="auto"/>
      <w:ind w:left="1650" w:firstLine="0"/>
      <w:jc w:val="left"/>
      <w:outlineLvl w:val="2"/>
    </w:pPr>
    <w:rPr>
      <w:rFonts w:ascii="Tahoma" w:eastAsia="Calibri" w:hAnsi="Tahoma" w:cs="Tahoma"/>
      <w:sz w:val="24"/>
      <w:szCs w:val="24"/>
    </w:rPr>
  </w:style>
  <w:style w:type="paragraph" w:customStyle="1" w:styleId="61">
    <w:name w:val="Заголовок 6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5"/>
    </w:pPr>
    <w:rPr>
      <w:rFonts w:ascii="Tahoma" w:eastAsia="Calibri" w:hAnsi="Tahoma" w:cs="Tahoma"/>
      <w:i/>
      <w:iCs/>
      <w:sz w:val="22"/>
      <w:szCs w:val="22"/>
    </w:rPr>
  </w:style>
  <w:style w:type="paragraph" w:customStyle="1" w:styleId="71">
    <w:name w:val="Заголовок 7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6"/>
    </w:pPr>
    <w:rPr>
      <w:rFonts w:ascii="Tahoma" w:eastAsia="Calibri" w:hAnsi="Tahoma" w:cs="Tahoma"/>
    </w:rPr>
  </w:style>
  <w:style w:type="paragraph" w:customStyle="1" w:styleId="81">
    <w:name w:val="Заголовок 8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7"/>
    </w:pPr>
    <w:rPr>
      <w:rFonts w:ascii="Tahoma" w:eastAsia="Calibri" w:hAnsi="Tahoma" w:cs="Tahoma"/>
      <w:i/>
      <w:iCs/>
    </w:rPr>
  </w:style>
  <w:style w:type="paragraph" w:customStyle="1" w:styleId="91">
    <w:name w:val="Заголовок 9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8"/>
    </w:pPr>
    <w:rPr>
      <w:rFonts w:ascii="Tahoma" w:eastAsia="Calibri" w:hAnsi="Tahoma" w:cs="Tahoma"/>
      <w:b/>
      <w:bCs/>
      <w:i/>
      <w:iCs/>
      <w:sz w:val="18"/>
      <w:szCs w:val="18"/>
    </w:rPr>
  </w:style>
  <w:style w:type="paragraph" w:customStyle="1" w:styleId="Paragraph1">
    <w:name w:val="Paragraph 1"/>
    <w:basedOn w:val="Normal"/>
    <w:uiPriority w:val="99"/>
    <w:rsid w:val="004D3F08"/>
    <w:pPr>
      <w:spacing w:line="360" w:lineRule="atLeast"/>
      <w:jc w:val="both"/>
    </w:pPr>
    <w:rPr>
      <w:rFonts w:ascii="Antiqua" w:eastAsia="Times New Roman" w:hAnsi="Antiqua" w:cs="Antiqua"/>
      <w:sz w:val="22"/>
      <w:szCs w:val="22"/>
      <w:lang w:val="en-US"/>
    </w:rPr>
  </w:style>
  <w:style w:type="paragraph" w:customStyle="1" w:styleId="BodyText21">
    <w:name w:val="Body Text 21"/>
    <w:uiPriority w:val="99"/>
    <w:rsid w:val="004D3F08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9">
    <w:name w:val="заголовок 9"/>
    <w:basedOn w:val="Normal"/>
    <w:next w:val="Normal"/>
    <w:uiPriority w:val="99"/>
    <w:rsid w:val="004D3F08"/>
    <w:pPr>
      <w:keepNext/>
      <w:numPr>
        <w:ilvl w:val="12"/>
      </w:numPr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text1">
    <w:name w:val="text1"/>
    <w:uiPriority w:val="99"/>
    <w:rsid w:val="004D3F08"/>
    <w:rPr>
      <w:rFonts w:ascii="Arial" w:hAnsi="Arial"/>
      <w:color w:val="000000"/>
      <w:sz w:val="20"/>
    </w:rPr>
  </w:style>
  <w:style w:type="paragraph" w:customStyle="1" w:styleId="afffff">
    <w:name w:val="КГОЗ"/>
    <w:basedOn w:val="Normal"/>
    <w:uiPriority w:val="99"/>
    <w:rsid w:val="004D3F08"/>
    <w:pPr>
      <w:widowControl w:val="0"/>
      <w:jc w:val="center"/>
    </w:pPr>
    <w:rPr>
      <w:rFonts w:eastAsia="Times New Roman"/>
      <w:b/>
      <w:bCs/>
      <w:caps/>
      <w:sz w:val="24"/>
      <w:szCs w:val="24"/>
    </w:rPr>
  </w:style>
  <w:style w:type="paragraph" w:styleId="FootnoteText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Normal"/>
    <w:link w:val="FootnoteTextChar"/>
    <w:uiPriority w:val="99"/>
    <w:semiHidden/>
    <w:rsid w:val="004D3F08"/>
    <w:rPr>
      <w:rFonts w:eastAsia="Times New Roman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basedOn w:val="DefaultParagraphFont"/>
    <w:link w:val="FootnoteText"/>
    <w:uiPriority w:val="99"/>
    <w:semiHidden/>
    <w:locked/>
    <w:rsid w:val="004D3F08"/>
    <w:rPr>
      <w:rFonts w:ascii="Times New Roman" w:hAnsi="Times New Roman" w:cs="Times New Roman"/>
    </w:rPr>
  </w:style>
  <w:style w:type="character" w:customStyle="1" w:styleId="out">
    <w:name w:val="out"/>
    <w:uiPriority w:val="99"/>
    <w:rsid w:val="004D3F08"/>
  </w:style>
  <w:style w:type="paragraph" w:customStyle="1" w:styleId="txtj">
    <w:name w:val="txtj"/>
    <w:basedOn w:val="Normal"/>
    <w:uiPriority w:val="99"/>
    <w:rsid w:val="004D3F08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bbtxt1">
    <w:name w:val="bbtxt1"/>
    <w:uiPriority w:val="99"/>
    <w:rsid w:val="004D3F08"/>
    <w:rPr>
      <w:rFonts w:ascii="Arial" w:hAnsi="Arial"/>
      <w:b/>
      <w:color w:val="000000"/>
      <w:sz w:val="24"/>
    </w:rPr>
  </w:style>
  <w:style w:type="paragraph" w:customStyle="1" w:styleId="xl19">
    <w:name w:val="xl19"/>
    <w:basedOn w:val="Normal"/>
    <w:uiPriority w:val="99"/>
    <w:rsid w:val="004D3F0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0">
    <w:name w:val="xl20"/>
    <w:basedOn w:val="Normal"/>
    <w:uiPriority w:val="99"/>
    <w:rsid w:val="004D3F08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1">
    <w:name w:val="xl21"/>
    <w:basedOn w:val="Normal"/>
    <w:uiPriority w:val="99"/>
    <w:rsid w:val="004D3F0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2">
    <w:name w:val="xl22"/>
    <w:basedOn w:val="Normal"/>
    <w:uiPriority w:val="99"/>
    <w:rsid w:val="004D3F0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Normal"/>
    <w:uiPriority w:val="99"/>
    <w:rsid w:val="004D3F08"/>
    <w:pPr>
      <w:spacing w:before="100" w:beforeAutospacing="1" w:after="100" w:afterAutospacing="1"/>
      <w:jc w:val="both"/>
    </w:pPr>
    <w:rPr>
      <w:rFonts w:eastAsia="Arial Unicode MS"/>
      <w:color w:val="333333"/>
      <w:sz w:val="24"/>
      <w:szCs w:val="24"/>
    </w:rPr>
  </w:style>
  <w:style w:type="character" w:customStyle="1" w:styleId="normal2">
    <w:name w:val="normal2"/>
    <w:uiPriority w:val="99"/>
    <w:rsid w:val="004D3F08"/>
    <w:rPr>
      <w:rFonts w:ascii="Verdana" w:hAnsi="Verdana"/>
      <w:color w:val="000000"/>
      <w:sz w:val="22"/>
    </w:rPr>
  </w:style>
  <w:style w:type="paragraph" w:customStyle="1" w:styleId="0">
    <w:name w:val="Документ (заголовок 0) Знак"/>
    <w:basedOn w:val="Heading1"/>
    <w:uiPriority w:val="99"/>
    <w:rsid w:val="004D3F08"/>
    <w:pPr>
      <w:keepNext w:val="0"/>
      <w:spacing w:before="405" w:after="300"/>
    </w:pPr>
    <w:rPr>
      <w:rFonts w:ascii="Arial" w:hAnsi="Arial" w:cs="Arial"/>
      <w:caps/>
      <w:color w:val="000000"/>
      <w:kern w:val="32"/>
      <w:sz w:val="28"/>
      <w:szCs w:val="28"/>
      <w:lang w:val="en-US"/>
    </w:rPr>
  </w:style>
  <w:style w:type="paragraph" w:customStyle="1" w:styleId="afffff0">
    <w:name w:val="Документ (шапка)"/>
    <w:uiPriority w:val="99"/>
    <w:rsid w:val="004D3F08"/>
    <w:pPr>
      <w:jc w:val="both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ffff1">
    <w:name w:val="ЗаголовокДокумента"/>
    <w:basedOn w:val="Normal"/>
    <w:uiPriority w:val="99"/>
    <w:rsid w:val="004D3F08"/>
    <w:pPr>
      <w:jc w:val="center"/>
    </w:pPr>
    <w:rPr>
      <w:rFonts w:eastAsia="Times New Roman"/>
      <w:b/>
      <w:bCs/>
      <w:color w:val="000080"/>
      <w:sz w:val="28"/>
      <w:szCs w:val="28"/>
    </w:rPr>
  </w:style>
  <w:style w:type="paragraph" w:customStyle="1" w:styleId="-0">
    <w:name w:val="Документ (таблица - текст)"/>
    <w:basedOn w:val="afffff0"/>
    <w:uiPriority w:val="99"/>
    <w:rsid w:val="004D3F08"/>
    <w:rPr>
      <w:rFonts w:ascii="Arial (W1)" w:hAnsi="Arial (W1)" w:cs="Arial (W1)"/>
      <w:b w:val="0"/>
      <w:bCs w:val="0"/>
      <w:sz w:val="20"/>
      <w:szCs w:val="20"/>
    </w:rPr>
  </w:style>
  <w:style w:type="paragraph" w:customStyle="1" w:styleId="afffff2">
    <w:name w:val="Обычны"/>
    <w:uiPriority w:val="99"/>
    <w:rsid w:val="004D3F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1fb1">
    <w:name w:val="Обычн.a1fbй1"/>
    <w:uiPriority w:val="99"/>
    <w:rsid w:val="004D3F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ffff3">
    <w:name w:val="таблица"/>
    <w:basedOn w:val="Normal"/>
    <w:uiPriority w:val="99"/>
    <w:rsid w:val="004D3F08"/>
    <w:pPr>
      <w:spacing w:before="120" w:line="264" w:lineRule="auto"/>
      <w:ind w:firstLine="709"/>
      <w:jc w:val="both"/>
    </w:pPr>
    <w:rPr>
      <w:rFonts w:eastAsia="Times New Roman"/>
      <w:caps/>
      <w:sz w:val="24"/>
      <w:szCs w:val="24"/>
    </w:rPr>
  </w:style>
  <w:style w:type="paragraph" w:customStyle="1" w:styleId="H3">
    <w:name w:val="H3"/>
    <w:basedOn w:val="Normal"/>
    <w:next w:val="Normal"/>
    <w:uiPriority w:val="99"/>
    <w:rsid w:val="004D3F08"/>
    <w:pPr>
      <w:keepNext/>
      <w:spacing w:before="100" w:after="100"/>
      <w:outlineLvl w:val="3"/>
    </w:pPr>
    <w:rPr>
      <w:rFonts w:eastAsia="Times New Roman"/>
      <w:b/>
      <w:bCs/>
      <w:sz w:val="28"/>
      <w:szCs w:val="28"/>
    </w:rPr>
  </w:style>
  <w:style w:type="paragraph" w:customStyle="1" w:styleId="ak">
    <w:name w:val="ak"/>
    <w:basedOn w:val="Normal"/>
    <w:uiPriority w:val="99"/>
    <w:rsid w:val="004D3F08"/>
    <w:pPr>
      <w:spacing w:before="100" w:beforeAutospacing="1" w:after="100" w:afterAutospacing="1"/>
    </w:pPr>
    <w:rPr>
      <w:rFonts w:ascii="Verdana" w:eastAsia="Arial Unicode MS" w:hAnsi="Verdana" w:cs="Verdana"/>
      <w:color w:val="333333"/>
    </w:rPr>
  </w:style>
  <w:style w:type="paragraph" w:customStyle="1" w:styleId="41">
    <w:name w:val="Заголовок 41"/>
    <w:basedOn w:val="19"/>
    <w:next w:val="19"/>
    <w:uiPriority w:val="99"/>
    <w:rsid w:val="004D3F08"/>
    <w:pPr>
      <w:keepNext/>
      <w:widowControl/>
      <w:numPr>
        <w:ilvl w:val="3"/>
        <w:numId w:val="34"/>
      </w:numPr>
      <w:spacing w:before="240" w:after="60" w:line="240" w:lineRule="auto"/>
      <w:ind w:firstLine="0"/>
      <w:jc w:val="left"/>
      <w:outlineLvl w:val="3"/>
    </w:pPr>
    <w:rPr>
      <w:rFonts w:ascii="Tahoma" w:eastAsia="Calibri" w:hAnsi="Tahoma" w:cs="Tahoma"/>
      <w:b/>
      <w:bCs/>
      <w:sz w:val="24"/>
      <w:szCs w:val="24"/>
    </w:rPr>
  </w:style>
  <w:style w:type="paragraph" w:customStyle="1" w:styleId="afffff4">
    <w:name w:val="Документ (таблица текст)"/>
    <w:link w:val="afffff5"/>
    <w:uiPriority w:val="99"/>
    <w:rsid w:val="004D3F08"/>
    <w:rPr>
      <w:rFonts w:ascii="Arial" w:hAnsi="Arial"/>
      <w:color w:val="000000"/>
    </w:rPr>
  </w:style>
  <w:style w:type="character" w:customStyle="1" w:styleId="afffff5">
    <w:name w:val="Документ (таблица текст) Знак"/>
    <w:link w:val="afffff4"/>
    <w:uiPriority w:val="99"/>
    <w:locked/>
    <w:rsid w:val="004D3F08"/>
    <w:rPr>
      <w:rFonts w:ascii="Arial" w:hAnsi="Arial"/>
      <w:color w:val="000000"/>
      <w:sz w:val="22"/>
    </w:rPr>
  </w:style>
  <w:style w:type="paragraph" w:customStyle="1" w:styleId="afffff6">
    <w:name w:val="Документ (текст)"/>
    <w:uiPriority w:val="99"/>
    <w:rsid w:val="004D3F08"/>
    <w:pPr>
      <w:tabs>
        <w:tab w:val="left" w:pos="1134"/>
      </w:tabs>
      <w:ind w:firstLine="113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ff7">
    <w:name w:val="Документ (текст) Знак"/>
    <w:uiPriority w:val="99"/>
    <w:rsid w:val="004D3F08"/>
    <w:rPr>
      <w:color w:val="000000"/>
      <w:sz w:val="24"/>
      <w:lang w:val="ru-RU" w:eastAsia="ru-RU"/>
    </w:rPr>
  </w:style>
  <w:style w:type="paragraph" w:customStyle="1" w:styleId="00">
    <w:name w:val="Документ (заголовок 0)"/>
    <w:basedOn w:val="Heading1"/>
    <w:uiPriority w:val="99"/>
    <w:rsid w:val="004D3F08"/>
    <w:pPr>
      <w:keepNext w:val="0"/>
      <w:spacing w:before="405" w:after="300"/>
    </w:pPr>
    <w:rPr>
      <w:rFonts w:ascii="Arial" w:hAnsi="Arial" w:cs="Arial"/>
      <w:caps/>
      <w:color w:val="000000"/>
      <w:kern w:val="32"/>
      <w:sz w:val="28"/>
      <w:szCs w:val="28"/>
    </w:rPr>
  </w:style>
  <w:style w:type="paragraph" w:customStyle="1" w:styleId="12">
    <w:name w:val="Документ (заголовок 1)"/>
    <w:basedOn w:val="00"/>
    <w:autoRedefine/>
    <w:uiPriority w:val="99"/>
    <w:rsid w:val="004D3F08"/>
    <w:pPr>
      <w:numPr>
        <w:ilvl w:val="1"/>
        <w:numId w:val="52"/>
      </w:numPr>
      <w:spacing w:after="210"/>
      <w:outlineLvl w:val="1"/>
    </w:pPr>
    <w:rPr>
      <w:rFonts w:ascii="Times New Roman" w:hAnsi="Times New Roman" w:cs="Times New Roman"/>
      <w:b w:val="0"/>
      <w:bCs w:val="0"/>
      <w:color w:val="993300"/>
      <w:sz w:val="24"/>
      <w:szCs w:val="24"/>
    </w:rPr>
  </w:style>
  <w:style w:type="character" w:customStyle="1" w:styleId="1a">
    <w:name w:val="Документ (заголовок 1) Знак"/>
    <w:uiPriority w:val="99"/>
    <w:rsid w:val="004D3F08"/>
    <w:rPr>
      <w:caps/>
      <w:color w:val="993300"/>
      <w:kern w:val="32"/>
      <w:sz w:val="23"/>
      <w:lang w:val="ru-RU" w:eastAsia="ru-RU"/>
    </w:rPr>
  </w:style>
  <w:style w:type="paragraph" w:customStyle="1" w:styleId="22">
    <w:name w:val="Документ (заголовок 2)"/>
    <w:basedOn w:val="12"/>
    <w:uiPriority w:val="99"/>
    <w:rsid w:val="004D3F08"/>
    <w:pPr>
      <w:numPr>
        <w:ilvl w:val="3"/>
      </w:numPr>
      <w:tabs>
        <w:tab w:val="clear" w:pos="2268"/>
        <w:tab w:val="num" w:pos="540"/>
      </w:tabs>
      <w:spacing w:before="0" w:after="0"/>
      <w:ind w:left="540" w:hanging="360"/>
      <w:jc w:val="both"/>
      <w:outlineLvl w:val="2"/>
    </w:pPr>
    <w:rPr>
      <w:b/>
      <w:bCs/>
      <w:caps w:val="0"/>
      <w:color w:val="000000"/>
      <w:kern w:val="24"/>
    </w:rPr>
  </w:style>
  <w:style w:type="character" w:customStyle="1" w:styleId="26">
    <w:name w:val="Документ (заголовок 2) Знак"/>
    <w:uiPriority w:val="99"/>
    <w:rsid w:val="004D3F08"/>
    <w:rPr>
      <w:b/>
      <w:caps/>
      <w:color w:val="000000"/>
      <w:kern w:val="24"/>
      <w:sz w:val="23"/>
      <w:lang w:val="ru-RU" w:eastAsia="ru-RU"/>
    </w:rPr>
  </w:style>
  <w:style w:type="paragraph" w:customStyle="1" w:styleId="34">
    <w:name w:val="Документ (заголовок 3)"/>
    <w:basedOn w:val="22"/>
    <w:uiPriority w:val="99"/>
    <w:rsid w:val="004D3F08"/>
    <w:pPr>
      <w:spacing w:before="75" w:after="75"/>
      <w:outlineLvl w:val="3"/>
    </w:pPr>
    <w:rPr>
      <w:color w:val="000080"/>
    </w:rPr>
  </w:style>
  <w:style w:type="paragraph" w:customStyle="1" w:styleId="4">
    <w:name w:val="Документ (заголовок 4)"/>
    <w:basedOn w:val="34"/>
    <w:uiPriority w:val="99"/>
    <w:rsid w:val="004D3F08"/>
    <w:pPr>
      <w:numPr>
        <w:ilvl w:val="4"/>
        <w:numId w:val="43"/>
      </w:numPr>
      <w:tabs>
        <w:tab w:val="num" w:pos="540"/>
      </w:tabs>
      <w:ind w:left="540" w:hanging="360"/>
      <w:outlineLvl w:val="4"/>
    </w:pPr>
    <w:rPr>
      <w:color w:val="0000FF"/>
    </w:rPr>
  </w:style>
  <w:style w:type="paragraph" w:customStyle="1" w:styleId="afffff8">
    <w:name w:val="Документ (колонтитул)"/>
    <w:basedOn w:val="afffff0"/>
    <w:uiPriority w:val="99"/>
    <w:rsid w:val="004D3F08"/>
    <w:rPr>
      <w:b w:val="0"/>
      <w:bCs w:val="0"/>
    </w:rPr>
  </w:style>
  <w:style w:type="paragraph" w:customStyle="1" w:styleId="1b">
    <w:name w:val="Название объекта1"/>
    <w:basedOn w:val="Normal"/>
    <w:uiPriority w:val="99"/>
    <w:rsid w:val="004D3F08"/>
    <w:pPr>
      <w:widowControl w:val="0"/>
      <w:pBdr>
        <w:bottom w:val="single" w:sz="6" w:space="1" w:color="auto"/>
      </w:pBdr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3">
    <w:name w:val="Документ (нумерованный)"/>
    <w:basedOn w:val="Normal"/>
    <w:uiPriority w:val="99"/>
    <w:rsid w:val="004D3F08"/>
    <w:pPr>
      <w:numPr>
        <w:numId w:val="59"/>
      </w:numPr>
      <w:spacing w:before="75" w:after="75"/>
      <w:jc w:val="both"/>
    </w:pPr>
    <w:rPr>
      <w:rFonts w:eastAsia="Times New Roman"/>
      <w:color w:val="800000"/>
      <w:sz w:val="24"/>
      <w:szCs w:val="24"/>
    </w:rPr>
  </w:style>
  <w:style w:type="paragraph" w:customStyle="1" w:styleId="afffff9">
    <w:name w:val="Документ (подтекст)"/>
    <w:basedOn w:val="Normal"/>
    <w:uiPriority w:val="99"/>
    <w:rsid w:val="004D3F08"/>
    <w:pPr>
      <w:tabs>
        <w:tab w:val="left" w:pos="1701"/>
      </w:tabs>
      <w:spacing w:before="75" w:after="75"/>
      <w:ind w:left="1140" w:firstLine="567"/>
      <w:jc w:val="both"/>
    </w:pPr>
    <w:rPr>
      <w:rFonts w:eastAsia="Times New Roman"/>
      <w:color w:val="808080"/>
      <w:sz w:val="24"/>
      <w:szCs w:val="24"/>
    </w:rPr>
  </w:style>
  <w:style w:type="paragraph" w:customStyle="1" w:styleId="a5">
    <w:name w:val="Документ (список)"/>
    <w:basedOn w:val="Normal"/>
    <w:uiPriority w:val="99"/>
    <w:rsid w:val="004D3F08"/>
    <w:pPr>
      <w:numPr>
        <w:numId w:val="54"/>
      </w:numPr>
      <w:spacing w:before="75" w:after="75"/>
      <w:jc w:val="both"/>
    </w:pPr>
    <w:rPr>
      <w:rFonts w:eastAsia="Times New Roman"/>
      <w:color w:val="008000"/>
      <w:sz w:val="24"/>
      <w:szCs w:val="24"/>
    </w:rPr>
  </w:style>
  <w:style w:type="paragraph" w:customStyle="1" w:styleId="afffffa">
    <w:name w:val="Документ (примечание)"/>
    <w:basedOn w:val="afffff6"/>
    <w:uiPriority w:val="99"/>
    <w:rsid w:val="004D3F08"/>
    <w:pPr>
      <w:ind w:left="1140" w:firstLine="0"/>
    </w:pPr>
    <w:rPr>
      <w:b/>
      <w:bCs/>
      <w:color w:val="FF0000"/>
    </w:rPr>
  </w:style>
  <w:style w:type="paragraph" w:customStyle="1" w:styleId="16px">
    <w:name w:val="Стиль Документ (шапка) + Перед:  16 px"/>
    <w:basedOn w:val="afffff0"/>
    <w:uiPriority w:val="99"/>
    <w:rsid w:val="004D3F08"/>
    <w:pPr>
      <w:numPr>
        <w:numId w:val="44"/>
      </w:numPr>
      <w:spacing w:before="240"/>
      <w:ind w:firstLine="0"/>
    </w:pPr>
  </w:style>
  <w:style w:type="paragraph" w:customStyle="1" w:styleId="a6">
    <w:name w:val="Документ (нумерованный_полный)"/>
    <w:basedOn w:val="Normal"/>
    <w:uiPriority w:val="99"/>
    <w:rsid w:val="004D3F08"/>
    <w:pPr>
      <w:numPr>
        <w:numId w:val="53"/>
      </w:numPr>
      <w:jc w:val="both"/>
    </w:pPr>
    <w:rPr>
      <w:rFonts w:eastAsia="Times New Roman"/>
      <w:color w:val="333300"/>
      <w:sz w:val="24"/>
      <w:szCs w:val="24"/>
    </w:rPr>
  </w:style>
  <w:style w:type="paragraph" w:customStyle="1" w:styleId="a7">
    <w:name w:val="Документ (список_маркированный)"/>
    <w:basedOn w:val="Normal"/>
    <w:link w:val="afffffb"/>
    <w:uiPriority w:val="99"/>
    <w:rsid w:val="004D3F08"/>
    <w:pPr>
      <w:numPr>
        <w:numId w:val="55"/>
      </w:numPr>
      <w:tabs>
        <w:tab w:val="clear" w:pos="1701"/>
        <w:tab w:val="num" w:pos="1080"/>
      </w:tabs>
      <w:spacing w:before="75" w:after="75"/>
      <w:ind w:left="1080" w:hanging="360"/>
      <w:jc w:val="both"/>
    </w:pPr>
    <w:rPr>
      <w:rFonts w:eastAsia="Times New Roman"/>
      <w:color w:val="339966"/>
      <w:sz w:val="24"/>
      <w:szCs w:val="24"/>
    </w:rPr>
  </w:style>
  <w:style w:type="character" w:customStyle="1" w:styleId="afffffb">
    <w:name w:val="Документ (список_маркированный) Знак"/>
    <w:link w:val="a7"/>
    <w:uiPriority w:val="99"/>
    <w:locked/>
    <w:rsid w:val="004D3F08"/>
    <w:rPr>
      <w:rFonts w:ascii="Times New Roman" w:eastAsia="Times New Roman" w:hAnsi="Times New Roman"/>
      <w:color w:val="339966"/>
      <w:sz w:val="24"/>
      <w:szCs w:val="24"/>
    </w:rPr>
  </w:style>
  <w:style w:type="paragraph" w:customStyle="1" w:styleId="afffffc">
    <w:name w:val="Документ (табилца заголовок)"/>
    <w:basedOn w:val="00"/>
    <w:uiPriority w:val="99"/>
    <w:rsid w:val="004D3F08"/>
    <w:pPr>
      <w:spacing w:before="0" w:after="0"/>
      <w:ind w:firstLine="720"/>
    </w:pPr>
    <w:rPr>
      <w:caps w:val="0"/>
      <w:sz w:val="22"/>
      <w:szCs w:val="22"/>
    </w:rPr>
  </w:style>
  <w:style w:type="paragraph" w:customStyle="1" w:styleId="afffffd">
    <w:name w:val="Таблица центр"/>
    <w:basedOn w:val="Normal"/>
    <w:uiPriority w:val="99"/>
    <w:rsid w:val="004D3F08"/>
    <w:pPr>
      <w:spacing w:before="80"/>
      <w:jc w:val="center"/>
    </w:pPr>
    <w:rPr>
      <w:rFonts w:ascii="Arial" w:eastAsia="Times New Roman" w:hAnsi="Arial" w:cs="Arial"/>
    </w:rPr>
  </w:style>
  <w:style w:type="paragraph" w:customStyle="1" w:styleId="a9">
    <w:name w:val="Маркерованный под формулой"/>
    <w:basedOn w:val="Normal"/>
    <w:uiPriority w:val="99"/>
    <w:rsid w:val="004D3F08"/>
    <w:pPr>
      <w:numPr>
        <w:numId w:val="45"/>
      </w:numPr>
      <w:tabs>
        <w:tab w:val="left" w:pos="-247"/>
      </w:tabs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Стиль Заголовок 1 + по центру"/>
    <w:basedOn w:val="Heading1"/>
    <w:uiPriority w:val="99"/>
    <w:rsid w:val="004D3F08"/>
    <w:pPr>
      <w:numPr>
        <w:numId w:val="56"/>
      </w:numPr>
      <w:tabs>
        <w:tab w:val="clear" w:pos="360"/>
        <w:tab w:val="num" w:pos="1440"/>
      </w:tabs>
      <w:overflowPunct w:val="0"/>
      <w:autoSpaceDE w:val="0"/>
      <w:autoSpaceDN w:val="0"/>
      <w:adjustRightInd w:val="0"/>
      <w:ind w:left="1440" w:hanging="360"/>
      <w:textAlignment w:val="baseline"/>
    </w:pPr>
    <w:rPr>
      <w:kern w:val="32"/>
      <w:sz w:val="32"/>
      <w:szCs w:val="32"/>
    </w:rPr>
  </w:style>
  <w:style w:type="paragraph" w:customStyle="1" w:styleId="afffffe">
    <w:name w:val="Номер таблицы"/>
    <w:basedOn w:val="Normal"/>
    <w:next w:val="Normal"/>
    <w:uiPriority w:val="99"/>
    <w:rsid w:val="004D3F08"/>
    <w:pPr>
      <w:jc w:val="right"/>
    </w:pPr>
    <w:rPr>
      <w:rFonts w:eastAsia="Times New Roman"/>
      <w:sz w:val="24"/>
      <w:szCs w:val="24"/>
    </w:rPr>
  </w:style>
  <w:style w:type="paragraph" w:customStyle="1" w:styleId="affffff">
    <w:name w:val="Название таблицы"/>
    <w:basedOn w:val="Normal"/>
    <w:next w:val="afffffe"/>
    <w:uiPriority w:val="99"/>
    <w:rsid w:val="004D3F08"/>
    <w:pPr>
      <w:widowControl w:val="0"/>
      <w:jc w:val="center"/>
    </w:pPr>
    <w:rPr>
      <w:rFonts w:eastAsia="Times New Roman"/>
      <w:b/>
      <w:bCs/>
      <w:sz w:val="24"/>
      <w:szCs w:val="24"/>
    </w:rPr>
  </w:style>
  <w:style w:type="paragraph" w:customStyle="1" w:styleId="DefinitionTerm">
    <w:name w:val="Definition Term"/>
    <w:basedOn w:val="Normal"/>
    <w:next w:val="Normal"/>
    <w:uiPriority w:val="99"/>
    <w:rsid w:val="004D3F08"/>
    <w:rPr>
      <w:rFonts w:eastAsia="Times New Roman"/>
      <w:sz w:val="24"/>
      <w:szCs w:val="24"/>
    </w:rPr>
  </w:style>
  <w:style w:type="paragraph" w:customStyle="1" w:styleId="affffff0">
    <w:name w:val="ЕЛЕНА"/>
    <w:basedOn w:val="Normal"/>
    <w:uiPriority w:val="99"/>
    <w:rsid w:val="004D3F08"/>
    <w:pPr>
      <w:ind w:firstLine="72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">
    <w:name w:val="Обычный2"/>
    <w:uiPriority w:val="99"/>
    <w:rsid w:val="004D3F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212">
    <w:name w:val="заголовок 21"/>
    <w:basedOn w:val="19"/>
    <w:next w:val="19"/>
    <w:uiPriority w:val="99"/>
    <w:rsid w:val="004D3F08"/>
    <w:pPr>
      <w:keepNext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43">
    <w:name w:val="Основной текст 4"/>
    <w:basedOn w:val="BodyTextIndent"/>
    <w:uiPriority w:val="99"/>
    <w:rsid w:val="004D3F08"/>
    <w:rPr>
      <w:sz w:val="20"/>
      <w:szCs w:val="20"/>
    </w:rPr>
  </w:style>
  <w:style w:type="paragraph" w:customStyle="1" w:styleId="01">
    <w:name w:val="Таблица 0"/>
    <w:basedOn w:val="Normal"/>
    <w:uiPriority w:val="99"/>
    <w:rsid w:val="004D3F08"/>
    <w:pPr>
      <w:spacing w:before="80"/>
    </w:pPr>
    <w:rPr>
      <w:rFonts w:ascii="Arial" w:eastAsia="Times New Roman" w:hAnsi="Arial" w:cs="Arial"/>
    </w:rPr>
  </w:style>
  <w:style w:type="paragraph" w:customStyle="1" w:styleId="affffff1">
    <w:name w:val="Таблица"/>
    <w:basedOn w:val="MessageHeader"/>
    <w:uiPriority w:val="99"/>
    <w:rsid w:val="004D3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0">
    <w:name w:val="Таблица 0.5"/>
    <w:basedOn w:val="01"/>
    <w:uiPriority w:val="99"/>
    <w:rsid w:val="004D3F08"/>
    <w:pPr>
      <w:ind w:left="284"/>
    </w:pPr>
  </w:style>
  <w:style w:type="paragraph" w:customStyle="1" w:styleId="affffff2">
    <w:name w:val="График"/>
    <w:basedOn w:val="Normal"/>
    <w:uiPriority w:val="99"/>
    <w:rsid w:val="004D3F08"/>
    <w:pPr>
      <w:spacing w:before="360" w:after="36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fffff3">
    <w:name w:val="таблица центр"/>
    <w:basedOn w:val="Normal"/>
    <w:uiPriority w:val="99"/>
    <w:rsid w:val="004D3F08"/>
    <w:pPr>
      <w:spacing w:before="80"/>
      <w:jc w:val="center"/>
    </w:pPr>
    <w:rPr>
      <w:rFonts w:ascii="Arial" w:eastAsia="Times New Roman" w:hAnsi="Arial" w:cs="Arial"/>
    </w:rPr>
  </w:style>
  <w:style w:type="paragraph" w:customStyle="1" w:styleId="affffff4">
    <w:name w:val="Обычный перед табл"/>
    <w:basedOn w:val="Normal"/>
    <w:uiPriority w:val="99"/>
    <w:rsid w:val="004D3F08"/>
    <w:pPr>
      <w:spacing w:after="320" w:line="288" w:lineRule="auto"/>
      <w:ind w:firstLine="39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5">
    <w:name w:val="Таблотст"/>
    <w:basedOn w:val="affffff1"/>
    <w:uiPriority w:val="99"/>
    <w:rsid w:val="004D3F08"/>
    <w:pPr>
      <w:ind w:left="85"/>
      <w:jc w:val="left"/>
    </w:pPr>
  </w:style>
  <w:style w:type="paragraph" w:customStyle="1" w:styleId="H1">
    <w:name w:val="H1"/>
    <w:basedOn w:val="Normal"/>
    <w:next w:val="Normal"/>
    <w:uiPriority w:val="99"/>
    <w:rsid w:val="004D3F08"/>
    <w:pPr>
      <w:keepNext/>
      <w:spacing w:before="100" w:after="100"/>
      <w:outlineLvl w:val="1"/>
    </w:pPr>
    <w:rPr>
      <w:rFonts w:eastAsia="Times New Roman"/>
      <w:b/>
      <w:bCs/>
      <w:kern w:val="36"/>
      <w:sz w:val="48"/>
      <w:szCs w:val="48"/>
    </w:rPr>
  </w:style>
  <w:style w:type="paragraph" w:customStyle="1" w:styleId="affffff6">
    <w:name w:val="ГАЛЯ"/>
    <w:basedOn w:val="Normal"/>
    <w:uiPriority w:val="99"/>
    <w:rsid w:val="004D3F08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affffff7">
    <w:name w:val="Краткий обратный адрес"/>
    <w:basedOn w:val="Normal"/>
    <w:uiPriority w:val="99"/>
    <w:rsid w:val="004D3F08"/>
    <w:rPr>
      <w:rFonts w:ascii="Webdings" w:hAnsi="Webdings" w:cs="Webdings"/>
      <w:sz w:val="24"/>
      <w:szCs w:val="24"/>
    </w:rPr>
  </w:style>
  <w:style w:type="paragraph" w:customStyle="1" w:styleId="cont">
    <w:name w:val="cont"/>
    <w:basedOn w:val="Normal"/>
    <w:uiPriority w:val="99"/>
    <w:rsid w:val="004D3F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rownhead1">
    <w:name w:val="brownhead1"/>
    <w:uiPriority w:val="99"/>
    <w:rsid w:val="004D3F08"/>
    <w:rPr>
      <w:rFonts w:ascii="Arial" w:hAnsi="Arial"/>
      <w:b/>
      <w:color w:val="auto"/>
      <w:sz w:val="21"/>
    </w:rPr>
  </w:style>
  <w:style w:type="paragraph" w:customStyle="1" w:styleId="article">
    <w:name w:val="article"/>
    <w:basedOn w:val="Normal"/>
    <w:uiPriority w:val="99"/>
    <w:rsid w:val="004D3F08"/>
    <w:pPr>
      <w:spacing w:before="100" w:beforeAutospacing="1" w:after="100" w:afterAutospacing="1"/>
    </w:pPr>
    <w:rPr>
      <w:rFonts w:ascii="Verdana" w:eastAsia="Arial Unicode MS" w:hAnsi="Verdana" w:cs="Verdana"/>
      <w:color w:val="333333"/>
      <w:sz w:val="18"/>
      <w:szCs w:val="18"/>
    </w:rPr>
  </w:style>
  <w:style w:type="paragraph" w:customStyle="1" w:styleId="21">
    <w:name w:val="Заголовок 21"/>
    <w:basedOn w:val="19"/>
    <w:next w:val="19"/>
    <w:uiPriority w:val="99"/>
    <w:rsid w:val="004D3F08"/>
    <w:pPr>
      <w:keepNext/>
      <w:widowControl/>
      <w:numPr>
        <w:ilvl w:val="1"/>
        <w:numId w:val="37"/>
      </w:numPr>
      <w:spacing w:before="240" w:after="60" w:line="240" w:lineRule="auto"/>
      <w:jc w:val="center"/>
      <w:outlineLvl w:val="1"/>
    </w:pPr>
    <w:rPr>
      <w:sz w:val="24"/>
      <w:szCs w:val="24"/>
    </w:rPr>
  </w:style>
  <w:style w:type="paragraph" w:customStyle="1" w:styleId="51">
    <w:name w:val="Заголовок 51"/>
    <w:basedOn w:val="19"/>
    <w:next w:val="19"/>
    <w:uiPriority w:val="99"/>
    <w:rsid w:val="004D3F08"/>
    <w:pPr>
      <w:widowControl/>
      <w:spacing w:before="240" w:after="60" w:line="240" w:lineRule="auto"/>
      <w:ind w:firstLine="0"/>
      <w:jc w:val="left"/>
      <w:outlineLvl w:val="4"/>
    </w:pPr>
    <w:rPr>
      <w:sz w:val="22"/>
      <w:szCs w:val="22"/>
    </w:rPr>
  </w:style>
  <w:style w:type="paragraph" w:customStyle="1" w:styleId="BodySingle">
    <w:name w:val="Body Single"/>
    <w:uiPriority w:val="99"/>
    <w:rsid w:val="004D3F08"/>
    <w:pPr>
      <w:widowControl w:val="0"/>
    </w:pPr>
    <w:rPr>
      <w:rFonts w:ascii="Webdings" w:hAnsi="Webdings" w:cs="Webdings"/>
      <w:color w:val="000000"/>
      <w:sz w:val="24"/>
      <w:szCs w:val="24"/>
    </w:rPr>
  </w:style>
  <w:style w:type="paragraph" w:customStyle="1" w:styleId="Normal20">
    <w:name w:val="Normal2"/>
    <w:uiPriority w:val="99"/>
    <w:rsid w:val="004D3F08"/>
    <w:rPr>
      <w:rFonts w:ascii="Times New Roman" w:eastAsia="Times New Roman" w:hAnsi="Times New Roman"/>
      <w:sz w:val="24"/>
      <w:szCs w:val="24"/>
    </w:rPr>
  </w:style>
  <w:style w:type="paragraph" w:customStyle="1" w:styleId="43111">
    <w:name w:val="заголовок4.3111"/>
    <w:basedOn w:val="Normal"/>
    <w:next w:val="Normal"/>
    <w:uiPriority w:val="99"/>
    <w:rsid w:val="004D3F08"/>
    <w:pPr>
      <w:keepNext/>
      <w:spacing w:before="120" w:after="120"/>
      <w:jc w:val="center"/>
    </w:pPr>
    <w:rPr>
      <w:rFonts w:eastAsia="Times New Roman"/>
      <w:b/>
      <w:bCs/>
    </w:rPr>
  </w:style>
  <w:style w:type="paragraph" w:customStyle="1" w:styleId="BodyTextIndent23">
    <w:name w:val="Body Text Indent 23"/>
    <w:basedOn w:val="Normal"/>
    <w:uiPriority w:val="99"/>
    <w:rsid w:val="004D3F08"/>
    <w:pPr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Normal1">
    <w:name w:val="Normal1"/>
    <w:uiPriority w:val="99"/>
    <w:rsid w:val="004D3F08"/>
    <w:rPr>
      <w:rFonts w:ascii="Times New Roman" w:eastAsia="Times New Roman" w:hAnsi="Times New Roman"/>
      <w:sz w:val="20"/>
      <w:szCs w:val="20"/>
    </w:rPr>
  </w:style>
  <w:style w:type="paragraph" w:customStyle="1" w:styleId="1c">
    <w:name w:val="цифры1"/>
    <w:basedOn w:val="Normal"/>
    <w:uiPriority w:val="99"/>
    <w:rsid w:val="004D3F08"/>
    <w:pPr>
      <w:widowControl w:val="0"/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1">
    <w:name w:val="Список 1"/>
    <w:basedOn w:val="Normal"/>
    <w:uiPriority w:val="99"/>
    <w:rsid w:val="004D3F08"/>
    <w:pPr>
      <w:numPr>
        <w:numId w:val="34"/>
      </w:numPr>
      <w:spacing w:before="120" w:after="120"/>
      <w:ind w:left="360"/>
      <w:jc w:val="both"/>
    </w:pPr>
    <w:rPr>
      <w:rFonts w:eastAsia="Times New Roman"/>
      <w:sz w:val="16"/>
      <w:szCs w:val="16"/>
    </w:rPr>
  </w:style>
  <w:style w:type="paragraph" w:customStyle="1" w:styleId="a4">
    <w:name w:val="Список с маркерами"/>
    <w:basedOn w:val="BodyText"/>
    <w:uiPriority w:val="99"/>
    <w:rsid w:val="004D3F08"/>
    <w:pPr>
      <w:numPr>
        <w:numId w:val="35"/>
      </w:numPr>
      <w:shd w:val="clear" w:color="auto" w:fill="auto"/>
      <w:autoSpaceDE w:val="0"/>
      <w:autoSpaceDN w:val="0"/>
      <w:adjustRightInd w:val="0"/>
      <w:spacing w:before="120" w:line="288" w:lineRule="auto"/>
      <w:jc w:val="both"/>
    </w:pPr>
    <w:rPr>
      <w:b w:val="0"/>
      <w:bCs w:val="0"/>
      <w:color w:val="auto"/>
      <w:sz w:val="26"/>
      <w:szCs w:val="26"/>
    </w:rPr>
  </w:style>
  <w:style w:type="paragraph" w:customStyle="1" w:styleId="a0">
    <w:name w:val="Список с номерами"/>
    <w:basedOn w:val="affffff8"/>
    <w:uiPriority w:val="99"/>
    <w:rsid w:val="004D3F08"/>
    <w:pPr>
      <w:numPr>
        <w:numId w:val="36"/>
      </w:num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ffff8">
    <w:name w:val="Абзац"/>
    <w:basedOn w:val="Normal"/>
    <w:uiPriority w:val="99"/>
    <w:rsid w:val="004D3F08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eastAsia="Times New Roman"/>
      <w:sz w:val="16"/>
      <w:szCs w:val="16"/>
    </w:rPr>
  </w:style>
  <w:style w:type="paragraph" w:customStyle="1" w:styleId="35">
    <w:name w:val="çàãîëîâîê 3"/>
    <w:basedOn w:val="Normal"/>
    <w:next w:val="Normal"/>
    <w:uiPriority w:val="99"/>
    <w:rsid w:val="004D3F08"/>
    <w:pPr>
      <w:keepNext/>
      <w:spacing w:before="120" w:after="120"/>
      <w:ind w:firstLine="720"/>
      <w:jc w:val="center"/>
    </w:pPr>
    <w:rPr>
      <w:rFonts w:eastAsia="Times New Roman"/>
      <w:b/>
      <w:bCs/>
      <w:sz w:val="16"/>
      <w:szCs w:val="16"/>
    </w:rPr>
  </w:style>
  <w:style w:type="character" w:customStyle="1" w:styleId="affffff9">
    <w:name w:val="номер страницы"/>
    <w:uiPriority w:val="99"/>
    <w:rsid w:val="004D3F08"/>
  </w:style>
  <w:style w:type="paragraph" w:customStyle="1" w:styleId="120">
    <w:name w:val="заголовок 12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320">
    <w:name w:val="заголовок 32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110">
    <w:name w:val="цифры11"/>
    <w:basedOn w:val="Normal"/>
    <w:uiPriority w:val="99"/>
    <w:rsid w:val="004D3F08"/>
    <w:pPr>
      <w:widowControl w:val="0"/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111">
    <w:name w:val="заголовок 1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312">
    <w:name w:val="заголовок 31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321">
    <w:name w:val="заголовок 321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121">
    <w:name w:val="заголовок 12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130">
    <w:name w:val="заголовок 13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1d">
    <w:name w:val="çàãîëîâîê 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character" w:customStyle="1" w:styleId="affffffa">
    <w:name w:val="íîìåð ñòðàíèöû"/>
    <w:uiPriority w:val="99"/>
    <w:rsid w:val="004D3F08"/>
  </w:style>
  <w:style w:type="paragraph" w:customStyle="1" w:styleId="122">
    <w:name w:val="çàãîëîâîê 12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322">
    <w:name w:val="çàãîëîâîê 32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112">
    <w:name w:val="öèôðû11"/>
    <w:basedOn w:val="Normal"/>
    <w:uiPriority w:val="99"/>
    <w:rsid w:val="004D3F08"/>
    <w:pPr>
      <w:widowControl w:val="0"/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213">
    <w:name w:val="çàãîëîâîê 21"/>
    <w:basedOn w:val="Normal"/>
    <w:next w:val="Normal"/>
    <w:uiPriority w:val="99"/>
    <w:rsid w:val="004D3F08"/>
    <w:pPr>
      <w:keepNext/>
      <w:widowControl w:val="0"/>
      <w:spacing w:before="120"/>
      <w:ind w:firstLine="720"/>
      <w:jc w:val="center"/>
    </w:pPr>
    <w:rPr>
      <w:rFonts w:eastAsia="Times New Roman"/>
      <w:b/>
      <w:bCs/>
      <w:sz w:val="16"/>
      <w:szCs w:val="16"/>
    </w:rPr>
  </w:style>
  <w:style w:type="paragraph" w:customStyle="1" w:styleId="113">
    <w:name w:val="çàãîëîâîê 1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313">
    <w:name w:val="çàãîëîâîê 31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3210">
    <w:name w:val="çàãîëîâîê 321"/>
    <w:basedOn w:val="Normal"/>
    <w:next w:val="Normal"/>
    <w:uiPriority w:val="99"/>
    <w:rsid w:val="004D3F08"/>
    <w:pPr>
      <w:keepNext/>
      <w:widowControl w:val="0"/>
      <w:spacing w:line="200" w:lineRule="exact"/>
      <w:ind w:left="142" w:right="-57" w:hanging="142"/>
      <w:jc w:val="both"/>
    </w:pPr>
    <w:rPr>
      <w:rFonts w:eastAsia="Times New Roman"/>
      <w:b/>
      <w:bCs/>
    </w:rPr>
  </w:style>
  <w:style w:type="paragraph" w:customStyle="1" w:styleId="1210">
    <w:name w:val="çàãîëîâîê 121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28">
    <w:name w:val="çàãîëîâîê 2"/>
    <w:basedOn w:val="Normal"/>
    <w:next w:val="Normal"/>
    <w:uiPriority w:val="99"/>
    <w:rsid w:val="004D3F08"/>
    <w:pPr>
      <w:keepNext/>
      <w:widowControl w:val="0"/>
      <w:spacing w:before="120"/>
      <w:ind w:firstLine="720"/>
      <w:jc w:val="center"/>
    </w:pPr>
    <w:rPr>
      <w:rFonts w:eastAsia="Times New Roman"/>
      <w:b/>
      <w:bCs/>
      <w:sz w:val="16"/>
      <w:szCs w:val="16"/>
    </w:rPr>
  </w:style>
  <w:style w:type="paragraph" w:customStyle="1" w:styleId="131">
    <w:name w:val="çàãîëîâîê 13"/>
    <w:basedOn w:val="Normal"/>
    <w:next w:val="Normal"/>
    <w:uiPriority w:val="99"/>
    <w:rsid w:val="004D3F08"/>
    <w:pPr>
      <w:keepNext/>
      <w:widowControl w:val="0"/>
      <w:spacing w:before="100" w:line="200" w:lineRule="exact"/>
      <w:ind w:firstLine="720"/>
      <w:jc w:val="both"/>
    </w:pPr>
    <w:rPr>
      <w:rFonts w:eastAsia="Times New Roman"/>
      <w:b/>
      <w:bCs/>
      <w:i/>
      <w:iCs/>
    </w:rPr>
  </w:style>
  <w:style w:type="paragraph" w:customStyle="1" w:styleId="1e">
    <w:name w:val="öèôðû1"/>
    <w:basedOn w:val="Normal"/>
    <w:uiPriority w:val="99"/>
    <w:rsid w:val="004D3F08"/>
    <w:pPr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123">
    <w:name w:val="цифры12"/>
    <w:basedOn w:val="Normal"/>
    <w:uiPriority w:val="99"/>
    <w:rsid w:val="004D3F08"/>
    <w:pPr>
      <w:spacing w:before="76"/>
      <w:ind w:right="113" w:firstLine="720"/>
      <w:jc w:val="right"/>
    </w:pPr>
    <w:rPr>
      <w:rFonts w:ascii="JournalRub" w:eastAsia="Times New Roman" w:hAnsi="JournalRub" w:cs="JournalRub"/>
      <w:sz w:val="16"/>
      <w:szCs w:val="16"/>
    </w:rPr>
  </w:style>
  <w:style w:type="paragraph" w:customStyle="1" w:styleId="330">
    <w:name w:val="çàãîëîâîê 33"/>
    <w:basedOn w:val="Normal"/>
    <w:next w:val="Normal"/>
    <w:uiPriority w:val="99"/>
    <w:rsid w:val="004D3F08"/>
    <w:pPr>
      <w:keepNext/>
      <w:spacing w:before="120" w:after="120"/>
      <w:ind w:firstLine="720"/>
      <w:jc w:val="center"/>
    </w:pPr>
    <w:rPr>
      <w:rFonts w:eastAsia="Times New Roman"/>
      <w:b/>
      <w:bCs/>
      <w:sz w:val="16"/>
      <w:szCs w:val="16"/>
    </w:rPr>
  </w:style>
  <w:style w:type="paragraph" w:customStyle="1" w:styleId="340">
    <w:name w:val="заголовок 34"/>
    <w:basedOn w:val="Normal"/>
    <w:next w:val="Normal"/>
    <w:uiPriority w:val="99"/>
    <w:rsid w:val="004D3F08"/>
    <w:pPr>
      <w:keepNext/>
      <w:spacing w:before="120" w:after="120"/>
      <w:ind w:firstLine="720"/>
      <w:jc w:val="center"/>
    </w:pPr>
    <w:rPr>
      <w:rFonts w:eastAsia="Times New Roman"/>
      <w:b/>
      <w:bCs/>
      <w:sz w:val="16"/>
      <w:szCs w:val="16"/>
    </w:rPr>
  </w:style>
  <w:style w:type="paragraph" w:customStyle="1" w:styleId="141">
    <w:name w:val="Ñòèëü141"/>
    <w:basedOn w:val="BodyText"/>
    <w:uiPriority w:val="99"/>
    <w:rsid w:val="004D3F08"/>
    <w:pPr>
      <w:widowControl w:val="0"/>
      <w:shd w:val="clear" w:color="auto" w:fill="auto"/>
      <w:spacing w:after="120"/>
      <w:ind w:firstLine="720"/>
    </w:pPr>
    <w:rPr>
      <w:rFonts w:ascii="Arial" w:hAnsi="Arial" w:cs="Arial"/>
      <w:color w:val="auto"/>
      <w:sz w:val="28"/>
      <w:szCs w:val="28"/>
    </w:rPr>
  </w:style>
  <w:style w:type="paragraph" w:customStyle="1" w:styleId="BodyTextIndent221">
    <w:name w:val="Body Text Indent 221"/>
    <w:basedOn w:val="Normal"/>
    <w:uiPriority w:val="99"/>
    <w:rsid w:val="004D3F08"/>
    <w:pPr>
      <w:widowControl w:val="0"/>
      <w:spacing w:before="120" w:line="260" w:lineRule="exact"/>
      <w:ind w:firstLine="709"/>
      <w:jc w:val="both"/>
    </w:pPr>
    <w:rPr>
      <w:rFonts w:eastAsia="Times New Roman"/>
      <w:sz w:val="16"/>
      <w:szCs w:val="16"/>
    </w:rPr>
  </w:style>
  <w:style w:type="paragraph" w:customStyle="1" w:styleId="36">
    <w:name w:val="Верхний колонтитул3"/>
    <w:basedOn w:val="Normal"/>
    <w:uiPriority w:val="99"/>
    <w:rsid w:val="004D3F08"/>
    <w:pPr>
      <w:widowControl w:val="0"/>
      <w:tabs>
        <w:tab w:val="center" w:pos="4153"/>
        <w:tab w:val="right" w:pos="8306"/>
      </w:tabs>
      <w:ind w:firstLine="720"/>
      <w:jc w:val="both"/>
    </w:pPr>
    <w:rPr>
      <w:rFonts w:eastAsia="Times New Roman"/>
      <w:sz w:val="16"/>
      <w:szCs w:val="16"/>
    </w:rPr>
  </w:style>
  <w:style w:type="paragraph" w:customStyle="1" w:styleId="xl403">
    <w:name w:val="xl403"/>
    <w:basedOn w:val="Normal"/>
    <w:uiPriority w:val="99"/>
    <w:rsid w:val="004D3F08"/>
    <w:pPr>
      <w:spacing w:before="100" w:after="100"/>
      <w:ind w:firstLine="720"/>
      <w:jc w:val="both"/>
    </w:pPr>
    <w:rPr>
      <w:rFonts w:ascii="Courier New" w:eastAsia="Arial Unicode MS" w:hAnsi="Courier New" w:cs="Courier New"/>
      <w:sz w:val="16"/>
      <w:szCs w:val="16"/>
    </w:rPr>
  </w:style>
  <w:style w:type="paragraph" w:customStyle="1" w:styleId="caaieiaie3">
    <w:name w:val="caaieiaie 3"/>
    <w:basedOn w:val="Normal"/>
    <w:next w:val="Normal"/>
    <w:uiPriority w:val="99"/>
    <w:rsid w:val="004D3F08"/>
    <w:pPr>
      <w:keepNext/>
      <w:jc w:val="both"/>
    </w:pPr>
    <w:rPr>
      <w:rFonts w:eastAsia="Times New Roman"/>
      <w:sz w:val="24"/>
      <w:szCs w:val="24"/>
    </w:rPr>
  </w:style>
  <w:style w:type="character" w:customStyle="1" w:styleId="SUBST">
    <w:name w:val="__SUBST"/>
    <w:uiPriority w:val="99"/>
    <w:rsid w:val="004D3F08"/>
    <w:rPr>
      <w:b/>
      <w:i/>
      <w:sz w:val="22"/>
    </w:rPr>
  </w:style>
  <w:style w:type="paragraph" w:customStyle="1" w:styleId="disclnormal">
    <w:name w:val="disclnormal"/>
    <w:basedOn w:val="Normal"/>
    <w:uiPriority w:val="99"/>
    <w:rsid w:val="004D3F08"/>
    <w:pPr>
      <w:spacing w:before="40" w:after="40"/>
      <w:ind w:left="12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disclheading1">
    <w:name w:val="disclheading1"/>
    <w:basedOn w:val="Normal"/>
    <w:uiPriority w:val="99"/>
    <w:rsid w:val="004D3F08"/>
    <w:pPr>
      <w:spacing w:before="100" w:after="100"/>
      <w:ind w:left="120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a00">
    <w:name w:val="a0"/>
    <w:basedOn w:val="Normal"/>
    <w:uiPriority w:val="99"/>
    <w:rsid w:val="004D3F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7">
    <w:name w:val="Обычный3"/>
    <w:basedOn w:val="Normal"/>
    <w:uiPriority w:val="99"/>
    <w:rsid w:val="004D3F08"/>
    <w:pPr>
      <w:spacing w:before="100" w:beforeAutospacing="1" w:after="100" w:afterAutospacing="1"/>
    </w:pPr>
    <w:rPr>
      <w:rFonts w:ascii="Verdana" w:eastAsia="Arial Unicode MS" w:hAnsi="Verdana" w:cs="Verdana"/>
    </w:rPr>
  </w:style>
  <w:style w:type="paragraph" w:customStyle="1" w:styleId="affffffb">
    <w:name w:val="о"/>
    <w:basedOn w:val="BodyTextIndent"/>
    <w:uiPriority w:val="99"/>
    <w:rsid w:val="004D3F08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c">
    <w:name w:val="Подчеркнутый"/>
    <w:basedOn w:val="Normal"/>
    <w:next w:val="Normal"/>
    <w:uiPriority w:val="99"/>
    <w:rsid w:val="004D3F08"/>
    <w:pPr>
      <w:ind w:firstLine="72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ffd">
    <w:name w:val="Курсив"/>
    <w:basedOn w:val="Normal"/>
    <w:uiPriority w:val="99"/>
    <w:rsid w:val="004D3F08"/>
    <w:pPr>
      <w:ind w:firstLine="720"/>
      <w:jc w:val="both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a">
    <w:name w:val="Список табличный"/>
    <w:basedOn w:val="1"/>
    <w:uiPriority w:val="99"/>
    <w:rsid w:val="004D3F08"/>
    <w:pPr>
      <w:numPr>
        <w:numId w:val="37"/>
      </w:numPr>
      <w:tabs>
        <w:tab w:val="num" w:pos="1069"/>
        <w:tab w:val="num" w:pos="1492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">
    <w:name w:val="Заголовок 1 Ненумерованный"/>
    <w:basedOn w:val="Normal"/>
    <w:next w:val="Normal"/>
    <w:uiPriority w:val="99"/>
    <w:rsid w:val="004D3F08"/>
    <w:pPr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Default">
    <w:name w:val="Default"/>
    <w:uiPriority w:val="99"/>
    <w:rsid w:val="004D3F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4D3F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f0">
    <w:name w:val="таблица 1"/>
    <w:basedOn w:val="Normal"/>
    <w:next w:val="Normal"/>
    <w:uiPriority w:val="99"/>
    <w:rsid w:val="004D3F08"/>
    <w:rPr>
      <w:rFonts w:ascii="Arial" w:eastAsia="Times New Roman" w:hAnsi="Arial" w:cs="Arial"/>
      <w:sz w:val="18"/>
      <w:szCs w:val="18"/>
    </w:rPr>
  </w:style>
  <w:style w:type="paragraph" w:customStyle="1" w:styleId="affffffe">
    <w:name w:val="Текст для заключения"/>
    <w:basedOn w:val="Normal"/>
    <w:uiPriority w:val="99"/>
    <w:rsid w:val="004D3F08"/>
    <w:pPr>
      <w:keepLines/>
      <w:spacing w:before="120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f">
    <w:name w:val="ААА Отчёт обычный"/>
    <w:basedOn w:val="Normal"/>
    <w:uiPriority w:val="99"/>
    <w:rsid w:val="004D3F08"/>
    <w:pPr>
      <w:ind w:firstLine="709"/>
      <w:jc w:val="both"/>
    </w:pPr>
    <w:rPr>
      <w:rFonts w:eastAsia="Times New Roman"/>
      <w:sz w:val="24"/>
      <w:szCs w:val="24"/>
    </w:rPr>
  </w:style>
  <w:style w:type="paragraph" w:customStyle="1" w:styleId="Obzor-Main">
    <w:name w:val="Obzor-Main"/>
    <w:uiPriority w:val="99"/>
    <w:rsid w:val="004D3F08"/>
    <w:pPr>
      <w:spacing w:after="120" w:line="360" w:lineRule="auto"/>
      <w:ind w:firstLine="567"/>
      <w:jc w:val="both"/>
    </w:pPr>
    <w:rPr>
      <w:rFonts w:ascii="Times New Roman" w:eastAsia="Times New Roman" w:hAnsi="Times New Roman"/>
    </w:rPr>
  </w:style>
  <w:style w:type="paragraph" w:customStyle="1" w:styleId="400">
    <w:name w:val="40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2">
    <w:name w:val="0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00">
    <w:name w:val="af0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5">
    <w:name w:val="05"/>
    <w:basedOn w:val="Normal"/>
    <w:uiPriority w:val="99"/>
    <w:rsid w:val="004D3F08"/>
    <w:pPr>
      <w:numPr>
        <w:numId w:val="46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30">
    <w:name w:val="a3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0">
    <w:name w:val="a4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e0">
    <w:name w:val="ae"/>
    <w:basedOn w:val="Normal"/>
    <w:uiPriority w:val="99"/>
    <w:rsid w:val="004D3F08"/>
    <w:pPr>
      <w:numPr>
        <w:numId w:val="1"/>
      </w:numPr>
      <w:tabs>
        <w:tab w:val="clear" w:pos="360"/>
        <w:tab w:val="num" w:pos="1209"/>
      </w:tabs>
      <w:spacing w:before="100" w:beforeAutospacing="1" w:after="100" w:afterAutospacing="1"/>
      <w:ind w:left="120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-">
    <w:name w:val="0-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10">
    <w:name w:val="a1"/>
    <w:basedOn w:val="Normal"/>
    <w:uiPriority w:val="99"/>
    <w:rsid w:val="004D3F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4">
    <w:name w:val="Основной текст с отступом 31"/>
    <w:basedOn w:val="Normal"/>
    <w:uiPriority w:val="99"/>
    <w:rsid w:val="004D3F08"/>
    <w:pPr>
      <w:overflowPunct w:val="0"/>
      <w:autoSpaceDE w:val="0"/>
      <w:autoSpaceDN w:val="0"/>
      <w:adjustRightInd w:val="0"/>
      <w:ind w:left="-142" w:firstLine="993"/>
      <w:textAlignment w:val="baseline"/>
    </w:pPr>
    <w:rPr>
      <w:rFonts w:eastAsia="Times New Roman"/>
      <w:sz w:val="24"/>
      <w:szCs w:val="24"/>
    </w:rPr>
  </w:style>
  <w:style w:type="paragraph" w:customStyle="1" w:styleId="Subhead">
    <w:name w:val="Subhead"/>
    <w:uiPriority w:val="99"/>
    <w:rsid w:val="004D3F08"/>
    <w:pPr>
      <w:widowControl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 w:val="24"/>
      <w:szCs w:val="24"/>
    </w:rPr>
  </w:style>
  <w:style w:type="paragraph" w:customStyle="1" w:styleId="afffffff0">
    <w:name w:val="Стандарт"/>
    <w:uiPriority w:val="99"/>
    <w:rsid w:val="004D3F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H5">
    <w:name w:val="H5"/>
    <w:basedOn w:val="Normal"/>
    <w:next w:val="Normal"/>
    <w:uiPriority w:val="99"/>
    <w:rsid w:val="004D3F08"/>
    <w:pPr>
      <w:keepNext/>
      <w:widowControl w:val="0"/>
      <w:spacing w:before="100" w:after="100"/>
      <w:outlineLvl w:val="5"/>
    </w:pPr>
    <w:rPr>
      <w:rFonts w:eastAsia="Times New Roman"/>
      <w:b/>
      <w:bCs/>
    </w:rPr>
  </w:style>
  <w:style w:type="paragraph" w:customStyle="1" w:styleId="afffffff1">
    <w:name w:val="Готовый"/>
    <w:basedOn w:val="Normal"/>
    <w:uiPriority w:val="99"/>
    <w:rsid w:val="004D3F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</w:rPr>
  </w:style>
  <w:style w:type="paragraph" w:customStyle="1" w:styleId="5">
    <w:name w:val="Стиль5"/>
    <w:basedOn w:val="Normal"/>
    <w:uiPriority w:val="99"/>
    <w:rsid w:val="004D3F08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1f1">
    <w:name w:val="Гиперссылка1"/>
    <w:uiPriority w:val="99"/>
    <w:rsid w:val="004D3F08"/>
    <w:rPr>
      <w:color w:val="0000FF"/>
      <w:u w:val="single"/>
    </w:rPr>
  </w:style>
  <w:style w:type="character" w:customStyle="1" w:styleId="st">
    <w:name w:val="st"/>
    <w:uiPriority w:val="99"/>
    <w:rsid w:val="004D3F08"/>
  </w:style>
  <w:style w:type="paragraph" w:customStyle="1" w:styleId="124">
    <w:name w:val="Стиль Название объекта + 12 пт не полужирный"/>
    <w:basedOn w:val="Caption"/>
    <w:uiPriority w:val="99"/>
    <w:rsid w:val="004D3F08"/>
    <w:pPr>
      <w:spacing w:line="240" w:lineRule="auto"/>
      <w:ind w:firstLine="709"/>
      <w:jc w:val="right"/>
    </w:pPr>
    <w:rPr>
      <w:rFonts w:ascii="Times New Roman" w:hAnsi="Times New Roman" w:cs="Times New Roman"/>
      <w:b w:val="0"/>
      <w:bCs w:val="0"/>
    </w:rPr>
  </w:style>
  <w:style w:type="character" w:customStyle="1" w:styleId="afffffff2">
    <w:name w:val="Документ (текст) Знак Знак"/>
    <w:uiPriority w:val="99"/>
    <w:rsid w:val="004D3F08"/>
    <w:rPr>
      <w:color w:val="000000"/>
      <w:sz w:val="24"/>
      <w:lang w:val="ru-RU" w:eastAsia="ru-RU"/>
    </w:rPr>
  </w:style>
  <w:style w:type="paragraph" w:customStyle="1" w:styleId="2">
    <w:name w:val="Стиль Заголовок 2"/>
    <w:aliases w:val="Sub heading + Слева:  136 см Выступ:  135 см ..."/>
    <w:basedOn w:val="Heading2"/>
    <w:uiPriority w:val="99"/>
    <w:rsid w:val="004D3F08"/>
    <w:pPr>
      <w:numPr>
        <w:ilvl w:val="1"/>
        <w:numId w:val="40"/>
      </w:numPr>
      <w:tabs>
        <w:tab w:val="left" w:pos="454"/>
      </w:tabs>
      <w:spacing w:before="120" w:after="12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a">
    <w:name w:val="кккк"/>
    <w:basedOn w:val="Heading2"/>
    <w:uiPriority w:val="99"/>
    <w:rsid w:val="004D3F08"/>
    <w:pPr>
      <w:numPr>
        <w:ilvl w:val="1"/>
        <w:numId w:val="39"/>
      </w:numPr>
      <w:tabs>
        <w:tab w:val="left" w:pos="454"/>
      </w:tabs>
      <w:spacing w:before="120" w:after="120"/>
      <w:jc w:val="center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Nonformat">
    <w:name w:val="Nonformat"/>
    <w:basedOn w:val="Normal"/>
    <w:uiPriority w:val="99"/>
    <w:rsid w:val="004D3F08"/>
    <w:pPr>
      <w:widowControl w:val="0"/>
      <w:ind w:firstLine="720"/>
      <w:jc w:val="both"/>
    </w:pPr>
    <w:rPr>
      <w:rFonts w:ascii="Consultant" w:eastAsia="Times New Roman" w:hAnsi="Consultant" w:cs="Consultant"/>
      <w:sz w:val="24"/>
      <w:szCs w:val="24"/>
    </w:rPr>
  </w:style>
  <w:style w:type="paragraph" w:customStyle="1" w:styleId="a2">
    <w:name w:val="Заголовок таблицы"/>
    <w:basedOn w:val="Heading7"/>
    <w:uiPriority w:val="99"/>
    <w:rsid w:val="004D3F08"/>
    <w:pPr>
      <w:keepNext/>
      <w:widowControl w:val="0"/>
      <w:numPr>
        <w:numId w:val="38"/>
      </w:numPr>
      <w:tabs>
        <w:tab w:val="num" w:pos="926"/>
        <w:tab w:val="num" w:pos="4415"/>
      </w:tabs>
      <w:ind w:left="4415" w:firstLine="0"/>
      <w:jc w:val="center"/>
    </w:pPr>
    <w:rPr>
      <w:rFonts w:eastAsia="Times New Roman"/>
      <w:b/>
      <w:bCs/>
      <w:i/>
      <w:iCs/>
    </w:rPr>
  </w:style>
  <w:style w:type="paragraph" w:customStyle="1" w:styleId="afffffff3">
    <w:name w:val=".."/>
    <w:basedOn w:val="Normal"/>
    <w:uiPriority w:val="99"/>
    <w:rsid w:val="004D3F08"/>
    <w:pPr>
      <w:spacing w:line="360" w:lineRule="atLeast"/>
      <w:ind w:firstLine="567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Normal"/>
    <w:uiPriority w:val="99"/>
    <w:rsid w:val="004D3F08"/>
    <w:pPr>
      <w:numPr>
        <w:numId w:val="48"/>
      </w:numPr>
      <w:spacing w:before="100" w:beforeAutospacing="1" w:after="100" w:afterAutospacing="1"/>
      <w:ind w:left="0" w:firstLine="300"/>
      <w:jc w:val="both"/>
    </w:pPr>
    <w:rPr>
      <w:rFonts w:eastAsia="Times New Roman"/>
      <w:color w:val="624435"/>
      <w:sz w:val="24"/>
      <w:szCs w:val="24"/>
    </w:rPr>
  </w:style>
  <w:style w:type="paragraph" w:customStyle="1" w:styleId="table">
    <w:name w:val="table"/>
    <w:basedOn w:val="Normal"/>
    <w:uiPriority w:val="99"/>
    <w:rsid w:val="004D3F08"/>
    <w:pPr>
      <w:numPr>
        <w:ilvl w:val="1"/>
        <w:numId w:val="47"/>
      </w:numPr>
      <w:spacing w:before="100" w:beforeAutospacing="1" w:after="100" w:afterAutospacing="1"/>
      <w:ind w:left="75" w:right="600" w:firstLine="720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38">
    <w:name w:val="Обычный (веб)3"/>
    <w:basedOn w:val="Normal"/>
    <w:uiPriority w:val="99"/>
    <w:rsid w:val="004D3F08"/>
    <w:pPr>
      <w:spacing w:after="240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1"/>
    <w:basedOn w:val="Normal"/>
    <w:next w:val="NormalWeb"/>
    <w:uiPriority w:val="99"/>
    <w:rsid w:val="004D3F08"/>
    <w:pPr>
      <w:numPr>
        <w:ilvl w:val="1"/>
        <w:numId w:val="57"/>
      </w:numPr>
      <w:tabs>
        <w:tab w:val="clear" w:pos="1310"/>
      </w:tabs>
      <w:spacing w:before="100" w:beforeAutospacing="1" w:after="100" w:afterAutospacing="1"/>
      <w:ind w:left="0" w:firstLine="720"/>
      <w:jc w:val="both"/>
    </w:pPr>
    <w:rPr>
      <w:rFonts w:eastAsia="Times New Roman"/>
      <w:sz w:val="24"/>
      <w:szCs w:val="24"/>
    </w:rPr>
  </w:style>
  <w:style w:type="paragraph" w:customStyle="1" w:styleId="TimesNewRoman">
    <w:name w:val="Стиль ЕЛЕНА + Times New Roman"/>
    <w:basedOn w:val="affffff0"/>
    <w:autoRedefine/>
    <w:uiPriority w:val="99"/>
    <w:rsid w:val="004D3F08"/>
    <w:pPr>
      <w:spacing w:after="240"/>
      <w:ind w:firstLine="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ext">
    <w:name w:val="text"/>
    <w:basedOn w:val="Normal"/>
    <w:uiPriority w:val="99"/>
    <w:rsid w:val="004D3F08"/>
    <w:pPr>
      <w:spacing w:before="100" w:beforeAutospacing="1" w:after="100" w:afterAutospacing="1"/>
      <w:ind w:left="240" w:right="240" w:firstLine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ntro">
    <w:name w:val="intro"/>
    <w:basedOn w:val="Normal"/>
    <w:uiPriority w:val="99"/>
    <w:rsid w:val="004D3F08"/>
    <w:pPr>
      <w:spacing w:before="100" w:beforeAutospacing="1" w:after="100" w:afterAutospacing="1"/>
      <w:ind w:left="960" w:right="240" w:firstLine="24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opmenu1">
    <w:name w:val="topmenu1"/>
    <w:uiPriority w:val="99"/>
    <w:rsid w:val="004D3F08"/>
    <w:rPr>
      <w:rFonts w:ascii="Arial" w:hAnsi="Arial"/>
      <w:b/>
      <w:color w:val="333333"/>
      <w:sz w:val="16"/>
    </w:rPr>
  </w:style>
  <w:style w:type="character" w:customStyle="1" w:styleId="txtmini1">
    <w:name w:val="txtmini1"/>
    <w:uiPriority w:val="99"/>
    <w:rsid w:val="004D3F08"/>
    <w:rPr>
      <w:rFonts w:ascii="Arial" w:hAnsi="Arial"/>
      <w:color w:val="000000"/>
      <w:sz w:val="13"/>
    </w:rPr>
  </w:style>
  <w:style w:type="paragraph" w:customStyle="1" w:styleId="textbold">
    <w:name w:val="text_bold"/>
    <w:basedOn w:val="Normal"/>
    <w:uiPriority w:val="99"/>
    <w:rsid w:val="004D3F08"/>
    <w:pPr>
      <w:spacing w:before="90"/>
      <w:ind w:firstLine="450"/>
      <w:jc w:val="both"/>
    </w:pPr>
    <w:rPr>
      <w:rFonts w:eastAsia="Times New Roman"/>
      <w:b/>
      <w:bCs/>
      <w:sz w:val="21"/>
      <w:szCs w:val="21"/>
    </w:rPr>
  </w:style>
  <w:style w:type="character" w:customStyle="1" w:styleId="hlcopyright1">
    <w:name w:val="hlcopyright1"/>
    <w:uiPriority w:val="99"/>
    <w:rsid w:val="004D3F08"/>
    <w:rPr>
      <w:i/>
      <w:sz w:val="20"/>
    </w:rPr>
  </w:style>
  <w:style w:type="paragraph" w:customStyle="1" w:styleId="214">
    <w:name w:val="Основной текст с отступом 21"/>
    <w:basedOn w:val="Normal"/>
    <w:uiPriority w:val="99"/>
    <w:rsid w:val="004D3F08"/>
    <w:pPr>
      <w:overflowPunct w:val="0"/>
      <w:autoSpaceDE w:val="0"/>
      <w:autoSpaceDN w:val="0"/>
      <w:adjustRightInd w:val="0"/>
      <w:ind w:left="142" w:firstLine="851"/>
      <w:jc w:val="both"/>
      <w:textAlignment w:val="baseline"/>
    </w:pPr>
    <w:rPr>
      <w:rFonts w:eastAsia="Times New Roman"/>
      <w:sz w:val="24"/>
      <w:szCs w:val="24"/>
    </w:rPr>
  </w:style>
  <w:style w:type="paragraph" w:customStyle="1" w:styleId="13">
    <w:name w:val="Уровень 1"/>
    <w:basedOn w:val="Heading1"/>
    <w:autoRedefine/>
    <w:uiPriority w:val="99"/>
    <w:rsid w:val="004D3F08"/>
    <w:pPr>
      <w:numPr>
        <w:numId w:val="42"/>
      </w:numPr>
      <w:tabs>
        <w:tab w:val="left" w:pos="284"/>
      </w:tabs>
      <w:spacing w:before="0" w:after="240"/>
    </w:pPr>
    <w:rPr>
      <w:caps/>
      <w:color w:val="000000"/>
      <w:kern w:val="0"/>
      <w:sz w:val="32"/>
      <w:szCs w:val="32"/>
    </w:rPr>
  </w:style>
  <w:style w:type="paragraph" w:customStyle="1" w:styleId="20">
    <w:name w:val="Уровень 2"/>
    <w:basedOn w:val="Heading2"/>
    <w:next w:val="TOC3"/>
    <w:autoRedefine/>
    <w:uiPriority w:val="99"/>
    <w:rsid w:val="004D3F08"/>
    <w:pPr>
      <w:numPr>
        <w:ilvl w:val="1"/>
        <w:numId w:val="41"/>
      </w:numPr>
      <w:spacing w:before="0" w:after="120"/>
      <w:jc w:val="left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4D3F08"/>
    <w:pPr>
      <w:tabs>
        <w:tab w:val="right" w:leader="dot" w:pos="9923"/>
      </w:tabs>
      <w:ind w:left="1134" w:hanging="425"/>
    </w:pPr>
    <w:rPr>
      <w:rFonts w:eastAsia="Times New Roman"/>
      <w:noProof/>
      <w:color w:val="000000"/>
      <w:sz w:val="24"/>
      <w:szCs w:val="24"/>
    </w:rPr>
  </w:style>
  <w:style w:type="paragraph" w:customStyle="1" w:styleId="6">
    <w:name w:val="Стиль6"/>
    <w:basedOn w:val="TOC2"/>
    <w:autoRedefine/>
    <w:uiPriority w:val="99"/>
    <w:rsid w:val="004D3F08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pacing w:before="240"/>
      <w:ind w:left="198" w:firstLine="720"/>
    </w:pPr>
    <w:rPr>
      <w:i/>
      <w:iCs/>
      <w:noProof/>
      <w:sz w:val="24"/>
      <w:szCs w:val="24"/>
    </w:rPr>
  </w:style>
  <w:style w:type="paragraph" w:customStyle="1" w:styleId="12pt125">
    <w:name w:val="Стиль 12 pt Черный по ширине Первая строка:  125 см"/>
    <w:basedOn w:val="Normal"/>
    <w:uiPriority w:val="99"/>
    <w:rsid w:val="004D3F08"/>
    <w:pPr>
      <w:ind w:firstLine="708"/>
      <w:jc w:val="both"/>
    </w:pPr>
    <w:rPr>
      <w:rFonts w:eastAsia="Times New Roman"/>
      <w:color w:val="000000"/>
      <w:sz w:val="24"/>
      <w:szCs w:val="24"/>
    </w:rPr>
  </w:style>
  <w:style w:type="paragraph" w:customStyle="1" w:styleId="7">
    <w:name w:val="Стиль7"/>
    <w:basedOn w:val="124"/>
    <w:uiPriority w:val="99"/>
    <w:rsid w:val="004D3F08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"/>
    <w:autoRedefine/>
    <w:uiPriority w:val="99"/>
    <w:rsid w:val="004D3F08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32"/>
    </w:rPr>
  </w:style>
  <w:style w:type="character" w:customStyle="1" w:styleId="1f2">
    <w:name w:val="Уровень 1 Знак"/>
    <w:uiPriority w:val="99"/>
    <w:rsid w:val="004D3F08"/>
    <w:rPr>
      <w:b/>
      <w:caps/>
      <w:color w:val="000000"/>
      <w:sz w:val="32"/>
      <w:lang w:val="ru-RU" w:eastAsia="ru-RU"/>
    </w:rPr>
  </w:style>
  <w:style w:type="paragraph" w:customStyle="1" w:styleId="16">
    <w:name w:val="Стиль Оглавление 1 + Перед:  6 пт"/>
    <w:basedOn w:val="TOC1"/>
    <w:uiPriority w:val="99"/>
    <w:rsid w:val="004D3F08"/>
    <w:pPr>
      <w:numPr>
        <w:numId w:val="50"/>
      </w:numPr>
      <w:tabs>
        <w:tab w:val="clear" w:pos="10136"/>
        <w:tab w:val="left" w:pos="1134"/>
        <w:tab w:val="right" w:leader="dot" w:pos="9918"/>
        <w:tab w:val="right" w:leader="dot" w:pos="10065"/>
      </w:tabs>
      <w:spacing w:before="120" w:after="0"/>
      <w:ind w:left="0" w:right="-284" w:firstLine="720"/>
    </w:pPr>
    <w:rPr>
      <w:b/>
      <w:bCs/>
      <w:caps/>
    </w:rPr>
  </w:style>
  <w:style w:type="paragraph" w:customStyle="1" w:styleId="FR3">
    <w:name w:val="FR3"/>
    <w:uiPriority w:val="99"/>
    <w:rsid w:val="004D3F08"/>
    <w:pPr>
      <w:widowControl w:val="0"/>
      <w:numPr>
        <w:numId w:val="49"/>
      </w:numPr>
      <w:tabs>
        <w:tab w:val="clear" w:pos="360"/>
      </w:tabs>
      <w:spacing w:line="300" w:lineRule="auto"/>
      <w:ind w:left="0" w:firstLine="600"/>
      <w:jc w:val="both"/>
    </w:pPr>
    <w:rPr>
      <w:rFonts w:ascii="Arial" w:eastAsia="Times New Roman" w:hAnsi="Arial" w:cs="Arial"/>
      <w:i/>
      <w:iCs/>
    </w:rPr>
  </w:style>
  <w:style w:type="paragraph" w:customStyle="1" w:styleId="a8">
    <w:name w:val="Спис"/>
    <w:basedOn w:val="BodyText"/>
    <w:uiPriority w:val="99"/>
    <w:rsid w:val="004D3F08"/>
    <w:pPr>
      <w:widowControl w:val="0"/>
      <w:numPr>
        <w:numId w:val="51"/>
      </w:numPr>
      <w:shd w:val="clear" w:color="auto" w:fill="auto"/>
      <w:spacing w:line="360" w:lineRule="auto"/>
      <w:jc w:val="both"/>
    </w:pPr>
    <w:rPr>
      <w:b w:val="0"/>
      <w:bCs w:val="0"/>
      <w:color w:val="auto"/>
    </w:rPr>
  </w:style>
  <w:style w:type="paragraph" w:customStyle="1" w:styleId="2125">
    <w:name w:val="Стиль Основной текст 2 + Первая строка:  125 см"/>
    <w:basedOn w:val="BodyText2"/>
    <w:uiPriority w:val="99"/>
    <w:rsid w:val="004D3F08"/>
    <w:pPr>
      <w:numPr>
        <w:numId w:val="58"/>
      </w:numPr>
      <w:tabs>
        <w:tab w:val="clear" w:pos="361"/>
        <w:tab w:val="num" w:pos="1276"/>
        <w:tab w:val="left" w:pos="8222"/>
      </w:tabs>
      <w:spacing w:after="0" w:line="240" w:lineRule="auto"/>
      <w:ind w:left="0" w:firstLine="709"/>
    </w:pPr>
  </w:style>
  <w:style w:type="character" w:customStyle="1" w:styleId="010">
    <w:name w:val="Документ (заголовок 0) Знак1"/>
    <w:uiPriority w:val="99"/>
    <w:rsid w:val="004D3F08"/>
    <w:rPr>
      <w:rFonts w:ascii="Arial" w:hAnsi="Arial"/>
      <w:b/>
      <w:caps/>
      <w:color w:val="000000"/>
      <w:kern w:val="32"/>
      <w:sz w:val="32"/>
      <w:lang w:val="ru-RU" w:eastAsia="ru-RU"/>
    </w:rPr>
  </w:style>
  <w:style w:type="paragraph" w:customStyle="1" w:styleId="revisionsaved">
    <w:name w:val="revision_saved"/>
    <w:basedOn w:val="Normal"/>
    <w:uiPriority w:val="99"/>
    <w:rsid w:val="004D3F08"/>
    <w:pPr>
      <w:spacing w:before="96" w:after="120" w:line="360" w:lineRule="atLeast"/>
    </w:pPr>
    <w:rPr>
      <w:rFonts w:eastAsia="Times New Roman"/>
      <w:b/>
      <w:bCs/>
      <w:color w:val="008000"/>
      <w:sz w:val="24"/>
      <w:szCs w:val="24"/>
    </w:rPr>
  </w:style>
  <w:style w:type="paragraph" w:customStyle="1" w:styleId="mw-ipb-conveniencelinks">
    <w:name w:val="mw-ipb-conveniencelinks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2"/>
      <w:szCs w:val="22"/>
    </w:rPr>
  </w:style>
  <w:style w:type="paragraph" w:customStyle="1" w:styleId="mw-plusminus-null">
    <w:name w:val="mw-plusminus-null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AAAAAA"/>
      <w:sz w:val="24"/>
      <w:szCs w:val="24"/>
    </w:rPr>
  </w:style>
  <w:style w:type="paragraph" w:customStyle="1" w:styleId="texvc">
    <w:name w:val="texvc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editsection">
    <w:name w:val="editsection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24"/>
      <w:szCs w:val="24"/>
    </w:rPr>
  </w:style>
  <w:style w:type="paragraph" w:customStyle="1" w:styleId="visualclear">
    <w:name w:val="visualclear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firstheading">
    <w:name w:val="firstheading"/>
    <w:basedOn w:val="Normal"/>
    <w:uiPriority w:val="99"/>
    <w:rsid w:val="004D3F08"/>
    <w:pPr>
      <w:spacing w:before="96" w:after="24" w:line="360" w:lineRule="atLeast"/>
    </w:pPr>
    <w:rPr>
      <w:rFonts w:eastAsia="Times New Roman"/>
      <w:sz w:val="24"/>
      <w:szCs w:val="24"/>
    </w:rPr>
  </w:style>
  <w:style w:type="paragraph" w:customStyle="1" w:styleId="usermessage">
    <w:name w:val="usermessage"/>
    <w:basedOn w:val="Normal"/>
    <w:uiPriority w:val="99"/>
    <w:rsid w:val="004D3F08"/>
    <w:pPr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error">
    <w:name w:val="error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FF0000"/>
      <w:sz w:val="27"/>
      <w:szCs w:val="27"/>
    </w:rPr>
  </w:style>
  <w:style w:type="paragraph" w:customStyle="1" w:styleId="errorbox">
    <w:name w:val="errorbox"/>
    <w:basedOn w:val="Normal"/>
    <w:uiPriority w:val="99"/>
    <w:rsid w:val="004D3F08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rFonts w:eastAsia="Times New Roman"/>
      <w:color w:val="000000"/>
      <w:sz w:val="27"/>
      <w:szCs w:val="27"/>
    </w:rPr>
  </w:style>
  <w:style w:type="paragraph" w:customStyle="1" w:styleId="successbox">
    <w:name w:val="successbox"/>
    <w:basedOn w:val="Normal"/>
    <w:uiPriority w:val="99"/>
    <w:rsid w:val="004D3F08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rFonts w:eastAsia="Times New Roman"/>
      <w:color w:val="000000"/>
      <w:sz w:val="27"/>
      <w:szCs w:val="27"/>
    </w:rPr>
  </w:style>
  <w:style w:type="paragraph" w:customStyle="1" w:styleId="documentdescription">
    <w:name w:val="documentdescription"/>
    <w:basedOn w:val="Normal"/>
    <w:uiPriority w:val="99"/>
    <w:rsid w:val="004D3F08"/>
    <w:pPr>
      <w:spacing w:before="240" w:after="240" w:line="360" w:lineRule="atLeast"/>
    </w:pPr>
    <w:rPr>
      <w:rFonts w:eastAsia="Times New Roman"/>
      <w:b/>
      <w:bCs/>
      <w:sz w:val="24"/>
      <w:szCs w:val="24"/>
    </w:rPr>
  </w:style>
  <w:style w:type="paragraph" w:customStyle="1" w:styleId="documentbyline">
    <w:name w:val="documentbyline"/>
    <w:basedOn w:val="Normal"/>
    <w:uiPriority w:val="99"/>
    <w:rsid w:val="004D3F08"/>
    <w:pPr>
      <w:spacing w:before="96" w:after="120" w:line="360" w:lineRule="atLeast"/>
      <w:jc w:val="right"/>
    </w:pPr>
    <w:rPr>
      <w:rFonts w:eastAsia="Times New Roman"/>
      <w:color w:val="76797C"/>
      <w:sz w:val="22"/>
      <w:szCs w:val="22"/>
    </w:rPr>
  </w:style>
  <w:style w:type="paragraph" w:customStyle="1" w:styleId="center">
    <w:name w:val="center"/>
    <w:basedOn w:val="Normal"/>
    <w:uiPriority w:val="99"/>
    <w:rsid w:val="004D3F08"/>
    <w:pPr>
      <w:spacing w:before="96" w:after="120" w:line="360" w:lineRule="atLeast"/>
      <w:jc w:val="center"/>
    </w:pPr>
    <w:rPr>
      <w:rFonts w:eastAsia="Times New Roman"/>
      <w:sz w:val="24"/>
      <w:szCs w:val="24"/>
    </w:rPr>
  </w:style>
  <w:style w:type="paragraph" w:customStyle="1" w:styleId="toc">
    <w:name w:val="toc"/>
    <w:basedOn w:val="Normal"/>
    <w:uiPriority w:val="99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eastAsia="Times New Roman"/>
      <w:sz w:val="23"/>
      <w:szCs w:val="23"/>
    </w:rPr>
  </w:style>
  <w:style w:type="paragraph" w:customStyle="1" w:styleId="mw-warning">
    <w:name w:val="mw-warning"/>
    <w:basedOn w:val="Normal"/>
    <w:uiPriority w:val="99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rFonts w:eastAsia="Times New Roman"/>
      <w:sz w:val="23"/>
      <w:szCs w:val="23"/>
    </w:rPr>
  </w:style>
  <w:style w:type="paragraph" w:customStyle="1" w:styleId="hiddenstructure">
    <w:name w:val="hiddenstructure"/>
    <w:basedOn w:val="Normal"/>
    <w:uiPriority w:val="99"/>
    <w:rsid w:val="004D3F08"/>
    <w:pPr>
      <w:spacing w:before="96" w:after="120" w:line="360" w:lineRule="atLeast"/>
    </w:pPr>
    <w:rPr>
      <w:rFonts w:eastAsia="Times New Roman"/>
      <w:vanish/>
      <w:sz w:val="24"/>
      <w:szCs w:val="24"/>
    </w:rPr>
  </w:style>
  <w:style w:type="paragraph" w:customStyle="1" w:styleId="toccolours">
    <w:name w:val="toccolours"/>
    <w:basedOn w:val="Normal"/>
    <w:uiPriority w:val="99"/>
    <w:rsid w:val="004D3F08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eastAsia="Times New Roman"/>
      <w:sz w:val="23"/>
      <w:szCs w:val="23"/>
    </w:rPr>
  </w:style>
  <w:style w:type="paragraph" w:customStyle="1" w:styleId="autocomment">
    <w:name w:val="autocomment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808080"/>
      <w:sz w:val="24"/>
      <w:szCs w:val="24"/>
    </w:rPr>
  </w:style>
  <w:style w:type="paragraph" w:customStyle="1" w:styleId="portlet">
    <w:name w:val="portlet"/>
    <w:basedOn w:val="Normal"/>
    <w:uiPriority w:val="99"/>
    <w:rsid w:val="004D3F08"/>
    <w:pPr>
      <w:spacing w:after="120" w:line="360" w:lineRule="atLeast"/>
    </w:pPr>
    <w:rPr>
      <w:rFonts w:eastAsia="Times New Roman"/>
      <w:sz w:val="24"/>
      <w:szCs w:val="24"/>
    </w:rPr>
  </w:style>
  <w:style w:type="paragraph" w:customStyle="1" w:styleId="pbody">
    <w:name w:val="pbody"/>
    <w:basedOn w:val="Normal"/>
    <w:uiPriority w:val="99"/>
    <w:rsid w:val="004D3F0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rFonts w:eastAsia="Times New Roman"/>
      <w:color w:val="000000"/>
      <w:sz w:val="23"/>
      <w:szCs w:val="23"/>
    </w:rPr>
  </w:style>
  <w:style w:type="paragraph" w:customStyle="1" w:styleId="prefsection">
    <w:name w:val="prefsection"/>
    <w:basedOn w:val="Normal"/>
    <w:uiPriority w:val="99"/>
    <w:rsid w:val="004D3F08"/>
    <w:pPr>
      <w:spacing w:line="360" w:lineRule="atLeast"/>
    </w:pPr>
    <w:rPr>
      <w:rFonts w:eastAsia="Times New Roman"/>
      <w:sz w:val="24"/>
      <w:szCs w:val="24"/>
    </w:rPr>
  </w:style>
  <w:style w:type="paragraph" w:customStyle="1" w:styleId="mainlegend">
    <w:name w:val="mainlegend"/>
    <w:basedOn w:val="Normal"/>
    <w:uiPriority w:val="99"/>
    <w:rsid w:val="004D3F08"/>
    <w:pPr>
      <w:spacing w:before="96" w:after="120" w:line="360" w:lineRule="atLeast"/>
    </w:pPr>
    <w:rPr>
      <w:rFonts w:eastAsia="Times New Roman"/>
      <w:vanish/>
      <w:sz w:val="24"/>
      <w:szCs w:val="24"/>
    </w:rPr>
  </w:style>
  <w:style w:type="paragraph" w:customStyle="1" w:styleId="btnsaveprefs">
    <w:name w:val="btnsaveprefs"/>
    <w:basedOn w:val="Normal"/>
    <w:uiPriority w:val="99"/>
    <w:rsid w:val="004D3F08"/>
    <w:pPr>
      <w:spacing w:before="96" w:after="120" w:line="360" w:lineRule="atLeast"/>
    </w:pPr>
    <w:rPr>
      <w:rFonts w:eastAsia="Times New Roman"/>
      <w:b/>
      <w:bCs/>
      <w:sz w:val="24"/>
      <w:szCs w:val="24"/>
    </w:rPr>
  </w:style>
  <w:style w:type="paragraph" w:customStyle="1" w:styleId="preferences-login">
    <w:name w:val="preferences-login"/>
    <w:basedOn w:val="Normal"/>
    <w:uiPriority w:val="99"/>
    <w:rsid w:val="004D3F08"/>
    <w:pPr>
      <w:spacing w:before="96" w:after="360" w:line="360" w:lineRule="atLeast"/>
    </w:pPr>
    <w:rPr>
      <w:rFonts w:eastAsia="Times New Roman"/>
      <w:sz w:val="24"/>
      <w:szCs w:val="24"/>
    </w:rPr>
  </w:style>
  <w:style w:type="paragraph" w:customStyle="1" w:styleId="prefcache">
    <w:name w:val="prefcache"/>
    <w:basedOn w:val="Normal"/>
    <w:uiPriority w:val="99"/>
    <w:rsid w:val="004D3F08"/>
    <w:pPr>
      <w:spacing w:before="480" w:after="120" w:line="360" w:lineRule="atLeast"/>
    </w:pPr>
    <w:rPr>
      <w:rFonts w:eastAsia="Times New Roman"/>
      <w:sz w:val="22"/>
      <w:szCs w:val="22"/>
    </w:rPr>
  </w:style>
  <w:style w:type="paragraph" w:customStyle="1" w:styleId="redirecttext">
    <w:name w:val="redirecttext"/>
    <w:basedOn w:val="Normal"/>
    <w:uiPriority w:val="99"/>
    <w:rsid w:val="004D3F08"/>
    <w:pPr>
      <w:spacing w:before="65" w:after="65" w:line="360" w:lineRule="atLeast"/>
      <w:ind w:left="65" w:right="65"/>
    </w:pPr>
    <w:rPr>
      <w:rFonts w:eastAsia="Times New Roman"/>
      <w:sz w:val="36"/>
      <w:szCs w:val="36"/>
    </w:rPr>
  </w:style>
  <w:style w:type="paragraph" w:customStyle="1" w:styleId="printfooter">
    <w:name w:val="printfooter"/>
    <w:basedOn w:val="Normal"/>
    <w:uiPriority w:val="99"/>
    <w:rsid w:val="004D3F08"/>
    <w:pPr>
      <w:spacing w:before="96" w:after="120" w:line="360" w:lineRule="atLeast"/>
    </w:pPr>
    <w:rPr>
      <w:rFonts w:eastAsia="Times New Roman"/>
      <w:vanish/>
      <w:sz w:val="24"/>
      <w:szCs w:val="24"/>
    </w:rPr>
  </w:style>
  <w:style w:type="paragraph" w:customStyle="1" w:styleId="not-patrolled">
    <w:name w:val="not-patrolled"/>
    <w:basedOn w:val="Normal"/>
    <w:uiPriority w:val="99"/>
    <w:rsid w:val="004D3F08"/>
    <w:pPr>
      <w:shd w:val="clear" w:color="auto" w:fill="FFFFAA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shareduploadnotice">
    <w:name w:val="shareduploadnotice"/>
    <w:basedOn w:val="Normal"/>
    <w:uiPriority w:val="99"/>
    <w:rsid w:val="004D3F08"/>
    <w:pPr>
      <w:spacing w:before="96" w:after="120" w:line="360" w:lineRule="atLeast"/>
    </w:pPr>
    <w:rPr>
      <w:rFonts w:eastAsia="Times New Roman"/>
      <w:i/>
      <w:iCs/>
      <w:sz w:val="24"/>
      <w:szCs w:val="24"/>
    </w:rPr>
  </w:style>
  <w:style w:type="paragraph" w:customStyle="1" w:styleId="previewnote">
    <w:name w:val="previewnote"/>
    <w:basedOn w:val="Normal"/>
    <w:uiPriority w:val="99"/>
    <w:rsid w:val="004D3F08"/>
    <w:pPr>
      <w:pBdr>
        <w:bottom w:val="single" w:sz="4" w:space="12" w:color="AAAAAA"/>
      </w:pBdr>
      <w:spacing w:before="96" w:after="240" w:line="360" w:lineRule="atLeast"/>
      <w:ind w:firstLine="720"/>
    </w:pPr>
    <w:rPr>
      <w:rFonts w:eastAsia="Times New Roman"/>
      <w:color w:val="CC0000"/>
      <w:sz w:val="24"/>
      <w:szCs w:val="24"/>
    </w:rPr>
  </w:style>
  <w:style w:type="paragraph" w:customStyle="1" w:styleId="editexternally">
    <w:name w:val="editexternally"/>
    <w:basedOn w:val="Normal"/>
    <w:uiPriority w:val="99"/>
    <w:rsid w:val="004D3F08"/>
    <w:pPr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rFonts w:eastAsia="Times New Roman"/>
      <w:sz w:val="24"/>
      <w:szCs w:val="24"/>
    </w:rPr>
  </w:style>
  <w:style w:type="paragraph" w:customStyle="1" w:styleId="editexternallyhelp">
    <w:name w:val="editexternallyhelp"/>
    <w:basedOn w:val="Normal"/>
    <w:uiPriority w:val="99"/>
    <w:rsid w:val="004D3F08"/>
    <w:pPr>
      <w:spacing w:before="96" w:after="120" w:line="360" w:lineRule="atLeast"/>
    </w:pPr>
    <w:rPr>
      <w:rFonts w:eastAsia="Times New Roman"/>
      <w:i/>
      <w:iCs/>
      <w:color w:val="808080"/>
      <w:sz w:val="24"/>
      <w:szCs w:val="24"/>
    </w:rPr>
  </w:style>
  <w:style w:type="paragraph" w:customStyle="1" w:styleId="toggle">
    <w:name w:val="toggle"/>
    <w:basedOn w:val="Normal"/>
    <w:uiPriority w:val="99"/>
    <w:rsid w:val="004D3F08"/>
    <w:pPr>
      <w:spacing w:before="96" w:after="120" w:line="360" w:lineRule="atLeast"/>
      <w:ind w:left="480" w:hanging="480"/>
    </w:pPr>
    <w:rPr>
      <w:rFonts w:eastAsia="Times New Roman"/>
      <w:sz w:val="24"/>
      <w:szCs w:val="24"/>
    </w:rPr>
  </w:style>
  <w:style w:type="paragraph" w:customStyle="1" w:styleId="tablepager">
    <w:name w:val="tablepager"/>
    <w:basedOn w:val="Normal"/>
    <w:uiPriority w:val="99"/>
    <w:rsid w:val="004D3F08"/>
    <w:pPr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emplatesused">
    <w:name w:val="templatesused"/>
    <w:basedOn w:val="Normal"/>
    <w:uiPriority w:val="99"/>
    <w:rsid w:val="004D3F08"/>
    <w:pPr>
      <w:spacing w:before="360" w:after="120" w:line="360" w:lineRule="atLeast"/>
    </w:pPr>
    <w:rPr>
      <w:rFonts w:eastAsia="Times New Roman"/>
      <w:sz w:val="24"/>
      <w:szCs w:val="24"/>
    </w:rPr>
  </w:style>
  <w:style w:type="paragraph" w:customStyle="1" w:styleId="mw-summary-preview">
    <w:name w:val="mw-summary-preview"/>
    <w:basedOn w:val="Normal"/>
    <w:uiPriority w:val="99"/>
    <w:rsid w:val="004D3F08"/>
    <w:pPr>
      <w:spacing w:before="24" w:after="24" w:line="360" w:lineRule="atLeast"/>
    </w:pPr>
    <w:rPr>
      <w:rFonts w:eastAsia="Times New Roman"/>
      <w:sz w:val="24"/>
      <w:szCs w:val="24"/>
    </w:rPr>
  </w:style>
  <w:style w:type="paragraph" w:customStyle="1" w:styleId="mediatransformerror">
    <w:name w:val="mediatransformerror"/>
    <w:basedOn w:val="Normal"/>
    <w:uiPriority w:val="99"/>
    <w:rsid w:val="004D3F08"/>
    <w:pPr>
      <w:shd w:val="clear" w:color="auto" w:fill="CCCCCC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allpagesredirect">
    <w:name w:val="allpagesredirect"/>
    <w:basedOn w:val="Normal"/>
    <w:uiPriority w:val="99"/>
    <w:rsid w:val="004D3F08"/>
    <w:pPr>
      <w:spacing w:before="96" w:after="120" w:line="360" w:lineRule="atLeast"/>
    </w:pPr>
    <w:rPr>
      <w:rFonts w:eastAsia="Times New Roman"/>
      <w:i/>
      <w:iCs/>
      <w:sz w:val="24"/>
      <w:szCs w:val="24"/>
    </w:rPr>
  </w:style>
  <w:style w:type="paragraph" w:customStyle="1" w:styleId="mw-plusminus-pos">
    <w:name w:val="mw-plusminus-pos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8B0000"/>
      <w:sz w:val="24"/>
      <w:szCs w:val="24"/>
    </w:rPr>
  </w:style>
  <w:style w:type="paragraph" w:customStyle="1" w:styleId="warningbox">
    <w:name w:val="warningbox"/>
    <w:basedOn w:val="Normal"/>
    <w:uiPriority w:val="99"/>
    <w:rsid w:val="004D3F08"/>
    <w:pPr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  <w:textAlignment w:val="center"/>
    </w:pPr>
    <w:rPr>
      <w:rFonts w:eastAsia="Times New Roman"/>
    </w:rPr>
  </w:style>
  <w:style w:type="paragraph" w:customStyle="1" w:styleId="informationbox">
    <w:name w:val="informationbox"/>
    <w:basedOn w:val="Normal"/>
    <w:uiPriority w:val="99"/>
    <w:rsid w:val="004D3F08"/>
    <w:pPr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  <w:textAlignment w:val="center"/>
    </w:pPr>
    <w:rPr>
      <w:rFonts w:eastAsia="Times New Roman"/>
    </w:rPr>
  </w:style>
  <w:style w:type="paragraph" w:customStyle="1" w:styleId="transparent">
    <w:name w:val="transparent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infobox">
    <w:name w:val="infobox"/>
    <w:basedOn w:val="Normal"/>
    <w:uiPriority w:val="99"/>
    <w:rsid w:val="004D3F08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  <w:textAlignment w:val="center"/>
    </w:pPr>
    <w:rPr>
      <w:rFonts w:eastAsia="Times New Roman"/>
      <w:sz w:val="22"/>
      <w:szCs w:val="22"/>
    </w:rPr>
  </w:style>
  <w:style w:type="paragraph" w:customStyle="1" w:styleId="notice">
    <w:name w:val="notice"/>
    <w:basedOn w:val="Normal"/>
    <w:uiPriority w:val="99"/>
    <w:rsid w:val="004D3F08"/>
    <w:pPr>
      <w:spacing w:before="240" w:after="240" w:line="360" w:lineRule="atLeast"/>
      <w:ind w:left="120" w:right="120"/>
      <w:jc w:val="both"/>
    </w:pPr>
    <w:rPr>
      <w:rFonts w:eastAsia="Times New Roman"/>
      <w:sz w:val="24"/>
      <w:szCs w:val="24"/>
    </w:rPr>
  </w:style>
  <w:style w:type="paragraph" w:customStyle="1" w:styleId="talk-notice">
    <w:name w:val="talk-notice"/>
    <w:basedOn w:val="Normal"/>
    <w:uiPriority w:val="99"/>
    <w:rsid w:val="004D3F08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rFonts w:eastAsia="Times New Roman"/>
      <w:sz w:val="24"/>
      <w:szCs w:val="24"/>
    </w:rPr>
  </w:style>
  <w:style w:type="paragraph" w:customStyle="1" w:styleId="messagebox">
    <w:name w:val="messagebox"/>
    <w:basedOn w:val="Normal"/>
    <w:uiPriority w:val="99"/>
    <w:rsid w:val="004D3F08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  <w:textAlignment w:val="center"/>
    </w:pPr>
    <w:rPr>
      <w:rFonts w:eastAsia="Times New Roman"/>
      <w:sz w:val="22"/>
      <w:szCs w:val="22"/>
    </w:rPr>
  </w:style>
  <w:style w:type="paragraph" w:customStyle="1" w:styleId="references-small">
    <w:name w:val="references-small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2"/>
      <w:szCs w:val="22"/>
    </w:rPr>
  </w:style>
  <w:style w:type="paragraph" w:customStyle="1" w:styleId="ipa">
    <w:name w:val="ipa"/>
    <w:basedOn w:val="Normal"/>
    <w:uiPriority w:val="99"/>
    <w:rsid w:val="004D3F08"/>
    <w:pPr>
      <w:spacing w:before="96" w:after="120" w:line="360" w:lineRule="atLeast"/>
    </w:pPr>
    <w:rPr>
      <w:rFonts w:ascii="inherit" w:eastAsia="Times New Roman" w:hAnsi="inherit" w:cs="inherit"/>
      <w:sz w:val="24"/>
      <w:szCs w:val="24"/>
    </w:rPr>
  </w:style>
  <w:style w:type="paragraph" w:customStyle="1" w:styleId="unicode">
    <w:name w:val="unicode"/>
    <w:basedOn w:val="Normal"/>
    <w:uiPriority w:val="99"/>
    <w:rsid w:val="004D3F08"/>
    <w:pPr>
      <w:spacing w:before="96" w:after="120" w:line="360" w:lineRule="atLeast"/>
    </w:pPr>
    <w:rPr>
      <w:rFonts w:ascii="inherit" w:eastAsia="Times New Roman" w:hAnsi="inherit" w:cs="inherit"/>
      <w:sz w:val="24"/>
      <w:szCs w:val="24"/>
    </w:rPr>
  </w:style>
  <w:style w:type="paragraph" w:customStyle="1" w:styleId="polytonic">
    <w:name w:val="polytonic"/>
    <w:basedOn w:val="Normal"/>
    <w:uiPriority w:val="99"/>
    <w:rsid w:val="004D3F08"/>
    <w:pPr>
      <w:spacing w:before="96" w:after="120" w:line="360" w:lineRule="atLeast"/>
    </w:pPr>
    <w:rPr>
      <w:rFonts w:ascii="inherit" w:eastAsia="Times New Roman" w:hAnsi="inherit" w:cs="inherit"/>
      <w:sz w:val="24"/>
      <w:szCs w:val="24"/>
    </w:rPr>
  </w:style>
  <w:style w:type="paragraph" w:customStyle="1" w:styleId="sisterproject">
    <w:name w:val="sisterproject"/>
    <w:basedOn w:val="Normal"/>
    <w:uiPriority w:val="99"/>
    <w:rsid w:val="004D3F08"/>
    <w:pPr>
      <w:shd w:val="clear" w:color="auto" w:fill="F9FAFD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humbimage">
    <w:name w:val="thumbimage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humbcaption">
    <w:name w:val="thumbcaption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octitle">
    <w:name w:val="toctitle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octoggle">
    <w:name w:val="toctoggle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ablepagercollinks">
    <w:name w:val="tablepager_col_links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ablepagercolimgdescription">
    <w:name w:val="tablepager_col_img_description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floatleft">
    <w:name w:val="floatleft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image">
    <w:name w:val="image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logintext">
    <w:name w:val="logintext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loginpassword">
    <w:name w:val="loginpassword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editoptions">
    <w:name w:val="editoptions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captcha">
    <w:name w:val="captcha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plainlinksneverexpand">
    <w:name w:val="plainlinksneverexpand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character" w:customStyle="1" w:styleId="texhtml">
    <w:name w:val="texhtml"/>
    <w:uiPriority w:val="99"/>
    <w:rsid w:val="004D3F08"/>
    <w:rPr>
      <w:rFonts w:ascii="Times New Roman" w:hAnsi="Times New Roman"/>
    </w:rPr>
  </w:style>
  <w:style w:type="character" w:customStyle="1" w:styleId="subpages">
    <w:name w:val="subpages"/>
    <w:uiPriority w:val="99"/>
    <w:rsid w:val="004D3F08"/>
    <w:rPr>
      <w:vanish/>
    </w:rPr>
  </w:style>
  <w:style w:type="character" w:customStyle="1" w:styleId="newpage">
    <w:name w:val="newpage"/>
    <w:uiPriority w:val="99"/>
    <w:rsid w:val="004D3F08"/>
    <w:rPr>
      <w:b/>
    </w:rPr>
  </w:style>
  <w:style w:type="character" w:customStyle="1" w:styleId="minor">
    <w:name w:val="minor"/>
    <w:uiPriority w:val="99"/>
    <w:rsid w:val="004D3F08"/>
    <w:rPr>
      <w:b/>
    </w:rPr>
  </w:style>
  <w:style w:type="character" w:customStyle="1" w:styleId="searchmatch">
    <w:name w:val="searchmatch"/>
    <w:uiPriority w:val="99"/>
    <w:rsid w:val="004D3F08"/>
    <w:rPr>
      <w:b/>
      <w:color w:val="FF0000"/>
    </w:rPr>
  </w:style>
  <w:style w:type="character" w:customStyle="1" w:styleId="bot">
    <w:name w:val="bot"/>
    <w:uiPriority w:val="99"/>
    <w:rsid w:val="004D3F08"/>
    <w:rPr>
      <w:b/>
    </w:rPr>
  </w:style>
  <w:style w:type="character" w:customStyle="1" w:styleId="unpatrolled">
    <w:name w:val="unpatrolled"/>
    <w:uiPriority w:val="99"/>
    <w:rsid w:val="004D3F08"/>
    <w:rPr>
      <w:b/>
      <w:color w:val="FF0000"/>
    </w:rPr>
  </w:style>
  <w:style w:type="character" w:customStyle="1" w:styleId="updatedmarker">
    <w:name w:val="updatedmarker"/>
    <w:uiPriority w:val="99"/>
    <w:rsid w:val="004D3F08"/>
    <w:rPr>
      <w:color w:val="000000"/>
      <w:shd w:val="clear" w:color="auto" w:fill="00FF00"/>
    </w:rPr>
  </w:style>
  <w:style w:type="character" w:customStyle="1" w:styleId="comment">
    <w:name w:val="comment"/>
    <w:uiPriority w:val="99"/>
    <w:rsid w:val="004D3F08"/>
    <w:rPr>
      <w:i/>
    </w:rPr>
  </w:style>
  <w:style w:type="character" w:customStyle="1" w:styleId="changedby">
    <w:name w:val="changedby"/>
    <w:uiPriority w:val="99"/>
    <w:rsid w:val="004D3F08"/>
    <w:rPr>
      <w:sz w:val="23"/>
    </w:rPr>
  </w:style>
  <w:style w:type="character" w:customStyle="1" w:styleId="history-deleted">
    <w:name w:val="history-deleted"/>
    <w:uiPriority w:val="99"/>
    <w:rsid w:val="004D3F08"/>
    <w:rPr>
      <w:i/>
      <w:strike/>
      <w:color w:val="auto"/>
    </w:rPr>
  </w:style>
  <w:style w:type="character" w:customStyle="1" w:styleId="deleted">
    <w:name w:val="deleted"/>
    <w:uiPriority w:val="99"/>
    <w:rsid w:val="004D3F08"/>
  </w:style>
  <w:style w:type="character" w:customStyle="1" w:styleId="subcaption">
    <w:name w:val="subcaption"/>
    <w:uiPriority w:val="99"/>
    <w:rsid w:val="004D3F08"/>
  </w:style>
  <w:style w:type="character" w:customStyle="1" w:styleId="user">
    <w:name w:val="user"/>
    <w:uiPriority w:val="99"/>
    <w:rsid w:val="004D3F08"/>
  </w:style>
  <w:style w:type="paragraph" w:customStyle="1" w:styleId="editsection1">
    <w:name w:val="editsection1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13"/>
      <w:szCs w:val="13"/>
    </w:rPr>
  </w:style>
  <w:style w:type="paragraph" w:customStyle="1" w:styleId="editsection2">
    <w:name w:val="editsection2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16"/>
      <w:szCs w:val="16"/>
    </w:rPr>
  </w:style>
  <w:style w:type="paragraph" w:customStyle="1" w:styleId="editsection3">
    <w:name w:val="editsection3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18"/>
      <w:szCs w:val="18"/>
    </w:rPr>
  </w:style>
  <w:style w:type="paragraph" w:customStyle="1" w:styleId="editsection4">
    <w:name w:val="editsection4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21"/>
      <w:szCs w:val="21"/>
    </w:rPr>
  </w:style>
  <w:style w:type="paragraph" w:customStyle="1" w:styleId="editsection5">
    <w:name w:val="editsection5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24"/>
      <w:szCs w:val="24"/>
    </w:rPr>
  </w:style>
  <w:style w:type="paragraph" w:customStyle="1" w:styleId="editsection6">
    <w:name w:val="editsection6"/>
    <w:basedOn w:val="Normal"/>
    <w:uiPriority w:val="99"/>
    <w:rsid w:val="004D3F08"/>
    <w:pPr>
      <w:spacing w:before="96" w:after="120" w:line="360" w:lineRule="atLeast"/>
      <w:ind w:left="65"/>
    </w:pPr>
    <w:rPr>
      <w:rFonts w:eastAsia="Times New Roman"/>
      <w:sz w:val="30"/>
      <w:szCs w:val="30"/>
    </w:rPr>
  </w:style>
  <w:style w:type="paragraph" w:customStyle="1" w:styleId="toctitle1">
    <w:name w:val="toctitle1"/>
    <w:basedOn w:val="Normal"/>
    <w:uiPriority w:val="99"/>
    <w:rsid w:val="004D3F08"/>
    <w:pPr>
      <w:spacing w:before="96" w:after="120" w:line="360" w:lineRule="atLeast"/>
      <w:jc w:val="center"/>
    </w:pPr>
    <w:rPr>
      <w:rFonts w:eastAsia="Times New Roman"/>
      <w:sz w:val="24"/>
      <w:szCs w:val="24"/>
    </w:rPr>
  </w:style>
  <w:style w:type="paragraph" w:customStyle="1" w:styleId="toctitle2">
    <w:name w:val="toctitle2"/>
    <w:basedOn w:val="Normal"/>
    <w:uiPriority w:val="99"/>
    <w:rsid w:val="004D3F08"/>
    <w:pPr>
      <w:spacing w:before="96" w:after="120" w:line="360" w:lineRule="atLeast"/>
      <w:jc w:val="center"/>
    </w:pPr>
    <w:rPr>
      <w:rFonts w:eastAsia="Times New Roman"/>
      <w:sz w:val="24"/>
      <w:szCs w:val="24"/>
    </w:rPr>
  </w:style>
  <w:style w:type="paragraph" w:customStyle="1" w:styleId="toctoggle1">
    <w:name w:val="toctoggle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3"/>
      <w:szCs w:val="23"/>
    </w:rPr>
  </w:style>
  <w:style w:type="paragraph" w:customStyle="1" w:styleId="toctoggle2">
    <w:name w:val="toctoggle2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3"/>
      <w:szCs w:val="23"/>
    </w:rPr>
  </w:style>
  <w:style w:type="paragraph" w:customStyle="1" w:styleId="thumbimage1">
    <w:name w:val="thumbimage1"/>
    <w:basedOn w:val="Normal"/>
    <w:uiPriority w:val="99"/>
    <w:rsid w:val="004D3F0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humbcaption1">
    <w:name w:val="thumbcaption1"/>
    <w:basedOn w:val="Normal"/>
    <w:uiPriority w:val="99"/>
    <w:rsid w:val="004D3F08"/>
    <w:pPr>
      <w:spacing w:before="96" w:after="120" w:line="336" w:lineRule="atLeast"/>
    </w:pPr>
    <w:rPr>
      <w:rFonts w:eastAsia="Times New Roman"/>
      <w:sz w:val="23"/>
      <w:szCs w:val="23"/>
    </w:rPr>
  </w:style>
  <w:style w:type="character" w:customStyle="1" w:styleId="user1">
    <w:name w:val="user1"/>
    <w:uiPriority w:val="99"/>
    <w:rsid w:val="004D3F08"/>
  </w:style>
  <w:style w:type="character" w:customStyle="1" w:styleId="minor1">
    <w:name w:val="minor1"/>
    <w:uiPriority w:val="99"/>
    <w:rsid w:val="004D3F08"/>
    <w:rPr>
      <w:b/>
    </w:rPr>
  </w:style>
  <w:style w:type="paragraph" w:customStyle="1" w:styleId="pbody1">
    <w:name w:val="pbody1"/>
    <w:basedOn w:val="Normal"/>
    <w:uiPriority w:val="99"/>
    <w:rsid w:val="004D3F08"/>
    <w:pPr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rFonts w:eastAsia="Times New Roman"/>
      <w:color w:val="000000"/>
      <w:sz w:val="23"/>
      <w:szCs w:val="23"/>
    </w:rPr>
  </w:style>
  <w:style w:type="paragraph" w:customStyle="1" w:styleId="portlet1">
    <w:name w:val="portlet1"/>
    <w:basedOn w:val="Normal"/>
    <w:uiPriority w:val="99"/>
    <w:rsid w:val="004D3F08"/>
    <w:pPr>
      <w:spacing w:line="360" w:lineRule="atLeast"/>
    </w:pPr>
    <w:rPr>
      <w:rFonts w:eastAsia="Times New Roman"/>
      <w:sz w:val="24"/>
      <w:szCs w:val="24"/>
    </w:rPr>
  </w:style>
  <w:style w:type="paragraph" w:customStyle="1" w:styleId="pbody2">
    <w:name w:val="pbody2"/>
    <w:basedOn w:val="Normal"/>
    <w:uiPriority w:val="99"/>
    <w:rsid w:val="004D3F08"/>
    <w:pPr>
      <w:shd w:val="clear" w:color="auto" w:fill="FFFFFF"/>
      <w:spacing w:line="360" w:lineRule="atLeast"/>
    </w:pPr>
    <w:rPr>
      <w:rFonts w:eastAsia="Times New Roman"/>
      <w:color w:val="000000"/>
      <w:sz w:val="23"/>
      <w:szCs w:val="23"/>
    </w:rPr>
  </w:style>
  <w:style w:type="paragraph" w:customStyle="1" w:styleId="pbody3">
    <w:name w:val="pbody3"/>
    <w:basedOn w:val="Normal"/>
    <w:uiPriority w:val="99"/>
    <w:rsid w:val="004D3F08"/>
    <w:pPr>
      <w:spacing w:before="96" w:after="120" w:line="360" w:lineRule="atLeast"/>
    </w:pPr>
    <w:rPr>
      <w:rFonts w:eastAsia="Times New Roman"/>
      <w:color w:val="000000"/>
      <w:sz w:val="24"/>
      <w:szCs w:val="24"/>
    </w:rPr>
  </w:style>
  <w:style w:type="paragraph" w:customStyle="1" w:styleId="hiddenstructure1">
    <w:name w:val="hiddenstructure1"/>
    <w:basedOn w:val="Normal"/>
    <w:uiPriority w:val="99"/>
    <w:rsid w:val="004D3F08"/>
    <w:pPr>
      <w:spacing w:before="96" w:after="120" w:line="360" w:lineRule="atLeast"/>
    </w:pPr>
    <w:rPr>
      <w:rFonts w:eastAsia="Times New Roman"/>
      <w:vanish/>
      <w:sz w:val="24"/>
      <w:szCs w:val="24"/>
    </w:rPr>
  </w:style>
  <w:style w:type="paragraph" w:customStyle="1" w:styleId="captcha1">
    <w:name w:val="captcha1"/>
    <w:basedOn w:val="Normal"/>
    <w:uiPriority w:val="99"/>
    <w:rsid w:val="004D3F0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captcha2">
    <w:name w:val="captcha2"/>
    <w:basedOn w:val="Normal"/>
    <w:uiPriority w:val="99"/>
    <w:rsid w:val="004D3F08"/>
    <w:pPr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logintext1">
    <w:name w:val="logintext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loginpassword1">
    <w:name w:val="loginpassword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character" w:customStyle="1" w:styleId="deleted1">
    <w:name w:val="deleted1"/>
    <w:uiPriority w:val="99"/>
    <w:rsid w:val="004D3F08"/>
    <w:rPr>
      <w:i/>
      <w:strike/>
      <w:color w:val="auto"/>
    </w:rPr>
  </w:style>
  <w:style w:type="paragraph" w:customStyle="1" w:styleId="editoptions1">
    <w:name w:val="editoptions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ablepagercollinks1">
    <w:name w:val="tablepager_col_links1"/>
    <w:basedOn w:val="Normal"/>
    <w:uiPriority w:val="99"/>
    <w:rsid w:val="004D3F08"/>
    <w:pPr>
      <w:shd w:val="clear" w:color="auto" w:fill="EEEEFF"/>
      <w:spacing w:before="96" w:after="120" w:line="360" w:lineRule="atLeast"/>
    </w:pPr>
    <w:rPr>
      <w:rFonts w:eastAsia="Times New Roman"/>
      <w:sz w:val="24"/>
      <w:szCs w:val="24"/>
    </w:rPr>
  </w:style>
  <w:style w:type="paragraph" w:customStyle="1" w:styleId="tablepagercolimgdescription1">
    <w:name w:val="tablepager_col_img_description1"/>
    <w:basedOn w:val="Normal"/>
    <w:uiPriority w:val="99"/>
    <w:rsid w:val="004D3F08"/>
    <w:pPr>
      <w:spacing w:before="96" w:after="120" w:line="360" w:lineRule="atLeast"/>
    </w:pPr>
    <w:rPr>
      <w:rFonts w:eastAsia="Times New Roman"/>
      <w:sz w:val="24"/>
      <w:szCs w:val="24"/>
    </w:rPr>
  </w:style>
  <w:style w:type="character" w:customStyle="1" w:styleId="subcaption1">
    <w:name w:val="subcaption1"/>
    <w:uiPriority w:val="99"/>
    <w:rsid w:val="004D3F08"/>
    <w:rPr>
      <w:sz w:val="19"/>
    </w:rPr>
  </w:style>
  <w:style w:type="paragraph" w:customStyle="1" w:styleId="floatleft1">
    <w:name w:val="floatleft1"/>
    <w:basedOn w:val="Normal"/>
    <w:uiPriority w:val="99"/>
    <w:rsid w:val="004D3F08"/>
    <w:pPr>
      <w:spacing w:before="26" w:after="26" w:line="360" w:lineRule="atLeast"/>
      <w:ind w:left="26" w:right="26"/>
      <w:textAlignment w:val="center"/>
    </w:pPr>
    <w:rPr>
      <w:rFonts w:eastAsia="Times New Roman"/>
      <w:sz w:val="24"/>
      <w:szCs w:val="24"/>
    </w:rPr>
  </w:style>
  <w:style w:type="paragraph" w:customStyle="1" w:styleId="image1">
    <w:name w:val="image1"/>
    <w:basedOn w:val="Normal"/>
    <w:uiPriority w:val="99"/>
    <w:rsid w:val="004D3F08"/>
    <w:pPr>
      <w:spacing w:line="360" w:lineRule="atLeast"/>
    </w:pPr>
    <w:rPr>
      <w:rFonts w:eastAsia="Times New Roman"/>
      <w:sz w:val="24"/>
      <w:szCs w:val="24"/>
    </w:rPr>
  </w:style>
  <w:style w:type="character" w:customStyle="1" w:styleId="tocnumber">
    <w:name w:val="tocnumber"/>
    <w:uiPriority w:val="99"/>
    <w:rsid w:val="004D3F08"/>
  </w:style>
  <w:style w:type="character" w:customStyle="1" w:styleId="toctext">
    <w:name w:val="toctext"/>
    <w:uiPriority w:val="99"/>
    <w:rsid w:val="004D3F08"/>
  </w:style>
  <w:style w:type="character" w:customStyle="1" w:styleId="editsection7">
    <w:name w:val="editsection7"/>
    <w:uiPriority w:val="99"/>
    <w:rsid w:val="004D3F08"/>
    <w:rPr>
      <w:sz w:val="16"/>
    </w:rPr>
  </w:style>
  <w:style w:type="character" w:customStyle="1" w:styleId="mw-headline">
    <w:name w:val="mw-headline"/>
    <w:uiPriority w:val="99"/>
    <w:rsid w:val="004D3F08"/>
  </w:style>
  <w:style w:type="character" w:customStyle="1" w:styleId="editsection8">
    <w:name w:val="editsection8"/>
    <w:uiPriority w:val="99"/>
    <w:rsid w:val="004D3F08"/>
    <w:rPr>
      <w:sz w:val="18"/>
    </w:rPr>
  </w:style>
  <w:style w:type="character" w:customStyle="1" w:styleId="editsection9">
    <w:name w:val="editsection9"/>
    <w:uiPriority w:val="99"/>
    <w:rsid w:val="004D3F08"/>
    <w:rPr>
      <w:sz w:val="21"/>
    </w:rPr>
  </w:style>
  <w:style w:type="paragraph" w:customStyle="1" w:styleId="rvps75131">
    <w:name w:val="rvps75131"/>
    <w:basedOn w:val="Normal"/>
    <w:uiPriority w:val="99"/>
    <w:rsid w:val="004D3F08"/>
    <w:pPr>
      <w:jc w:val="center"/>
    </w:pPr>
    <w:rPr>
      <w:rFonts w:eastAsia="Times New Roman"/>
      <w:sz w:val="24"/>
      <w:szCs w:val="24"/>
    </w:rPr>
  </w:style>
  <w:style w:type="character" w:customStyle="1" w:styleId="rvts75132">
    <w:name w:val="rvts75132"/>
    <w:uiPriority w:val="99"/>
    <w:rsid w:val="004D3F08"/>
    <w:rPr>
      <w:rFonts w:ascii="Verdana" w:hAnsi="Verdana"/>
      <w:b/>
      <w:color w:val="000000"/>
      <w:sz w:val="28"/>
      <w:u w:val="none"/>
      <w:effect w:val="none"/>
      <w:shd w:val="clear" w:color="auto" w:fill="auto"/>
    </w:rPr>
  </w:style>
  <w:style w:type="character" w:customStyle="1" w:styleId="rvts75135">
    <w:name w:val="rvts75135"/>
    <w:uiPriority w:val="99"/>
    <w:rsid w:val="004D3F08"/>
    <w:rPr>
      <w:rFonts w:ascii="Arial" w:hAnsi="Arial"/>
      <w:b/>
      <w:color w:val="993300"/>
      <w:sz w:val="44"/>
      <w:u w:val="none"/>
      <w:effect w:val="none"/>
      <w:shd w:val="clear" w:color="auto" w:fill="auto"/>
    </w:rPr>
  </w:style>
  <w:style w:type="character" w:customStyle="1" w:styleId="rvts751327">
    <w:name w:val="rvts751327"/>
    <w:uiPriority w:val="99"/>
    <w:rsid w:val="004D3F08"/>
    <w:rPr>
      <w:rFonts w:ascii="Arial" w:hAnsi="Arial"/>
      <w:color w:val="000000"/>
      <w:sz w:val="12"/>
      <w:u w:val="none"/>
      <w:effect w:val="none"/>
      <w:shd w:val="clear" w:color="auto" w:fill="auto"/>
    </w:rPr>
  </w:style>
  <w:style w:type="paragraph" w:customStyle="1" w:styleId="70">
    <w:name w:val="çàãîëîâîê 7"/>
    <w:basedOn w:val="Normal"/>
    <w:next w:val="Normal"/>
    <w:uiPriority w:val="99"/>
    <w:rsid w:val="004D3F08"/>
    <w:pPr>
      <w:keepNext/>
      <w:ind w:firstLine="680"/>
      <w:jc w:val="both"/>
    </w:pPr>
    <w:rPr>
      <w:rFonts w:eastAsia="Times New Roman"/>
      <w:sz w:val="24"/>
      <w:szCs w:val="24"/>
    </w:rPr>
  </w:style>
  <w:style w:type="character" w:customStyle="1" w:styleId="114">
    <w:name w:val="Заголовок 11"/>
    <w:aliases w:val="Head 1 Знак1"/>
    <w:uiPriority w:val="99"/>
    <w:rsid w:val="004D3F08"/>
    <w:rPr>
      <w:rFonts w:ascii="Times New Roman" w:hAnsi="Times New Roman"/>
      <w:b/>
      <w:sz w:val="24"/>
      <w:lang w:val="ru-RU" w:eastAsia="ru-RU"/>
    </w:rPr>
  </w:style>
  <w:style w:type="character" w:customStyle="1" w:styleId="inf2">
    <w:name w:val="inf2"/>
    <w:uiPriority w:val="99"/>
    <w:rsid w:val="004D3F08"/>
  </w:style>
  <w:style w:type="character" w:customStyle="1" w:styleId="inf">
    <w:name w:val="inf"/>
    <w:uiPriority w:val="99"/>
    <w:rsid w:val="004D3F08"/>
  </w:style>
  <w:style w:type="paragraph" w:styleId="CommentText">
    <w:name w:val="annotation text"/>
    <w:basedOn w:val="Normal"/>
    <w:link w:val="CommentTextChar"/>
    <w:uiPriority w:val="99"/>
    <w:semiHidden/>
    <w:rsid w:val="004D3F08"/>
    <w:rPr>
      <w:rFonts w:ascii="MS Sans Serif" w:eastAsia="Times New Roman" w:hAnsi="MS Sans Serif" w:cs="MS Sans Serif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3F08"/>
    <w:rPr>
      <w:rFonts w:ascii="MS Sans Serif" w:hAnsi="MS Sans Serif" w:cs="MS Sans Serif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3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3F08"/>
    <w:rPr>
      <w:b/>
      <w:bCs/>
    </w:rPr>
  </w:style>
  <w:style w:type="paragraph" w:customStyle="1" w:styleId="03">
    <w:name w:val="Документ (текст 0)"/>
    <w:basedOn w:val="00"/>
    <w:uiPriority w:val="99"/>
    <w:rsid w:val="004D3F08"/>
    <w:pPr>
      <w:keepNext/>
    </w:pPr>
    <w:rPr>
      <w:color w:val="9A2621"/>
    </w:rPr>
  </w:style>
  <w:style w:type="paragraph" w:customStyle="1" w:styleId="gray1">
    <w:name w:val="gray1"/>
    <w:basedOn w:val="Normal"/>
    <w:uiPriority w:val="99"/>
    <w:rsid w:val="004D3F08"/>
    <w:pPr>
      <w:spacing w:before="100" w:beforeAutospacing="1" w:after="100" w:afterAutospacing="1"/>
    </w:pPr>
    <w:rPr>
      <w:rFonts w:eastAsia="Times New Roman"/>
      <w:color w:val="999999"/>
    </w:rPr>
  </w:style>
  <w:style w:type="paragraph" w:styleId="DocumentMap">
    <w:name w:val="Document Map"/>
    <w:basedOn w:val="Normal"/>
    <w:link w:val="DocumentMapChar"/>
    <w:uiPriority w:val="99"/>
    <w:semiHidden/>
    <w:rsid w:val="004D3F08"/>
    <w:pPr>
      <w:shd w:val="clear" w:color="auto" w:fill="000080"/>
    </w:pPr>
    <w:rPr>
      <w:rFonts w:ascii="Tahoma" w:eastAsia="Times New Roman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3F08"/>
    <w:rPr>
      <w:rFonts w:ascii="Tahoma" w:hAnsi="Tahoma" w:cs="Tahoma"/>
      <w:shd w:val="clear" w:color="auto" w:fill="000080"/>
      <w:lang w:val="en-US"/>
    </w:rPr>
  </w:style>
  <w:style w:type="paragraph" w:customStyle="1" w:styleId="1f3">
    <w:name w:val="1 Знак"/>
    <w:basedOn w:val="Normal"/>
    <w:uiPriority w:val="99"/>
    <w:rsid w:val="004D3F08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99"/>
    <w:qFormat/>
    <w:rsid w:val="004D3F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4D3F08"/>
    <w:rPr>
      <w:rFonts w:eastAsia="Times New Roman" w:cs="Calibri"/>
    </w:rPr>
  </w:style>
  <w:style w:type="character" w:styleId="FootnoteReference">
    <w:name w:val="footnote reference"/>
    <w:basedOn w:val="DefaultParagraphFont"/>
    <w:uiPriority w:val="99"/>
    <w:semiHidden/>
    <w:rsid w:val="00920CB7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24336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44">
    <w:name w:val="ОснА4А"/>
    <w:basedOn w:val="Normal"/>
    <w:uiPriority w:val="99"/>
    <w:rsid w:val="006F3947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afffffff4">
    <w:name w:val="Таблицы"/>
    <w:link w:val="afffffff5"/>
    <w:uiPriority w:val="99"/>
    <w:rsid w:val="006928CF"/>
    <w:pPr>
      <w:jc w:val="center"/>
    </w:pPr>
    <w:rPr>
      <w:rFonts w:eastAsia="Times New Roman"/>
      <w:lang w:eastAsia="en-US"/>
    </w:rPr>
  </w:style>
  <w:style w:type="character" w:customStyle="1" w:styleId="afffffff5">
    <w:name w:val="Таблицы Знак"/>
    <w:link w:val="afffffff4"/>
    <w:uiPriority w:val="99"/>
    <w:locked/>
    <w:rsid w:val="006928CF"/>
    <w:rPr>
      <w:rFonts w:eastAsia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3334E9"/>
    <w:rPr>
      <w:rFonts w:cs="Times New Roman"/>
      <w:sz w:val="16"/>
      <w:szCs w:val="16"/>
    </w:rPr>
  </w:style>
  <w:style w:type="paragraph" w:customStyle="1" w:styleId="4-2">
    <w:name w:val="ОснА4-2"/>
    <w:basedOn w:val="Normal"/>
    <w:next w:val="44"/>
    <w:uiPriority w:val="99"/>
    <w:rsid w:val="00DF6E3B"/>
    <w:pPr>
      <w:autoSpaceDE w:val="0"/>
      <w:autoSpaceDN w:val="0"/>
      <w:adjustRightInd w:val="0"/>
      <w:spacing w:before="113"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customStyle="1" w:styleId="45">
    <w:name w:val="оснА4"/>
    <w:uiPriority w:val="99"/>
    <w:rsid w:val="00DF6E3B"/>
    <w:pPr>
      <w:autoSpaceDE w:val="0"/>
      <w:autoSpaceDN w:val="0"/>
      <w:adjustRightInd w:val="0"/>
      <w:spacing w:line="180" w:lineRule="atLeast"/>
      <w:jc w:val="both"/>
    </w:pPr>
    <w:rPr>
      <w:rFonts w:ascii="FreeSetC" w:hAnsi="FreeSetC" w:cs="FreeSetC"/>
      <w:sz w:val="16"/>
      <w:szCs w:val="16"/>
    </w:rPr>
  </w:style>
  <w:style w:type="paragraph" w:customStyle="1" w:styleId="410">
    <w:name w:val="оснА4+1"/>
    <w:basedOn w:val="45"/>
    <w:uiPriority w:val="99"/>
    <w:rsid w:val="00DF6E3B"/>
    <w:pPr>
      <w:spacing w:before="57"/>
      <w:ind w:firstLine="113"/>
    </w:pPr>
  </w:style>
  <w:style w:type="paragraph" w:customStyle="1" w:styleId="4-1">
    <w:name w:val="Осн А4-1"/>
    <w:basedOn w:val="44"/>
    <w:uiPriority w:val="99"/>
    <w:rsid w:val="00DF6E3B"/>
    <w:pPr>
      <w:spacing w:before="57"/>
    </w:pPr>
    <w:rPr>
      <w:rFonts w:eastAsia="Calibri"/>
    </w:rPr>
  </w:style>
  <w:style w:type="paragraph" w:customStyle="1" w:styleId="405">
    <w:name w:val="оснА4+0.5"/>
    <w:basedOn w:val="410"/>
    <w:uiPriority w:val="99"/>
    <w:rsid w:val="00DF6E3B"/>
    <w:pPr>
      <w:spacing w:before="28"/>
    </w:pPr>
  </w:style>
  <w:style w:type="paragraph" w:customStyle="1" w:styleId="afffffff6">
    <w:name w:val="здание"/>
    <w:basedOn w:val="44"/>
    <w:uiPriority w:val="99"/>
    <w:rsid w:val="00DF6E3B"/>
    <w:pPr>
      <w:spacing w:before="57" w:after="57"/>
      <w:ind w:firstLine="0"/>
      <w:jc w:val="center"/>
    </w:pPr>
    <w:rPr>
      <w:rFonts w:eastAsia="Calibri"/>
      <w:i/>
      <w:iCs/>
      <w:u w:val="single"/>
    </w:rPr>
  </w:style>
  <w:style w:type="paragraph" w:customStyle="1" w:styleId="ConsPlusTitle">
    <w:name w:val="ConsPlusTitle"/>
    <w:uiPriority w:val="99"/>
    <w:rsid w:val="00DF6E3B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Standard">
    <w:name w:val="Standard"/>
    <w:uiPriority w:val="99"/>
    <w:rsid w:val="00DF6E3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1115</Words>
  <Characters>6357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www.PHILka.RU</dc:creator>
  <cp:keywords/>
  <dc:description/>
  <cp:lastModifiedBy>Буркут</cp:lastModifiedBy>
  <cp:revision>3</cp:revision>
  <cp:lastPrinted>2015-07-15T08:45:00Z</cp:lastPrinted>
  <dcterms:created xsi:type="dcterms:W3CDTF">2016-04-20T13:25:00Z</dcterms:created>
  <dcterms:modified xsi:type="dcterms:W3CDTF">2016-11-07T07:01:00Z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1696018290</vt:i4>
  </property>
</Properties>
</file>