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80" w:rsidRDefault="00BD4D80" w:rsidP="008E2FC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E94ADD">
        <w:rPr>
          <w:rFonts w:ascii="Times New Roman" w:hAnsi="Times New Roman"/>
          <w:noProof/>
          <w:sz w:val="24"/>
          <w:szCs w:val="24"/>
        </w:rPr>
        <w:t xml:space="preserve">Приложение № </w:t>
      </w:r>
      <w:r>
        <w:rPr>
          <w:rFonts w:ascii="Times New Roman" w:hAnsi="Times New Roman"/>
          <w:noProof/>
          <w:sz w:val="24"/>
          <w:szCs w:val="24"/>
        </w:rPr>
        <w:t>1</w:t>
      </w:r>
    </w:p>
    <w:p w:rsidR="00BD4D80" w:rsidRPr="002306F2" w:rsidRDefault="00BD4D80" w:rsidP="008E2F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306F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договору аренды земельного участка</w:t>
      </w:r>
    </w:p>
    <w:p w:rsidR="00BD4D80" w:rsidRPr="002306F2" w:rsidRDefault="00BD4D80" w:rsidP="008E2FC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306F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</w:t>
      </w:r>
      <w:r w:rsidRPr="002306F2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_____________ 2015</w:t>
      </w:r>
      <w:r w:rsidRPr="002306F2">
        <w:rPr>
          <w:rFonts w:ascii="Times New Roman" w:hAnsi="Times New Roman"/>
          <w:sz w:val="26"/>
          <w:szCs w:val="26"/>
        </w:rPr>
        <w:t>г.</w:t>
      </w:r>
    </w:p>
    <w:p w:rsidR="00BD4D80" w:rsidRDefault="00BD4D80" w:rsidP="008E2FC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D4D80" w:rsidRDefault="00BD4D80" w:rsidP="008E2FC1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СХЕМА</w:t>
      </w:r>
      <w:r w:rsidRPr="00E94AD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</w:p>
    <w:p w:rsidR="00BD4D80" w:rsidRPr="00E94ADD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94ADD">
        <w:rPr>
          <w:rFonts w:ascii="Times New Roman" w:hAnsi="Times New Roman"/>
          <w:noProof/>
          <w:sz w:val="24"/>
          <w:szCs w:val="24"/>
        </w:rPr>
        <w:t>Местоположение: Хабаровский край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E94ADD">
        <w:rPr>
          <w:rFonts w:ascii="Times New Roman" w:hAnsi="Times New Roman"/>
          <w:noProof/>
          <w:sz w:val="24"/>
          <w:szCs w:val="24"/>
        </w:rPr>
        <w:t>г. Советская Гавань,</w:t>
      </w:r>
      <w:r w:rsidRPr="00374199">
        <w:rPr>
          <w:rFonts w:ascii="Times New Roman" w:hAnsi="Times New Roman"/>
          <w:noProof/>
          <w:sz w:val="24"/>
          <w:szCs w:val="24"/>
        </w:rPr>
        <w:t xml:space="preserve"> </w:t>
      </w:r>
      <w:r w:rsidRPr="001A25E2">
        <w:rPr>
          <w:rFonts w:ascii="Times New Roman" w:hAnsi="Times New Roman"/>
          <w:noProof/>
          <w:sz w:val="24"/>
          <w:szCs w:val="24"/>
        </w:rPr>
        <w:t>ул.Пионерская</w:t>
      </w:r>
      <w:r w:rsidRPr="00E94ADD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BD4D80" w:rsidRPr="00E94ADD" w:rsidRDefault="00BD4D80" w:rsidP="00E47AB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94ADD">
        <w:rPr>
          <w:rFonts w:ascii="Times New Roman" w:hAnsi="Times New Roman"/>
          <w:noProof/>
          <w:sz w:val="24"/>
          <w:szCs w:val="24"/>
        </w:rPr>
        <w:t xml:space="preserve">Кадастровый номер: </w:t>
      </w:r>
      <w:r w:rsidRPr="001A25E2">
        <w:rPr>
          <w:rFonts w:ascii="Times New Roman" w:hAnsi="Times New Roman"/>
          <w:noProof/>
          <w:sz w:val="24"/>
          <w:szCs w:val="24"/>
        </w:rPr>
        <w:t>27:21:0107071:817</w:t>
      </w:r>
    </w:p>
    <w:p w:rsidR="00BD4D80" w:rsidRDefault="00BD4D80" w:rsidP="00E47AB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Категория земли: земли населённых пунктов</w:t>
      </w:r>
    </w:p>
    <w:p w:rsidR="00BD4D80" w:rsidRDefault="00BD4D80" w:rsidP="00E47AB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Вид разрешенного использования: под индивидуальное жилищное строительство</w:t>
      </w:r>
    </w:p>
    <w:p w:rsidR="00BD4D80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Площадь: 428 </w:t>
      </w:r>
      <w:r w:rsidRPr="00E94ADD">
        <w:rPr>
          <w:rFonts w:ascii="Times New Roman" w:hAnsi="Times New Roman"/>
          <w:noProof/>
          <w:sz w:val="24"/>
          <w:szCs w:val="24"/>
        </w:rPr>
        <w:t xml:space="preserve">кв.м. </w:t>
      </w:r>
    </w:p>
    <w:p w:rsidR="00BD4D80" w:rsidRPr="00E94ADD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D4D80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D4D80" w:rsidRDefault="00BD4D80" w:rsidP="008E2FC1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369.75pt" o:bordertopcolor="this" o:borderleftcolor="this" o:borderbottomcolor="this" o:borderrightcolor="this">
            <v:imagedata r:id="rId4" o:title="" croptop="14131f" cropbottom="5705f" cropleft="16452f" cropright="1113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D4D80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D4D80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rect id="_x0000_s1026" style="position:absolute;margin-left:5.25pt;margin-top:11.95pt;width:55pt;height:18pt;z-index:251658240"/>
        </w:pict>
      </w:r>
    </w:p>
    <w:p w:rsidR="00BD4D80" w:rsidRPr="00A87B3E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A87B3E">
        <w:rPr>
          <w:rFonts w:ascii="Times New Roman" w:hAnsi="Times New Roman"/>
          <w:noProof/>
          <w:sz w:val="24"/>
          <w:szCs w:val="24"/>
        </w:rPr>
        <w:t>границы арендуемого земельного участка</w:t>
      </w:r>
    </w:p>
    <w:p w:rsidR="00BD4D80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D4D80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D4D80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Начальник земельного отдела                                         __________________ З.А. Максутова</w:t>
      </w:r>
    </w:p>
    <w:p w:rsidR="00BD4D80" w:rsidRPr="0045558D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</w:p>
    <w:p w:rsidR="00BD4D80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СОГЛАСОВАНО:</w:t>
      </w:r>
    </w:p>
    <w:p w:rsidR="00BD4D80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D4D80" w:rsidRDefault="00BD4D8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И.о. начальника отдела архитектуры </w:t>
      </w:r>
    </w:p>
    <w:p w:rsidR="00BD4D80" w:rsidRDefault="00BD4D80" w:rsidP="008E2FC1">
      <w:r>
        <w:rPr>
          <w:rFonts w:ascii="Times New Roman" w:hAnsi="Times New Roman"/>
          <w:noProof/>
          <w:sz w:val="24"/>
          <w:szCs w:val="24"/>
        </w:rPr>
        <w:t xml:space="preserve">и градостроительства                                                       __________________ О.П. Булдакова             </w:t>
      </w:r>
    </w:p>
    <w:sectPr w:rsidR="00BD4D80" w:rsidSect="00BC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FC1"/>
    <w:rsid w:val="000139C6"/>
    <w:rsid w:val="00081600"/>
    <w:rsid w:val="001A25E2"/>
    <w:rsid w:val="002306F2"/>
    <w:rsid w:val="00367301"/>
    <w:rsid w:val="00374199"/>
    <w:rsid w:val="00393BC5"/>
    <w:rsid w:val="003C7283"/>
    <w:rsid w:val="0045558D"/>
    <w:rsid w:val="00494A40"/>
    <w:rsid w:val="004C0D15"/>
    <w:rsid w:val="004E6A69"/>
    <w:rsid w:val="0072565B"/>
    <w:rsid w:val="0075092B"/>
    <w:rsid w:val="007E775A"/>
    <w:rsid w:val="008E2FC1"/>
    <w:rsid w:val="009F3F97"/>
    <w:rsid w:val="00A87B3E"/>
    <w:rsid w:val="00A96F54"/>
    <w:rsid w:val="00BC722B"/>
    <w:rsid w:val="00BD4D80"/>
    <w:rsid w:val="00D6524E"/>
    <w:rsid w:val="00D73187"/>
    <w:rsid w:val="00DB2207"/>
    <w:rsid w:val="00E47AB1"/>
    <w:rsid w:val="00E94ADD"/>
    <w:rsid w:val="00EC606F"/>
    <w:rsid w:val="00F12697"/>
    <w:rsid w:val="00F1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105</Words>
  <Characters>600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Юля</cp:lastModifiedBy>
  <cp:revision>11</cp:revision>
  <dcterms:created xsi:type="dcterms:W3CDTF">2015-06-14T12:59:00Z</dcterms:created>
  <dcterms:modified xsi:type="dcterms:W3CDTF">2015-07-05T05:53:00Z</dcterms:modified>
</cp:coreProperties>
</file>