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7C" w:rsidRDefault="00C4237C" w:rsidP="00B8692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C4237C" w:rsidRDefault="00C4237C" w:rsidP="00B8692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C4237C" w:rsidRDefault="00C4237C" w:rsidP="00B8692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C4237C" w:rsidRDefault="00C4237C" w:rsidP="00B8692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C4237C" w:rsidRDefault="00C4237C" w:rsidP="00B86928">
      <w:pPr>
        <w:spacing w:line="240" w:lineRule="exact"/>
        <w:jc w:val="center"/>
        <w:rPr>
          <w:sz w:val="28"/>
          <w:szCs w:val="28"/>
        </w:rPr>
      </w:pPr>
    </w:p>
    <w:p w:rsidR="00C4237C" w:rsidRDefault="00C4237C" w:rsidP="00B86928">
      <w:pPr>
        <w:spacing w:line="240" w:lineRule="exact"/>
        <w:jc w:val="center"/>
        <w:rPr>
          <w:sz w:val="28"/>
          <w:szCs w:val="28"/>
        </w:rPr>
      </w:pPr>
    </w:p>
    <w:p w:rsidR="00C4237C" w:rsidRDefault="00C4237C" w:rsidP="00B8692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237C" w:rsidRPr="009839DD" w:rsidRDefault="00C4237C" w:rsidP="00B869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21.04.2016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</w:t>
      </w:r>
    </w:p>
    <w:p w:rsidR="00C4237C" w:rsidRDefault="00C4237C" w:rsidP="002A397C">
      <w:pPr>
        <w:spacing w:after="0"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</w:p>
    <w:p w:rsidR="00C4237C" w:rsidRPr="00F107B6" w:rsidRDefault="00C4237C" w:rsidP="005735FF">
      <w:pPr>
        <w:tabs>
          <w:tab w:val="left" w:pos="390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107B6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F107B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решение С</w:t>
      </w:r>
      <w:r w:rsidRPr="00F107B6">
        <w:rPr>
          <w:rFonts w:ascii="Times New Roman" w:hAnsi="Times New Roman"/>
          <w:sz w:val="28"/>
          <w:szCs w:val="28"/>
        </w:rPr>
        <w:t xml:space="preserve">овета депутатов городского поселения «Город Советская Гавань» Советско-Гаванского муниципального района Хабаровского края от 22.02.2007 № 2 «О базовых ставках арендной платы за землю, находящуюся в распоряжении городского поселения «Город Советская Гавань» в 2007 году» </w:t>
      </w:r>
    </w:p>
    <w:p w:rsidR="00C4237C" w:rsidRDefault="00C4237C" w:rsidP="00573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37C" w:rsidRDefault="00C4237C" w:rsidP="00573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37C" w:rsidRPr="0035514F" w:rsidRDefault="00C4237C" w:rsidP="00355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25.10.2001 № 137-ФЗ «О введение в действие Земельного кодекса Российской Федерации», постановлением Правительства Российской Федерации от 16.07.2009 № 582 «О</w:t>
      </w:r>
      <w:r w:rsidRPr="002550A0">
        <w:rPr>
          <w:rFonts w:ascii="Times New Roman" w:hAnsi="Times New Roman"/>
          <w:sz w:val="28"/>
          <w:szCs w:val="28"/>
        </w:rPr>
        <w:t xml:space="preserve">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</w:t>
      </w:r>
      <w:r>
        <w:rPr>
          <w:rFonts w:ascii="Times New Roman" w:hAnsi="Times New Roman"/>
          <w:sz w:val="28"/>
          <w:szCs w:val="28"/>
        </w:rPr>
        <w:t>Р</w:t>
      </w:r>
      <w:r w:rsidRPr="002550A0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2550A0">
        <w:rPr>
          <w:rFonts w:ascii="Times New Roman" w:hAnsi="Times New Roman"/>
          <w:sz w:val="28"/>
          <w:szCs w:val="28"/>
        </w:rPr>
        <w:t xml:space="preserve">едерации», </w:t>
      </w:r>
      <w:r>
        <w:rPr>
          <w:rFonts w:ascii="Times New Roman" w:hAnsi="Times New Roman"/>
          <w:sz w:val="28"/>
          <w:szCs w:val="28"/>
        </w:rPr>
        <w:t>постановлением Правительства Хабаровского края</w:t>
      </w:r>
      <w:r w:rsidRPr="0025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30.11.2007 № 227-пр «О</w:t>
      </w:r>
      <w:r w:rsidRPr="003271DF">
        <w:rPr>
          <w:rFonts w:ascii="Times New Roman" w:hAnsi="Times New Roman"/>
          <w:sz w:val="28"/>
          <w:szCs w:val="28"/>
        </w:rPr>
        <w:t xml:space="preserve">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</w:t>
      </w:r>
      <w:r>
        <w:rPr>
          <w:rFonts w:ascii="Times New Roman" w:hAnsi="Times New Roman"/>
          <w:sz w:val="28"/>
          <w:szCs w:val="28"/>
        </w:rPr>
        <w:t>Х</w:t>
      </w:r>
      <w:r w:rsidRPr="003271DF">
        <w:rPr>
          <w:rFonts w:ascii="Times New Roman" w:hAnsi="Times New Roman"/>
          <w:sz w:val="28"/>
          <w:szCs w:val="28"/>
        </w:rPr>
        <w:t>абаровского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550A0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 xml:space="preserve">ановлением Правительства Хабаровского края </w:t>
      </w:r>
      <w:r w:rsidRPr="003551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355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5514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3551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370</w:t>
      </w:r>
      <w:r w:rsidRPr="003551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</w:t>
      </w:r>
      <w:r w:rsidRPr="0035514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установлении льгот по арендной плате за использование земельных участков, государственная собственность на которые не разграничена, на территории Хабаровского края», в целях приведения нормативно-правового акта в соответствие с действующим законодательством, </w:t>
      </w:r>
      <w:r w:rsidRPr="004B2647">
        <w:rPr>
          <w:rFonts w:ascii="Times New Roman" w:hAnsi="Times New Roman"/>
          <w:sz w:val="28"/>
          <w:szCs w:val="28"/>
        </w:rPr>
        <w:t>Совет депутатов</w:t>
      </w:r>
    </w:p>
    <w:p w:rsidR="00C4237C" w:rsidRDefault="00C4237C" w:rsidP="00355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4F">
        <w:rPr>
          <w:rFonts w:ascii="Times New Roman" w:hAnsi="Times New Roman"/>
          <w:sz w:val="28"/>
          <w:szCs w:val="28"/>
        </w:rPr>
        <w:t>РЕШИЛ:</w:t>
      </w:r>
    </w:p>
    <w:p w:rsidR="00C4237C" w:rsidRDefault="00C4237C" w:rsidP="002550A0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25E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Внести изменения в решение </w:t>
      </w:r>
      <w:r>
        <w:rPr>
          <w:rFonts w:ascii="Times New Roman" w:hAnsi="Times New Roman"/>
          <w:sz w:val="28"/>
          <w:szCs w:val="28"/>
        </w:rPr>
        <w:t>С</w:t>
      </w:r>
      <w:r w:rsidRPr="00F107B6">
        <w:rPr>
          <w:rFonts w:ascii="Times New Roman" w:hAnsi="Times New Roman"/>
          <w:sz w:val="28"/>
          <w:szCs w:val="28"/>
        </w:rPr>
        <w:t>овета депутатов городского поселения «Город Советская Гавань» Советско-Гаванского муниципального района Хабаровского края от 22.02.2007 № 2 «О базовых ставках арендной платы за землю, находящуюся в распоряжении городского поселения «Город Советская Гавань» в 2007 году»</w:t>
      </w:r>
      <w:r>
        <w:rPr>
          <w:rFonts w:ascii="Times New Roman" w:hAnsi="Times New Roman"/>
          <w:sz w:val="28"/>
          <w:szCs w:val="28"/>
        </w:rPr>
        <w:t>:</w:t>
      </w:r>
    </w:p>
    <w:p w:rsidR="00C4237C" w:rsidRDefault="00C4237C" w:rsidP="002550A0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Признать утратившим силу пункты 4, 5, 6 решения.</w:t>
      </w:r>
    </w:p>
    <w:p w:rsidR="00C4237C" w:rsidRDefault="00C4237C" w:rsidP="002550A0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Исключить приложение № 5 к решению.</w:t>
      </w:r>
    </w:p>
    <w:p w:rsidR="00C4237C" w:rsidRDefault="00C4237C" w:rsidP="002550A0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7 изложить в новой редакции: </w:t>
      </w:r>
    </w:p>
    <w:p w:rsidR="00C4237C" w:rsidRDefault="00C4237C" w:rsidP="002550A0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Периодом внесения арендной платы может являться месяц, квартал, полугодие. Конкретный период внесения арендной платы устанавливается в договоре аренды земельного участка».</w:t>
      </w:r>
    </w:p>
    <w:p w:rsidR="00C4237C" w:rsidRDefault="00C4237C" w:rsidP="003271DF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8 изложить  в новой редакции: </w:t>
      </w:r>
    </w:p>
    <w:p w:rsidR="00C4237C" w:rsidRPr="003271DF" w:rsidRDefault="00C4237C" w:rsidP="003271DF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3271DF">
        <w:rPr>
          <w:rFonts w:ascii="Times New Roman" w:hAnsi="Times New Roman"/>
          <w:sz w:val="28"/>
          <w:szCs w:val="28"/>
        </w:rPr>
        <w:t>В случае если периодом внесения арендной платы является месяц, арендная плата за текущий месяц вносится не позднее десятого числа текущего месяца.</w:t>
      </w:r>
    </w:p>
    <w:p w:rsidR="00C4237C" w:rsidRDefault="00C4237C" w:rsidP="003271DF">
      <w:pPr>
        <w:pStyle w:val="ConsPlusNormal"/>
        <w:ind w:firstLine="720"/>
        <w:jc w:val="both"/>
      </w:pPr>
      <w:r>
        <w:t>В случае если периодом внесения арендной платы является квартал или полугодие, арендная плата за текущий период вносится до десятого числа первого месяца текущего периода.</w:t>
      </w:r>
    </w:p>
    <w:p w:rsidR="00C4237C" w:rsidRDefault="00C4237C" w:rsidP="003271DF">
      <w:pPr>
        <w:pStyle w:val="ConsPlusNormal"/>
        <w:ind w:firstLine="720"/>
        <w:jc w:val="both"/>
      </w:pPr>
      <w:r>
        <w:t>Арендная плата за первый период, а также в случае распространения действия договора на отношения, возникшие между сторонами до заключения договора, за период, предшествующий заключению договора (первый платеж), подлежит уплате в течение тридцати дней с даты заключения договора.».</w:t>
      </w:r>
    </w:p>
    <w:p w:rsidR="00C4237C" w:rsidRPr="008903A2" w:rsidRDefault="00C4237C" w:rsidP="002550A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комиссию Совета депутатов по бюджету, финансовому контролю, налоговой и экономической политике (Н.В.Репина).</w:t>
      </w:r>
    </w:p>
    <w:p w:rsidR="00C4237C" w:rsidRPr="006325EA" w:rsidRDefault="00C4237C" w:rsidP="00931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</w:t>
      </w:r>
      <w:r w:rsidRPr="006325EA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</w:t>
      </w:r>
      <w:r>
        <w:rPr>
          <w:rFonts w:ascii="Times New Roman" w:hAnsi="Times New Roman"/>
          <w:sz w:val="28"/>
          <w:szCs w:val="28"/>
        </w:rPr>
        <w:t>(обнародования).</w:t>
      </w:r>
    </w:p>
    <w:p w:rsidR="00C4237C" w:rsidRDefault="00C4237C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37C" w:rsidRDefault="00C4237C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37C" w:rsidRDefault="00C4237C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37C" w:rsidRDefault="00C4237C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37C" w:rsidRDefault="00C4237C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C4237C" w:rsidRDefault="00C4237C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Советская Гавань»                                                           П.Ю.Боровский</w:t>
      </w:r>
    </w:p>
    <w:p w:rsidR="00C4237C" w:rsidRDefault="00C4237C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37C" w:rsidRDefault="00C4237C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37C" w:rsidRDefault="00C4237C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37C" w:rsidRDefault="00C4237C" w:rsidP="002A3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37C" w:rsidRPr="005C4478" w:rsidRDefault="00C4237C" w:rsidP="005C447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5C4478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Л.Н. Несмиянова</w:t>
      </w:r>
    </w:p>
    <w:p w:rsidR="00C4237C" w:rsidRDefault="00C4237C" w:rsidP="008E2F6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C4237C" w:rsidSect="00FE4EEA">
      <w:headerReference w:type="even" r:id="rId7"/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7C" w:rsidRDefault="00C4237C" w:rsidP="008A2134">
      <w:pPr>
        <w:spacing w:after="0" w:line="240" w:lineRule="auto"/>
      </w:pPr>
      <w:r>
        <w:separator/>
      </w:r>
    </w:p>
  </w:endnote>
  <w:endnote w:type="continuationSeparator" w:id="0">
    <w:p w:rsidR="00C4237C" w:rsidRDefault="00C4237C" w:rsidP="008A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7C" w:rsidRDefault="00C4237C" w:rsidP="008A2134">
      <w:pPr>
        <w:spacing w:after="0" w:line="240" w:lineRule="auto"/>
      </w:pPr>
      <w:r>
        <w:separator/>
      </w:r>
    </w:p>
  </w:footnote>
  <w:footnote w:type="continuationSeparator" w:id="0">
    <w:p w:rsidR="00C4237C" w:rsidRDefault="00C4237C" w:rsidP="008A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7C" w:rsidRDefault="00C4237C" w:rsidP="001959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237C" w:rsidRDefault="00C423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7C" w:rsidRDefault="00C4237C" w:rsidP="001959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237C" w:rsidRDefault="00C423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5A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97C"/>
    <w:rsid w:val="0001052D"/>
    <w:rsid w:val="00027674"/>
    <w:rsid w:val="00032AC1"/>
    <w:rsid w:val="00053773"/>
    <w:rsid w:val="00063888"/>
    <w:rsid w:val="00082E43"/>
    <w:rsid w:val="000D556C"/>
    <w:rsid w:val="000E292F"/>
    <w:rsid w:val="000E55F1"/>
    <w:rsid w:val="00107FFC"/>
    <w:rsid w:val="00114885"/>
    <w:rsid w:val="00150823"/>
    <w:rsid w:val="0015744C"/>
    <w:rsid w:val="001712C7"/>
    <w:rsid w:val="001959C2"/>
    <w:rsid w:val="001C72C3"/>
    <w:rsid w:val="00211F87"/>
    <w:rsid w:val="00215AFD"/>
    <w:rsid w:val="002550A0"/>
    <w:rsid w:val="00265629"/>
    <w:rsid w:val="002806E4"/>
    <w:rsid w:val="00282AC7"/>
    <w:rsid w:val="002A205F"/>
    <w:rsid w:val="002A397C"/>
    <w:rsid w:val="002B0C38"/>
    <w:rsid w:val="002D2495"/>
    <w:rsid w:val="003271DF"/>
    <w:rsid w:val="0035514F"/>
    <w:rsid w:val="003A1BFE"/>
    <w:rsid w:val="003B34D0"/>
    <w:rsid w:val="003C6530"/>
    <w:rsid w:val="0040201F"/>
    <w:rsid w:val="00421220"/>
    <w:rsid w:val="00433314"/>
    <w:rsid w:val="00474FE5"/>
    <w:rsid w:val="004A1B64"/>
    <w:rsid w:val="004B2647"/>
    <w:rsid w:val="004F5C6C"/>
    <w:rsid w:val="00504F98"/>
    <w:rsid w:val="00521F6B"/>
    <w:rsid w:val="005735FF"/>
    <w:rsid w:val="005A26B2"/>
    <w:rsid w:val="005C4478"/>
    <w:rsid w:val="005E1C4D"/>
    <w:rsid w:val="00617931"/>
    <w:rsid w:val="0062717F"/>
    <w:rsid w:val="006325EA"/>
    <w:rsid w:val="0069754F"/>
    <w:rsid w:val="006B442A"/>
    <w:rsid w:val="006C60A6"/>
    <w:rsid w:val="006D7AD3"/>
    <w:rsid w:val="006E29EA"/>
    <w:rsid w:val="007228AA"/>
    <w:rsid w:val="00775409"/>
    <w:rsid w:val="007D369E"/>
    <w:rsid w:val="007E3675"/>
    <w:rsid w:val="007E3C04"/>
    <w:rsid w:val="00807F5A"/>
    <w:rsid w:val="00857554"/>
    <w:rsid w:val="00865D1A"/>
    <w:rsid w:val="00870066"/>
    <w:rsid w:val="008747ED"/>
    <w:rsid w:val="008903A2"/>
    <w:rsid w:val="008A2134"/>
    <w:rsid w:val="008B1BBD"/>
    <w:rsid w:val="008B62EF"/>
    <w:rsid w:val="008C5D3E"/>
    <w:rsid w:val="008E2F60"/>
    <w:rsid w:val="008E6501"/>
    <w:rsid w:val="008F0681"/>
    <w:rsid w:val="008F595D"/>
    <w:rsid w:val="00931896"/>
    <w:rsid w:val="00932B97"/>
    <w:rsid w:val="009377C7"/>
    <w:rsid w:val="009839DD"/>
    <w:rsid w:val="00991A5E"/>
    <w:rsid w:val="009956CD"/>
    <w:rsid w:val="009E407F"/>
    <w:rsid w:val="009E4D3C"/>
    <w:rsid w:val="00A37087"/>
    <w:rsid w:val="00A72A50"/>
    <w:rsid w:val="00A8687F"/>
    <w:rsid w:val="00A93EFF"/>
    <w:rsid w:val="00A949B7"/>
    <w:rsid w:val="00AC4F30"/>
    <w:rsid w:val="00AD5C85"/>
    <w:rsid w:val="00AD6445"/>
    <w:rsid w:val="00B06A31"/>
    <w:rsid w:val="00B750D5"/>
    <w:rsid w:val="00B86928"/>
    <w:rsid w:val="00BA1F5A"/>
    <w:rsid w:val="00BE51CF"/>
    <w:rsid w:val="00BE6756"/>
    <w:rsid w:val="00C256B8"/>
    <w:rsid w:val="00C315ED"/>
    <w:rsid w:val="00C4237C"/>
    <w:rsid w:val="00C46125"/>
    <w:rsid w:val="00C567E8"/>
    <w:rsid w:val="00C92975"/>
    <w:rsid w:val="00C93DCB"/>
    <w:rsid w:val="00CB208B"/>
    <w:rsid w:val="00CD259C"/>
    <w:rsid w:val="00CE23C4"/>
    <w:rsid w:val="00CE3F05"/>
    <w:rsid w:val="00CE54CF"/>
    <w:rsid w:val="00CE6E1C"/>
    <w:rsid w:val="00D619B2"/>
    <w:rsid w:val="00D6795D"/>
    <w:rsid w:val="00D67DCC"/>
    <w:rsid w:val="00DC31F8"/>
    <w:rsid w:val="00DF5750"/>
    <w:rsid w:val="00E8194E"/>
    <w:rsid w:val="00EA00C1"/>
    <w:rsid w:val="00EA79CD"/>
    <w:rsid w:val="00F05477"/>
    <w:rsid w:val="00F107B6"/>
    <w:rsid w:val="00F415B2"/>
    <w:rsid w:val="00F81370"/>
    <w:rsid w:val="00FB39A7"/>
    <w:rsid w:val="00FE4EEA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9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397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A39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2F60"/>
    <w:pPr>
      <w:ind w:left="720"/>
      <w:contextualSpacing/>
    </w:pPr>
  </w:style>
  <w:style w:type="paragraph" w:customStyle="1" w:styleId="ConsPlusNormal">
    <w:name w:val="ConsPlusNormal"/>
    <w:uiPriority w:val="99"/>
    <w:rsid w:val="003271D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D3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505</Words>
  <Characters>2885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Евгений</dc:creator>
  <cp:keywords/>
  <dc:description/>
  <cp:lastModifiedBy>Варя</cp:lastModifiedBy>
  <cp:revision>25</cp:revision>
  <cp:lastPrinted>2016-05-05T00:54:00Z</cp:lastPrinted>
  <dcterms:created xsi:type="dcterms:W3CDTF">2015-06-16T05:43:00Z</dcterms:created>
  <dcterms:modified xsi:type="dcterms:W3CDTF">2016-05-05T00:55:00Z</dcterms:modified>
</cp:coreProperties>
</file>