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74" w:rsidRPr="00CA2AB1" w:rsidRDefault="006A6A74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 ДЕПУТАТОВ </w:t>
      </w:r>
    </w:p>
    <w:p w:rsidR="006A6A74" w:rsidRPr="00CA2AB1" w:rsidRDefault="006A6A74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6A6A74" w:rsidRPr="00CA2AB1" w:rsidRDefault="006A6A74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6A6A74" w:rsidRPr="00CA2AB1" w:rsidRDefault="006A6A74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6A6A74" w:rsidRPr="00CA2AB1" w:rsidRDefault="006A6A74" w:rsidP="00F3041A">
      <w:pPr>
        <w:jc w:val="center"/>
        <w:rPr>
          <w:sz w:val="28"/>
          <w:szCs w:val="28"/>
        </w:rPr>
      </w:pPr>
    </w:p>
    <w:p w:rsidR="006A6A74" w:rsidRPr="00CA2AB1" w:rsidRDefault="006A6A74" w:rsidP="00F3041A">
      <w:pPr>
        <w:jc w:val="center"/>
        <w:rPr>
          <w:sz w:val="28"/>
          <w:szCs w:val="28"/>
        </w:rPr>
      </w:pPr>
    </w:p>
    <w:p w:rsidR="006A6A74" w:rsidRPr="00CA2AB1" w:rsidRDefault="006A6A74" w:rsidP="00E00651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РЕШЕНИЕ</w:t>
      </w:r>
    </w:p>
    <w:p w:rsidR="006A6A74" w:rsidRPr="00CA2AB1" w:rsidRDefault="006A6A74" w:rsidP="00F3041A">
      <w:pPr>
        <w:jc w:val="both"/>
        <w:rPr>
          <w:sz w:val="28"/>
          <w:szCs w:val="28"/>
        </w:rPr>
      </w:pPr>
      <w:r>
        <w:rPr>
          <w:sz w:val="28"/>
          <w:szCs w:val="28"/>
        </w:rPr>
        <w:t>15.03.2018</w:t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</w:t>
      </w:r>
    </w:p>
    <w:p w:rsidR="006A6A74" w:rsidRPr="00CA2AB1" w:rsidRDefault="006A6A74" w:rsidP="00F3041A">
      <w:pPr>
        <w:jc w:val="center"/>
        <w:rPr>
          <w:sz w:val="20"/>
          <w:szCs w:val="20"/>
        </w:rPr>
      </w:pPr>
    </w:p>
    <w:p w:rsidR="006A6A74" w:rsidRPr="00CA2AB1" w:rsidRDefault="006A6A74" w:rsidP="00F3041A">
      <w:pPr>
        <w:jc w:val="center"/>
        <w:rPr>
          <w:sz w:val="20"/>
          <w:szCs w:val="20"/>
        </w:rPr>
      </w:pPr>
      <w:r w:rsidRPr="00CA2AB1">
        <w:rPr>
          <w:sz w:val="20"/>
          <w:szCs w:val="20"/>
        </w:rPr>
        <w:t xml:space="preserve">г. Советская Гавань </w:t>
      </w:r>
    </w:p>
    <w:p w:rsidR="006A6A74" w:rsidRDefault="006A6A74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6A6A74" w:rsidRDefault="006A6A74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A6A74" w:rsidRPr="00124CE8" w:rsidRDefault="006A6A74" w:rsidP="00084EE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21.12.2017 № 75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</w:t>
      </w:r>
    </w:p>
    <w:p w:rsidR="006A6A74" w:rsidRDefault="006A6A74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A6A74" w:rsidRPr="00124CE8" w:rsidRDefault="006A6A74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A6A74" w:rsidRDefault="006A6A74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6A6A74" w:rsidRPr="00124CE8" w:rsidRDefault="006A6A74" w:rsidP="003857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6A6A74" w:rsidRPr="00124CE8" w:rsidRDefault="006A6A74" w:rsidP="00084E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21.12.2017 № 75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6A6A74" w:rsidRPr="00EF4E48" w:rsidRDefault="006A6A74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подпункте 1.2. пункта 1 цифры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«143 339,6» заменить цифрами </w:t>
      </w:r>
      <w:r w:rsidRPr="00EF4E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177 913,9</w:t>
      </w:r>
      <w:r w:rsidRPr="00EF4E48">
        <w:rPr>
          <w:rFonts w:ascii="Times New Roman" w:hAnsi="Times New Roman" w:cs="Times New Roman"/>
          <w:sz w:val="28"/>
          <w:szCs w:val="28"/>
        </w:rPr>
        <w:t>».</w:t>
      </w:r>
    </w:p>
    <w:p w:rsidR="006A6A74" w:rsidRPr="00EF4E48" w:rsidRDefault="006A6A74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E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4E48">
        <w:rPr>
          <w:rFonts w:ascii="Times New Roman" w:hAnsi="Times New Roman" w:cs="Times New Roman"/>
          <w:sz w:val="28"/>
          <w:szCs w:val="28"/>
        </w:rPr>
        <w:t>. В подпункте 1.3. пункта 1 цифры «12 263,9» заменить цифрами «</w:t>
      </w:r>
      <w:r>
        <w:rPr>
          <w:rFonts w:ascii="Times New Roman" w:hAnsi="Times New Roman" w:cs="Times New Roman"/>
          <w:sz w:val="28"/>
          <w:szCs w:val="28"/>
        </w:rPr>
        <w:t>46 838,2</w:t>
      </w:r>
      <w:r w:rsidRPr="00EF4E48">
        <w:rPr>
          <w:rFonts w:ascii="Times New Roman" w:hAnsi="Times New Roman" w:cs="Times New Roman"/>
          <w:sz w:val="28"/>
          <w:szCs w:val="28"/>
        </w:rPr>
        <w:t>».</w:t>
      </w:r>
    </w:p>
    <w:p w:rsidR="006A6A74" w:rsidRDefault="006A6A74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7FD9">
        <w:rPr>
          <w:rFonts w:ascii="Times New Roman" w:hAnsi="Times New Roman" w:cs="Times New Roman"/>
          <w:sz w:val="28"/>
          <w:szCs w:val="28"/>
        </w:rPr>
        <w:t>.</w:t>
      </w:r>
      <w:r w:rsidRPr="00EF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согласно приложению № 1 к настоящему решению.</w:t>
      </w:r>
    </w:p>
    <w:p w:rsidR="006A6A74" w:rsidRDefault="006A6A74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 7 изложить в новой редакции согласно приложению № 2 к настоящему решению.</w:t>
      </w:r>
    </w:p>
    <w:p w:rsidR="006A6A74" w:rsidRDefault="006A6A74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8 в строках: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7"/>
        <w:gridCol w:w="425"/>
        <w:gridCol w:w="426"/>
        <w:gridCol w:w="1417"/>
        <w:gridCol w:w="567"/>
        <w:gridCol w:w="1134"/>
        <w:gridCol w:w="1134"/>
      </w:tblGrid>
      <w:tr w:rsidR="006A6A74" w:rsidTr="004C56FD">
        <w:tc>
          <w:tcPr>
            <w:tcW w:w="3652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425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6A6A74" w:rsidRDefault="006A6A74" w:rsidP="004C56F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567" w:type="dxa"/>
          </w:tcPr>
          <w:p w:rsidR="006A6A74" w:rsidRDefault="006A6A74" w:rsidP="004C56F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A6A74" w:rsidRDefault="006A6A74" w:rsidP="004C56FD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6A6A74" w:rsidRDefault="006A6A74" w:rsidP="004C56FD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A6A74" w:rsidTr="004C56FD">
        <w:tc>
          <w:tcPr>
            <w:tcW w:w="3652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6A6A74" w:rsidRDefault="006A6A74" w:rsidP="004C56F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567" w:type="dxa"/>
          </w:tcPr>
          <w:p w:rsidR="006A6A74" w:rsidRDefault="006A6A74" w:rsidP="004C56F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A6A74" w:rsidRDefault="006A6A74" w:rsidP="004C56FD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6A6A74" w:rsidRDefault="006A6A74" w:rsidP="004C56FD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A6A74" w:rsidTr="004C56FD">
        <w:tc>
          <w:tcPr>
            <w:tcW w:w="3652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2018-2020 годы»</w:t>
            </w:r>
          </w:p>
        </w:tc>
        <w:tc>
          <w:tcPr>
            <w:tcW w:w="567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970</w:t>
            </w:r>
          </w:p>
        </w:tc>
        <w:tc>
          <w:tcPr>
            <w:tcW w:w="425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>05</w:t>
            </w:r>
          </w:p>
        </w:tc>
        <w:tc>
          <w:tcPr>
            <w:tcW w:w="426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ind w:right="-108"/>
            </w:pPr>
            <w:r>
              <w:t>03</w:t>
            </w:r>
          </w:p>
        </w:tc>
        <w:tc>
          <w:tcPr>
            <w:tcW w:w="1417" w:type="dxa"/>
          </w:tcPr>
          <w:p w:rsidR="006A6A74" w:rsidRDefault="006A6A74" w:rsidP="004C56F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567" w:type="dxa"/>
          </w:tcPr>
          <w:p w:rsidR="006A6A74" w:rsidRDefault="006A6A74" w:rsidP="004C56F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</w:tcPr>
          <w:p w:rsidR="006A6A74" w:rsidRDefault="006A6A74" w:rsidP="004C56FD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134" w:type="dxa"/>
          </w:tcPr>
          <w:p w:rsidR="006A6A74" w:rsidRDefault="006A6A74" w:rsidP="004C56FD">
            <w:pPr>
              <w:ind w:lef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</w:tbl>
    <w:p w:rsidR="006A6A74" w:rsidRDefault="006A6A74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«2020» заменить цифрами «2022».</w:t>
      </w:r>
    </w:p>
    <w:p w:rsidR="006A6A74" w:rsidRDefault="006A6A74" w:rsidP="00EF4E4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 9 изложить в новой редакции согласно приложению № 3 к настоящему решению.</w:t>
      </w:r>
    </w:p>
    <w:p w:rsidR="006A6A74" w:rsidRPr="00124CE8" w:rsidRDefault="006A6A74" w:rsidP="004C56F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финансовому контролю, налоговой и экономической политике (Репина Н.В.).</w:t>
      </w:r>
    </w:p>
    <w:p w:rsidR="006A6A74" w:rsidRPr="00124CE8" w:rsidRDefault="006A6A74" w:rsidP="00C40D9C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6A6A74" w:rsidRDefault="006A6A74" w:rsidP="00AC7820">
      <w:pPr>
        <w:jc w:val="both"/>
        <w:rPr>
          <w:sz w:val="28"/>
          <w:szCs w:val="28"/>
        </w:rPr>
      </w:pPr>
    </w:p>
    <w:p w:rsidR="006A6A74" w:rsidRDefault="006A6A74" w:rsidP="00AC7820">
      <w:pPr>
        <w:jc w:val="both"/>
        <w:rPr>
          <w:sz w:val="28"/>
          <w:szCs w:val="28"/>
        </w:rPr>
      </w:pPr>
    </w:p>
    <w:p w:rsidR="006A6A74" w:rsidRDefault="006A6A74" w:rsidP="00AC7820">
      <w:pPr>
        <w:jc w:val="both"/>
        <w:rPr>
          <w:sz w:val="28"/>
          <w:szCs w:val="28"/>
        </w:rPr>
      </w:pPr>
    </w:p>
    <w:p w:rsidR="006A6A74" w:rsidRPr="00124CE8" w:rsidRDefault="006A6A74" w:rsidP="00AC7820">
      <w:pPr>
        <w:jc w:val="both"/>
        <w:rPr>
          <w:sz w:val="28"/>
          <w:szCs w:val="28"/>
        </w:rPr>
      </w:pPr>
    </w:p>
    <w:p w:rsidR="006A6A74" w:rsidRPr="00124CE8" w:rsidRDefault="006A6A74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6A6A74" w:rsidRPr="001211FA" w:rsidRDefault="006A6A74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6A6A74" w:rsidRDefault="006A6A74" w:rsidP="00156F12">
      <w:pPr>
        <w:spacing w:line="240" w:lineRule="exact"/>
        <w:rPr>
          <w:sz w:val="28"/>
          <w:szCs w:val="28"/>
        </w:rPr>
      </w:pPr>
    </w:p>
    <w:p w:rsidR="006A6A74" w:rsidRDefault="006A6A74" w:rsidP="00156F12">
      <w:pPr>
        <w:spacing w:line="240" w:lineRule="exact"/>
        <w:rPr>
          <w:sz w:val="28"/>
          <w:szCs w:val="28"/>
        </w:rPr>
      </w:pPr>
    </w:p>
    <w:p w:rsidR="006A6A74" w:rsidRDefault="006A6A74" w:rsidP="00156F12">
      <w:pPr>
        <w:spacing w:line="240" w:lineRule="exact"/>
        <w:rPr>
          <w:sz w:val="28"/>
          <w:szCs w:val="28"/>
        </w:rPr>
      </w:pPr>
    </w:p>
    <w:p w:rsidR="006A6A74" w:rsidRDefault="006A6A74" w:rsidP="00156F12">
      <w:pPr>
        <w:spacing w:line="240" w:lineRule="exact"/>
        <w:rPr>
          <w:sz w:val="28"/>
          <w:szCs w:val="28"/>
        </w:rPr>
      </w:pPr>
    </w:p>
    <w:p w:rsidR="006A6A74" w:rsidRDefault="006A6A74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Л.Н.Несмиянова</w:t>
      </w:r>
      <w:r>
        <w:rPr>
          <w:sz w:val="22"/>
          <w:szCs w:val="22"/>
        </w:rPr>
        <w:br w:type="page"/>
      </w:r>
    </w:p>
    <w:p w:rsidR="006A6A74" w:rsidRPr="00077300" w:rsidRDefault="006A6A74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A6A74" w:rsidRPr="00077300" w:rsidRDefault="006A6A74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A6A74" w:rsidRPr="00077300" w:rsidRDefault="006A6A74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A6A74" w:rsidRDefault="006A6A74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A6A74" w:rsidRDefault="006A6A74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A6A74" w:rsidRPr="00077300" w:rsidRDefault="006A6A74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A6A74" w:rsidRPr="00AE122C" w:rsidRDefault="006A6A74" w:rsidP="0019177C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 xml:space="preserve"> 15.03.2018 № 13</w:t>
      </w:r>
    </w:p>
    <w:p w:rsidR="006A6A74" w:rsidRDefault="006A6A74" w:rsidP="0019177C">
      <w:pPr>
        <w:ind w:left="5760"/>
        <w:jc w:val="center"/>
        <w:rPr>
          <w:sz w:val="28"/>
          <w:szCs w:val="28"/>
        </w:rPr>
      </w:pPr>
    </w:p>
    <w:p w:rsidR="006A6A74" w:rsidRDefault="006A6A74" w:rsidP="00B53B61">
      <w:pPr>
        <w:jc w:val="right"/>
        <w:rPr>
          <w:sz w:val="28"/>
          <w:szCs w:val="28"/>
        </w:rPr>
      </w:pPr>
    </w:p>
    <w:p w:rsidR="006A6A74" w:rsidRDefault="006A6A74" w:rsidP="005A08E6">
      <w:pPr>
        <w:rPr>
          <w:sz w:val="28"/>
          <w:szCs w:val="28"/>
        </w:rPr>
      </w:pPr>
    </w:p>
    <w:p w:rsidR="006A6A74" w:rsidRDefault="006A6A74" w:rsidP="005A08E6">
      <w:pPr>
        <w:rPr>
          <w:sz w:val="28"/>
          <w:szCs w:val="28"/>
        </w:rPr>
      </w:pPr>
    </w:p>
    <w:p w:rsidR="006A6A74" w:rsidRDefault="006A6A74" w:rsidP="00ED13F3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871598">
        <w:rPr>
          <w:bCs/>
          <w:sz w:val="28"/>
          <w:szCs w:val="28"/>
        </w:rPr>
        <w:t xml:space="preserve"> год</w:t>
      </w:r>
    </w:p>
    <w:p w:rsidR="006A6A74" w:rsidRDefault="006A6A74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6A6A74" w:rsidRDefault="006A6A74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6A6A74" w:rsidRPr="00871598" w:rsidRDefault="006A6A74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"/>
        <w:gridCol w:w="5769"/>
        <w:gridCol w:w="1619"/>
        <w:gridCol w:w="720"/>
        <w:gridCol w:w="1259"/>
      </w:tblGrid>
      <w:tr w:rsidR="006A6A74" w:rsidRPr="00AE43E9" w:rsidTr="00AE1318">
        <w:trPr>
          <w:trHeight w:val="552"/>
          <w:tblHeader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74" w:rsidRPr="00AE43E9" w:rsidRDefault="006A6A74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74" w:rsidRPr="00AE43E9" w:rsidRDefault="006A6A74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74" w:rsidRPr="00AE43E9" w:rsidRDefault="006A6A74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6A6A74" w:rsidRPr="00AE43E9" w:rsidTr="00AE1318">
        <w:trPr>
          <w:trHeight w:val="91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1 050,0</w:t>
            </w:r>
          </w:p>
        </w:tc>
      </w:tr>
      <w:tr w:rsidR="006A6A74" w:rsidRPr="00AE43E9" w:rsidTr="00AE1318">
        <w:trPr>
          <w:trHeight w:val="91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Cs/>
              </w:rPr>
            </w:pPr>
            <w:r>
              <w:rPr>
                <w:bCs/>
              </w:rPr>
              <w:t>1 050,0</w:t>
            </w:r>
          </w:p>
        </w:tc>
      </w:tr>
      <w:tr w:rsidR="006A6A74" w:rsidRPr="00AE43E9" w:rsidTr="00AE1318">
        <w:trPr>
          <w:trHeight w:val="1248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85456B">
            <w:pPr>
              <w:jc w:val="right"/>
            </w:pPr>
            <w:r w:rsidRPr="00AE43E9">
              <w:t>1</w:t>
            </w:r>
            <w:r>
              <w:t>50</w:t>
            </w:r>
            <w:r w:rsidRPr="00AE43E9">
              <w:t>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85456B">
            <w:pPr>
              <w:jc w:val="right"/>
            </w:pPr>
            <w:r>
              <w:t>150</w:t>
            </w:r>
            <w:r w:rsidRPr="00AE43E9">
              <w:t>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85456B">
            <w:pPr>
              <w:jc w:val="right"/>
            </w:pPr>
            <w:r>
              <w:t>150</w:t>
            </w:r>
            <w:r w:rsidRPr="00AE43E9">
              <w:t>,0</w:t>
            </w:r>
          </w:p>
        </w:tc>
      </w:tr>
      <w:tr w:rsidR="006A6A74" w:rsidRPr="00AE43E9" w:rsidTr="00AE1318">
        <w:trPr>
          <w:trHeight w:val="619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927EA8">
            <w:pPr>
              <w:jc w:val="right"/>
            </w:pPr>
            <w:r>
              <w:t>800</w:t>
            </w:r>
            <w:r w:rsidRPr="00AE43E9">
              <w:t>,0</w:t>
            </w:r>
          </w:p>
        </w:tc>
      </w:tr>
      <w:tr w:rsidR="006A6A74" w:rsidRPr="00AE43E9" w:rsidTr="00AE1318">
        <w:trPr>
          <w:trHeight w:val="453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927EA8">
            <w:pPr>
              <w:jc w:val="right"/>
            </w:pPr>
            <w:r>
              <w:t>800</w:t>
            </w:r>
            <w:r w:rsidRPr="00AE43E9">
              <w:t>,0</w:t>
            </w:r>
          </w:p>
        </w:tc>
      </w:tr>
      <w:tr w:rsidR="006A6A74" w:rsidRPr="00AE43E9" w:rsidTr="00AE1318">
        <w:trPr>
          <w:trHeight w:val="936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927EA8">
            <w:pPr>
              <w:jc w:val="right"/>
            </w:pPr>
            <w:r>
              <w:t>8</w:t>
            </w:r>
            <w:r w:rsidRPr="00AE43E9">
              <w:t>00,0</w:t>
            </w:r>
          </w:p>
        </w:tc>
      </w:tr>
      <w:tr w:rsidR="006A6A74" w:rsidRPr="00AE43E9" w:rsidTr="00AE1318">
        <w:trPr>
          <w:trHeight w:val="824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100,0</w:t>
            </w:r>
          </w:p>
        </w:tc>
      </w:tr>
      <w:tr w:rsidR="006A6A74" w:rsidRPr="00AE43E9" w:rsidTr="00AE1318">
        <w:trPr>
          <w:trHeight w:val="439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100,0</w:t>
            </w:r>
          </w:p>
        </w:tc>
      </w:tr>
      <w:tr w:rsidR="006A6A74" w:rsidRPr="00AE43E9" w:rsidTr="00AE1318">
        <w:trPr>
          <w:trHeight w:val="439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100,0</w:t>
            </w:r>
          </w:p>
        </w:tc>
      </w:tr>
      <w:tr w:rsidR="006A6A74" w:rsidRPr="00AE43E9" w:rsidTr="00AE1318">
        <w:trPr>
          <w:trHeight w:val="936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578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3 553,2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578B4">
            <w:pPr>
              <w:jc w:val="right"/>
            </w:pPr>
            <w:r>
              <w:t>3 553,2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578B4">
            <w:pPr>
              <w:jc w:val="right"/>
            </w:pPr>
            <w:r>
              <w:t>3 553,2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578B4">
            <w:pPr>
              <w:jc w:val="right"/>
            </w:pPr>
            <w:r>
              <w:t>3 553,2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578B4">
            <w:pPr>
              <w:jc w:val="right"/>
            </w:pPr>
            <w:r>
              <w:t>3 553,2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120,0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25C6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120,0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120,0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120,0</w:t>
            </w:r>
          </w:p>
        </w:tc>
      </w:tr>
      <w:tr w:rsidR="006A6A74" w:rsidRPr="00AE43E9" w:rsidTr="00AE1318">
        <w:trPr>
          <w:trHeight w:val="139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67705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3 776,4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567705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3 776,4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67705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1 000,0</w:t>
            </w:r>
          </w:p>
        </w:tc>
      </w:tr>
      <w:tr w:rsidR="006A6A74" w:rsidRPr="00AE43E9" w:rsidTr="00AE1318">
        <w:trPr>
          <w:trHeight w:val="677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1 000,0</w:t>
            </w:r>
          </w:p>
        </w:tc>
      </w:tr>
      <w:tr w:rsidR="006A6A74" w:rsidRPr="00AE43E9" w:rsidTr="00AE1318">
        <w:trPr>
          <w:trHeight w:val="71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1 000,0</w:t>
            </w:r>
          </w:p>
        </w:tc>
      </w:tr>
      <w:tr w:rsidR="006A6A74" w:rsidRPr="00AE43E9" w:rsidTr="00567705">
        <w:trPr>
          <w:trHeight w:val="280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56770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1 678,4</w:t>
            </w:r>
          </w:p>
        </w:tc>
      </w:tr>
      <w:tr w:rsidR="006A6A74" w:rsidRPr="00AE43E9" w:rsidTr="00AE1318">
        <w:trPr>
          <w:trHeight w:val="523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1 678,4</w:t>
            </w:r>
          </w:p>
        </w:tc>
      </w:tr>
      <w:tr w:rsidR="006A6A74" w:rsidRPr="00AE43E9" w:rsidTr="00AE1318">
        <w:trPr>
          <w:trHeight w:val="53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1 678,4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67705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1 000,0</w:t>
            </w:r>
          </w:p>
        </w:tc>
      </w:tr>
      <w:tr w:rsidR="006A6A74" w:rsidRPr="00AE43E9" w:rsidTr="00AE1318">
        <w:trPr>
          <w:trHeight w:val="32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1 000,0</w:t>
            </w:r>
          </w:p>
        </w:tc>
      </w:tr>
      <w:tr w:rsidR="006A6A74" w:rsidRPr="00AE43E9" w:rsidTr="00AE1318">
        <w:trPr>
          <w:trHeight w:val="32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1 000,0</w:t>
            </w:r>
          </w:p>
        </w:tc>
      </w:tr>
      <w:tr w:rsidR="006A6A74" w:rsidRPr="00AE43E9" w:rsidTr="00AE1318">
        <w:trPr>
          <w:trHeight w:val="32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67705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98,0</w:t>
            </w:r>
          </w:p>
        </w:tc>
      </w:tr>
      <w:tr w:rsidR="006A6A74" w:rsidRPr="00AE43E9" w:rsidTr="00AE1318">
        <w:trPr>
          <w:trHeight w:val="32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98,0</w:t>
            </w:r>
          </w:p>
        </w:tc>
      </w:tr>
      <w:tr w:rsidR="006A6A74" w:rsidRPr="00AE43E9" w:rsidTr="00AE1318">
        <w:trPr>
          <w:trHeight w:val="32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98,0</w:t>
            </w:r>
          </w:p>
        </w:tc>
      </w:tr>
      <w:tr w:rsidR="006A6A74" w:rsidRPr="00AE43E9" w:rsidTr="00AE1318">
        <w:trPr>
          <w:trHeight w:val="936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1 000,0</w:t>
            </w:r>
          </w:p>
        </w:tc>
      </w:tr>
      <w:tr w:rsidR="006A6A74" w:rsidRPr="00AE43E9" w:rsidTr="00AE1318">
        <w:trPr>
          <w:trHeight w:val="1018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в рамках муниципальной программы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1 000,0</w:t>
            </w:r>
          </w:p>
        </w:tc>
      </w:tr>
      <w:tr w:rsidR="006A6A74" w:rsidRPr="00AE43E9" w:rsidTr="00AE1318">
        <w:trPr>
          <w:trHeight w:val="338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1 000,0</w:t>
            </w:r>
          </w:p>
        </w:tc>
      </w:tr>
      <w:tr w:rsidR="006A6A74" w:rsidRPr="00AE43E9" w:rsidTr="00AE1318">
        <w:trPr>
          <w:trHeight w:val="327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1 000,0</w:t>
            </w:r>
          </w:p>
        </w:tc>
      </w:tr>
      <w:tr w:rsidR="006A6A74" w:rsidRPr="00AE43E9" w:rsidTr="00AE1318">
        <w:trPr>
          <w:trHeight w:val="936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3D3921">
            <w:pPr>
              <w:jc w:val="right"/>
              <w:rPr>
                <w:b/>
                <w:bCs/>
              </w:rPr>
            </w:pPr>
            <w:r w:rsidRPr="00AE43E9">
              <w:rPr>
                <w:b/>
                <w:bCs/>
              </w:rPr>
              <w:t>1 5</w:t>
            </w:r>
            <w:r>
              <w:rPr>
                <w:b/>
                <w:bCs/>
              </w:rPr>
              <w:t>00</w:t>
            </w:r>
            <w:r w:rsidRPr="00AE43E9">
              <w:rPr>
                <w:b/>
                <w:bCs/>
              </w:rPr>
              <w:t>,0</w:t>
            </w:r>
          </w:p>
        </w:tc>
      </w:tr>
      <w:tr w:rsidR="006A6A74" w:rsidRPr="00AE43E9" w:rsidTr="00AE1318">
        <w:trPr>
          <w:trHeight w:val="312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1 500,0</w:t>
            </w:r>
          </w:p>
        </w:tc>
      </w:tr>
      <w:tr w:rsidR="006A6A74" w:rsidRPr="00AE43E9" w:rsidTr="00AE1318">
        <w:trPr>
          <w:trHeight w:val="359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1 500,0</w:t>
            </w:r>
          </w:p>
        </w:tc>
      </w:tr>
      <w:tr w:rsidR="006A6A74" w:rsidRPr="00AE43E9" w:rsidTr="00AE1318">
        <w:trPr>
          <w:trHeight w:val="359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1 500,0</w:t>
            </w:r>
          </w:p>
        </w:tc>
      </w:tr>
      <w:tr w:rsidR="006A6A74" w:rsidRPr="00AE43E9" w:rsidTr="00AE1318">
        <w:trPr>
          <w:trHeight w:val="280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BE652D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2016-2020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AE43E9">
              <w:rPr>
                <w:b/>
                <w:bCs/>
              </w:rPr>
              <w:t>650,0</w:t>
            </w:r>
          </w:p>
        </w:tc>
      </w:tr>
      <w:tr w:rsidR="006A6A74" w:rsidRPr="00AE43E9" w:rsidTr="00AE1318">
        <w:trPr>
          <w:trHeight w:val="93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BE652D">
            <w:pPr>
              <w:jc w:val="both"/>
            </w:pPr>
            <w:r w:rsidRPr="00AE43E9">
              <w:t>Обеспечение первичных мер пожарной безопасности на территории гор</w:t>
            </w:r>
            <w:r>
              <w:t>ода Советская Гавань на 2016-2020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150,0</w:t>
            </w:r>
          </w:p>
        </w:tc>
      </w:tr>
      <w:tr w:rsidR="006A6A74" w:rsidRPr="00AE43E9" w:rsidTr="00AE1318">
        <w:trPr>
          <w:trHeight w:val="729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150,0</w:t>
            </w:r>
          </w:p>
        </w:tc>
      </w:tr>
      <w:tr w:rsidR="006A6A74" w:rsidRPr="00AE43E9" w:rsidTr="00AE1318">
        <w:trPr>
          <w:trHeight w:val="498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150,0</w:t>
            </w:r>
          </w:p>
        </w:tc>
      </w:tr>
      <w:tr w:rsidR="006A6A74" w:rsidRPr="00AE43E9" w:rsidTr="00AE1318">
        <w:trPr>
          <w:trHeight w:val="936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BE652D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на территории города Советская Гавань </w:t>
            </w:r>
            <w:r>
              <w:rPr>
                <w:bCs/>
              </w:rPr>
              <w:t xml:space="preserve">на 2016-2020 </w:t>
            </w:r>
            <w:r w:rsidRPr="00AE43E9">
              <w:rPr>
                <w:bCs/>
              </w:rPr>
              <w:t>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>
              <w:t>1230014030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2 000,0</w:t>
            </w:r>
          </w:p>
        </w:tc>
      </w:tr>
      <w:tr w:rsidR="006A6A74" w:rsidRPr="00AE43E9" w:rsidTr="00CF1753">
        <w:trPr>
          <w:trHeight w:val="471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CF1753">
            <w:pPr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2 000,0</w:t>
            </w:r>
          </w:p>
        </w:tc>
      </w:tr>
      <w:tr w:rsidR="006A6A74" w:rsidRPr="00AE43E9" w:rsidTr="00CF1753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CF1753">
            <w:pPr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2 000,0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5,0</w:t>
            </w:r>
          </w:p>
        </w:tc>
      </w:tr>
      <w:tr w:rsidR="006A6A74" w:rsidRPr="00AE43E9" w:rsidTr="00AE1318">
        <w:trPr>
          <w:trHeight w:val="936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4B7EA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4 617,0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4B7EA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4 617,0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4B7EA6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B1287F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416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B1287F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416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B1287F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4B7EA6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520,0</w:t>
            </w:r>
          </w:p>
        </w:tc>
      </w:tr>
      <w:tr w:rsidR="006A6A74" w:rsidRPr="00AE43E9" w:rsidTr="00AE1318">
        <w:trPr>
          <w:trHeight w:val="37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37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B1287F">
            <w:pPr>
              <w:jc w:val="right"/>
            </w:pPr>
            <w:r>
              <w:t>500</w:t>
            </w:r>
            <w:r w:rsidRPr="00AE43E9">
              <w:t>,0</w:t>
            </w:r>
          </w:p>
        </w:tc>
      </w:tr>
      <w:tr w:rsidR="006A6A74" w:rsidRPr="00AE43E9" w:rsidTr="00AE1318">
        <w:trPr>
          <w:trHeight w:val="37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20,0</w:t>
            </w:r>
          </w:p>
        </w:tc>
      </w:tr>
      <w:tr w:rsidR="006A6A74" w:rsidRPr="00AE43E9" w:rsidTr="00AE1318">
        <w:trPr>
          <w:trHeight w:val="37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20,0</w:t>
            </w:r>
          </w:p>
        </w:tc>
      </w:tr>
      <w:tr w:rsidR="006A6A74" w:rsidRPr="00AE43E9" w:rsidTr="00AE1318">
        <w:trPr>
          <w:trHeight w:val="37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4B7EA6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3 097,0</w:t>
            </w:r>
          </w:p>
        </w:tc>
      </w:tr>
      <w:tr w:rsidR="006A6A74" w:rsidRPr="00AE43E9" w:rsidTr="00AE1318">
        <w:trPr>
          <w:trHeight w:val="37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3 097,0</w:t>
            </w:r>
          </w:p>
        </w:tc>
      </w:tr>
      <w:tr w:rsidR="006A6A74" w:rsidRPr="00AE43E9" w:rsidTr="00AE1318">
        <w:trPr>
          <w:trHeight w:val="375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3 097,0</w:t>
            </w:r>
          </w:p>
        </w:tc>
      </w:tr>
      <w:tr w:rsidR="006A6A74" w:rsidRPr="00AE43E9" w:rsidTr="00AE1318">
        <w:trPr>
          <w:trHeight w:val="624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3B1B21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DB765D">
            <w:pPr>
              <w:jc w:val="right"/>
              <w:rPr>
                <w:b/>
              </w:rPr>
            </w:pPr>
            <w:r w:rsidRPr="00AE43E9">
              <w:rPr>
                <w:b/>
              </w:rPr>
              <w:t>3</w:t>
            </w:r>
            <w:r>
              <w:rPr>
                <w:b/>
              </w:rPr>
              <w:t> 000,0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3 000,0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3 000,0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3 000,0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6637B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 xml:space="preserve">Муниципальная программа «Повышение сейсмоустойчивости жилых домов на территории города Советская </w:t>
            </w:r>
            <w:r>
              <w:rPr>
                <w:b/>
              </w:rPr>
              <w:t>Гавань Хабаровского края на 2011</w:t>
            </w:r>
            <w:r w:rsidRPr="00AE43E9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8B4C96">
            <w:pPr>
              <w:jc w:val="right"/>
              <w:rPr>
                <w:b/>
              </w:rPr>
            </w:pPr>
            <w:r>
              <w:rPr>
                <w:b/>
              </w:rPr>
              <w:t>7 497,8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0900A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</w:t>
            </w:r>
            <w:r>
              <w:t>1</w:t>
            </w:r>
            <w:r w:rsidRPr="00AE43E9">
              <w:t>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7 497,8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7 497,8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7 497,8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F48C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F48CB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450,0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450,0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450,0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3E73AF">
            <w:pPr>
              <w:jc w:val="right"/>
            </w:pPr>
            <w:r>
              <w:t>100,0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100,0</w:t>
            </w:r>
          </w:p>
        </w:tc>
      </w:tr>
      <w:tr w:rsidR="006A6A74" w:rsidRPr="00AE43E9" w:rsidTr="00AE1318">
        <w:trPr>
          <w:trHeight w:val="461"/>
        </w:trPr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</w:p>
          <w:p w:rsidR="006A6A74" w:rsidRPr="00AE43E9" w:rsidRDefault="006A6A74" w:rsidP="00AE1318">
            <w:pPr>
              <w:jc w:val="center"/>
              <w:rPr>
                <w:b/>
              </w:rPr>
            </w:pPr>
          </w:p>
          <w:p w:rsidR="006A6A74" w:rsidRPr="00AE43E9" w:rsidRDefault="006A6A74" w:rsidP="00AE1318">
            <w:pPr>
              <w:jc w:val="center"/>
              <w:rPr>
                <w:b/>
              </w:rPr>
            </w:pPr>
          </w:p>
          <w:p w:rsidR="006A6A74" w:rsidRPr="00AE43E9" w:rsidRDefault="006A6A74" w:rsidP="00AE1318">
            <w:pPr>
              <w:jc w:val="center"/>
              <w:rPr>
                <w:b/>
              </w:rPr>
            </w:pPr>
          </w:p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8D6B10">
            <w:pPr>
              <w:jc w:val="right"/>
              <w:rPr>
                <w:b/>
              </w:rPr>
            </w:pPr>
            <w:r>
              <w:rPr>
                <w:b/>
              </w:rPr>
              <w:t>1 684,7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8276AA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1 684,7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1 684,7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1 684,7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8 545,3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8 545,3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8 545,3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8 545,3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1 327,4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1 327,4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1 327,4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1 327,4</w:t>
            </w:r>
          </w:p>
        </w:tc>
      </w:tr>
      <w:tr w:rsidR="006A6A74" w:rsidRPr="00AE43E9" w:rsidTr="00AE1318">
        <w:trPr>
          <w:gridBefore w:val="1"/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3972B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3972B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F80BF4" w:rsidRDefault="006A6A74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80BF4">
              <w:rPr>
                <w:b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F80BF4" w:rsidRDefault="006A6A74" w:rsidP="00AE1318">
            <w:pPr>
              <w:jc w:val="center"/>
              <w:rPr>
                <w:b/>
              </w:rPr>
            </w:pPr>
            <w:r w:rsidRPr="00F80BF4">
              <w:rPr>
                <w:b/>
              </w:rPr>
              <w:t>2600000000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F80BF4" w:rsidRDefault="006A6A74" w:rsidP="00AE1318">
            <w:pPr>
              <w:jc w:val="center"/>
              <w:rPr>
                <w:b/>
              </w:rPr>
            </w:pPr>
            <w:r w:rsidRPr="00F80BF4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F80BF4" w:rsidRDefault="006A6A74" w:rsidP="00AE1318">
            <w:pPr>
              <w:jc w:val="right"/>
              <w:rPr>
                <w:b/>
              </w:rPr>
            </w:pPr>
            <w:r w:rsidRPr="00F80BF4">
              <w:rPr>
                <w:b/>
              </w:rPr>
              <w:t>263,3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F80BF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F80BF4">
              <w:t>Мероприятия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F80BF4" w:rsidRDefault="006A6A74" w:rsidP="00F80BF4">
            <w:pPr>
              <w:jc w:val="center"/>
            </w:pPr>
            <w:r w:rsidRPr="00F80BF4">
              <w:t>2610010040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F80BF4" w:rsidRDefault="006A6A74" w:rsidP="00AE1318">
            <w:pPr>
              <w:jc w:val="center"/>
            </w:pPr>
            <w:r w:rsidRPr="00F80BF4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F80BF4" w:rsidRDefault="006A6A74" w:rsidP="00AE1318">
            <w:pPr>
              <w:jc w:val="right"/>
            </w:pPr>
            <w:r w:rsidRPr="00F80BF4">
              <w:t>263,3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F80BF4" w:rsidRDefault="006A6A74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F80BF4" w:rsidRDefault="006A6A74" w:rsidP="00F80BF4">
            <w:pPr>
              <w:jc w:val="center"/>
            </w:pPr>
            <w:r w:rsidRPr="00F80BF4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F80BF4" w:rsidRDefault="006A6A74" w:rsidP="00CF1753">
            <w:pPr>
              <w:jc w:val="center"/>
            </w:pPr>
            <w:r w:rsidRPr="00F80BF4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F80BF4" w:rsidRDefault="006A6A74" w:rsidP="00AE1318">
            <w:pPr>
              <w:jc w:val="right"/>
            </w:pPr>
            <w:r w:rsidRPr="00F80BF4">
              <w:t>263,3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F80BF4" w:rsidRDefault="006A6A74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F80BF4" w:rsidRDefault="006A6A74" w:rsidP="00F80BF4">
            <w:pPr>
              <w:jc w:val="center"/>
            </w:pPr>
            <w:r w:rsidRPr="00F80BF4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F80BF4" w:rsidRDefault="006A6A74" w:rsidP="00CF1753">
            <w:pPr>
              <w:jc w:val="center"/>
            </w:pPr>
            <w:r w:rsidRPr="00F80BF4"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F80BF4" w:rsidRDefault="006A6A74" w:rsidP="00AE1318">
            <w:pPr>
              <w:jc w:val="right"/>
            </w:pPr>
            <w:r w:rsidRPr="00F80BF4">
              <w:t>163,3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0E0F1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0E0F1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9F5733" w:rsidRDefault="006A6A74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9F5733">
              <w:rPr>
                <w:b/>
              </w:rP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9F5733" w:rsidRDefault="006A6A74" w:rsidP="00AE1318">
            <w:pPr>
              <w:jc w:val="center"/>
              <w:rPr>
                <w:b/>
              </w:rPr>
            </w:pPr>
            <w:r w:rsidRPr="009F5733">
              <w:rPr>
                <w:b/>
              </w:rPr>
              <w:t>2800000000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9F5733" w:rsidRDefault="006A6A74" w:rsidP="00AE1318">
            <w:pPr>
              <w:jc w:val="center"/>
              <w:rPr>
                <w:b/>
              </w:rPr>
            </w:pPr>
            <w:r w:rsidRPr="009F5733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9F5733" w:rsidRDefault="006A6A74" w:rsidP="00AE1318">
            <w:pPr>
              <w:jc w:val="right"/>
              <w:rPr>
                <w:b/>
              </w:rPr>
            </w:pPr>
            <w:r w:rsidRPr="009F5733">
              <w:rPr>
                <w:b/>
              </w:rPr>
              <w:t>150,0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3B1B21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</w:t>
            </w:r>
            <w:r>
              <w:t>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F16414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F1641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F16414">
            <w:pPr>
              <w:jc w:val="right"/>
            </w:pPr>
            <w:r>
              <w:t>150,0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F16414">
            <w:pPr>
              <w:jc w:val="center"/>
            </w:pPr>
            <w: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F1641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F16414">
            <w:pPr>
              <w:jc w:val="right"/>
            </w:pPr>
            <w:r>
              <w:t>150,0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 w:rsidRPr="00AE43E9">
              <w:t>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096039">
            <w:pPr>
              <w:jc w:val="right"/>
              <w:rPr>
                <w:b/>
              </w:rPr>
            </w:pPr>
            <w:r>
              <w:rPr>
                <w:b/>
              </w:rPr>
              <w:t>1 300,0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096039">
            <w:pPr>
              <w:jc w:val="right"/>
            </w:pPr>
            <w:r>
              <w:t>1 300,0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096039">
            <w:pPr>
              <w:jc w:val="right"/>
            </w:pPr>
            <w:r>
              <w:t xml:space="preserve"> 1 300,0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096039">
            <w:pPr>
              <w:jc w:val="right"/>
            </w:pPr>
            <w:r>
              <w:t>1 300,0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A3A84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80,0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80,0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80,0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EE09E6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EE09E6" w:rsidRDefault="006A6A74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EE09E6" w:rsidRDefault="006A6A74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EE09E6" w:rsidRDefault="006A6A74" w:rsidP="00096039">
            <w:pPr>
              <w:jc w:val="right"/>
              <w:rPr>
                <w:b/>
              </w:rPr>
            </w:pPr>
            <w:r w:rsidRPr="00EE09E6">
              <w:rPr>
                <w:b/>
              </w:rPr>
              <w:t>4</w:t>
            </w:r>
            <w:r>
              <w:rPr>
                <w:b/>
              </w:rPr>
              <w:t> 867,5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AE1318">
            <w:pPr>
              <w:jc w:val="right"/>
            </w:pPr>
            <w:r>
              <w:t>2 667,5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CF1753">
            <w:pPr>
              <w:jc w:val="right"/>
            </w:pPr>
            <w:r>
              <w:t>2 667,5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CF1753">
            <w:pPr>
              <w:jc w:val="right"/>
            </w:pPr>
            <w:r>
              <w:t>2 667,5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EE09E6">
            <w:pPr>
              <w:jc w:val="right"/>
            </w:pPr>
            <w:r>
              <w:t>2 200,0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EE09E6">
            <w:pPr>
              <w:jc w:val="right"/>
            </w:pPr>
            <w:r>
              <w:t>2 200,0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EE09E6">
            <w:pPr>
              <w:jc w:val="right"/>
            </w:pPr>
            <w:r>
              <w:t>2 200,0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EE09E6" w:rsidRDefault="006A6A74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EE09E6" w:rsidRDefault="006A6A74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EE09E6" w:rsidRDefault="006A6A74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EE09E6" w:rsidRDefault="006A6A74" w:rsidP="00EE09E6">
            <w:pPr>
              <w:jc w:val="right"/>
              <w:rPr>
                <w:b/>
              </w:rPr>
            </w:pPr>
            <w:r w:rsidRPr="00EE09E6">
              <w:rPr>
                <w:b/>
              </w:rPr>
              <w:t>3 500,0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EE09E6">
            <w:pPr>
              <w:jc w:val="right"/>
            </w:pPr>
            <w:r>
              <w:t>3 500,0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CF1753">
            <w:pPr>
              <w:jc w:val="right"/>
            </w:pPr>
            <w:r>
              <w:t>3 500,0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CF1753">
            <w:pPr>
              <w:jc w:val="right"/>
            </w:pPr>
            <w:r>
              <w:t>3 500,0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CF1753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CF1753">
            <w:pPr>
              <w:jc w:val="right"/>
            </w:pPr>
            <w:r>
              <w:t>3 500,0</w:t>
            </w:r>
          </w:p>
        </w:tc>
      </w:tr>
      <w:tr w:rsidR="006A6A74" w:rsidRPr="00AE43E9" w:rsidTr="002B64DB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2B64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506E3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AE43E9">
              <w:rPr>
                <w:b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A3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61 791,8</w:t>
            </w:r>
          </w:p>
        </w:tc>
      </w:tr>
      <w:tr w:rsidR="006A6A74" w:rsidRPr="00AE43E9" w:rsidTr="002B64DB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2B64DB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A31BA">
            <w:pPr>
              <w:jc w:val="right"/>
            </w:pPr>
            <w:r>
              <w:t>61 791,8</w:t>
            </w:r>
          </w:p>
        </w:tc>
      </w:tr>
      <w:tr w:rsidR="006A6A74" w:rsidRPr="00AE43E9" w:rsidTr="002B64DB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2B64DB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32 100,0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32 100,0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FB4E96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32 100,0</w:t>
            </w:r>
          </w:p>
        </w:tc>
      </w:tr>
      <w:tr w:rsidR="006A6A74" w:rsidRPr="00AE43E9" w:rsidTr="002B64DB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40A7C">
            <w:pPr>
              <w:jc w:val="both"/>
            </w:pPr>
            <w:r w:rsidRPr="00AE43E9"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A31BA">
            <w:pPr>
              <w:jc w:val="right"/>
            </w:pPr>
            <w:r>
              <w:t>117,7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A31BA">
            <w:pPr>
              <w:jc w:val="right"/>
            </w:pPr>
            <w:r>
              <w:t>117,7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A31BA">
            <w:pPr>
              <w:jc w:val="right"/>
            </w:pPr>
            <w:r>
              <w:t>117,7</w:t>
            </w:r>
          </w:p>
        </w:tc>
      </w:tr>
      <w:tr w:rsidR="006A6A74" w:rsidRPr="00AE43E9" w:rsidTr="002B64DB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40A7C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10 224,5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10 224,5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10 224,5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31AA7" w:rsidRDefault="006A6A74" w:rsidP="002B64DB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  <w:r>
              <w:rPr>
                <w:bCs/>
              </w:rPr>
              <w:t xml:space="preserve"> в рамках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2B64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4 250,0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871598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2B64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4 250,0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871598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2B64D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4 250,0</w:t>
            </w:r>
          </w:p>
        </w:tc>
      </w:tr>
      <w:tr w:rsidR="006A6A74" w:rsidRPr="00AE43E9" w:rsidTr="002B64DB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540A7C">
            <w:pPr>
              <w:jc w:val="both"/>
            </w:pPr>
            <w:r w:rsidRPr="00AE43E9"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12 003,3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</w:pPr>
          </w:p>
          <w:p w:rsidR="006A6A74" w:rsidRPr="00AE43E9" w:rsidRDefault="006A6A74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12 003,3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jc w:val="right"/>
            </w:pPr>
            <w:r>
              <w:t>12 003,3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2B64DB">
            <w:pPr>
              <w:jc w:val="right"/>
            </w:pPr>
            <w:r>
              <w:t>950,0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4C56FD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4C56FD">
            <w:pPr>
              <w:jc w:val="right"/>
            </w:pPr>
            <w:r>
              <w:t>950,0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4C56FD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4C56FD">
            <w:pPr>
              <w:jc w:val="right"/>
            </w:pPr>
            <w:r>
              <w:t>950,0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Строительство автомобильных дорог общего пользования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4C56FD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4C56FD">
            <w:pPr>
              <w:jc w:val="right"/>
            </w:pPr>
            <w:r>
              <w:t>2 146,3</w:t>
            </w:r>
          </w:p>
        </w:tc>
      </w:tr>
      <w:tr w:rsidR="006A6A74" w:rsidRPr="00AE43E9" w:rsidTr="004C56FD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4C56FD">
            <w:pPr>
              <w:jc w:val="both"/>
            </w:pPr>
            <w:r w:rsidRPr="00AE43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7F7862">
            <w:pPr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4C56FD">
            <w:pPr>
              <w:jc w:val="right"/>
            </w:pPr>
            <w:r>
              <w:t>2 146,3</w:t>
            </w:r>
          </w:p>
        </w:tc>
      </w:tr>
      <w:tr w:rsidR="006A6A74" w:rsidRPr="00AE43E9" w:rsidTr="004C56FD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4C56FD">
            <w:pPr>
              <w:jc w:val="both"/>
            </w:pPr>
            <w:r w:rsidRPr="00AE43E9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Default="006A6A74" w:rsidP="004C56FD">
            <w:pPr>
              <w:jc w:val="center"/>
            </w:pPr>
            <w: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4C56FD">
            <w:pPr>
              <w:jc w:val="right"/>
            </w:pPr>
            <w:r>
              <w:t>2 146,3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7A1F1D" w:rsidRDefault="006A6A74" w:rsidP="002B64D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A1F1D">
              <w:rPr>
                <w:b/>
              </w:rP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7A1F1D" w:rsidRDefault="006A6A74" w:rsidP="002B64D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A1F1D">
              <w:rPr>
                <w:b/>
              </w:rPr>
              <w:t>3500000000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7A1F1D" w:rsidRDefault="006A6A74" w:rsidP="002B64DB">
            <w:pPr>
              <w:jc w:val="center"/>
              <w:rPr>
                <w:b/>
              </w:rPr>
            </w:pPr>
            <w:r w:rsidRPr="007A1F1D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7A1F1D" w:rsidRDefault="006A6A74" w:rsidP="002B64DB">
            <w:pPr>
              <w:jc w:val="right"/>
              <w:rPr>
                <w:b/>
              </w:rPr>
            </w:pPr>
            <w:r w:rsidRPr="007A1F1D">
              <w:rPr>
                <w:b/>
              </w:rPr>
              <w:t>150,0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2018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B64D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2B64DB">
            <w:pPr>
              <w:jc w:val="right"/>
            </w:pPr>
            <w:r>
              <w:t>150,0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E1D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E1D78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E1D7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2E1D78">
            <w:pPr>
              <w:jc w:val="right"/>
            </w:pPr>
            <w:r>
              <w:t>150,0</w:t>
            </w:r>
          </w:p>
        </w:tc>
      </w:tr>
      <w:tr w:rsidR="006A6A74" w:rsidRPr="00AE43E9" w:rsidTr="00AE1318">
        <w:trPr>
          <w:gridBefore w:val="1"/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2E1D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2E1D78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2E1D78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2E1D78">
            <w:pPr>
              <w:jc w:val="right"/>
            </w:pPr>
            <w:r>
              <w:t>150,0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DD73E2" w:rsidRDefault="006A6A74" w:rsidP="008B4C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114 484,4</w:t>
            </w:r>
          </w:p>
        </w:tc>
      </w:tr>
      <w:tr w:rsidR="006A6A74" w:rsidRPr="00AE43E9" w:rsidTr="00AE1318">
        <w:trPr>
          <w:gridBefore w:val="1"/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54 142,8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2 268,6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2 268,6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2 268,6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49 119,2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43 166,0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43 166,0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5 951,0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</w:p>
          <w:p w:rsidR="006A6A74" w:rsidRPr="00AE43E9" w:rsidRDefault="006A6A74" w:rsidP="00AE1318">
            <w:pPr>
              <w:jc w:val="center"/>
            </w:pPr>
          </w:p>
          <w:p w:rsidR="006A6A74" w:rsidRPr="00AE43E9" w:rsidRDefault="006A6A74" w:rsidP="00AE1318">
            <w:pPr>
              <w:jc w:val="center"/>
            </w:pPr>
          </w:p>
          <w:p w:rsidR="006A6A74" w:rsidRPr="00AE43E9" w:rsidRDefault="006A6A74" w:rsidP="00AE1318">
            <w:pPr>
              <w:jc w:val="center"/>
            </w:pPr>
          </w:p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</w:p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</w:p>
          <w:p w:rsidR="006A6A74" w:rsidRPr="00AE43E9" w:rsidRDefault="006A6A74" w:rsidP="00AE1318">
            <w:pPr>
              <w:jc w:val="center"/>
            </w:pPr>
          </w:p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1 279,1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1 279,1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1 279,1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1 475,9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1 475,9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1 475,9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9 286,7</w:t>
            </w:r>
          </w:p>
        </w:tc>
      </w:tr>
      <w:tr w:rsidR="006A6A74" w:rsidRPr="00AE43E9" w:rsidTr="00AE1318">
        <w:trPr>
          <w:gridBefore w:val="1"/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9 286,7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89,0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89,0</w:t>
            </w:r>
          </w:p>
        </w:tc>
      </w:tr>
      <w:tr w:rsidR="006A6A74" w:rsidRPr="00AE43E9" w:rsidTr="00AE1318">
        <w:trPr>
          <w:gridBefore w:val="1"/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6A6A74" w:rsidRPr="00AE43E9" w:rsidRDefault="006A6A74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507,6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507,6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121,0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right"/>
            </w:pPr>
            <w:r>
              <w:t>386,6</w:t>
            </w:r>
          </w:p>
        </w:tc>
      </w:tr>
      <w:tr w:rsidR="006A6A74" w:rsidRPr="00AE43E9" w:rsidTr="00AE1318">
        <w:trPr>
          <w:gridBefore w:val="1"/>
          <w:trHeight w:val="35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Мероприятия по благоустройству</w:t>
            </w:r>
          </w:p>
          <w:p w:rsidR="006A6A74" w:rsidRPr="00AE43E9" w:rsidRDefault="006A6A74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2 260,0</w:t>
            </w:r>
          </w:p>
        </w:tc>
      </w:tr>
      <w:tr w:rsidR="006A6A74" w:rsidRPr="00AE43E9" w:rsidTr="00AE1318">
        <w:trPr>
          <w:gridBefore w:val="1"/>
          <w:trHeight w:val="36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Уличное освещение</w:t>
            </w:r>
          </w:p>
          <w:p w:rsidR="006A6A74" w:rsidRPr="00AE43E9" w:rsidRDefault="006A6A74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r w:rsidRPr="00AE43E9">
              <w:t xml:space="preserve"> 9990000110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0C4A80" w:rsidRDefault="006A6A74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0C4A80">
              <w:rPr>
                <w:b/>
              </w:rPr>
              <w:t>700,0</w:t>
            </w:r>
          </w:p>
        </w:tc>
      </w:tr>
      <w:tr w:rsidR="006A6A74" w:rsidRPr="00AE43E9" w:rsidTr="00F16414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F16414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F16414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AE43E9" w:rsidTr="00F16414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F16414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F16414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1 300,0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AE43E9" w:rsidTr="00AE1318">
        <w:trPr>
          <w:gridBefore w:val="1"/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6A6A74" w:rsidRPr="00AE43E9" w:rsidTr="00AE1318">
        <w:trPr>
          <w:gridBefore w:val="1"/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right"/>
            </w:pPr>
            <w:r>
              <w:t>380,0</w:t>
            </w:r>
          </w:p>
        </w:tc>
      </w:tr>
      <w:tr w:rsidR="006A6A74" w:rsidRPr="00AE43E9" w:rsidTr="00AE1318">
        <w:trPr>
          <w:gridBefore w:val="1"/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right"/>
            </w:pPr>
            <w:r>
              <w:t>380,0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right"/>
            </w:pPr>
            <w:r>
              <w:t>700,0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right"/>
            </w:pPr>
            <w:r>
              <w:t>700,0</w:t>
            </w:r>
          </w:p>
        </w:tc>
      </w:tr>
      <w:tr w:rsidR="006A6A74" w:rsidRPr="00AE43E9" w:rsidTr="00AE1318">
        <w:trPr>
          <w:gridBefore w:val="1"/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2 650,1</w:t>
            </w:r>
          </w:p>
        </w:tc>
      </w:tr>
      <w:tr w:rsidR="006A6A74" w:rsidRPr="00AE43E9" w:rsidTr="00AE1318">
        <w:trPr>
          <w:gridBefore w:val="1"/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450,1</w:t>
            </w:r>
          </w:p>
        </w:tc>
      </w:tr>
      <w:tr w:rsidR="006A6A74" w:rsidRPr="00AE43E9" w:rsidTr="00AE1318">
        <w:trPr>
          <w:gridBefore w:val="1"/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450,1</w:t>
            </w:r>
          </w:p>
        </w:tc>
      </w:tr>
      <w:tr w:rsidR="006A6A74" w:rsidRPr="00AE43E9" w:rsidTr="00AE1318">
        <w:trPr>
          <w:gridBefore w:val="1"/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</w:p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A74" w:rsidRPr="00AE43E9" w:rsidRDefault="006A6A74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63 429,5</w:t>
            </w:r>
          </w:p>
        </w:tc>
      </w:tr>
      <w:tr w:rsidR="006A6A74" w:rsidRPr="00AE43E9" w:rsidTr="00AE1318">
        <w:trPr>
          <w:gridBefore w:val="1"/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6A74" w:rsidRPr="00AE43E9" w:rsidRDefault="006A6A74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6A74" w:rsidRPr="00AE43E9" w:rsidRDefault="006A6A74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6A74" w:rsidRPr="00AE43E9" w:rsidRDefault="006A6A74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A74" w:rsidRPr="00AE43E9" w:rsidRDefault="006A6A74" w:rsidP="008B4C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177 913,9</w:t>
            </w:r>
          </w:p>
        </w:tc>
      </w:tr>
    </w:tbl>
    <w:p w:rsidR="006A6A74" w:rsidRPr="00AE43E9" w:rsidRDefault="006A6A74" w:rsidP="00385722"/>
    <w:p w:rsidR="006A6A74" w:rsidRDefault="006A6A74" w:rsidP="00385722">
      <w:pPr>
        <w:rPr>
          <w:sz w:val="28"/>
          <w:szCs w:val="28"/>
        </w:rPr>
      </w:pPr>
    </w:p>
    <w:p w:rsidR="006A6A74" w:rsidRDefault="006A6A74" w:rsidP="00385722">
      <w:pPr>
        <w:rPr>
          <w:sz w:val="28"/>
          <w:szCs w:val="28"/>
        </w:rPr>
      </w:pPr>
    </w:p>
    <w:p w:rsidR="006A6A74" w:rsidRDefault="006A6A74" w:rsidP="00385722">
      <w:pPr>
        <w:rPr>
          <w:sz w:val="28"/>
          <w:szCs w:val="28"/>
        </w:rPr>
      </w:pPr>
    </w:p>
    <w:p w:rsidR="006A6A74" w:rsidRPr="00871598" w:rsidRDefault="006A6A74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6A6A74" w:rsidRPr="00B3175B" w:rsidRDefault="006A6A74" w:rsidP="00B3175B">
      <w:pPr>
        <w:spacing w:line="240" w:lineRule="exact"/>
        <w:rPr>
          <w:sz w:val="22"/>
          <w:szCs w:val="22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  <w:r>
        <w:rPr>
          <w:sz w:val="22"/>
          <w:szCs w:val="22"/>
        </w:rPr>
        <w:br w:type="page"/>
      </w:r>
    </w:p>
    <w:p w:rsidR="006A6A74" w:rsidRPr="00077300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A6A74" w:rsidRPr="00077300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A6A74" w:rsidRPr="00077300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A6A74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A6A74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A6A74" w:rsidRPr="00077300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A6A74" w:rsidRPr="00AE122C" w:rsidRDefault="006A6A74" w:rsidP="001677A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15.03.2018 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</w:p>
    <w:p w:rsidR="006A6A74" w:rsidRDefault="006A6A74" w:rsidP="00B53B61">
      <w:pPr>
        <w:rPr>
          <w:sz w:val="28"/>
          <w:szCs w:val="28"/>
        </w:rPr>
      </w:pPr>
    </w:p>
    <w:p w:rsidR="006A6A74" w:rsidRDefault="006A6A74" w:rsidP="00B53B61">
      <w:pPr>
        <w:rPr>
          <w:sz w:val="28"/>
          <w:szCs w:val="28"/>
        </w:rPr>
      </w:pPr>
    </w:p>
    <w:p w:rsidR="006A6A74" w:rsidRPr="00871598" w:rsidRDefault="006A6A74" w:rsidP="00B53B61">
      <w:pPr>
        <w:rPr>
          <w:sz w:val="28"/>
          <w:szCs w:val="28"/>
        </w:rPr>
      </w:pPr>
    </w:p>
    <w:p w:rsidR="006A6A74" w:rsidRPr="00871598" w:rsidRDefault="006A6A74" w:rsidP="00B53B61">
      <w:pPr>
        <w:rPr>
          <w:sz w:val="28"/>
          <w:szCs w:val="28"/>
        </w:rPr>
      </w:pPr>
    </w:p>
    <w:p w:rsidR="006A6A74" w:rsidRPr="00871598" w:rsidRDefault="006A6A74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расходов городского бюджета на 201</w:t>
      </w:r>
      <w:r>
        <w:rPr>
          <w:sz w:val="28"/>
          <w:szCs w:val="28"/>
        </w:rPr>
        <w:t>8</w:t>
      </w:r>
      <w:r w:rsidRPr="00871598">
        <w:rPr>
          <w:sz w:val="28"/>
          <w:szCs w:val="28"/>
        </w:rPr>
        <w:t xml:space="preserve"> год</w:t>
      </w:r>
    </w:p>
    <w:p w:rsidR="006A6A74" w:rsidRDefault="006A6A74" w:rsidP="00770CFB">
      <w:pPr>
        <w:rPr>
          <w:sz w:val="28"/>
          <w:szCs w:val="28"/>
        </w:rPr>
      </w:pPr>
    </w:p>
    <w:p w:rsidR="006A6A74" w:rsidRPr="00B64D2E" w:rsidRDefault="006A6A74" w:rsidP="00770CFB">
      <w:pPr>
        <w:rPr>
          <w:sz w:val="28"/>
          <w:szCs w:val="28"/>
        </w:rPr>
      </w:pPr>
    </w:p>
    <w:p w:rsidR="006A6A74" w:rsidRDefault="006A6A74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6A6A74" w:rsidRPr="00E97C5D" w:rsidTr="00AE1318">
        <w:trPr>
          <w:tblHeader/>
        </w:trPr>
        <w:tc>
          <w:tcPr>
            <w:tcW w:w="4068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A6A74" w:rsidRPr="00794BEF" w:rsidTr="00AE1318">
        <w:tc>
          <w:tcPr>
            <w:tcW w:w="4068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71598" w:rsidRDefault="006A6A74" w:rsidP="00E01AC8">
            <w:pPr>
              <w:tabs>
                <w:tab w:val="center" w:pos="4677"/>
                <w:tab w:val="right" w:pos="9355"/>
              </w:tabs>
              <w:jc w:val="right"/>
            </w:pPr>
            <w:r>
              <w:t>177 913,9</w:t>
            </w:r>
          </w:p>
        </w:tc>
      </w:tr>
      <w:tr w:rsidR="006A6A74" w:rsidRPr="00794BEF" w:rsidTr="00AE1318">
        <w:tc>
          <w:tcPr>
            <w:tcW w:w="4068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E97C5D" w:rsidRDefault="006A6A74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6A6A74" w:rsidRPr="00794BEF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61 414,8</w:t>
            </w:r>
          </w:p>
        </w:tc>
      </w:tr>
      <w:tr w:rsidR="006A6A74" w:rsidRPr="00586242" w:rsidTr="00AE1318">
        <w:tc>
          <w:tcPr>
            <w:tcW w:w="4068" w:type="dxa"/>
          </w:tcPr>
          <w:p w:rsidR="006A6A74" w:rsidRPr="005233A1" w:rsidRDefault="006A6A74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A6A74" w:rsidRPr="00586242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6A6A74" w:rsidRPr="00586242" w:rsidTr="00AE1318">
        <w:tc>
          <w:tcPr>
            <w:tcW w:w="4068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A6A74" w:rsidRPr="00586242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6A6A74" w:rsidRPr="00CC48B9" w:rsidTr="00AE1318">
        <w:tc>
          <w:tcPr>
            <w:tcW w:w="4068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A6A74" w:rsidRPr="00CC48B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6A6A74" w:rsidRPr="00CC48B9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CC48B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6A6A74" w:rsidRPr="00CC48B9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6A6A74" w:rsidRPr="00CC48B9" w:rsidTr="00AE1318">
        <w:tc>
          <w:tcPr>
            <w:tcW w:w="4068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6A6A74" w:rsidRPr="00CC48B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6A6A74" w:rsidRPr="008262F9" w:rsidTr="00AE1318">
        <w:tc>
          <w:tcPr>
            <w:tcW w:w="4068" w:type="dxa"/>
          </w:tcPr>
          <w:p w:rsidR="006A6A74" w:rsidRPr="005233A1" w:rsidRDefault="006A6A74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A6A74" w:rsidRPr="008262F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6A6A74" w:rsidRPr="008262F9" w:rsidTr="00AE1318">
        <w:tc>
          <w:tcPr>
            <w:tcW w:w="4068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A6A74" w:rsidRPr="008262F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6A6A74" w:rsidRPr="008262F9" w:rsidTr="00AE1318">
        <w:trPr>
          <w:trHeight w:val="647"/>
        </w:trPr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262F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6A6A74" w:rsidRPr="008262F9" w:rsidTr="00AE1318">
        <w:trPr>
          <w:trHeight w:val="647"/>
        </w:trPr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A6A74" w:rsidRPr="008262F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6A6A74" w:rsidRPr="008262F9" w:rsidTr="00AE1318">
        <w:trPr>
          <w:trHeight w:val="647"/>
        </w:trPr>
        <w:tc>
          <w:tcPr>
            <w:tcW w:w="4068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6A6A74" w:rsidRPr="008262F9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1 475,9</w:t>
            </w:r>
          </w:p>
        </w:tc>
      </w:tr>
      <w:tr w:rsidR="006A6A74" w:rsidRPr="00225ECF" w:rsidTr="00AE1318">
        <w:tc>
          <w:tcPr>
            <w:tcW w:w="4068" w:type="dxa"/>
          </w:tcPr>
          <w:p w:rsidR="006A6A74" w:rsidRPr="005233A1" w:rsidRDefault="006A6A74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5233A1" w:rsidRDefault="006A6A74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6A6A74" w:rsidRPr="00225ECF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49 119,2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49 119,2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43 166,0</w:t>
            </w:r>
          </w:p>
        </w:tc>
      </w:tr>
      <w:tr w:rsidR="006A6A74" w:rsidRPr="00871598" w:rsidTr="00AE1318">
        <w:tc>
          <w:tcPr>
            <w:tcW w:w="4068" w:type="dxa"/>
            <w:vAlign w:val="center"/>
          </w:tcPr>
          <w:p w:rsidR="006A6A74" w:rsidRPr="00871598" w:rsidRDefault="006A6A74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5 951,0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5 516,0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A6A74" w:rsidRPr="00871598" w:rsidRDefault="006A6A74" w:rsidP="00AE1318"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A6A74" w:rsidRPr="00871598" w:rsidRDefault="006A6A74" w:rsidP="00AE1318"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6A6A74" w:rsidRPr="00871598" w:rsidRDefault="006A6A74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r>
              <w:t>120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1 279,1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F71E83" w:rsidRDefault="006A6A74" w:rsidP="00AE1318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6A6A74" w:rsidRPr="00F71E83" w:rsidRDefault="006A6A74" w:rsidP="00AE1318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6A6A74" w:rsidRPr="00F71E83" w:rsidRDefault="006A6A74" w:rsidP="00AE1318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6A6A74" w:rsidRPr="00F71E83" w:rsidRDefault="006A6A74" w:rsidP="00AE1318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6A6A74" w:rsidRPr="00F71E83" w:rsidRDefault="006A6A74" w:rsidP="00AE1318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6A6A74" w:rsidRPr="00F71E83" w:rsidRDefault="006A6A74" w:rsidP="00AE1318">
            <w:r w:rsidRPr="00F71E83">
              <w:t>000</w:t>
            </w:r>
          </w:p>
        </w:tc>
        <w:tc>
          <w:tcPr>
            <w:tcW w:w="1209" w:type="dxa"/>
          </w:tcPr>
          <w:p w:rsidR="006A6A74" w:rsidRPr="00F71E83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A6A74" w:rsidRDefault="006A6A74" w:rsidP="00AE1318"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37" w:type="dxa"/>
          </w:tcPr>
          <w:p w:rsidR="006A6A74" w:rsidRDefault="006A6A74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6A6A74" w:rsidRDefault="006A6A74" w:rsidP="00AE1318"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F16414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6A6A74" w:rsidRDefault="006A6A74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6A6A74" w:rsidRDefault="006A6A74" w:rsidP="00F16414">
            <w:r>
              <w:t>800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F16414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6A6A74" w:rsidRDefault="006A6A74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A6A74" w:rsidRPr="00871598" w:rsidRDefault="006A6A74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6A6A74" w:rsidRDefault="006A6A74" w:rsidP="00F16414">
            <w:r>
              <w:t>880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6A6A74" w:rsidRDefault="006A6A74" w:rsidP="00AE1318"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6A6A74" w:rsidRDefault="006A6A74" w:rsidP="00AE1318">
            <w:r>
              <w:t>800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6A6A74" w:rsidRDefault="006A6A74" w:rsidP="00AE1318">
            <w:r>
              <w:t>880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rPr>
          <w:trHeight w:val="612"/>
        </w:trPr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532503">
            <w:pPr>
              <w:tabs>
                <w:tab w:val="center" w:pos="4677"/>
                <w:tab w:val="right" w:pos="9355"/>
              </w:tabs>
              <w:jc w:val="right"/>
            </w:pPr>
            <w:r>
              <w:t>4 572,0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4 092,0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4 092,0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475,0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475,0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475,0</w:t>
            </w:r>
          </w:p>
        </w:tc>
      </w:tr>
      <w:tr w:rsidR="006A6A74" w:rsidRPr="00871598" w:rsidTr="00AE1318">
        <w:tc>
          <w:tcPr>
            <w:tcW w:w="4068" w:type="dxa"/>
            <w:vAlign w:val="center"/>
          </w:tcPr>
          <w:p w:rsidR="006A6A74" w:rsidRPr="00871598" w:rsidRDefault="006A6A74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520,0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6A6A74" w:rsidRPr="00871598" w:rsidTr="00AE1318">
        <w:tc>
          <w:tcPr>
            <w:tcW w:w="4068" w:type="dxa"/>
            <w:vAlign w:val="center"/>
          </w:tcPr>
          <w:p w:rsidR="006A6A74" w:rsidRPr="00871598" w:rsidRDefault="006A6A74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3 097,0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3 097,0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3 097,0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336578" w:rsidRDefault="006A6A74" w:rsidP="00F31CBE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A6A74" w:rsidRPr="00336578" w:rsidRDefault="006A6A74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6A6A74" w:rsidRPr="00336578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336578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F31CB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65524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A6A74" w:rsidRDefault="006A6A74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A6A74" w:rsidRDefault="006A6A74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Pr="00655244" w:rsidRDefault="006A6A74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Pr="0065524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6A6A74" w:rsidRPr="00871598" w:rsidTr="00AE1318">
        <w:tc>
          <w:tcPr>
            <w:tcW w:w="4068" w:type="dxa"/>
            <w:vAlign w:val="center"/>
          </w:tcPr>
          <w:p w:rsidR="006A6A74" w:rsidRPr="00871598" w:rsidRDefault="006A6A74" w:rsidP="00AE131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2 650,1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2 650,1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2 650,1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2 650,1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450,1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450,1</w:t>
            </w:r>
          </w:p>
        </w:tc>
      </w:tr>
      <w:tr w:rsidR="006A6A74" w:rsidRPr="00871598" w:rsidTr="00AE1318">
        <w:trPr>
          <w:trHeight w:val="1174"/>
        </w:trPr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887043">
            <w:pPr>
              <w:tabs>
                <w:tab w:val="center" w:pos="4677"/>
                <w:tab w:val="right" w:pos="9355"/>
              </w:tabs>
              <w:jc w:val="right"/>
            </w:pPr>
            <w:r>
              <w:t>1 960,0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5657E0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5657E0"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2016-2020 годы 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887043">
            <w:pPr>
              <w:tabs>
                <w:tab w:val="center" w:pos="4677"/>
                <w:tab w:val="right" w:pos="9355"/>
              </w:tabs>
              <w:jc w:val="right"/>
            </w:pPr>
            <w:r>
              <w:t>1 460,0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5657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2016-2020 годы 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162333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Pr="00162333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6A6A74" w:rsidRPr="00162333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162333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Pr="00AD5D43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96401E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Pr="00AD5D43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Pr="0096401E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162333" w:rsidRDefault="006A6A74" w:rsidP="005657E0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Pr="00162333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6A6A74" w:rsidRPr="00162333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162333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BA75D9" w:rsidRDefault="006A6A74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Pr="00BA75D9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221D87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BA75D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Pr="00BA75D9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Pr="00221D87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BA75D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BA75D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7A1F1D">
            <w:pPr>
              <w:tabs>
                <w:tab w:val="center" w:pos="4677"/>
                <w:tab w:val="right" w:pos="9355"/>
              </w:tabs>
              <w:jc w:val="right"/>
            </w:pPr>
            <w:r>
              <w:t>65 446,5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63 476,5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4C56FD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1 684,7</w:t>
            </w:r>
          </w:p>
        </w:tc>
      </w:tr>
      <w:tr w:rsidR="006A6A74" w:rsidRPr="00871598" w:rsidTr="004C56FD">
        <w:tc>
          <w:tcPr>
            <w:tcW w:w="4068" w:type="dxa"/>
            <w:vAlign w:val="center"/>
          </w:tcPr>
          <w:p w:rsidR="006A6A74" w:rsidRPr="00871598" w:rsidRDefault="006A6A74" w:rsidP="004C56FD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1 684,7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1 684,7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1 684,7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61 791,8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1906DD">
            <w:pPr>
              <w:autoSpaceDE w:val="0"/>
              <w:autoSpaceDN w:val="0"/>
              <w:adjustRightInd w:val="0"/>
              <w:jc w:val="both"/>
            </w:pPr>
            <w:r>
              <w:t>Мероприятия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10000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0E3A25">
            <w:pPr>
              <w:tabs>
                <w:tab w:val="center" w:pos="4677"/>
                <w:tab w:val="right" w:pos="9355"/>
              </w:tabs>
              <w:jc w:val="right"/>
            </w:pPr>
            <w:r>
              <w:t>61 791,8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32 100,0</w:t>
            </w:r>
          </w:p>
        </w:tc>
      </w:tr>
      <w:tr w:rsidR="006A6A74" w:rsidRPr="00871598" w:rsidTr="00695885">
        <w:tc>
          <w:tcPr>
            <w:tcW w:w="4068" w:type="dxa"/>
            <w:vAlign w:val="center"/>
          </w:tcPr>
          <w:p w:rsidR="006A6A74" w:rsidRPr="00871598" w:rsidRDefault="006A6A74" w:rsidP="001906DD">
            <w:pPr>
              <w:jc w:val="both"/>
            </w:pPr>
            <w:r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34100Д1520</w:t>
            </w:r>
          </w:p>
        </w:tc>
        <w:tc>
          <w:tcPr>
            <w:tcW w:w="703" w:type="dxa"/>
          </w:tcPr>
          <w:p w:rsidR="006A6A74" w:rsidRPr="00871598" w:rsidRDefault="006A6A74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B14A29">
            <w:pPr>
              <w:tabs>
                <w:tab w:val="center" w:pos="4677"/>
                <w:tab w:val="right" w:pos="9355"/>
              </w:tabs>
              <w:jc w:val="right"/>
            </w:pPr>
            <w:r>
              <w:t>117,7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34100Д1520</w:t>
            </w:r>
          </w:p>
        </w:tc>
        <w:tc>
          <w:tcPr>
            <w:tcW w:w="703" w:type="dxa"/>
          </w:tcPr>
          <w:p w:rsidR="006A6A74" w:rsidRPr="00871598" w:rsidRDefault="006A6A74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B14A29">
            <w:pPr>
              <w:tabs>
                <w:tab w:val="center" w:pos="4677"/>
                <w:tab w:val="right" w:pos="9355"/>
              </w:tabs>
              <w:jc w:val="right"/>
            </w:pPr>
            <w:r>
              <w:t>117,7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695885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34100Д1520</w:t>
            </w:r>
          </w:p>
        </w:tc>
        <w:tc>
          <w:tcPr>
            <w:tcW w:w="703" w:type="dxa"/>
          </w:tcPr>
          <w:p w:rsidR="006A6A74" w:rsidRPr="00871598" w:rsidRDefault="006A6A74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B14A29">
            <w:pPr>
              <w:tabs>
                <w:tab w:val="center" w:pos="4677"/>
                <w:tab w:val="right" w:pos="9355"/>
              </w:tabs>
              <w:jc w:val="right"/>
            </w:pPr>
            <w:r>
              <w:t>117,7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1906DD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1906DD">
            <w:pPr>
              <w:tabs>
                <w:tab w:val="center" w:pos="4677"/>
                <w:tab w:val="right" w:pos="9355"/>
              </w:tabs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Default="006A6A74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10 224,5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1906DD">
            <w:pPr>
              <w:tabs>
                <w:tab w:val="center" w:pos="4677"/>
                <w:tab w:val="right" w:pos="9355"/>
              </w:tabs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Default="006A6A74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10 224,5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Pr="00871598" w:rsidRDefault="006A6A74" w:rsidP="001906DD">
            <w:pPr>
              <w:tabs>
                <w:tab w:val="center" w:pos="4677"/>
                <w:tab w:val="right" w:pos="9355"/>
              </w:tabs>
            </w:pPr>
            <w:r>
              <w:t>34100Д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Default="006A6A74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10 224,5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E73F5" w:rsidRDefault="006A6A74" w:rsidP="005E3A3E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  <w:r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03" w:type="dxa"/>
          </w:tcPr>
          <w:p w:rsidR="006A6A74" w:rsidRDefault="006A6A74" w:rsidP="005E3A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03" w:type="dxa"/>
          </w:tcPr>
          <w:p w:rsidR="006A6A74" w:rsidRDefault="006A6A74" w:rsidP="005E3A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34100Д1580</w:t>
            </w:r>
          </w:p>
        </w:tc>
        <w:tc>
          <w:tcPr>
            <w:tcW w:w="703" w:type="dxa"/>
          </w:tcPr>
          <w:p w:rsidR="006A6A74" w:rsidRDefault="006A6A74" w:rsidP="005E3A3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FB306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4 250,0</w:t>
            </w:r>
          </w:p>
        </w:tc>
      </w:tr>
      <w:tr w:rsidR="006A6A74" w:rsidRPr="00871598" w:rsidTr="00AE1318">
        <w:tc>
          <w:tcPr>
            <w:tcW w:w="4068" w:type="dxa"/>
            <w:vAlign w:val="center"/>
          </w:tcPr>
          <w:p w:rsidR="006A6A74" w:rsidRDefault="006A6A74" w:rsidP="001906DD">
            <w:pPr>
              <w:jc w:val="both"/>
            </w:pPr>
            <w:r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34101Д1510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12 003,3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34101Д1510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12 003,3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6A6A74" w:rsidRDefault="006A6A74" w:rsidP="001906D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34101Д1510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12 003,3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34101Д1520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  <w:p w:rsidR="006A6A74" w:rsidRDefault="006A6A74" w:rsidP="004C56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51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34101Д1520</w:t>
            </w:r>
          </w:p>
        </w:tc>
        <w:tc>
          <w:tcPr>
            <w:tcW w:w="703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  <w:p w:rsidR="006A6A74" w:rsidRDefault="006A6A74" w:rsidP="004C56F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51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34101Д1520</w:t>
            </w:r>
          </w:p>
        </w:tc>
        <w:tc>
          <w:tcPr>
            <w:tcW w:w="703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AE43E9" w:rsidRDefault="006A6A74" w:rsidP="004C56FD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Строительство автомобильных дорог общего пользования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34101Д1540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2 146,3</w:t>
            </w:r>
          </w:p>
        </w:tc>
      </w:tr>
      <w:tr w:rsidR="006A6A74" w:rsidRPr="00871598" w:rsidTr="004C56FD">
        <w:tc>
          <w:tcPr>
            <w:tcW w:w="4068" w:type="dxa"/>
            <w:vAlign w:val="center"/>
          </w:tcPr>
          <w:p w:rsidR="006A6A74" w:rsidRPr="00AE43E9" w:rsidRDefault="006A6A74" w:rsidP="004C56FD">
            <w:pPr>
              <w:jc w:val="both"/>
            </w:pPr>
            <w:r w:rsidRPr="00AE43E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34101Д1540</w:t>
            </w:r>
          </w:p>
        </w:tc>
        <w:tc>
          <w:tcPr>
            <w:tcW w:w="703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2 146,3</w:t>
            </w:r>
          </w:p>
        </w:tc>
      </w:tr>
      <w:tr w:rsidR="006A6A74" w:rsidRPr="00871598" w:rsidTr="004C56FD">
        <w:tc>
          <w:tcPr>
            <w:tcW w:w="4068" w:type="dxa"/>
            <w:vAlign w:val="center"/>
          </w:tcPr>
          <w:p w:rsidR="006A6A74" w:rsidRPr="00AE43E9" w:rsidRDefault="006A6A74" w:rsidP="004C56FD">
            <w:pPr>
              <w:jc w:val="both"/>
            </w:pPr>
            <w:r w:rsidRPr="00AE43E9">
              <w:t>Бюджетные инвестиции</w:t>
            </w:r>
          </w:p>
        </w:tc>
        <w:tc>
          <w:tcPr>
            <w:tcW w:w="737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34101Д1540</w:t>
            </w:r>
          </w:p>
        </w:tc>
        <w:tc>
          <w:tcPr>
            <w:tcW w:w="703" w:type="dxa"/>
          </w:tcPr>
          <w:p w:rsidR="006A6A74" w:rsidRPr="00871598" w:rsidRDefault="006A6A74" w:rsidP="004C56FD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6A6A74" w:rsidRDefault="006A6A74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2 146,3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1 970,0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1 050,0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1 050,0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6A6A74" w:rsidRDefault="006A6A74" w:rsidP="00BC4E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BC4EE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BC4EE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Default="006A6A74" w:rsidP="00BC4EE2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6A6A74" w:rsidRDefault="006A6A74" w:rsidP="00BC4EE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BC4EE2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2776F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D46807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EB508C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EB508C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2800000000</w:t>
            </w:r>
          </w:p>
        </w:tc>
        <w:tc>
          <w:tcPr>
            <w:tcW w:w="703" w:type="dxa"/>
          </w:tcPr>
          <w:p w:rsidR="006A6A74" w:rsidRPr="00EB508C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на 2018 год»</w:t>
            </w:r>
          </w:p>
        </w:tc>
        <w:tc>
          <w:tcPr>
            <w:tcW w:w="737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EB508C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EB508C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EB508C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6A6A74" w:rsidRPr="00871598" w:rsidTr="007A1F1D">
        <w:tc>
          <w:tcPr>
            <w:tcW w:w="4068" w:type="dxa"/>
          </w:tcPr>
          <w:p w:rsidR="006A6A74" w:rsidRPr="00AE43E9" w:rsidRDefault="006A6A74" w:rsidP="002E1D7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2018 год»</w:t>
            </w:r>
          </w:p>
        </w:tc>
        <w:tc>
          <w:tcPr>
            <w:tcW w:w="737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AE43E9" w:rsidRDefault="006A6A74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3500000000</w:t>
            </w:r>
          </w:p>
        </w:tc>
        <w:tc>
          <w:tcPr>
            <w:tcW w:w="703" w:type="dxa"/>
          </w:tcPr>
          <w:p w:rsidR="006A6A74" w:rsidRPr="00AE43E9" w:rsidRDefault="006A6A74" w:rsidP="007A1F1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7A1F1D">
            <w:pPr>
              <w:jc w:val="right"/>
            </w:pPr>
            <w:r>
              <w:t>150,0</w:t>
            </w:r>
          </w:p>
        </w:tc>
      </w:tr>
      <w:tr w:rsidR="006A6A74" w:rsidRPr="00871598" w:rsidTr="007A1F1D">
        <w:tc>
          <w:tcPr>
            <w:tcW w:w="4068" w:type="dxa"/>
          </w:tcPr>
          <w:p w:rsidR="006A6A74" w:rsidRPr="00AE43E9" w:rsidRDefault="006A6A74" w:rsidP="002E1D7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строительства, архитектуры и градостроительства в рамках муниципальной программы «Актуализация градостроительной документации городского поселения «Город Советская Гавань» Советско-Гаванского муниципального района Хабаровского края на 2018 год»</w:t>
            </w:r>
          </w:p>
        </w:tc>
        <w:tc>
          <w:tcPr>
            <w:tcW w:w="737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AE43E9" w:rsidRDefault="006A6A74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6A6A74" w:rsidRPr="00AE43E9" w:rsidRDefault="006A6A74" w:rsidP="007A1F1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7A1F1D">
            <w:pPr>
              <w:jc w:val="right"/>
            </w:pPr>
            <w:r>
              <w:t>150,0</w:t>
            </w:r>
          </w:p>
        </w:tc>
      </w:tr>
      <w:tr w:rsidR="006A6A74" w:rsidRPr="00871598" w:rsidTr="007A1F1D">
        <w:tc>
          <w:tcPr>
            <w:tcW w:w="4068" w:type="dxa"/>
          </w:tcPr>
          <w:p w:rsidR="006A6A74" w:rsidRPr="00AE43E9" w:rsidRDefault="006A6A74" w:rsidP="002E1D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AE43E9" w:rsidRDefault="006A6A74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6A6A74" w:rsidRPr="00AE43E9" w:rsidRDefault="006A6A74" w:rsidP="007A1F1D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6A6A74" w:rsidRDefault="006A6A74" w:rsidP="007A1F1D">
            <w:pPr>
              <w:jc w:val="right"/>
            </w:pPr>
            <w:r>
              <w:t>150,0</w:t>
            </w:r>
          </w:p>
        </w:tc>
      </w:tr>
      <w:tr w:rsidR="006A6A74" w:rsidRPr="00871598" w:rsidTr="007A1F1D">
        <w:tc>
          <w:tcPr>
            <w:tcW w:w="4068" w:type="dxa"/>
          </w:tcPr>
          <w:p w:rsidR="006A6A74" w:rsidRPr="00AE43E9" w:rsidRDefault="006A6A74" w:rsidP="002E1D7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6A6A74" w:rsidRPr="00871598" w:rsidRDefault="006A6A74" w:rsidP="002E1D7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6A6A74" w:rsidRPr="00AE43E9" w:rsidRDefault="006A6A74" w:rsidP="007A1F1D">
            <w:pPr>
              <w:tabs>
                <w:tab w:val="center" w:pos="4677"/>
                <w:tab w:val="right" w:pos="9355"/>
              </w:tabs>
              <w:jc w:val="center"/>
            </w:pPr>
            <w:r>
              <w:t>3510003380</w:t>
            </w:r>
          </w:p>
        </w:tc>
        <w:tc>
          <w:tcPr>
            <w:tcW w:w="703" w:type="dxa"/>
          </w:tcPr>
          <w:p w:rsidR="006A6A74" w:rsidRPr="00AE43E9" w:rsidRDefault="006A6A74" w:rsidP="007A1F1D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6A6A74" w:rsidRDefault="006A6A74" w:rsidP="007A1F1D">
            <w:pPr>
              <w:jc w:val="right"/>
            </w:pPr>
            <w:r>
              <w:t>150,0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452F87" w:rsidRDefault="006A6A74" w:rsidP="00C355DC">
            <w:pPr>
              <w:tabs>
                <w:tab w:val="center" w:pos="4677"/>
                <w:tab w:val="right" w:pos="9355"/>
              </w:tabs>
              <w:jc w:val="right"/>
            </w:pPr>
            <w:r>
              <w:t>36 918,4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3E300E">
            <w:pPr>
              <w:tabs>
                <w:tab w:val="center" w:pos="4677"/>
                <w:tab w:val="right" w:pos="9355"/>
              </w:tabs>
              <w:jc w:val="right"/>
            </w:pPr>
            <w:r>
              <w:t>11 799,2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3 776,4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3 776,4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1 678,4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rPr>
          <w:trHeight w:val="922"/>
        </w:trPr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rPr>
          <w:trHeight w:val="922"/>
        </w:trPr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rPr>
          <w:trHeight w:val="922"/>
        </w:trPr>
        <w:tc>
          <w:tcPr>
            <w:tcW w:w="4068" w:type="dxa"/>
          </w:tcPr>
          <w:p w:rsidR="006A6A74" w:rsidRPr="00871598" w:rsidRDefault="006A6A74" w:rsidP="003E300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6A6A74" w:rsidRPr="00871598" w:rsidTr="00AE1318">
        <w:trPr>
          <w:trHeight w:val="922"/>
        </w:trPr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6A6A74" w:rsidRPr="00871598" w:rsidTr="00AE1318">
        <w:trPr>
          <w:trHeight w:val="922"/>
        </w:trPr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98,0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EB508C" w:rsidRDefault="006A6A74" w:rsidP="00455C1B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</w:t>
            </w:r>
            <w:r>
              <w:t>1</w:t>
            </w:r>
            <w:r w:rsidRPr="00EB508C">
              <w:t>-201</w:t>
            </w:r>
            <w:r>
              <w:t>8</w:t>
            </w:r>
            <w:r w:rsidRPr="00EB508C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EB508C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6A6A74" w:rsidRPr="00EB508C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EB508C" w:rsidRDefault="006A6A74" w:rsidP="008B4C9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04450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2011-2018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7 497,8</w:t>
            </w:r>
          </w:p>
        </w:tc>
      </w:tr>
      <w:tr w:rsidR="006A6A74" w:rsidRPr="00871598" w:rsidTr="00AE1318">
        <w:tc>
          <w:tcPr>
            <w:tcW w:w="4068" w:type="dxa"/>
            <w:vAlign w:val="bottom"/>
          </w:tcPr>
          <w:p w:rsidR="006A6A74" w:rsidRPr="00C948AD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C948AD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6A6A74" w:rsidRPr="00C948AD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C948AD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6A6A74" w:rsidRPr="00871598" w:rsidTr="00AE1318">
        <w:tc>
          <w:tcPr>
            <w:tcW w:w="4068" w:type="dxa"/>
            <w:vAlign w:val="bottom"/>
          </w:tcPr>
          <w:p w:rsidR="006A6A74" w:rsidRPr="009B7BDE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9B7BDE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A6A74" w:rsidRPr="009B7BDE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9B7BDE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9B7BDE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A6A74" w:rsidRPr="009B7BDE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Pr="009B7BDE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9B7BDE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6A6A74" w:rsidRPr="009B7BDE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Pr="009B7BDE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13 461,7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22449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8 545,3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8 545,3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8 545,3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8 545,3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Default="006A6A74" w:rsidP="00480A4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224498">
        <w:tc>
          <w:tcPr>
            <w:tcW w:w="4068" w:type="dxa"/>
            <w:vAlign w:val="center"/>
          </w:tcPr>
          <w:p w:rsidR="006A6A74" w:rsidRPr="00871598" w:rsidRDefault="006A6A74" w:rsidP="00AE131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224498">
        <w:tc>
          <w:tcPr>
            <w:tcW w:w="4068" w:type="dxa"/>
            <w:vAlign w:val="center"/>
          </w:tcPr>
          <w:p w:rsidR="006A6A74" w:rsidRPr="00871598" w:rsidRDefault="006A6A74" w:rsidP="00AE131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651C3B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6A6A74" w:rsidRPr="0021005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6A6A74" w:rsidRPr="0021005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89,0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6A6A74" w:rsidRPr="00871598" w:rsidRDefault="006A6A74" w:rsidP="0022449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31073A">
            <w:pPr>
              <w:tabs>
                <w:tab w:val="center" w:pos="4677"/>
                <w:tab w:val="right" w:pos="9355"/>
              </w:tabs>
              <w:jc w:val="right"/>
            </w:pPr>
            <w:r>
              <w:t>11 657,5</w:t>
            </w:r>
          </w:p>
        </w:tc>
      </w:tr>
      <w:tr w:rsidR="006A6A74" w:rsidRPr="00871598" w:rsidTr="00224498">
        <w:tc>
          <w:tcPr>
            <w:tcW w:w="4068" w:type="dxa"/>
            <w:vAlign w:val="center"/>
          </w:tcPr>
          <w:p w:rsidR="006A6A74" w:rsidRPr="00EE72ED" w:rsidRDefault="006A6A74" w:rsidP="00480A4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8-2020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EE72ED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6A6A74" w:rsidRPr="00EE72ED" w:rsidRDefault="006A6A74" w:rsidP="0022449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EE72ED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6A6A74" w:rsidRPr="00871598" w:rsidTr="00224498">
        <w:tc>
          <w:tcPr>
            <w:tcW w:w="4068" w:type="dxa"/>
            <w:vAlign w:val="center"/>
          </w:tcPr>
          <w:p w:rsidR="006A6A74" w:rsidRDefault="006A6A74" w:rsidP="00480A4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A6A74" w:rsidRDefault="006A6A74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65524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6A6A74" w:rsidRPr="00871598" w:rsidTr="0022449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A6A74" w:rsidRDefault="006A6A74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Pr="0065524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Pr="0065524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766E4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440190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440190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BA75D9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Pr="00440190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6A6A74" w:rsidRPr="00440190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6A6A74" w:rsidRPr="00440190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6A6A74" w:rsidRPr="00440190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E02D1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4 867,5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E02D1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4 867,5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2 667,5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2 667,5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2 667,5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9E49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6A6A74" w:rsidRPr="00440190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2 200,0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BF5AA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E37B4C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6A6A74" w:rsidRDefault="006A6A74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694739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E02D19">
            <w:pPr>
              <w:tabs>
                <w:tab w:val="center" w:pos="4677"/>
                <w:tab w:val="right" w:pos="9355"/>
              </w:tabs>
              <w:jc w:val="right"/>
            </w:pPr>
            <w:r>
              <w:t>4 324,1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6A6A74" w:rsidRPr="00871598" w:rsidTr="00AE1318">
        <w:tc>
          <w:tcPr>
            <w:tcW w:w="4068" w:type="dxa"/>
            <w:vAlign w:val="center"/>
          </w:tcPr>
          <w:p w:rsidR="006A6A74" w:rsidRDefault="006A6A74" w:rsidP="00AE131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386,6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3 937,5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A6A74" w:rsidRPr="00871598" w:rsidRDefault="006A6A74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3 553,2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6A6A74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A6A74" w:rsidRPr="00871598" w:rsidRDefault="006A6A74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3 553,2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6A6A74" w:rsidRPr="00871598" w:rsidRDefault="006A6A74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3 553,2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6A6A74" w:rsidRPr="00871598" w:rsidRDefault="006A6A74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3 553,2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6A6A74" w:rsidRPr="00871598" w:rsidRDefault="006A6A74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3 553,2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2D6D25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BC5B39" w:rsidRDefault="006A6A74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2600000000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BC5B39" w:rsidRDefault="006A6A74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6A6A74" w:rsidRDefault="006A6A74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A6A74" w:rsidRPr="00871598" w:rsidRDefault="006A6A74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BC5B39" w:rsidRDefault="006A6A74" w:rsidP="00E37B4C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6A6A74" w:rsidRDefault="006A6A74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6A6A74" w:rsidRPr="00871598" w:rsidRDefault="006A6A74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6A6A74" w:rsidRPr="00871598" w:rsidRDefault="006A6A74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6A6A74" w:rsidRPr="00871598" w:rsidRDefault="006A6A74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6A6A74" w:rsidRPr="00BC5B39" w:rsidRDefault="006A6A74" w:rsidP="00E37B4C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6A6A74" w:rsidRDefault="006A6A74" w:rsidP="006947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6A6A74" w:rsidRDefault="006A6A74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CB66DE" w:rsidRDefault="006A6A74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121,0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2 000,0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2 000,0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6A6A74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6A6A74" w:rsidRPr="00871598" w:rsidTr="00AE1318">
        <w:tc>
          <w:tcPr>
            <w:tcW w:w="4068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6A6A74" w:rsidRPr="00871598" w:rsidRDefault="006A6A74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6A6A74" w:rsidRPr="00871598" w:rsidRDefault="006A6A74" w:rsidP="00615287">
            <w:pPr>
              <w:tabs>
                <w:tab w:val="center" w:pos="4677"/>
                <w:tab w:val="right" w:pos="9355"/>
              </w:tabs>
              <w:jc w:val="right"/>
            </w:pPr>
            <w:r>
              <w:t>177 913,9</w:t>
            </w:r>
          </w:p>
        </w:tc>
      </w:tr>
    </w:tbl>
    <w:p w:rsidR="006A6A74" w:rsidRPr="00871598" w:rsidRDefault="006A6A74" w:rsidP="00770CFB">
      <w:pPr>
        <w:rPr>
          <w:b/>
        </w:rPr>
      </w:pPr>
    </w:p>
    <w:p w:rsidR="006A6A74" w:rsidRPr="00871598" w:rsidRDefault="006A6A74" w:rsidP="00770CFB">
      <w:pPr>
        <w:rPr>
          <w:b/>
        </w:rPr>
      </w:pPr>
    </w:p>
    <w:p w:rsidR="006A6A74" w:rsidRDefault="006A6A74" w:rsidP="00770CFB">
      <w:pPr>
        <w:rPr>
          <w:b/>
        </w:rPr>
      </w:pPr>
    </w:p>
    <w:p w:rsidR="006A6A74" w:rsidRPr="00871598" w:rsidRDefault="006A6A74" w:rsidP="00770CFB">
      <w:pPr>
        <w:rPr>
          <w:b/>
        </w:rPr>
      </w:pPr>
    </w:p>
    <w:p w:rsidR="006A6A74" w:rsidRPr="00871598" w:rsidRDefault="006A6A74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6A6A74" w:rsidRDefault="006A6A74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6A6A74" w:rsidRDefault="006A6A74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6A74" w:rsidRDefault="006A6A74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6A74" w:rsidRDefault="006A6A74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6A74" w:rsidRDefault="006A6A74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6A74" w:rsidRDefault="006A6A74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6A74" w:rsidRDefault="006A6A74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6A74" w:rsidRDefault="006A6A74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6A6A74" w:rsidSect="00D00477">
          <w:headerReference w:type="even" r:id="rId7"/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6A6A74" w:rsidRPr="00077300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A6A74" w:rsidRPr="00077300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A6A74" w:rsidRPr="00077300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A6A74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6A6A74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6A6A74" w:rsidRPr="00077300" w:rsidRDefault="006A6A74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A6A74" w:rsidRPr="00AE122C" w:rsidRDefault="006A6A74" w:rsidP="001677A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15.03.2018 № 13</w:t>
      </w:r>
    </w:p>
    <w:p w:rsidR="006A6A74" w:rsidRDefault="006A6A74" w:rsidP="004D77A3">
      <w:pPr>
        <w:jc w:val="right"/>
        <w:rPr>
          <w:sz w:val="28"/>
          <w:szCs w:val="28"/>
        </w:rPr>
      </w:pPr>
    </w:p>
    <w:p w:rsidR="006A6A74" w:rsidRDefault="006A6A74" w:rsidP="004D77A3">
      <w:pPr>
        <w:jc w:val="right"/>
        <w:rPr>
          <w:sz w:val="28"/>
          <w:szCs w:val="28"/>
        </w:rPr>
      </w:pPr>
    </w:p>
    <w:p w:rsidR="006A6A74" w:rsidRDefault="006A6A74" w:rsidP="004D77A3">
      <w:pPr>
        <w:jc w:val="right"/>
        <w:rPr>
          <w:sz w:val="28"/>
          <w:szCs w:val="28"/>
        </w:rPr>
      </w:pPr>
    </w:p>
    <w:p w:rsidR="006A6A74" w:rsidRPr="00EB3A13" w:rsidRDefault="006A6A74" w:rsidP="004D77A3">
      <w:pPr>
        <w:jc w:val="right"/>
        <w:rPr>
          <w:sz w:val="28"/>
          <w:szCs w:val="28"/>
        </w:rPr>
      </w:pPr>
    </w:p>
    <w:p w:rsidR="006A6A74" w:rsidRPr="00EB3A13" w:rsidRDefault="006A6A74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</w:t>
      </w:r>
    </w:p>
    <w:p w:rsidR="006A6A74" w:rsidRPr="00EB3A13" w:rsidRDefault="006A6A74" w:rsidP="004D77A3">
      <w:pPr>
        <w:jc w:val="center"/>
        <w:rPr>
          <w:sz w:val="28"/>
          <w:szCs w:val="28"/>
        </w:rPr>
      </w:pPr>
    </w:p>
    <w:p w:rsidR="006A6A74" w:rsidRDefault="006A6A74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6A6A74" w:rsidRDefault="006A6A74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6A6A74" w:rsidRPr="00F24CF4" w:rsidTr="00AE1318">
        <w:tc>
          <w:tcPr>
            <w:tcW w:w="3369" w:type="dxa"/>
          </w:tcPr>
          <w:p w:rsidR="006A6A74" w:rsidRPr="00F24CF4" w:rsidRDefault="006A6A74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6A6A74" w:rsidRPr="00F24CF4" w:rsidRDefault="006A6A74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6A6A74" w:rsidRPr="00F24CF4" w:rsidRDefault="006A6A74" w:rsidP="00AE1318">
            <w:pPr>
              <w:jc w:val="center"/>
            </w:pPr>
            <w:r w:rsidRPr="00F24CF4">
              <w:t>Сумма</w:t>
            </w:r>
          </w:p>
          <w:p w:rsidR="006A6A74" w:rsidRPr="00F24CF4" w:rsidRDefault="006A6A74" w:rsidP="00AE1318">
            <w:pPr>
              <w:jc w:val="center"/>
            </w:pPr>
          </w:p>
        </w:tc>
      </w:tr>
      <w:tr w:rsidR="006A6A74" w:rsidRPr="00F24CF4" w:rsidTr="00AE1318">
        <w:tc>
          <w:tcPr>
            <w:tcW w:w="3369" w:type="dxa"/>
          </w:tcPr>
          <w:p w:rsidR="006A6A74" w:rsidRPr="00F24CF4" w:rsidRDefault="006A6A74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6A6A74" w:rsidRPr="00F24CF4" w:rsidRDefault="006A6A74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6A6A74" w:rsidRDefault="006A6A74" w:rsidP="00C31048">
            <w:pPr>
              <w:jc w:val="center"/>
            </w:pPr>
            <w:r>
              <w:t>46 838,2</w:t>
            </w:r>
          </w:p>
        </w:tc>
      </w:tr>
      <w:tr w:rsidR="006A6A74" w:rsidRPr="00F24CF4" w:rsidTr="00AE1318">
        <w:tc>
          <w:tcPr>
            <w:tcW w:w="3369" w:type="dxa"/>
          </w:tcPr>
          <w:p w:rsidR="006A6A74" w:rsidRPr="00F24CF4" w:rsidRDefault="006A6A74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6A6A74" w:rsidRPr="00F24CF4" w:rsidRDefault="006A6A74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6A6A74" w:rsidRPr="00F24CF4" w:rsidRDefault="006A6A74" w:rsidP="00C31048">
            <w:pPr>
              <w:jc w:val="center"/>
            </w:pPr>
            <w:r>
              <w:t>46 838,2</w:t>
            </w:r>
          </w:p>
        </w:tc>
      </w:tr>
      <w:tr w:rsidR="006A6A74" w:rsidRPr="0049002C" w:rsidTr="00AE1318">
        <w:tc>
          <w:tcPr>
            <w:tcW w:w="3369" w:type="dxa"/>
          </w:tcPr>
          <w:p w:rsidR="006A6A74" w:rsidRPr="00F24CF4" w:rsidRDefault="006A6A74" w:rsidP="00AE1318">
            <w:r>
              <w:t>000 01 05 02 00 00 0000 500</w:t>
            </w:r>
          </w:p>
        </w:tc>
        <w:tc>
          <w:tcPr>
            <w:tcW w:w="4479" w:type="dxa"/>
          </w:tcPr>
          <w:p w:rsidR="006A6A74" w:rsidRPr="001A3B3D" w:rsidRDefault="006A6A74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6A6A74" w:rsidRDefault="006A6A74" w:rsidP="00AD4320">
            <w:pPr>
              <w:jc w:val="center"/>
            </w:pPr>
            <w:r>
              <w:t>- 131 075,7</w:t>
            </w:r>
          </w:p>
        </w:tc>
      </w:tr>
      <w:tr w:rsidR="006A6A74" w:rsidRPr="0049002C" w:rsidTr="00AE1318">
        <w:tc>
          <w:tcPr>
            <w:tcW w:w="3369" w:type="dxa"/>
          </w:tcPr>
          <w:p w:rsidR="006A6A74" w:rsidRPr="00F24CF4" w:rsidRDefault="006A6A74" w:rsidP="00AE1318">
            <w:r>
              <w:t>000 01 05 02 01 13 0000 510</w:t>
            </w:r>
          </w:p>
        </w:tc>
        <w:tc>
          <w:tcPr>
            <w:tcW w:w="4479" w:type="dxa"/>
          </w:tcPr>
          <w:p w:rsidR="006A6A74" w:rsidRPr="00F24CF4" w:rsidRDefault="006A6A74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6A6A74" w:rsidRPr="0049002C" w:rsidRDefault="006A6A74" w:rsidP="00AD4320">
            <w:pPr>
              <w:jc w:val="center"/>
            </w:pPr>
            <w:r>
              <w:t>- 131 075,7</w:t>
            </w:r>
          </w:p>
        </w:tc>
      </w:tr>
      <w:tr w:rsidR="006A6A74" w:rsidRPr="0049002C" w:rsidTr="00AE1318">
        <w:tc>
          <w:tcPr>
            <w:tcW w:w="3369" w:type="dxa"/>
          </w:tcPr>
          <w:p w:rsidR="006A6A74" w:rsidRPr="00F24CF4" w:rsidRDefault="006A6A74" w:rsidP="00AE1318">
            <w:r>
              <w:t>000 01 05 02 00 00 0000 600</w:t>
            </w:r>
          </w:p>
        </w:tc>
        <w:tc>
          <w:tcPr>
            <w:tcW w:w="4479" w:type="dxa"/>
          </w:tcPr>
          <w:p w:rsidR="006A6A74" w:rsidRPr="001A3B3D" w:rsidRDefault="006A6A74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6A6A74" w:rsidRDefault="006A6A74" w:rsidP="00C31048">
            <w:pPr>
              <w:jc w:val="center"/>
            </w:pPr>
            <w:r>
              <w:t>177 913,9</w:t>
            </w:r>
          </w:p>
        </w:tc>
      </w:tr>
      <w:tr w:rsidR="006A6A74" w:rsidRPr="0049002C" w:rsidTr="00AE1318">
        <w:tc>
          <w:tcPr>
            <w:tcW w:w="3369" w:type="dxa"/>
          </w:tcPr>
          <w:p w:rsidR="006A6A74" w:rsidRPr="00F24CF4" w:rsidRDefault="006A6A74" w:rsidP="00AE1318">
            <w:r>
              <w:t>000 01 05 02 01 13 0000 610</w:t>
            </w:r>
          </w:p>
        </w:tc>
        <w:tc>
          <w:tcPr>
            <w:tcW w:w="4479" w:type="dxa"/>
          </w:tcPr>
          <w:p w:rsidR="006A6A74" w:rsidRPr="00F24CF4" w:rsidRDefault="006A6A74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6A6A74" w:rsidRPr="0049002C" w:rsidRDefault="006A6A74" w:rsidP="00C31048">
            <w:pPr>
              <w:jc w:val="center"/>
            </w:pPr>
            <w:r>
              <w:t>177 913,9</w:t>
            </w:r>
          </w:p>
        </w:tc>
      </w:tr>
    </w:tbl>
    <w:p w:rsidR="006A6A74" w:rsidRDefault="006A6A74" w:rsidP="004D77A3">
      <w:pPr>
        <w:jc w:val="center"/>
      </w:pPr>
    </w:p>
    <w:p w:rsidR="006A6A74" w:rsidRDefault="006A6A74" w:rsidP="004D77A3"/>
    <w:p w:rsidR="006A6A74" w:rsidRDefault="006A6A74" w:rsidP="004D77A3"/>
    <w:p w:rsidR="006A6A74" w:rsidRDefault="006A6A74" w:rsidP="004D77A3"/>
    <w:p w:rsidR="006A6A74" w:rsidRDefault="006A6A74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p w:rsidR="006A6A74" w:rsidRDefault="006A6A74" w:rsidP="004D77A3">
      <w:pPr>
        <w:spacing w:line="240" w:lineRule="exact"/>
        <w:jc w:val="center"/>
        <w:rPr>
          <w:sz w:val="28"/>
          <w:szCs w:val="28"/>
        </w:rPr>
      </w:pPr>
    </w:p>
    <w:sectPr w:rsidR="006A6A74" w:rsidSect="00D00477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74" w:rsidRDefault="006A6A74">
      <w:r>
        <w:separator/>
      </w:r>
    </w:p>
  </w:endnote>
  <w:endnote w:type="continuationSeparator" w:id="0">
    <w:p w:rsidR="006A6A74" w:rsidRDefault="006A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74" w:rsidRDefault="006A6A74">
      <w:r>
        <w:separator/>
      </w:r>
    </w:p>
  </w:footnote>
  <w:footnote w:type="continuationSeparator" w:id="0">
    <w:p w:rsidR="006A6A74" w:rsidRDefault="006A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74" w:rsidRDefault="006A6A74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A74" w:rsidRDefault="006A6A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74" w:rsidRDefault="006A6A74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6A6A74" w:rsidRDefault="006A6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573B"/>
    <w:rsid w:val="00006330"/>
    <w:rsid w:val="000066C0"/>
    <w:rsid w:val="0001036F"/>
    <w:rsid w:val="00010777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10C8"/>
    <w:rsid w:val="000425FB"/>
    <w:rsid w:val="00042607"/>
    <w:rsid w:val="000439DE"/>
    <w:rsid w:val="00044500"/>
    <w:rsid w:val="0004476C"/>
    <w:rsid w:val="0004672B"/>
    <w:rsid w:val="00046E40"/>
    <w:rsid w:val="000474B2"/>
    <w:rsid w:val="00047DEA"/>
    <w:rsid w:val="00051D44"/>
    <w:rsid w:val="00052E49"/>
    <w:rsid w:val="000540C7"/>
    <w:rsid w:val="00056789"/>
    <w:rsid w:val="000575A4"/>
    <w:rsid w:val="00062E76"/>
    <w:rsid w:val="0006348B"/>
    <w:rsid w:val="00063C3A"/>
    <w:rsid w:val="00063E8F"/>
    <w:rsid w:val="0006596E"/>
    <w:rsid w:val="000665F6"/>
    <w:rsid w:val="000671C2"/>
    <w:rsid w:val="00070671"/>
    <w:rsid w:val="00070C62"/>
    <w:rsid w:val="00070CDE"/>
    <w:rsid w:val="00076444"/>
    <w:rsid w:val="000769EC"/>
    <w:rsid w:val="00077300"/>
    <w:rsid w:val="00077C20"/>
    <w:rsid w:val="000801C0"/>
    <w:rsid w:val="00081ED3"/>
    <w:rsid w:val="00084063"/>
    <w:rsid w:val="000849D6"/>
    <w:rsid w:val="00084EE8"/>
    <w:rsid w:val="00087535"/>
    <w:rsid w:val="00087FC5"/>
    <w:rsid w:val="000900A0"/>
    <w:rsid w:val="00090918"/>
    <w:rsid w:val="0009126F"/>
    <w:rsid w:val="000924A9"/>
    <w:rsid w:val="00092DF3"/>
    <w:rsid w:val="00094831"/>
    <w:rsid w:val="00094970"/>
    <w:rsid w:val="00095B5A"/>
    <w:rsid w:val="00095CA7"/>
    <w:rsid w:val="00096039"/>
    <w:rsid w:val="000963FC"/>
    <w:rsid w:val="000A022C"/>
    <w:rsid w:val="000A028F"/>
    <w:rsid w:val="000A13CC"/>
    <w:rsid w:val="000A1F21"/>
    <w:rsid w:val="000A208D"/>
    <w:rsid w:val="000A3542"/>
    <w:rsid w:val="000A35FE"/>
    <w:rsid w:val="000A3E39"/>
    <w:rsid w:val="000A4EA1"/>
    <w:rsid w:val="000A501D"/>
    <w:rsid w:val="000A588C"/>
    <w:rsid w:val="000B0B36"/>
    <w:rsid w:val="000B388B"/>
    <w:rsid w:val="000B43E6"/>
    <w:rsid w:val="000B4FA7"/>
    <w:rsid w:val="000B737F"/>
    <w:rsid w:val="000C0C68"/>
    <w:rsid w:val="000C14F9"/>
    <w:rsid w:val="000C1AA1"/>
    <w:rsid w:val="000C3D92"/>
    <w:rsid w:val="000C3DE2"/>
    <w:rsid w:val="000C41B6"/>
    <w:rsid w:val="000C4A80"/>
    <w:rsid w:val="000C4AF6"/>
    <w:rsid w:val="000C5CD2"/>
    <w:rsid w:val="000C628A"/>
    <w:rsid w:val="000C684F"/>
    <w:rsid w:val="000C69C4"/>
    <w:rsid w:val="000C6FA6"/>
    <w:rsid w:val="000C7A2A"/>
    <w:rsid w:val="000D0409"/>
    <w:rsid w:val="000D75B0"/>
    <w:rsid w:val="000E0520"/>
    <w:rsid w:val="000E0F15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778B"/>
    <w:rsid w:val="0010351E"/>
    <w:rsid w:val="001053C8"/>
    <w:rsid w:val="00107D89"/>
    <w:rsid w:val="0011099D"/>
    <w:rsid w:val="0011224E"/>
    <w:rsid w:val="001131CC"/>
    <w:rsid w:val="00114AB5"/>
    <w:rsid w:val="00114FD6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5655"/>
    <w:rsid w:val="00136B66"/>
    <w:rsid w:val="0013768F"/>
    <w:rsid w:val="00137710"/>
    <w:rsid w:val="0013789B"/>
    <w:rsid w:val="001413A7"/>
    <w:rsid w:val="00142640"/>
    <w:rsid w:val="00142D89"/>
    <w:rsid w:val="00143665"/>
    <w:rsid w:val="00143B94"/>
    <w:rsid w:val="001445D7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712DE"/>
    <w:rsid w:val="00173191"/>
    <w:rsid w:val="001736B9"/>
    <w:rsid w:val="00173A0E"/>
    <w:rsid w:val="00173B87"/>
    <w:rsid w:val="00173F17"/>
    <w:rsid w:val="00176ECD"/>
    <w:rsid w:val="0018124B"/>
    <w:rsid w:val="0018223E"/>
    <w:rsid w:val="00182435"/>
    <w:rsid w:val="001845EE"/>
    <w:rsid w:val="00184CFD"/>
    <w:rsid w:val="00185A13"/>
    <w:rsid w:val="00185EE5"/>
    <w:rsid w:val="001872DA"/>
    <w:rsid w:val="0019060C"/>
    <w:rsid w:val="001906DD"/>
    <w:rsid w:val="0019177C"/>
    <w:rsid w:val="00191A48"/>
    <w:rsid w:val="0019240F"/>
    <w:rsid w:val="0019330B"/>
    <w:rsid w:val="00194ACD"/>
    <w:rsid w:val="00195017"/>
    <w:rsid w:val="0019506E"/>
    <w:rsid w:val="001953E4"/>
    <w:rsid w:val="001958BE"/>
    <w:rsid w:val="001976EC"/>
    <w:rsid w:val="001A12B2"/>
    <w:rsid w:val="001A2C45"/>
    <w:rsid w:val="001A3B3D"/>
    <w:rsid w:val="001A4647"/>
    <w:rsid w:val="001A5525"/>
    <w:rsid w:val="001A562E"/>
    <w:rsid w:val="001A5650"/>
    <w:rsid w:val="001A6FBE"/>
    <w:rsid w:val="001A77FB"/>
    <w:rsid w:val="001A7D55"/>
    <w:rsid w:val="001B134A"/>
    <w:rsid w:val="001B1CCB"/>
    <w:rsid w:val="001B236F"/>
    <w:rsid w:val="001B2AC9"/>
    <w:rsid w:val="001C1463"/>
    <w:rsid w:val="001C1D67"/>
    <w:rsid w:val="001C39F0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4083"/>
    <w:rsid w:val="001F4185"/>
    <w:rsid w:val="001F45AF"/>
    <w:rsid w:val="001F5D8A"/>
    <w:rsid w:val="001F6DE2"/>
    <w:rsid w:val="001F7AA9"/>
    <w:rsid w:val="0020008B"/>
    <w:rsid w:val="002001B9"/>
    <w:rsid w:val="0020547E"/>
    <w:rsid w:val="002065E8"/>
    <w:rsid w:val="002075CA"/>
    <w:rsid w:val="00210054"/>
    <w:rsid w:val="00210BDC"/>
    <w:rsid w:val="002123F9"/>
    <w:rsid w:val="00213037"/>
    <w:rsid w:val="00215CCB"/>
    <w:rsid w:val="00216278"/>
    <w:rsid w:val="00220E9C"/>
    <w:rsid w:val="00221D87"/>
    <w:rsid w:val="00222DB0"/>
    <w:rsid w:val="00224498"/>
    <w:rsid w:val="00224BD0"/>
    <w:rsid w:val="00224EFE"/>
    <w:rsid w:val="00225709"/>
    <w:rsid w:val="00225ECF"/>
    <w:rsid w:val="00226FCD"/>
    <w:rsid w:val="00227E6F"/>
    <w:rsid w:val="002311CA"/>
    <w:rsid w:val="002318EF"/>
    <w:rsid w:val="00236CC0"/>
    <w:rsid w:val="00236F59"/>
    <w:rsid w:val="00240CA1"/>
    <w:rsid w:val="00241505"/>
    <w:rsid w:val="0024211B"/>
    <w:rsid w:val="002442FB"/>
    <w:rsid w:val="00246E6D"/>
    <w:rsid w:val="002510BC"/>
    <w:rsid w:val="0025111E"/>
    <w:rsid w:val="002539CB"/>
    <w:rsid w:val="00255919"/>
    <w:rsid w:val="00255FCE"/>
    <w:rsid w:val="0025784C"/>
    <w:rsid w:val="00260DFE"/>
    <w:rsid w:val="0026190D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097D"/>
    <w:rsid w:val="0028614D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10"/>
    <w:rsid w:val="00297AC6"/>
    <w:rsid w:val="002A3369"/>
    <w:rsid w:val="002A4602"/>
    <w:rsid w:val="002A493D"/>
    <w:rsid w:val="002A5974"/>
    <w:rsid w:val="002A7A8B"/>
    <w:rsid w:val="002B0856"/>
    <w:rsid w:val="002B11D5"/>
    <w:rsid w:val="002B22AF"/>
    <w:rsid w:val="002B253E"/>
    <w:rsid w:val="002B3290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39E7"/>
    <w:rsid w:val="002D40CA"/>
    <w:rsid w:val="002D6D25"/>
    <w:rsid w:val="002D6F4A"/>
    <w:rsid w:val="002D76F0"/>
    <w:rsid w:val="002E0099"/>
    <w:rsid w:val="002E0F0A"/>
    <w:rsid w:val="002E1D78"/>
    <w:rsid w:val="002E276F"/>
    <w:rsid w:val="002E291F"/>
    <w:rsid w:val="002E3B1E"/>
    <w:rsid w:val="002E64AD"/>
    <w:rsid w:val="002E7562"/>
    <w:rsid w:val="002F048F"/>
    <w:rsid w:val="002F0EA2"/>
    <w:rsid w:val="002F11AF"/>
    <w:rsid w:val="002F14CB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2DFA"/>
    <w:rsid w:val="00303977"/>
    <w:rsid w:val="00304234"/>
    <w:rsid w:val="00305EC2"/>
    <w:rsid w:val="00307DE2"/>
    <w:rsid w:val="0031073A"/>
    <w:rsid w:val="003153ED"/>
    <w:rsid w:val="00315D1C"/>
    <w:rsid w:val="00317D7A"/>
    <w:rsid w:val="003209A4"/>
    <w:rsid w:val="00321C2B"/>
    <w:rsid w:val="0032372B"/>
    <w:rsid w:val="003239B9"/>
    <w:rsid w:val="00324621"/>
    <w:rsid w:val="0032553D"/>
    <w:rsid w:val="00326325"/>
    <w:rsid w:val="00326D49"/>
    <w:rsid w:val="003271D6"/>
    <w:rsid w:val="00327D0F"/>
    <w:rsid w:val="00330D60"/>
    <w:rsid w:val="0033178C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0F04"/>
    <w:rsid w:val="00372138"/>
    <w:rsid w:val="00374921"/>
    <w:rsid w:val="00374AC8"/>
    <w:rsid w:val="00375802"/>
    <w:rsid w:val="00375C2A"/>
    <w:rsid w:val="00376C18"/>
    <w:rsid w:val="0037708C"/>
    <w:rsid w:val="00382EA9"/>
    <w:rsid w:val="00382F22"/>
    <w:rsid w:val="00383336"/>
    <w:rsid w:val="00383436"/>
    <w:rsid w:val="003854D0"/>
    <w:rsid w:val="00385722"/>
    <w:rsid w:val="00393EDD"/>
    <w:rsid w:val="003940C6"/>
    <w:rsid w:val="0039489F"/>
    <w:rsid w:val="00394B6C"/>
    <w:rsid w:val="003956BB"/>
    <w:rsid w:val="00395C45"/>
    <w:rsid w:val="00395CD2"/>
    <w:rsid w:val="003972B4"/>
    <w:rsid w:val="003976DC"/>
    <w:rsid w:val="003A04E3"/>
    <w:rsid w:val="003A1E6C"/>
    <w:rsid w:val="003A1FB4"/>
    <w:rsid w:val="003A206A"/>
    <w:rsid w:val="003A22FE"/>
    <w:rsid w:val="003A28CA"/>
    <w:rsid w:val="003A7CE7"/>
    <w:rsid w:val="003B1B21"/>
    <w:rsid w:val="003B1B35"/>
    <w:rsid w:val="003B1C3E"/>
    <w:rsid w:val="003B266D"/>
    <w:rsid w:val="003B2A43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70AF"/>
    <w:rsid w:val="003C76F0"/>
    <w:rsid w:val="003D241B"/>
    <w:rsid w:val="003D24BC"/>
    <w:rsid w:val="003D341B"/>
    <w:rsid w:val="003D3921"/>
    <w:rsid w:val="003D39AC"/>
    <w:rsid w:val="003D5699"/>
    <w:rsid w:val="003D5E8E"/>
    <w:rsid w:val="003D7394"/>
    <w:rsid w:val="003E09D8"/>
    <w:rsid w:val="003E1E63"/>
    <w:rsid w:val="003E20F9"/>
    <w:rsid w:val="003E27C7"/>
    <w:rsid w:val="003E2AD9"/>
    <w:rsid w:val="003E300E"/>
    <w:rsid w:val="003E325F"/>
    <w:rsid w:val="003E3397"/>
    <w:rsid w:val="003E487D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F12"/>
    <w:rsid w:val="003F4070"/>
    <w:rsid w:val="003F622A"/>
    <w:rsid w:val="003F772B"/>
    <w:rsid w:val="00400FBD"/>
    <w:rsid w:val="00401DB1"/>
    <w:rsid w:val="00402EA9"/>
    <w:rsid w:val="00403359"/>
    <w:rsid w:val="00404FFF"/>
    <w:rsid w:val="004060C2"/>
    <w:rsid w:val="0040617F"/>
    <w:rsid w:val="00406BA8"/>
    <w:rsid w:val="004078B9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4414"/>
    <w:rsid w:val="004253BA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40190"/>
    <w:rsid w:val="00440FC7"/>
    <w:rsid w:val="0044115D"/>
    <w:rsid w:val="00441851"/>
    <w:rsid w:val="00442370"/>
    <w:rsid w:val="004425DF"/>
    <w:rsid w:val="00443C7B"/>
    <w:rsid w:val="00446776"/>
    <w:rsid w:val="004467DB"/>
    <w:rsid w:val="0044727D"/>
    <w:rsid w:val="004473BC"/>
    <w:rsid w:val="0044784E"/>
    <w:rsid w:val="0045239B"/>
    <w:rsid w:val="00452F87"/>
    <w:rsid w:val="00453F71"/>
    <w:rsid w:val="00454BE2"/>
    <w:rsid w:val="004557A2"/>
    <w:rsid w:val="0045592B"/>
    <w:rsid w:val="00455C1B"/>
    <w:rsid w:val="00456923"/>
    <w:rsid w:val="00456FD9"/>
    <w:rsid w:val="00461971"/>
    <w:rsid w:val="00462005"/>
    <w:rsid w:val="00463564"/>
    <w:rsid w:val="00465805"/>
    <w:rsid w:val="0046773A"/>
    <w:rsid w:val="00467F2C"/>
    <w:rsid w:val="00470854"/>
    <w:rsid w:val="0047118D"/>
    <w:rsid w:val="00472220"/>
    <w:rsid w:val="00472D6E"/>
    <w:rsid w:val="004730CB"/>
    <w:rsid w:val="00480A47"/>
    <w:rsid w:val="00480E01"/>
    <w:rsid w:val="00480FFE"/>
    <w:rsid w:val="004817E6"/>
    <w:rsid w:val="00481B2B"/>
    <w:rsid w:val="00481ED1"/>
    <w:rsid w:val="0048309E"/>
    <w:rsid w:val="00485004"/>
    <w:rsid w:val="0049002C"/>
    <w:rsid w:val="00491780"/>
    <w:rsid w:val="004925A4"/>
    <w:rsid w:val="00493DCC"/>
    <w:rsid w:val="004952E5"/>
    <w:rsid w:val="00495CB4"/>
    <w:rsid w:val="004964E0"/>
    <w:rsid w:val="00496F42"/>
    <w:rsid w:val="004A097E"/>
    <w:rsid w:val="004A23E7"/>
    <w:rsid w:val="004A2C7F"/>
    <w:rsid w:val="004A3917"/>
    <w:rsid w:val="004A43BA"/>
    <w:rsid w:val="004A53DE"/>
    <w:rsid w:val="004A5BCC"/>
    <w:rsid w:val="004B08CA"/>
    <w:rsid w:val="004B091C"/>
    <w:rsid w:val="004B2744"/>
    <w:rsid w:val="004B2AD3"/>
    <w:rsid w:val="004B3B5C"/>
    <w:rsid w:val="004B3EC1"/>
    <w:rsid w:val="004B4019"/>
    <w:rsid w:val="004B4278"/>
    <w:rsid w:val="004B5850"/>
    <w:rsid w:val="004B7EA6"/>
    <w:rsid w:val="004C0B61"/>
    <w:rsid w:val="004C1882"/>
    <w:rsid w:val="004C20E3"/>
    <w:rsid w:val="004C21C8"/>
    <w:rsid w:val="004C2DAE"/>
    <w:rsid w:val="004C4227"/>
    <w:rsid w:val="004C56FD"/>
    <w:rsid w:val="004C6A06"/>
    <w:rsid w:val="004C7D82"/>
    <w:rsid w:val="004D1326"/>
    <w:rsid w:val="004D2B88"/>
    <w:rsid w:val="004D2F03"/>
    <w:rsid w:val="004D36E9"/>
    <w:rsid w:val="004D5301"/>
    <w:rsid w:val="004D546E"/>
    <w:rsid w:val="004D6FC3"/>
    <w:rsid w:val="004D77A3"/>
    <w:rsid w:val="004D7A45"/>
    <w:rsid w:val="004E5B45"/>
    <w:rsid w:val="004E642A"/>
    <w:rsid w:val="004E6A2C"/>
    <w:rsid w:val="004E7C56"/>
    <w:rsid w:val="004F027F"/>
    <w:rsid w:val="004F1023"/>
    <w:rsid w:val="004F3239"/>
    <w:rsid w:val="004F5EC1"/>
    <w:rsid w:val="004F6049"/>
    <w:rsid w:val="00500FB8"/>
    <w:rsid w:val="00503043"/>
    <w:rsid w:val="00504AE7"/>
    <w:rsid w:val="00506E3D"/>
    <w:rsid w:val="00510ED7"/>
    <w:rsid w:val="00511C63"/>
    <w:rsid w:val="00513F9B"/>
    <w:rsid w:val="00515BD7"/>
    <w:rsid w:val="00516B3E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0A7C"/>
    <w:rsid w:val="0054106D"/>
    <w:rsid w:val="00541797"/>
    <w:rsid w:val="00541DE1"/>
    <w:rsid w:val="005442E2"/>
    <w:rsid w:val="005449BB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78"/>
    <w:rsid w:val="00565D5A"/>
    <w:rsid w:val="00566466"/>
    <w:rsid w:val="00567705"/>
    <w:rsid w:val="00570F15"/>
    <w:rsid w:val="005713B5"/>
    <w:rsid w:val="00571EC7"/>
    <w:rsid w:val="0057400A"/>
    <w:rsid w:val="00576181"/>
    <w:rsid w:val="00577192"/>
    <w:rsid w:val="005774DF"/>
    <w:rsid w:val="0058177D"/>
    <w:rsid w:val="00581C87"/>
    <w:rsid w:val="00581D6B"/>
    <w:rsid w:val="00583DB4"/>
    <w:rsid w:val="00584F1D"/>
    <w:rsid w:val="0058513A"/>
    <w:rsid w:val="00585D2B"/>
    <w:rsid w:val="00586242"/>
    <w:rsid w:val="0058777A"/>
    <w:rsid w:val="0058781D"/>
    <w:rsid w:val="005910D1"/>
    <w:rsid w:val="00591BED"/>
    <w:rsid w:val="005926FD"/>
    <w:rsid w:val="00593EAF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7CA9"/>
    <w:rsid w:val="005A7F27"/>
    <w:rsid w:val="005B1D11"/>
    <w:rsid w:val="005B22D0"/>
    <w:rsid w:val="005B2AC9"/>
    <w:rsid w:val="005B3D25"/>
    <w:rsid w:val="005B4EE3"/>
    <w:rsid w:val="005B5CC7"/>
    <w:rsid w:val="005B6A6C"/>
    <w:rsid w:val="005B735D"/>
    <w:rsid w:val="005C100B"/>
    <w:rsid w:val="005C42A9"/>
    <w:rsid w:val="005C59C7"/>
    <w:rsid w:val="005D1D16"/>
    <w:rsid w:val="005D2DAD"/>
    <w:rsid w:val="005D427A"/>
    <w:rsid w:val="005D6728"/>
    <w:rsid w:val="005D747E"/>
    <w:rsid w:val="005E1998"/>
    <w:rsid w:val="005E3A3E"/>
    <w:rsid w:val="005E4270"/>
    <w:rsid w:val="005E438D"/>
    <w:rsid w:val="005E7665"/>
    <w:rsid w:val="005E7948"/>
    <w:rsid w:val="005F0C15"/>
    <w:rsid w:val="005F213D"/>
    <w:rsid w:val="005F2552"/>
    <w:rsid w:val="005F48CB"/>
    <w:rsid w:val="005F5148"/>
    <w:rsid w:val="005F5294"/>
    <w:rsid w:val="00600AD8"/>
    <w:rsid w:val="0060162F"/>
    <w:rsid w:val="00602AAA"/>
    <w:rsid w:val="0060411F"/>
    <w:rsid w:val="00604D84"/>
    <w:rsid w:val="0060676A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6F9"/>
    <w:rsid w:val="0062470E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1B0"/>
    <w:rsid w:val="00633461"/>
    <w:rsid w:val="00634731"/>
    <w:rsid w:val="00635F75"/>
    <w:rsid w:val="00636049"/>
    <w:rsid w:val="00636B05"/>
    <w:rsid w:val="006374B8"/>
    <w:rsid w:val="00637806"/>
    <w:rsid w:val="006409AF"/>
    <w:rsid w:val="00642210"/>
    <w:rsid w:val="00644064"/>
    <w:rsid w:val="00644647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4712"/>
    <w:rsid w:val="00655244"/>
    <w:rsid w:val="00656C88"/>
    <w:rsid w:val="00657F0F"/>
    <w:rsid w:val="006626AA"/>
    <w:rsid w:val="006637B2"/>
    <w:rsid w:val="00664222"/>
    <w:rsid w:val="00667038"/>
    <w:rsid w:val="006670BE"/>
    <w:rsid w:val="00667199"/>
    <w:rsid w:val="006714C3"/>
    <w:rsid w:val="00672543"/>
    <w:rsid w:val="00673644"/>
    <w:rsid w:val="00673988"/>
    <w:rsid w:val="00675C48"/>
    <w:rsid w:val="0067641B"/>
    <w:rsid w:val="006822AF"/>
    <w:rsid w:val="00682C71"/>
    <w:rsid w:val="006830A2"/>
    <w:rsid w:val="0068385C"/>
    <w:rsid w:val="00683FEC"/>
    <w:rsid w:val="00687972"/>
    <w:rsid w:val="00690CD8"/>
    <w:rsid w:val="00690F90"/>
    <w:rsid w:val="006913CC"/>
    <w:rsid w:val="00691712"/>
    <w:rsid w:val="00693361"/>
    <w:rsid w:val="00693D0E"/>
    <w:rsid w:val="00693DBD"/>
    <w:rsid w:val="0069413B"/>
    <w:rsid w:val="00694739"/>
    <w:rsid w:val="0069548D"/>
    <w:rsid w:val="00695885"/>
    <w:rsid w:val="0069694C"/>
    <w:rsid w:val="00696ED8"/>
    <w:rsid w:val="006A1233"/>
    <w:rsid w:val="006A2AFD"/>
    <w:rsid w:val="006A337F"/>
    <w:rsid w:val="006A429D"/>
    <w:rsid w:val="006A598E"/>
    <w:rsid w:val="006A5E42"/>
    <w:rsid w:val="006A650A"/>
    <w:rsid w:val="006A67DA"/>
    <w:rsid w:val="006A6A74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248C"/>
    <w:rsid w:val="006D5833"/>
    <w:rsid w:val="006D5C85"/>
    <w:rsid w:val="006D5D41"/>
    <w:rsid w:val="006D6793"/>
    <w:rsid w:val="006D7363"/>
    <w:rsid w:val="006E00E4"/>
    <w:rsid w:val="006E06C6"/>
    <w:rsid w:val="006E1346"/>
    <w:rsid w:val="006E1870"/>
    <w:rsid w:val="006E1DE1"/>
    <w:rsid w:val="006E2ECE"/>
    <w:rsid w:val="006E4474"/>
    <w:rsid w:val="006E49EE"/>
    <w:rsid w:val="006E7225"/>
    <w:rsid w:val="006E7E8E"/>
    <w:rsid w:val="006F2EFE"/>
    <w:rsid w:val="006F5940"/>
    <w:rsid w:val="006F754C"/>
    <w:rsid w:val="006F7716"/>
    <w:rsid w:val="0070027E"/>
    <w:rsid w:val="00701308"/>
    <w:rsid w:val="007016E5"/>
    <w:rsid w:val="007033D3"/>
    <w:rsid w:val="0070472D"/>
    <w:rsid w:val="00704832"/>
    <w:rsid w:val="0070783F"/>
    <w:rsid w:val="00707D15"/>
    <w:rsid w:val="00710F88"/>
    <w:rsid w:val="00711F80"/>
    <w:rsid w:val="007139A9"/>
    <w:rsid w:val="00713AC4"/>
    <w:rsid w:val="00713C3A"/>
    <w:rsid w:val="007175D0"/>
    <w:rsid w:val="00720F6A"/>
    <w:rsid w:val="0072188E"/>
    <w:rsid w:val="00723403"/>
    <w:rsid w:val="00723459"/>
    <w:rsid w:val="00725DF7"/>
    <w:rsid w:val="00731556"/>
    <w:rsid w:val="00732CC9"/>
    <w:rsid w:val="00733A6D"/>
    <w:rsid w:val="00734347"/>
    <w:rsid w:val="00734511"/>
    <w:rsid w:val="0073500B"/>
    <w:rsid w:val="007370CD"/>
    <w:rsid w:val="00737E7B"/>
    <w:rsid w:val="007404EB"/>
    <w:rsid w:val="00740D2F"/>
    <w:rsid w:val="00741649"/>
    <w:rsid w:val="007458BF"/>
    <w:rsid w:val="00745FFA"/>
    <w:rsid w:val="00746DEC"/>
    <w:rsid w:val="00750528"/>
    <w:rsid w:val="007508A3"/>
    <w:rsid w:val="007508C5"/>
    <w:rsid w:val="00750BDC"/>
    <w:rsid w:val="007515B5"/>
    <w:rsid w:val="00755757"/>
    <w:rsid w:val="0075596E"/>
    <w:rsid w:val="00756F70"/>
    <w:rsid w:val="00757067"/>
    <w:rsid w:val="007607A3"/>
    <w:rsid w:val="00760C6B"/>
    <w:rsid w:val="00761E84"/>
    <w:rsid w:val="0076397B"/>
    <w:rsid w:val="00763F3A"/>
    <w:rsid w:val="007659F2"/>
    <w:rsid w:val="00765D95"/>
    <w:rsid w:val="00766E45"/>
    <w:rsid w:val="00767BA4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946"/>
    <w:rsid w:val="007829D7"/>
    <w:rsid w:val="0078374F"/>
    <w:rsid w:val="007852DD"/>
    <w:rsid w:val="00785DB7"/>
    <w:rsid w:val="00787C47"/>
    <w:rsid w:val="0079019B"/>
    <w:rsid w:val="0079286D"/>
    <w:rsid w:val="007932FE"/>
    <w:rsid w:val="007940ED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F1D"/>
    <w:rsid w:val="007A40B2"/>
    <w:rsid w:val="007A7456"/>
    <w:rsid w:val="007A7BF0"/>
    <w:rsid w:val="007B0F1A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0137"/>
    <w:rsid w:val="007F10F8"/>
    <w:rsid w:val="007F26A1"/>
    <w:rsid w:val="007F40D7"/>
    <w:rsid w:val="007F6806"/>
    <w:rsid w:val="007F6BB3"/>
    <w:rsid w:val="007F7862"/>
    <w:rsid w:val="007F78B3"/>
    <w:rsid w:val="00800B08"/>
    <w:rsid w:val="00801B1F"/>
    <w:rsid w:val="00804F2F"/>
    <w:rsid w:val="00805552"/>
    <w:rsid w:val="008067ED"/>
    <w:rsid w:val="00806E1E"/>
    <w:rsid w:val="00807DC7"/>
    <w:rsid w:val="00811EF8"/>
    <w:rsid w:val="008138B8"/>
    <w:rsid w:val="008142FA"/>
    <w:rsid w:val="0081442C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276AA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505F9"/>
    <w:rsid w:val="00851AD3"/>
    <w:rsid w:val="00852BAD"/>
    <w:rsid w:val="0085456B"/>
    <w:rsid w:val="00855A6A"/>
    <w:rsid w:val="00855AD6"/>
    <w:rsid w:val="00857533"/>
    <w:rsid w:val="0085754C"/>
    <w:rsid w:val="0086334C"/>
    <w:rsid w:val="00864464"/>
    <w:rsid w:val="00865B7C"/>
    <w:rsid w:val="00865D90"/>
    <w:rsid w:val="00866118"/>
    <w:rsid w:val="008665A5"/>
    <w:rsid w:val="00871598"/>
    <w:rsid w:val="00872583"/>
    <w:rsid w:val="00873084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87043"/>
    <w:rsid w:val="008900BF"/>
    <w:rsid w:val="00890EF2"/>
    <w:rsid w:val="00891A73"/>
    <w:rsid w:val="008924D2"/>
    <w:rsid w:val="0089341D"/>
    <w:rsid w:val="00893C6F"/>
    <w:rsid w:val="0089521F"/>
    <w:rsid w:val="00895A82"/>
    <w:rsid w:val="008968AC"/>
    <w:rsid w:val="008A0CE8"/>
    <w:rsid w:val="008A20FC"/>
    <w:rsid w:val="008A2598"/>
    <w:rsid w:val="008A40AF"/>
    <w:rsid w:val="008A4303"/>
    <w:rsid w:val="008A78E1"/>
    <w:rsid w:val="008B1C6E"/>
    <w:rsid w:val="008B37D2"/>
    <w:rsid w:val="008B3D88"/>
    <w:rsid w:val="008B3DC5"/>
    <w:rsid w:val="008B4C96"/>
    <w:rsid w:val="008B4E7D"/>
    <w:rsid w:val="008B53A3"/>
    <w:rsid w:val="008B6198"/>
    <w:rsid w:val="008B65D7"/>
    <w:rsid w:val="008B7D9C"/>
    <w:rsid w:val="008C19D0"/>
    <w:rsid w:val="008C34EB"/>
    <w:rsid w:val="008C5FB2"/>
    <w:rsid w:val="008C6959"/>
    <w:rsid w:val="008C6982"/>
    <w:rsid w:val="008D2392"/>
    <w:rsid w:val="008D4ABE"/>
    <w:rsid w:val="008D4CA6"/>
    <w:rsid w:val="008D588F"/>
    <w:rsid w:val="008D6B10"/>
    <w:rsid w:val="008D72C5"/>
    <w:rsid w:val="008E2B4E"/>
    <w:rsid w:val="008E2BDA"/>
    <w:rsid w:val="008E3222"/>
    <w:rsid w:val="008E3910"/>
    <w:rsid w:val="008E73F5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0CB8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7E7D"/>
    <w:rsid w:val="00927EA8"/>
    <w:rsid w:val="0093069D"/>
    <w:rsid w:val="009309EB"/>
    <w:rsid w:val="009326A9"/>
    <w:rsid w:val="009353F8"/>
    <w:rsid w:val="0093591F"/>
    <w:rsid w:val="0093780B"/>
    <w:rsid w:val="00937959"/>
    <w:rsid w:val="0094066C"/>
    <w:rsid w:val="00941CBA"/>
    <w:rsid w:val="00943908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77C5"/>
    <w:rsid w:val="00957FEF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A5A"/>
    <w:rsid w:val="0097236B"/>
    <w:rsid w:val="00974187"/>
    <w:rsid w:val="0097419D"/>
    <w:rsid w:val="009750D1"/>
    <w:rsid w:val="00976201"/>
    <w:rsid w:val="009763A3"/>
    <w:rsid w:val="00977A58"/>
    <w:rsid w:val="009821AC"/>
    <w:rsid w:val="00984158"/>
    <w:rsid w:val="009842EF"/>
    <w:rsid w:val="00985095"/>
    <w:rsid w:val="00986CD4"/>
    <w:rsid w:val="00990693"/>
    <w:rsid w:val="00991E80"/>
    <w:rsid w:val="00992639"/>
    <w:rsid w:val="00992ADC"/>
    <w:rsid w:val="00992D40"/>
    <w:rsid w:val="00994B7F"/>
    <w:rsid w:val="0099565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5F3E"/>
    <w:rsid w:val="009B6956"/>
    <w:rsid w:val="009B6E8C"/>
    <w:rsid w:val="009B77C3"/>
    <w:rsid w:val="009B7BDE"/>
    <w:rsid w:val="009B7C58"/>
    <w:rsid w:val="009C1DA0"/>
    <w:rsid w:val="009C1EF9"/>
    <w:rsid w:val="009C2079"/>
    <w:rsid w:val="009C2160"/>
    <w:rsid w:val="009C2A6B"/>
    <w:rsid w:val="009C66DC"/>
    <w:rsid w:val="009C6E7B"/>
    <w:rsid w:val="009C73C6"/>
    <w:rsid w:val="009D0305"/>
    <w:rsid w:val="009D1632"/>
    <w:rsid w:val="009D1790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2F76"/>
    <w:rsid w:val="009F36D6"/>
    <w:rsid w:val="009F5733"/>
    <w:rsid w:val="00A00017"/>
    <w:rsid w:val="00A006A0"/>
    <w:rsid w:val="00A00C47"/>
    <w:rsid w:val="00A00C6B"/>
    <w:rsid w:val="00A0200C"/>
    <w:rsid w:val="00A03305"/>
    <w:rsid w:val="00A0648C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5321"/>
    <w:rsid w:val="00A155ED"/>
    <w:rsid w:val="00A15FE0"/>
    <w:rsid w:val="00A16229"/>
    <w:rsid w:val="00A17345"/>
    <w:rsid w:val="00A17381"/>
    <w:rsid w:val="00A174E6"/>
    <w:rsid w:val="00A2017E"/>
    <w:rsid w:val="00A21AC8"/>
    <w:rsid w:val="00A22320"/>
    <w:rsid w:val="00A229A7"/>
    <w:rsid w:val="00A243B6"/>
    <w:rsid w:val="00A246FC"/>
    <w:rsid w:val="00A24B9B"/>
    <w:rsid w:val="00A25C69"/>
    <w:rsid w:val="00A270F2"/>
    <w:rsid w:val="00A2776F"/>
    <w:rsid w:val="00A27AC4"/>
    <w:rsid w:val="00A3050A"/>
    <w:rsid w:val="00A30E07"/>
    <w:rsid w:val="00A31198"/>
    <w:rsid w:val="00A31AA7"/>
    <w:rsid w:val="00A322FA"/>
    <w:rsid w:val="00A3428E"/>
    <w:rsid w:val="00A41564"/>
    <w:rsid w:val="00A422C6"/>
    <w:rsid w:val="00A43DE1"/>
    <w:rsid w:val="00A452C3"/>
    <w:rsid w:val="00A457EE"/>
    <w:rsid w:val="00A46942"/>
    <w:rsid w:val="00A51E7B"/>
    <w:rsid w:val="00A526C6"/>
    <w:rsid w:val="00A56621"/>
    <w:rsid w:val="00A61809"/>
    <w:rsid w:val="00A6413B"/>
    <w:rsid w:val="00A64D42"/>
    <w:rsid w:val="00A66651"/>
    <w:rsid w:val="00A667A4"/>
    <w:rsid w:val="00A679EE"/>
    <w:rsid w:val="00A71944"/>
    <w:rsid w:val="00A7311C"/>
    <w:rsid w:val="00A747BF"/>
    <w:rsid w:val="00A75D82"/>
    <w:rsid w:val="00A7618A"/>
    <w:rsid w:val="00A778B1"/>
    <w:rsid w:val="00A77F6D"/>
    <w:rsid w:val="00A81506"/>
    <w:rsid w:val="00A82E59"/>
    <w:rsid w:val="00A83229"/>
    <w:rsid w:val="00A840C4"/>
    <w:rsid w:val="00A843DC"/>
    <w:rsid w:val="00A86DA2"/>
    <w:rsid w:val="00A91A14"/>
    <w:rsid w:val="00A921D8"/>
    <w:rsid w:val="00A929E4"/>
    <w:rsid w:val="00A95D8E"/>
    <w:rsid w:val="00A97009"/>
    <w:rsid w:val="00A97146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B267D"/>
    <w:rsid w:val="00AC1C6B"/>
    <w:rsid w:val="00AC50DD"/>
    <w:rsid w:val="00AC71F4"/>
    <w:rsid w:val="00AC7820"/>
    <w:rsid w:val="00AC7A9B"/>
    <w:rsid w:val="00AD06DA"/>
    <w:rsid w:val="00AD1E60"/>
    <w:rsid w:val="00AD4320"/>
    <w:rsid w:val="00AD5D43"/>
    <w:rsid w:val="00AD6D67"/>
    <w:rsid w:val="00AD76A8"/>
    <w:rsid w:val="00AE0EE0"/>
    <w:rsid w:val="00AE1155"/>
    <w:rsid w:val="00AE122C"/>
    <w:rsid w:val="00AE1318"/>
    <w:rsid w:val="00AE20A4"/>
    <w:rsid w:val="00AE264B"/>
    <w:rsid w:val="00AE2CAE"/>
    <w:rsid w:val="00AE40CC"/>
    <w:rsid w:val="00AE43E9"/>
    <w:rsid w:val="00AE46AC"/>
    <w:rsid w:val="00AE5A80"/>
    <w:rsid w:val="00AF07D2"/>
    <w:rsid w:val="00AF07E3"/>
    <w:rsid w:val="00AF0849"/>
    <w:rsid w:val="00AF0D0C"/>
    <w:rsid w:val="00AF1E56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197B"/>
    <w:rsid w:val="00B125C5"/>
    <w:rsid w:val="00B1287F"/>
    <w:rsid w:val="00B12C2B"/>
    <w:rsid w:val="00B12CF8"/>
    <w:rsid w:val="00B12F46"/>
    <w:rsid w:val="00B14A29"/>
    <w:rsid w:val="00B1696A"/>
    <w:rsid w:val="00B20973"/>
    <w:rsid w:val="00B21556"/>
    <w:rsid w:val="00B21936"/>
    <w:rsid w:val="00B219FA"/>
    <w:rsid w:val="00B21F0D"/>
    <w:rsid w:val="00B248CC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F79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192F"/>
    <w:rsid w:val="00B53B61"/>
    <w:rsid w:val="00B5439F"/>
    <w:rsid w:val="00B54D95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522E"/>
    <w:rsid w:val="00B97C13"/>
    <w:rsid w:val="00BA0EDC"/>
    <w:rsid w:val="00BA75D9"/>
    <w:rsid w:val="00BB0C0F"/>
    <w:rsid w:val="00BB3864"/>
    <w:rsid w:val="00BB4E2A"/>
    <w:rsid w:val="00BB6DEB"/>
    <w:rsid w:val="00BB7BEF"/>
    <w:rsid w:val="00BB7C74"/>
    <w:rsid w:val="00BC0077"/>
    <w:rsid w:val="00BC1EC9"/>
    <w:rsid w:val="00BC27B7"/>
    <w:rsid w:val="00BC28AC"/>
    <w:rsid w:val="00BC352F"/>
    <w:rsid w:val="00BC49E9"/>
    <w:rsid w:val="00BC4EE2"/>
    <w:rsid w:val="00BC595F"/>
    <w:rsid w:val="00BC5B39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E5B06"/>
    <w:rsid w:val="00BE652D"/>
    <w:rsid w:val="00BF0227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624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72EE"/>
    <w:rsid w:val="00C4039D"/>
    <w:rsid w:val="00C407A8"/>
    <w:rsid w:val="00C40D9C"/>
    <w:rsid w:val="00C41511"/>
    <w:rsid w:val="00C4230E"/>
    <w:rsid w:val="00C43046"/>
    <w:rsid w:val="00C43453"/>
    <w:rsid w:val="00C437F1"/>
    <w:rsid w:val="00C44F20"/>
    <w:rsid w:val="00C460D8"/>
    <w:rsid w:val="00C467EF"/>
    <w:rsid w:val="00C4774D"/>
    <w:rsid w:val="00C51C67"/>
    <w:rsid w:val="00C54C50"/>
    <w:rsid w:val="00C55A94"/>
    <w:rsid w:val="00C5754C"/>
    <w:rsid w:val="00C57DAD"/>
    <w:rsid w:val="00C61088"/>
    <w:rsid w:val="00C6146F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5CDD"/>
    <w:rsid w:val="00C770E6"/>
    <w:rsid w:val="00C771F0"/>
    <w:rsid w:val="00C81C5B"/>
    <w:rsid w:val="00C81F0A"/>
    <w:rsid w:val="00C82503"/>
    <w:rsid w:val="00C82ECE"/>
    <w:rsid w:val="00C83EB0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564"/>
    <w:rsid w:val="00C961B5"/>
    <w:rsid w:val="00CA0FF9"/>
    <w:rsid w:val="00CA1E5E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314D"/>
    <w:rsid w:val="00CC48B9"/>
    <w:rsid w:val="00CC5CFD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C06"/>
    <w:rsid w:val="00CD6A45"/>
    <w:rsid w:val="00CD6DE2"/>
    <w:rsid w:val="00CD775B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181C"/>
    <w:rsid w:val="00D01DED"/>
    <w:rsid w:val="00D01E7D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BB1"/>
    <w:rsid w:val="00D16132"/>
    <w:rsid w:val="00D16DB6"/>
    <w:rsid w:val="00D20DB1"/>
    <w:rsid w:val="00D23E22"/>
    <w:rsid w:val="00D24868"/>
    <w:rsid w:val="00D24ADE"/>
    <w:rsid w:val="00D27E39"/>
    <w:rsid w:val="00D303B3"/>
    <w:rsid w:val="00D321F0"/>
    <w:rsid w:val="00D32320"/>
    <w:rsid w:val="00D32447"/>
    <w:rsid w:val="00D340AD"/>
    <w:rsid w:val="00D34843"/>
    <w:rsid w:val="00D34F04"/>
    <w:rsid w:val="00D351B0"/>
    <w:rsid w:val="00D35BC8"/>
    <w:rsid w:val="00D405C6"/>
    <w:rsid w:val="00D408EB"/>
    <w:rsid w:val="00D41234"/>
    <w:rsid w:val="00D416DA"/>
    <w:rsid w:val="00D41E41"/>
    <w:rsid w:val="00D43512"/>
    <w:rsid w:val="00D43718"/>
    <w:rsid w:val="00D4384B"/>
    <w:rsid w:val="00D44574"/>
    <w:rsid w:val="00D45942"/>
    <w:rsid w:val="00D46807"/>
    <w:rsid w:val="00D4717F"/>
    <w:rsid w:val="00D47CF7"/>
    <w:rsid w:val="00D47EEA"/>
    <w:rsid w:val="00D528C1"/>
    <w:rsid w:val="00D53754"/>
    <w:rsid w:val="00D5394A"/>
    <w:rsid w:val="00D540B4"/>
    <w:rsid w:val="00D547AF"/>
    <w:rsid w:val="00D54FDD"/>
    <w:rsid w:val="00D5717C"/>
    <w:rsid w:val="00D62926"/>
    <w:rsid w:val="00D64296"/>
    <w:rsid w:val="00D64480"/>
    <w:rsid w:val="00D65ADA"/>
    <w:rsid w:val="00D71490"/>
    <w:rsid w:val="00D72F66"/>
    <w:rsid w:val="00D730F8"/>
    <w:rsid w:val="00D75279"/>
    <w:rsid w:val="00D75D91"/>
    <w:rsid w:val="00D75ECD"/>
    <w:rsid w:val="00D7620E"/>
    <w:rsid w:val="00D76EED"/>
    <w:rsid w:val="00D77223"/>
    <w:rsid w:val="00D774C2"/>
    <w:rsid w:val="00D77A81"/>
    <w:rsid w:val="00D77F52"/>
    <w:rsid w:val="00D80AE4"/>
    <w:rsid w:val="00D81799"/>
    <w:rsid w:val="00D81F93"/>
    <w:rsid w:val="00D84008"/>
    <w:rsid w:val="00D841F8"/>
    <w:rsid w:val="00D84530"/>
    <w:rsid w:val="00D855E3"/>
    <w:rsid w:val="00D92A16"/>
    <w:rsid w:val="00D93CD3"/>
    <w:rsid w:val="00D946B7"/>
    <w:rsid w:val="00D94ED1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E61"/>
    <w:rsid w:val="00DC2CB3"/>
    <w:rsid w:val="00DC3345"/>
    <w:rsid w:val="00DC5314"/>
    <w:rsid w:val="00DC707D"/>
    <w:rsid w:val="00DC767D"/>
    <w:rsid w:val="00DC7BF4"/>
    <w:rsid w:val="00DD0925"/>
    <w:rsid w:val="00DD0B8A"/>
    <w:rsid w:val="00DD4075"/>
    <w:rsid w:val="00DD48DD"/>
    <w:rsid w:val="00DD4C3E"/>
    <w:rsid w:val="00DD5EF8"/>
    <w:rsid w:val="00DD625B"/>
    <w:rsid w:val="00DD733B"/>
    <w:rsid w:val="00DD73E2"/>
    <w:rsid w:val="00DE0331"/>
    <w:rsid w:val="00DE13B3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7181"/>
    <w:rsid w:val="00E00651"/>
    <w:rsid w:val="00E01AC8"/>
    <w:rsid w:val="00E027DF"/>
    <w:rsid w:val="00E02D19"/>
    <w:rsid w:val="00E03BCA"/>
    <w:rsid w:val="00E04814"/>
    <w:rsid w:val="00E05D7B"/>
    <w:rsid w:val="00E0661C"/>
    <w:rsid w:val="00E07C7A"/>
    <w:rsid w:val="00E1068A"/>
    <w:rsid w:val="00E10914"/>
    <w:rsid w:val="00E10AED"/>
    <w:rsid w:val="00E11584"/>
    <w:rsid w:val="00E1310C"/>
    <w:rsid w:val="00E1323B"/>
    <w:rsid w:val="00E1449B"/>
    <w:rsid w:val="00E144ED"/>
    <w:rsid w:val="00E1454F"/>
    <w:rsid w:val="00E17118"/>
    <w:rsid w:val="00E2162F"/>
    <w:rsid w:val="00E21743"/>
    <w:rsid w:val="00E23C54"/>
    <w:rsid w:val="00E23DAD"/>
    <w:rsid w:val="00E269E4"/>
    <w:rsid w:val="00E2780B"/>
    <w:rsid w:val="00E27C43"/>
    <w:rsid w:val="00E27CFD"/>
    <w:rsid w:val="00E3331D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2199"/>
    <w:rsid w:val="00E528BF"/>
    <w:rsid w:val="00E529E5"/>
    <w:rsid w:val="00E53749"/>
    <w:rsid w:val="00E539B6"/>
    <w:rsid w:val="00E547CC"/>
    <w:rsid w:val="00E55CAC"/>
    <w:rsid w:val="00E565AF"/>
    <w:rsid w:val="00E578B4"/>
    <w:rsid w:val="00E60E26"/>
    <w:rsid w:val="00E6111E"/>
    <w:rsid w:val="00E614E8"/>
    <w:rsid w:val="00E622F3"/>
    <w:rsid w:val="00E644BF"/>
    <w:rsid w:val="00E66397"/>
    <w:rsid w:val="00E6641A"/>
    <w:rsid w:val="00E6761B"/>
    <w:rsid w:val="00E70E04"/>
    <w:rsid w:val="00E72183"/>
    <w:rsid w:val="00E72A56"/>
    <w:rsid w:val="00E75147"/>
    <w:rsid w:val="00E753FC"/>
    <w:rsid w:val="00E754D7"/>
    <w:rsid w:val="00E75BAB"/>
    <w:rsid w:val="00E76580"/>
    <w:rsid w:val="00E766D3"/>
    <w:rsid w:val="00E76B19"/>
    <w:rsid w:val="00E77E13"/>
    <w:rsid w:val="00E800D1"/>
    <w:rsid w:val="00E81C04"/>
    <w:rsid w:val="00E832CB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5FA9"/>
    <w:rsid w:val="00E97BC0"/>
    <w:rsid w:val="00E97C5D"/>
    <w:rsid w:val="00EA0DE7"/>
    <w:rsid w:val="00EA2B28"/>
    <w:rsid w:val="00EA3581"/>
    <w:rsid w:val="00EA3A84"/>
    <w:rsid w:val="00EA4963"/>
    <w:rsid w:val="00EA56C8"/>
    <w:rsid w:val="00EA69B2"/>
    <w:rsid w:val="00EA71EF"/>
    <w:rsid w:val="00EB0F56"/>
    <w:rsid w:val="00EB3A13"/>
    <w:rsid w:val="00EB40A3"/>
    <w:rsid w:val="00EB440F"/>
    <w:rsid w:val="00EB492C"/>
    <w:rsid w:val="00EB4EB1"/>
    <w:rsid w:val="00EB508C"/>
    <w:rsid w:val="00EB6FA9"/>
    <w:rsid w:val="00EC1EAA"/>
    <w:rsid w:val="00EC296E"/>
    <w:rsid w:val="00EC2AE8"/>
    <w:rsid w:val="00EC3F38"/>
    <w:rsid w:val="00EC4366"/>
    <w:rsid w:val="00EC5EA8"/>
    <w:rsid w:val="00ED0EC9"/>
    <w:rsid w:val="00ED13F3"/>
    <w:rsid w:val="00ED17D7"/>
    <w:rsid w:val="00ED207E"/>
    <w:rsid w:val="00ED27CE"/>
    <w:rsid w:val="00ED3A32"/>
    <w:rsid w:val="00ED7EDB"/>
    <w:rsid w:val="00ED7F60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2D06"/>
    <w:rsid w:val="00EF3D88"/>
    <w:rsid w:val="00EF4E48"/>
    <w:rsid w:val="00EF5394"/>
    <w:rsid w:val="00EF6289"/>
    <w:rsid w:val="00F00846"/>
    <w:rsid w:val="00F00D18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414"/>
    <w:rsid w:val="00F176F6"/>
    <w:rsid w:val="00F178BD"/>
    <w:rsid w:val="00F22DFB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6BED"/>
    <w:rsid w:val="00F37490"/>
    <w:rsid w:val="00F4151E"/>
    <w:rsid w:val="00F418EA"/>
    <w:rsid w:val="00F44504"/>
    <w:rsid w:val="00F46A13"/>
    <w:rsid w:val="00F46ECC"/>
    <w:rsid w:val="00F5047E"/>
    <w:rsid w:val="00F514D2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73E1"/>
    <w:rsid w:val="00F64844"/>
    <w:rsid w:val="00F67533"/>
    <w:rsid w:val="00F67DE6"/>
    <w:rsid w:val="00F70A91"/>
    <w:rsid w:val="00F71E83"/>
    <w:rsid w:val="00F741E6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6510"/>
    <w:rsid w:val="00FA3102"/>
    <w:rsid w:val="00FA31B8"/>
    <w:rsid w:val="00FA3BDC"/>
    <w:rsid w:val="00FA4E12"/>
    <w:rsid w:val="00FA5C12"/>
    <w:rsid w:val="00FA70E8"/>
    <w:rsid w:val="00FA75C9"/>
    <w:rsid w:val="00FB29C5"/>
    <w:rsid w:val="00FB3063"/>
    <w:rsid w:val="00FB3B79"/>
    <w:rsid w:val="00FB4E96"/>
    <w:rsid w:val="00FB770D"/>
    <w:rsid w:val="00FC0BD3"/>
    <w:rsid w:val="00FC11B2"/>
    <w:rsid w:val="00FC31EB"/>
    <w:rsid w:val="00FC41A6"/>
    <w:rsid w:val="00FC4B5D"/>
    <w:rsid w:val="00FC4F6F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E0171"/>
    <w:rsid w:val="00FE1187"/>
    <w:rsid w:val="00FE1584"/>
    <w:rsid w:val="00FE2EFB"/>
    <w:rsid w:val="00FE3829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3228</TotalTime>
  <Pages>40</Pages>
  <Words>10803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350</cp:revision>
  <cp:lastPrinted>2018-03-12T01:57:00Z</cp:lastPrinted>
  <dcterms:created xsi:type="dcterms:W3CDTF">2017-10-30T23:11:00Z</dcterms:created>
  <dcterms:modified xsi:type="dcterms:W3CDTF">2018-03-18T22:51:00Z</dcterms:modified>
</cp:coreProperties>
</file>